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FC1B" w14:textId="77777777" w:rsidR="007075D2" w:rsidRDefault="007075D2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7B0074FF" w14:textId="77777777" w:rsidR="0025157A" w:rsidRDefault="0025157A" w:rsidP="00E3012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83581A" w14:textId="77777777" w:rsidR="007075D2" w:rsidRDefault="007075D2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CA9C5F" w14:textId="23272239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E3012C">
        <w:rPr>
          <w:rFonts w:ascii="Times New Roman" w:hAnsi="Times New Roman" w:cs="Times New Roman"/>
          <w:sz w:val="24"/>
          <w:szCs w:val="24"/>
        </w:rPr>
        <w:t xml:space="preserve">ogłoszenie o zamówieniu </w:t>
      </w:r>
      <w:r w:rsidRPr="007F159F">
        <w:rPr>
          <w:rFonts w:ascii="Times New Roman" w:hAnsi="Times New Roman" w:cs="Times New Roman"/>
          <w:sz w:val="24"/>
          <w:szCs w:val="24"/>
        </w:rPr>
        <w:t>nr</w:t>
      </w:r>
      <w:r w:rsidR="00E3012C">
        <w:rPr>
          <w:rFonts w:ascii="Times New Roman" w:hAnsi="Times New Roman" w:cs="Times New Roman"/>
          <w:sz w:val="24"/>
          <w:szCs w:val="24"/>
        </w:rPr>
        <w:t xml:space="preserve"> referencyjny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D93642">
        <w:rPr>
          <w:rFonts w:ascii="Times New Roman" w:hAnsi="Times New Roman" w:cs="Times New Roman"/>
          <w:sz w:val="24"/>
          <w:szCs w:val="24"/>
        </w:rPr>
        <w:t>.117.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A74ECB">
        <w:rPr>
          <w:rFonts w:ascii="Times New Roman" w:hAnsi="Times New Roman" w:cs="Times New Roman"/>
          <w:sz w:val="24"/>
          <w:szCs w:val="24"/>
        </w:rPr>
        <w:t>3</w:t>
      </w:r>
    </w:p>
    <w:p w14:paraId="69FC5E48" w14:textId="11B9D89C" w:rsidR="00030907" w:rsidRPr="00030907" w:rsidRDefault="00E3012C" w:rsidP="0003090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030907"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„Utrzymanie czystości i porządku w nieruchomościach administrowanych przez TBS Lokum sp. z o.o.”</w:t>
      </w:r>
    </w:p>
    <w:p w14:paraId="54A5B83E" w14:textId="308941CF" w:rsidR="0030691A" w:rsidRDefault="0030691A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9548A1" w14:textId="0233172F" w:rsidR="0025157A" w:rsidRPr="00E3012C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B22C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129028EB" w14:textId="59797FE9" w:rsidR="001C547B" w:rsidRPr="00E3012C" w:rsidRDefault="00A96AAF" w:rsidP="00E3012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10379900" w14:textId="77777777" w:rsidR="00693492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F4ECEDE" w14:textId="77777777" w:rsidR="00CC4301" w:rsidRPr="0041141F" w:rsidRDefault="00CC4301" w:rsidP="00CC4301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6D62F5D5" w14:textId="77777777" w:rsidR="00CC4301" w:rsidRPr="0041141F" w:rsidRDefault="00CC4301" w:rsidP="00CC4301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87DEEC2" w14:textId="77777777" w:rsidR="00CC4301" w:rsidRPr="0041141F" w:rsidRDefault="00CC4301" w:rsidP="00CC430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623D3E0C" w14:textId="77777777" w:rsidR="00CC4301" w:rsidRPr="0041141F" w:rsidRDefault="00CC4301" w:rsidP="00CC4301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62824DB1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BEB5864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EAACD0B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04A4BE1" w14:textId="145F0022" w:rsidR="009B44E5" w:rsidRPr="007075D2" w:rsidRDefault="009B44E5" w:rsidP="007075D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E72D250" w14:textId="77777777" w:rsidR="007075D2" w:rsidRPr="009B44E5" w:rsidRDefault="007075D2" w:rsidP="007075D2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  <w:r>
        <w:rPr>
          <w:rStyle w:val="Odwoanieprzypisudolnego"/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footnoteReference w:id="1"/>
      </w:r>
    </w:p>
    <w:p w14:paraId="15FB3CA1" w14:textId="77777777" w:rsidR="007075D2" w:rsidRPr="00600FC4" w:rsidRDefault="007075D2" w:rsidP="007075D2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0C500FC" w14:textId="6B4C6531" w:rsidR="00CD7975" w:rsidRPr="00CD7975" w:rsidRDefault="007075D2" w:rsidP="00CD7975">
      <w:pPr>
        <w:pStyle w:val="Akapitzlist"/>
        <w:widowControl w:val="0"/>
        <w:numPr>
          <w:ilvl w:val="0"/>
          <w:numId w:val="14"/>
        </w:numPr>
        <w:shd w:val="clear" w:color="auto" w:fill="FFFFFF"/>
        <w:spacing w:before="293" w:after="0" w:line="269" w:lineRule="exac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9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nr 1</w:t>
      </w:r>
      <w:r w:rsidRPr="00CD797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CD7975" w:rsidRPr="00CD7975">
        <w:rPr>
          <w:rFonts w:ascii="Times New Roman" w:eastAsia="Calibri" w:hAnsi="Times New Roman" w:cs="Times New Roman"/>
          <w:sz w:val="24"/>
          <w:szCs w:val="24"/>
          <w:lang w:eastAsia="pl-PL"/>
        </w:rPr>
        <w:t>utrzymanie czystości i porządku w nieruchomościach oraz na terenach wokół nieruchomości, będących własnością TBS Lokum sp. z o.o</w:t>
      </w:r>
      <w:r w:rsidR="00CA195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F8DCFCF" w14:textId="77777777" w:rsidR="00466656" w:rsidRPr="00466656" w:rsidRDefault="007075D2" w:rsidP="00466656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budynkach</w:t>
      </w:r>
      <w:r w:rsidR="00466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AC0AD07" w14:textId="1E69F8F1" w:rsidR="007075D2" w:rsidRPr="00573B8B" w:rsidRDefault="007075D2" w:rsidP="00466656">
      <w:p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466656" w14:paraId="58F65368" w14:textId="6FAFBB83" w:rsidTr="00466656">
        <w:trPr>
          <w:jc w:val="center"/>
        </w:trPr>
        <w:tc>
          <w:tcPr>
            <w:tcW w:w="1980" w:type="dxa"/>
            <w:vAlign w:val="center"/>
          </w:tcPr>
          <w:p w14:paraId="6CBAB317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175797B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22C254E7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143FE701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1766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F6FEE39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412DCDE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43B99045" w14:textId="6A5A0430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1766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466656" w14:paraId="0ED0CA9D" w14:textId="40E06E53" w:rsidTr="00466656">
        <w:trPr>
          <w:jc w:val="center"/>
        </w:trPr>
        <w:tc>
          <w:tcPr>
            <w:tcW w:w="1980" w:type="dxa"/>
          </w:tcPr>
          <w:p w14:paraId="7CEA969E" w14:textId="77777777" w:rsidR="00466656" w:rsidRDefault="00466656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A1236F" w14:textId="77777777" w:rsidR="00466656" w:rsidRDefault="00466656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12473" w14:textId="77777777" w:rsidR="00466656" w:rsidRDefault="00466656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F53606" w14:textId="77777777" w:rsidR="00466656" w:rsidRDefault="00466656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D78B13" w14:textId="77777777" w:rsidR="007075D2" w:rsidRDefault="007075D2" w:rsidP="007075D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781388" w14:textId="05B22682" w:rsidR="007075D2" w:rsidRPr="00466656" w:rsidRDefault="007075D2" w:rsidP="007075D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C921DFA" w14:textId="137EB688" w:rsidR="007075D2" w:rsidRDefault="007075D2" w:rsidP="007075D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7F2D3E0B" w14:textId="77777777" w:rsidR="007075D2" w:rsidRPr="007075D2" w:rsidRDefault="007075D2" w:rsidP="007075D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3774FC" w14:textId="2E9FC1BD" w:rsidR="00466656" w:rsidRPr="001F3344" w:rsidRDefault="007075D2" w:rsidP="001F3344">
      <w:pPr>
        <w:pStyle w:val="Akapitzlist"/>
        <w:numPr>
          <w:ilvl w:val="0"/>
          <w:numId w:val="21"/>
        </w:num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E65E6B">
        <w:rPr>
          <w:rFonts w:ascii="Times New Roman" w:eastAsia="Times New Roman" w:hAnsi="Times New Roman" w:cs="Times New Roman"/>
          <w:b/>
          <w:sz w:val="24"/>
          <w:szCs w:val="24"/>
        </w:rPr>
        <w:t>za usługi świadczone na terenie nieruchomości</w:t>
      </w:r>
      <w:r w:rsidR="00466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1159DD6" w14:textId="77777777" w:rsidR="00466656" w:rsidRPr="00573B8B" w:rsidRDefault="00466656" w:rsidP="00466656">
      <w:p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466656" w14:paraId="64A0DD21" w14:textId="77777777" w:rsidTr="00466656">
        <w:trPr>
          <w:jc w:val="center"/>
        </w:trPr>
        <w:tc>
          <w:tcPr>
            <w:tcW w:w="1980" w:type="dxa"/>
            <w:vAlign w:val="center"/>
          </w:tcPr>
          <w:p w14:paraId="5554DDE1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33D0D0FD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6CEE41FD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0B667D13" w14:textId="6444FA08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6333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75D9069C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1DF7E2B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15F7F5E4" w14:textId="60A4CA4B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6333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466656" w14:paraId="0BB663EF" w14:textId="77777777" w:rsidTr="00466656">
        <w:trPr>
          <w:jc w:val="center"/>
        </w:trPr>
        <w:tc>
          <w:tcPr>
            <w:tcW w:w="1980" w:type="dxa"/>
          </w:tcPr>
          <w:p w14:paraId="0A5028C3" w14:textId="77777777" w:rsidR="00466656" w:rsidRDefault="00466656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7849" w14:textId="77777777" w:rsidR="00466656" w:rsidRDefault="00466656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B723E" w14:textId="77777777" w:rsidR="00466656" w:rsidRDefault="00466656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A99AE" w14:textId="77777777" w:rsidR="00466656" w:rsidRDefault="00466656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EF8CDD" w14:textId="4A6B0860" w:rsidR="00466656" w:rsidRPr="00466656" w:rsidRDefault="00466656" w:rsidP="00466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6338B144" w14:textId="77777777" w:rsidR="00466656" w:rsidRPr="00466656" w:rsidRDefault="00466656" w:rsidP="00466656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10F5634F" w14:textId="77777777" w:rsidR="00466656" w:rsidRPr="00466656" w:rsidRDefault="00466656" w:rsidP="00466656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69C7AC7A" w14:textId="77777777" w:rsidR="007075D2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5C40CC5" w14:textId="380FFE30" w:rsidR="00113317" w:rsidRPr="00113317" w:rsidRDefault="007075D2" w:rsidP="0011331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w</w:t>
      </w:r>
      <w:r w:rsidRPr="00686E2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artość za  1m</w:t>
      </w:r>
      <w:r w:rsidRPr="00686E22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686E2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za usługi na dodatkowe zgłoszenie</w:t>
      </w:r>
      <w:r w:rsidR="00113317">
        <w:t>:</w:t>
      </w:r>
    </w:p>
    <w:p w14:paraId="5897565F" w14:textId="77777777" w:rsidR="00113317" w:rsidRPr="00113317" w:rsidRDefault="00113317" w:rsidP="0011331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14FCFA2" w14:textId="77777777" w:rsidR="007075D2" w:rsidRDefault="007075D2" w:rsidP="0011331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zł/m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netto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40D959AC" w14:textId="77777777" w:rsidR="00113317" w:rsidRDefault="00113317" w:rsidP="0011331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DD5D22" w14:textId="77777777" w:rsidR="007075D2" w:rsidRDefault="007075D2" w:rsidP="007075D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9242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stawka podatku VAT …. % </w:t>
      </w:r>
    </w:p>
    <w:p w14:paraId="404AAEAE" w14:textId="77777777" w:rsidR="007075D2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9E25AD7" w14:textId="5D8BF326" w:rsidR="00466656" w:rsidRPr="00466656" w:rsidRDefault="00466656" w:rsidP="00466656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466656">
        <w:rPr>
          <w:rFonts w:ascii="Times New Roman" w:hAnsi="Times New Roman" w:cs="Times New Roman"/>
          <w:sz w:val="22"/>
        </w:rPr>
        <w:t>*W przypadku usług na dodatkowe zgłoszenie Zamawiający do celów porównania ofert przyjmuje cenę za 1</w:t>
      </w:r>
      <w:r w:rsidR="00863FFF">
        <w:rPr>
          <w:rFonts w:ascii="Times New Roman" w:hAnsi="Times New Roman" w:cs="Times New Roman"/>
          <w:sz w:val="22"/>
        </w:rPr>
        <w:t xml:space="preserve"> </w:t>
      </w:r>
      <w:r w:rsidRPr="00466656">
        <w:rPr>
          <w:rFonts w:ascii="Times New Roman" w:hAnsi="Times New Roman" w:cs="Times New Roman"/>
          <w:sz w:val="22"/>
        </w:rPr>
        <w:t>m</w:t>
      </w:r>
      <w:r w:rsidRPr="00466656">
        <w:rPr>
          <w:rFonts w:ascii="Times New Roman" w:hAnsi="Times New Roman" w:cs="Times New Roman"/>
          <w:sz w:val="22"/>
          <w:vertAlign w:val="superscript"/>
        </w:rPr>
        <w:t>2</w:t>
      </w:r>
      <w:r w:rsidRPr="00466656">
        <w:rPr>
          <w:rFonts w:ascii="Times New Roman" w:hAnsi="Times New Roman" w:cs="Times New Roman"/>
          <w:sz w:val="22"/>
        </w:rPr>
        <w:t xml:space="preserve"> i taka stawka jednostkowa będzie obowiązywała w trakcie realizacji </w:t>
      </w:r>
      <w:r w:rsidR="00CD6491">
        <w:rPr>
          <w:rFonts w:ascii="Times New Roman" w:hAnsi="Times New Roman" w:cs="Times New Roman"/>
          <w:sz w:val="22"/>
        </w:rPr>
        <w:t>U</w:t>
      </w:r>
      <w:r w:rsidRPr="00466656">
        <w:rPr>
          <w:rFonts w:ascii="Times New Roman" w:hAnsi="Times New Roman" w:cs="Times New Roman"/>
          <w:sz w:val="22"/>
        </w:rPr>
        <w:t xml:space="preserve">mowy. </w:t>
      </w:r>
    </w:p>
    <w:p w14:paraId="70FBD8D8" w14:textId="29831098" w:rsidR="00466656" w:rsidRDefault="00AE2346" w:rsidP="003B5E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</w:t>
      </w:r>
      <w:r w:rsidRPr="00AE2346">
        <w:rPr>
          <w:rFonts w:ascii="Times New Roman" w:hAnsi="Times New Roman" w:cs="Times New Roman"/>
        </w:rPr>
        <w:t>Zamawiający zastrzega, iż za usługi na dodatkowe zgłoszenie, o których mowa powyżej zapłaci nie więcej, niż 28 800,00 zł netto. Kwota, o której mowa w zdaniu poprzednim zostanie dodana do maksymalnej wartości Umowy, o której mowa w §5 ust. 7 wzoru Umowy stanowiącego załącznik nr 7 do SWZ.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  <w:r>
        <w:rPr>
          <w:rFonts w:ascii="Times New Roman" w:hAnsi="Times New Roman" w:cs="Times New Roman"/>
        </w:rPr>
        <w:t>.</w:t>
      </w:r>
    </w:p>
    <w:p w14:paraId="5C184104" w14:textId="77777777" w:rsidR="00AE2346" w:rsidRPr="00AE2346" w:rsidRDefault="00AE2346" w:rsidP="003B5E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C1C0E13" w14:textId="77777777" w:rsidR="007075D2" w:rsidRPr="00AA1C7B" w:rsidRDefault="007075D2" w:rsidP="00AA1C7B">
      <w:pPr>
        <w:pStyle w:val="Akapitzlist"/>
        <w:numPr>
          <w:ilvl w:val="0"/>
          <w:numId w:val="21"/>
        </w:numPr>
        <w:ind w:left="567"/>
        <w:rPr>
          <w:rStyle w:val="Odwoanieprzypisudolnego"/>
          <w:rFonts w:ascii="Times New Roman" w:eastAsia="Times New Roman" w:hAnsi="Times New Roman" w:cs="Arial Narrow"/>
          <w:color w:val="000000"/>
          <w:sz w:val="24"/>
          <w:szCs w:val="24"/>
          <w:vertAlign w:val="baseline"/>
          <w:lang w:eastAsia="pl-PL"/>
        </w:rPr>
      </w:pPr>
      <w:r w:rsidRPr="00AA1C7B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AA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związane z komisyjnym wejściem do lokalu  w  przypadku awarii lub zgonu użytkownika </w:t>
      </w:r>
      <w:r w:rsidRPr="00AA1C7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2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274"/>
      </w:tblGrid>
      <w:tr w:rsidR="00726BC7" w:rsidRPr="00AA1C7B" w14:paraId="4B335C47" w14:textId="77777777" w:rsidTr="00726BC7">
        <w:trPr>
          <w:jc w:val="center"/>
        </w:trPr>
        <w:tc>
          <w:tcPr>
            <w:tcW w:w="1980" w:type="dxa"/>
            <w:vAlign w:val="center"/>
          </w:tcPr>
          <w:p w14:paraId="2B549F9B" w14:textId="77777777" w:rsidR="00726BC7" w:rsidRPr="00AA1C7B" w:rsidRDefault="00726BC7" w:rsidP="007075D2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87BD9B1" w14:textId="77777777" w:rsidR="00726BC7" w:rsidRPr="00AA1C7B" w:rsidRDefault="00726BC7" w:rsidP="007075D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417" w:type="dxa"/>
            <w:vAlign w:val="center"/>
          </w:tcPr>
          <w:p w14:paraId="2D22C650" w14:textId="53BA9774" w:rsidR="00726BC7" w:rsidRPr="00AA1C7B" w:rsidRDefault="00726BC7" w:rsidP="007075D2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Stawka 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Vat</w:t>
            </w:r>
          </w:p>
          <w:p w14:paraId="2A1EB924" w14:textId="77777777" w:rsidR="00726BC7" w:rsidRPr="00AA1C7B" w:rsidRDefault="00726BC7" w:rsidP="007075D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74" w:type="dxa"/>
            <w:vAlign w:val="center"/>
          </w:tcPr>
          <w:p w14:paraId="38512BA9" w14:textId="0CDE3E78" w:rsidR="00726BC7" w:rsidRPr="00AA1C7B" w:rsidRDefault="00726BC7" w:rsidP="00726BC7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brutto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985C069" w14:textId="1D04C92A" w:rsidR="00726BC7" w:rsidRPr="00AA1C7B" w:rsidRDefault="00726BC7" w:rsidP="00726BC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(zł)</w:t>
            </w:r>
          </w:p>
        </w:tc>
      </w:tr>
      <w:tr w:rsidR="00726BC7" w:rsidRPr="00AA1C7B" w14:paraId="5DDD9371" w14:textId="77777777" w:rsidTr="00726BC7">
        <w:trPr>
          <w:jc w:val="center"/>
        </w:trPr>
        <w:tc>
          <w:tcPr>
            <w:tcW w:w="1980" w:type="dxa"/>
          </w:tcPr>
          <w:p w14:paraId="0C67EB5C" w14:textId="77777777" w:rsidR="00726BC7" w:rsidRPr="00AA1C7B" w:rsidRDefault="00726BC7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191A8E" w14:textId="77777777" w:rsidR="00726BC7" w:rsidRPr="00AA1C7B" w:rsidRDefault="00726BC7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371C906E" w14:textId="77777777" w:rsidR="00726BC7" w:rsidRPr="00AA1C7B" w:rsidRDefault="00726BC7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5D89E0" w14:textId="77777777" w:rsidR="00AA1C7B" w:rsidRDefault="00AA1C7B" w:rsidP="00AA1C7B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7097F92" w14:textId="400AC2D6" w:rsidR="00AA1C7B" w:rsidRPr="00466656" w:rsidRDefault="00726BC7" w:rsidP="00AA1C7B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*Szacowana powierzchnia za działania interwencyjne w okresie trwania Umowy wynosi 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526FE2D3" w14:textId="3F005AB2" w:rsidR="00AA1C7B" w:rsidRPr="00466656" w:rsidRDefault="00AA1C7B" w:rsidP="00AA1C7B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>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186E3AD5" w14:textId="77777777" w:rsidR="007075D2" w:rsidRPr="00AA1C7B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7D3BC9E" w14:textId="77777777" w:rsidR="007075D2" w:rsidRPr="00726BC7" w:rsidRDefault="007075D2" w:rsidP="00726BC7">
      <w:pPr>
        <w:pStyle w:val="Akapitzlist"/>
        <w:numPr>
          <w:ilvl w:val="0"/>
          <w:numId w:val="21"/>
        </w:numPr>
        <w:ind w:left="567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A1C7B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AA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ze sprzątaniem w lokalach po remoncie oraz interwencyjnym opróżnieniu lokali</w:t>
      </w:r>
      <w:r w:rsidRPr="00AA1C7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274"/>
      </w:tblGrid>
      <w:tr w:rsidR="00726BC7" w:rsidRPr="00AA1C7B" w14:paraId="72A3355A" w14:textId="77777777" w:rsidTr="00C058A8">
        <w:trPr>
          <w:jc w:val="center"/>
        </w:trPr>
        <w:tc>
          <w:tcPr>
            <w:tcW w:w="1980" w:type="dxa"/>
            <w:vAlign w:val="center"/>
          </w:tcPr>
          <w:p w14:paraId="46959282" w14:textId="77777777" w:rsidR="00726BC7" w:rsidRPr="00AA1C7B" w:rsidRDefault="00726BC7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3226056" w14:textId="77777777" w:rsidR="00726BC7" w:rsidRPr="00AA1C7B" w:rsidRDefault="00726BC7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417" w:type="dxa"/>
            <w:vAlign w:val="center"/>
          </w:tcPr>
          <w:p w14:paraId="08D6BEA7" w14:textId="77777777" w:rsidR="00726BC7" w:rsidRPr="00AA1C7B" w:rsidRDefault="00726BC7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Stawka 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Vat</w:t>
            </w:r>
          </w:p>
          <w:p w14:paraId="315CC670" w14:textId="77777777" w:rsidR="00726BC7" w:rsidRPr="00AA1C7B" w:rsidRDefault="00726BC7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74" w:type="dxa"/>
            <w:vAlign w:val="center"/>
          </w:tcPr>
          <w:p w14:paraId="4F359240" w14:textId="77777777" w:rsidR="00726BC7" w:rsidRPr="00AA1C7B" w:rsidRDefault="00726BC7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brutto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53879BD" w14:textId="77777777" w:rsidR="00726BC7" w:rsidRPr="00AA1C7B" w:rsidRDefault="00726BC7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(zł)</w:t>
            </w:r>
          </w:p>
        </w:tc>
      </w:tr>
      <w:tr w:rsidR="00726BC7" w:rsidRPr="00AA1C7B" w14:paraId="14C562D2" w14:textId="77777777" w:rsidTr="00C058A8">
        <w:trPr>
          <w:jc w:val="center"/>
        </w:trPr>
        <w:tc>
          <w:tcPr>
            <w:tcW w:w="1980" w:type="dxa"/>
          </w:tcPr>
          <w:p w14:paraId="7A42BAE6" w14:textId="77777777" w:rsidR="00726BC7" w:rsidRPr="00AA1C7B" w:rsidRDefault="00726BC7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8F779" w14:textId="77777777" w:rsidR="00726BC7" w:rsidRPr="00AA1C7B" w:rsidRDefault="00726BC7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0C0AC8C8" w14:textId="77777777" w:rsidR="00726BC7" w:rsidRPr="00AA1C7B" w:rsidRDefault="00726BC7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0C7950" w14:textId="77777777" w:rsidR="00726BC7" w:rsidRDefault="00726BC7" w:rsidP="00726BC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8095C86" w14:textId="77777777" w:rsidR="00726BC7" w:rsidRPr="00466656" w:rsidRDefault="00726BC7" w:rsidP="00726BC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*Szacowana powierzchnia za działania interwencyjne w okresie trwania Umowy wynosi 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57D89172" w14:textId="7969BE4C" w:rsidR="00863FFF" w:rsidRPr="00AE2346" w:rsidRDefault="00726BC7" w:rsidP="00AE2346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>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5D3C279" w14:textId="77777777" w:rsidR="00863FFF" w:rsidRDefault="00863FFF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66E5A64" w14:textId="6EBC52FE" w:rsidR="007075D2" w:rsidRPr="001F3344" w:rsidRDefault="007075D2" w:rsidP="007075D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421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nr 2</w:t>
      </w:r>
      <w:r w:rsidRPr="00806421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- </w:t>
      </w:r>
      <w:r w:rsidR="00CA1956" w:rsidRPr="00CA1956">
        <w:rPr>
          <w:rFonts w:ascii="Times New Roman" w:eastAsia="Calibri" w:hAnsi="Times New Roman" w:cs="Times New Roman"/>
          <w:sz w:val="24"/>
          <w:szCs w:val="24"/>
          <w:lang w:eastAsia="pl-PL"/>
        </w:rPr>
        <w:t>utrzymanie czystości i porządku w budynkach użytkowych oraz na terenach wokół nieruchomości, będących własnością TBS Lokum sp. z o.o.</w:t>
      </w:r>
    </w:p>
    <w:p w14:paraId="69451B72" w14:textId="77777777" w:rsidR="001F3344" w:rsidRPr="00806421" w:rsidRDefault="001F3344" w:rsidP="001F334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E701E" w14:textId="77777777" w:rsidR="007075D2" w:rsidRDefault="007075D2" w:rsidP="001F3344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za wykonanie zamówienia dla budynku przy 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 Piastowskiej 62-62a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41D8375E" w14:textId="61B06F7D" w:rsidR="001F3344" w:rsidRDefault="007075D2" w:rsidP="001F334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D1D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budynku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DAA540" w14:textId="77777777" w:rsidR="001F3344" w:rsidRPr="001F3344" w:rsidRDefault="001F3344" w:rsidP="001F334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1F3344" w14:paraId="090B5E52" w14:textId="77777777" w:rsidTr="001F3344">
        <w:trPr>
          <w:jc w:val="center"/>
        </w:trPr>
        <w:tc>
          <w:tcPr>
            <w:tcW w:w="1980" w:type="dxa"/>
            <w:vAlign w:val="center"/>
          </w:tcPr>
          <w:p w14:paraId="2CE6C126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2B8C905E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4A8B3D84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5AC3C2D9" w14:textId="588F580F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134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2316ED21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193CCDA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5E269412" w14:textId="33FBBC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134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F3344" w14:paraId="69173767" w14:textId="77777777" w:rsidTr="001F3344">
        <w:trPr>
          <w:jc w:val="center"/>
        </w:trPr>
        <w:tc>
          <w:tcPr>
            <w:tcW w:w="1980" w:type="dxa"/>
          </w:tcPr>
          <w:p w14:paraId="142E12DC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9635B2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96DB36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646F86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D0E479" w14:textId="77777777" w:rsidR="001F3344" w:rsidRPr="001F3344" w:rsidRDefault="001F3344" w:rsidP="001F33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C67B3" w14:textId="77777777" w:rsidR="001F3344" w:rsidRPr="00466656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7F7AC9D8" w14:textId="785B2E47" w:rsidR="007075D2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5D0B422B" w14:textId="77777777" w:rsidR="001F3344" w:rsidRPr="001F3344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249E5882" w14:textId="3397CD6C" w:rsidR="007075D2" w:rsidRDefault="007075D2" w:rsidP="001F3344">
      <w:pPr>
        <w:pStyle w:val="Akapitzlist"/>
        <w:numPr>
          <w:ilvl w:val="0"/>
          <w:numId w:val="22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nieruchomości</w:t>
      </w:r>
      <w:r w:rsidR="009165C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1F3344" w14:paraId="5B39F98E" w14:textId="77777777" w:rsidTr="001F3344">
        <w:trPr>
          <w:jc w:val="center"/>
        </w:trPr>
        <w:tc>
          <w:tcPr>
            <w:tcW w:w="1980" w:type="dxa"/>
            <w:vAlign w:val="center"/>
          </w:tcPr>
          <w:p w14:paraId="15089A28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060EA283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7A7D34FB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306686A2" w14:textId="1C984530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746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6847BBA8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2F70ED3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7B00729D" w14:textId="3E0BCBD4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746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F3344" w14:paraId="4537C7D5" w14:textId="77777777" w:rsidTr="001F3344">
        <w:trPr>
          <w:jc w:val="center"/>
        </w:trPr>
        <w:tc>
          <w:tcPr>
            <w:tcW w:w="1980" w:type="dxa"/>
          </w:tcPr>
          <w:p w14:paraId="5A2794A0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DA860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13414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27CEDD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F64683" w14:textId="77777777" w:rsidR="001F3344" w:rsidRDefault="001F3344" w:rsidP="001F3344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4EFB387D" w14:textId="77777777" w:rsidR="001F3344" w:rsidRPr="00466656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16B2FF89" w14:textId="77777777" w:rsidR="001F3344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39561762" w14:textId="77777777" w:rsidR="007075D2" w:rsidRDefault="007075D2" w:rsidP="007075D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BCA71" w14:textId="5365A278" w:rsidR="007075D2" w:rsidRPr="00AB5F5C" w:rsidRDefault="007075D2" w:rsidP="001F3344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5C">
        <w:rPr>
          <w:rFonts w:ascii="Times New Roman" w:eastAsia="Times New Roman" w:hAnsi="Times New Roman" w:cs="Times New Roman"/>
          <w:b/>
          <w:sz w:val="24"/>
          <w:szCs w:val="24"/>
        </w:rPr>
        <w:t>Wartość za 1m</w:t>
      </w:r>
      <w:r w:rsidRPr="00AB5F5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AB5F5C">
        <w:rPr>
          <w:rFonts w:ascii="Times New Roman" w:eastAsia="Times New Roman" w:hAnsi="Times New Roman" w:cs="Times New Roman"/>
          <w:b/>
          <w:sz w:val="24"/>
          <w:szCs w:val="24"/>
        </w:rPr>
        <w:t xml:space="preserve"> za wykonanie zamówienia dla budynku przy </w:t>
      </w:r>
      <w:r w:rsidRPr="00AB5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 Wyspiańskiego 35C</w:t>
      </w:r>
      <w:r w:rsidRPr="00AB5F5C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43222199" w14:textId="3EA0A2F1" w:rsidR="007075D2" w:rsidRDefault="007075D2" w:rsidP="009165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budynku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C02DA5" w14:textId="77777777" w:rsidR="009165CA" w:rsidRDefault="009165CA" w:rsidP="009165C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165CA" w14:paraId="1266966E" w14:textId="77777777" w:rsidTr="00B50551">
        <w:trPr>
          <w:jc w:val="center"/>
        </w:trPr>
        <w:tc>
          <w:tcPr>
            <w:tcW w:w="1980" w:type="dxa"/>
            <w:vAlign w:val="center"/>
          </w:tcPr>
          <w:p w14:paraId="3CAB228C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0C592171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52649197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773227C4" w14:textId="7D9D5EE6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745,99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A2C8935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79988B98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6C304226" w14:textId="7491950E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745,99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165CA" w14:paraId="4BAC3D2B" w14:textId="77777777" w:rsidTr="00B50551">
        <w:trPr>
          <w:jc w:val="center"/>
        </w:trPr>
        <w:tc>
          <w:tcPr>
            <w:tcW w:w="1980" w:type="dxa"/>
          </w:tcPr>
          <w:p w14:paraId="04A5BFB9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B8D3CD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A25721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59043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DA801E" w14:textId="77777777" w:rsidR="009165CA" w:rsidRDefault="009165CA" w:rsidP="009165C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B1A60" w14:textId="77777777" w:rsidR="009165CA" w:rsidRPr="00466656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4AFFA593" w14:textId="77777777" w:rsidR="009165CA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17EB2BC9" w14:textId="77777777" w:rsidR="009165CA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114F6247" w14:textId="00119C2A" w:rsidR="007075D2" w:rsidRDefault="007075D2" w:rsidP="009165CA">
      <w:pPr>
        <w:pStyle w:val="Akapitzlist"/>
        <w:numPr>
          <w:ilvl w:val="0"/>
          <w:numId w:val="18"/>
        </w:numPr>
        <w:spacing w:after="0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4754B7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Pr="004754B7">
        <w:rPr>
          <w:rFonts w:ascii="Times New Roman" w:eastAsia="Times New Roman" w:hAnsi="Times New Roman" w:cs="Times New Roman"/>
          <w:b/>
          <w:sz w:val="24"/>
          <w:szCs w:val="24"/>
        </w:rPr>
        <w:t>na terenie</w:t>
      </w:r>
      <w:r w:rsidR="009165C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nieruchomości:</w:t>
      </w:r>
    </w:p>
    <w:p w14:paraId="33FB868D" w14:textId="77777777" w:rsidR="009165CA" w:rsidRDefault="009165CA" w:rsidP="009165CA">
      <w:pPr>
        <w:pStyle w:val="Akapitzlist"/>
        <w:spacing w:after="0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165CA" w14:paraId="2CB97A90" w14:textId="77777777" w:rsidTr="00B50551">
        <w:trPr>
          <w:jc w:val="center"/>
        </w:trPr>
        <w:tc>
          <w:tcPr>
            <w:tcW w:w="1980" w:type="dxa"/>
            <w:vAlign w:val="center"/>
          </w:tcPr>
          <w:p w14:paraId="3B7C5FBD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2D71AB88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7CCE3A06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0E94EC2C" w14:textId="7CCE77EE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822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2350E5C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8747FA4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8519477" w14:textId="6ABE743A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822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165CA" w14:paraId="05BAD751" w14:textId="77777777" w:rsidTr="00B50551">
        <w:trPr>
          <w:jc w:val="center"/>
        </w:trPr>
        <w:tc>
          <w:tcPr>
            <w:tcW w:w="1980" w:type="dxa"/>
          </w:tcPr>
          <w:p w14:paraId="629FBE47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538D13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57DF3B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1B9F4A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D2C391" w14:textId="77777777" w:rsidR="009165CA" w:rsidRDefault="009165CA" w:rsidP="009165CA">
      <w:pPr>
        <w:pStyle w:val="Akapitzlist"/>
        <w:spacing w:after="0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3A045C4E" w14:textId="77777777" w:rsidR="009165CA" w:rsidRPr="00466656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*Szacowany czas trwania Umowy wynosi 12 miesięcy.</w:t>
      </w:r>
    </w:p>
    <w:p w14:paraId="2F05A1DF" w14:textId="15A71BA3" w:rsidR="007075D2" w:rsidRDefault="009165CA" w:rsidP="009165CA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od uwagę wartość za 12 miesięcy. </w:t>
      </w:r>
    </w:p>
    <w:p w14:paraId="08765C41" w14:textId="77777777" w:rsidR="003B5E25" w:rsidRPr="009165CA" w:rsidRDefault="003B5E25" w:rsidP="009165CA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061FB305" w14:textId="18E90E39" w:rsidR="007075D2" w:rsidRPr="00C62FD9" w:rsidRDefault="007075D2" w:rsidP="009165C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>Wartość za 1m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 xml:space="preserve">za wykonanie zamówienia dla budynku przy 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 Holenderskiej 2a/1a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0923737A" w14:textId="090E1B4A" w:rsidR="007075D2" w:rsidRDefault="007075D2" w:rsidP="009165C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165CA" w14:paraId="50F63CB3" w14:textId="77777777" w:rsidTr="00B50551">
        <w:trPr>
          <w:jc w:val="center"/>
        </w:trPr>
        <w:tc>
          <w:tcPr>
            <w:tcW w:w="1980" w:type="dxa"/>
            <w:vAlign w:val="center"/>
          </w:tcPr>
          <w:p w14:paraId="75F9478F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73B2478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32F3029C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2FB7ED9E" w14:textId="60C58A73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19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E23A329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783730C9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78578780" w14:textId="39783D07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165CA" w14:paraId="66A5BC24" w14:textId="77777777" w:rsidTr="00B50551">
        <w:trPr>
          <w:jc w:val="center"/>
        </w:trPr>
        <w:tc>
          <w:tcPr>
            <w:tcW w:w="1980" w:type="dxa"/>
          </w:tcPr>
          <w:p w14:paraId="11837AF8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112AB2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FEE1E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7ECDB0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761F94" w14:textId="77777777" w:rsidR="009165CA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5E1C5EDB" w14:textId="77777777" w:rsidR="009165CA" w:rsidRPr="00466656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016FD61F" w14:textId="77777777" w:rsidR="009165CA" w:rsidRPr="009165CA" w:rsidRDefault="009165CA" w:rsidP="009165CA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od uwagę wartość za 12 miesięcy. </w:t>
      </w:r>
    </w:p>
    <w:p w14:paraId="3CD34120" w14:textId="77777777" w:rsidR="007075D2" w:rsidRPr="009165CA" w:rsidRDefault="007075D2" w:rsidP="009165CA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6476A" w14:textId="1C0ED296" w:rsidR="007075D2" w:rsidRPr="00C62FD9" w:rsidRDefault="007075D2" w:rsidP="009165C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>Wartość za 1m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>za wykonanie zamówienia dla budynku przy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ul. Dąbrowskiego 4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479E585E" w14:textId="50BC9EEF" w:rsidR="007075D2" w:rsidRDefault="007075D2" w:rsidP="009165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165CA" w14:paraId="1149AF59" w14:textId="77777777" w:rsidTr="00B50551">
        <w:trPr>
          <w:jc w:val="center"/>
        </w:trPr>
        <w:tc>
          <w:tcPr>
            <w:tcW w:w="1980" w:type="dxa"/>
            <w:vAlign w:val="center"/>
          </w:tcPr>
          <w:p w14:paraId="7AC41993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01620CD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7BF530CF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085E7B53" w14:textId="3B195F78" w:rsidR="009165CA" w:rsidRPr="001D17AC" w:rsidRDefault="009165CA" w:rsidP="00541F8C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41F8C">
              <w:rPr>
                <w:rFonts w:ascii="Times New Roman" w:eastAsia="Times New Roman" w:hAnsi="Times New Roman" w:cs="Times New Roman"/>
                <w:sz w:val="20"/>
                <w:szCs w:val="24"/>
              </w:rPr>
              <w:t>224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2BADD806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74532D9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44BC9269" w14:textId="0C3CA928" w:rsidR="009165CA" w:rsidRPr="001D17AC" w:rsidRDefault="009165CA" w:rsidP="00541F8C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41F8C">
              <w:rPr>
                <w:rFonts w:ascii="Times New Roman" w:eastAsia="Times New Roman" w:hAnsi="Times New Roman" w:cs="Times New Roman"/>
                <w:sz w:val="20"/>
                <w:szCs w:val="24"/>
              </w:rPr>
              <w:t>224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165CA" w14:paraId="232DB520" w14:textId="77777777" w:rsidTr="00B50551">
        <w:trPr>
          <w:jc w:val="center"/>
        </w:trPr>
        <w:tc>
          <w:tcPr>
            <w:tcW w:w="1980" w:type="dxa"/>
          </w:tcPr>
          <w:p w14:paraId="52D89DB5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270151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6A7518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1AC613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195E7B" w14:textId="77777777" w:rsidR="00541F8C" w:rsidRDefault="00541F8C" w:rsidP="00541F8C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5D3AC6F" w14:textId="77777777" w:rsidR="00541F8C" w:rsidRPr="00466656" w:rsidRDefault="00541F8C" w:rsidP="00541F8C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548B17B5" w14:textId="77777777" w:rsidR="00541F8C" w:rsidRPr="009165CA" w:rsidRDefault="00541F8C" w:rsidP="00541F8C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od uwagę wartość za 12 miesięcy. </w:t>
      </w:r>
    </w:p>
    <w:p w14:paraId="6228F47F" w14:textId="77777777" w:rsidR="007075D2" w:rsidRPr="00541F8C" w:rsidRDefault="007075D2" w:rsidP="00541F8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83889A5" w14:textId="69758722" w:rsidR="007075D2" w:rsidRPr="00C62FD9" w:rsidRDefault="007075D2" w:rsidP="00541F8C">
      <w:pPr>
        <w:pStyle w:val="Akapitzlist"/>
        <w:numPr>
          <w:ilvl w:val="0"/>
          <w:numId w:val="20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C62F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</w:rPr>
        <w:t>na terenie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nieruchomości</w:t>
      </w:r>
      <w:r w:rsidR="00541F8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541F8C" w14:paraId="69F7343F" w14:textId="77777777" w:rsidTr="00B50551">
        <w:trPr>
          <w:jc w:val="center"/>
        </w:trPr>
        <w:tc>
          <w:tcPr>
            <w:tcW w:w="1980" w:type="dxa"/>
            <w:vAlign w:val="center"/>
          </w:tcPr>
          <w:p w14:paraId="3E8B6806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05227271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158D1EBD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61E0E949" w14:textId="2133CB5B" w:rsidR="00541F8C" w:rsidRPr="001D17AC" w:rsidRDefault="00541F8C" w:rsidP="00541F8C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1430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C62914E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3C6D1382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F924894" w14:textId="04AD80CC" w:rsidR="00541F8C" w:rsidRPr="001D17AC" w:rsidRDefault="00541F8C" w:rsidP="00541F8C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1430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541F8C" w14:paraId="3D470FB3" w14:textId="77777777" w:rsidTr="00B50551">
        <w:trPr>
          <w:jc w:val="center"/>
        </w:trPr>
        <w:tc>
          <w:tcPr>
            <w:tcW w:w="1980" w:type="dxa"/>
          </w:tcPr>
          <w:p w14:paraId="4B9C56F6" w14:textId="77777777" w:rsidR="00541F8C" w:rsidRDefault="00541F8C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C101CB" w14:textId="77777777" w:rsidR="00541F8C" w:rsidRDefault="00541F8C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6EAE33" w14:textId="77777777" w:rsidR="00541F8C" w:rsidRDefault="00541F8C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1DB21E" w14:textId="77777777" w:rsidR="00541F8C" w:rsidRDefault="00541F8C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47F76C" w14:textId="77777777" w:rsidR="00541F8C" w:rsidRDefault="00541F8C" w:rsidP="00541F8C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2F7F4050" w14:textId="77777777" w:rsidR="00541F8C" w:rsidRPr="00466656" w:rsidRDefault="00541F8C" w:rsidP="00541F8C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3FD31135" w14:textId="77777777" w:rsidR="00541F8C" w:rsidRPr="009165CA" w:rsidRDefault="00541F8C" w:rsidP="00541F8C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od uwagę wartość za 12 miesięcy. </w:t>
      </w:r>
    </w:p>
    <w:p w14:paraId="4BACC196" w14:textId="77777777" w:rsidR="007075D2" w:rsidRPr="00C62FD9" w:rsidRDefault="007075D2" w:rsidP="007075D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D8B71A2" w14:textId="2EAE2179" w:rsidR="007075D2" w:rsidRPr="00573B8B" w:rsidRDefault="007075D2" w:rsidP="007075D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F53EE8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 xml:space="preserve"> nr</w:t>
      </w:r>
      <w:r w:rsidRPr="00F53EE8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3</w:t>
      </w:r>
      <w:r w:rsidRPr="00934E3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="00CA1956" w:rsidRPr="00CA1956">
        <w:rPr>
          <w:rFonts w:ascii="Times New Roman" w:eastAsia="Calibri" w:hAnsi="Times New Roman" w:cs="Times New Roman"/>
          <w:sz w:val="24"/>
          <w:szCs w:val="24"/>
          <w:lang w:eastAsia="en-US"/>
        </w:rPr>
        <w:t>utrzymanie czystości i porządku w budynku z lokalami przeznaczonymi do najmu socjalnego oraz na terenie wokół nieruchomości przy   ul. Steyera 51 w  Świnoujściu</w:t>
      </w:r>
    </w:p>
    <w:p w14:paraId="29931B09" w14:textId="77777777" w:rsidR="007075D2" w:rsidRPr="00325E24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B80F12E" w14:textId="363B1A84" w:rsidR="007075D2" w:rsidRDefault="007075D2" w:rsidP="0080323F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budynkach w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zakresie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klatek schodowych</w:t>
      </w:r>
      <w:r w:rsidR="008032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190B1B" w14:textId="77777777" w:rsidR="0080323F" w:rsidRPr="009B44E5" w:rsidRDefault="0080323F" w:rsidP="0080323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80323F" w14:paraId="140A695D" w14:textId="77777777" w:rsidTr="00B50551">
        <w:trPr>
          <w:jc w:val="center"/>
        </w:trPr>
        <w:tc>
          <w:tcPr>
            <w:tcW w:w="1980" w:type="dxa"/>
            <w:vAlign w:val="center"/>
          </w:tcPr>
          <w:p w14:paraId="4D478C31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4CDA040C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62DA2ECD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674264A2" w14:textId="7A5A99A1" w:rsidR="0080323F" w:rsidRPr="001D17AC" w:rsidRDefault="0080323F" w:rsidP="0080323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185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791B85D9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FEABE5C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5B9591E2" w14:textId="175283D7" w:rsidR="0080323F" w:rsidRPr="001D17AC" w:rsidRDefault="0080323F" w:rsidP="0080323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185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0323F" w14:paraId="097BCF9A" w14:textId="77777777" w:rsidTr="00B50551">
        <w:trPr>
          <w:jc w:val="center"/>
        </w:trPr>
        <w:tc>
          <w:tcPr>
            <w:tcW w:w="1980" w:type="dxa"/>
          </w:tcPr>
          <w:p w14:paraId="6E78DB97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8D22A6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76F846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1F5139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EB61F1" w14:textId="77777777" w:rsidR="0080323F" w:rsidRDefault="0080323F" w:rsidP="0080323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1F18E24" w14:textId="77777777" w:rsidR="0080323F" w:rsidRPr="00466656" w:rsidRDefault="0080323F" w:rsidP="0080323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315F19E5" w14:textId="28712FFF" w:rsidR="00AA018E" w:rsidRDefault="0080323F" w:rsidP="0080323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194B2042" w14:textId="77777777" w:rsidR="00AA018E" w:rsidRPr="00AA018E" w:rsidRDefault="00AA018E" w:rsidP="0080323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0CEE2FC2" w14:textId="143F5FF6" w:rsidR="007075D2" w:rsidRDefault="007075D2" w:rsidP="0080323F">
      <w:pPr>
        <w:pStyle w:val="Akapitzlist"/>
        <w:numPr>
          <w:ilvl w:val="0"/>
          <w:numId w:val="15"/>
        </w:numPr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lastRenderedPageBreak/>
        <w:t>za usługi świadczone w budynkach w zakresie pomieszczeń socjalnych przeznaczonych do użytku wspólnego</w:t>
      </w:r>
      <w:r w:rsidR="00B50551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80323F" w14:paraId="3C37816C" w14:textId="77777777" w:rsidTr="00B50551">
        <w:trPr>
          <w:jc w:val="center"/>
        </w:trPr>
        <w:tc>
          <w:tcPr>
            <w:tcW w:w="1980" w:type="dxa"/>
            <w:vAlign w:val="center"/>
          </w:tcPr>
          <w:p w14:paraId="42FC386B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10D29ED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510E46C2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2BBD5C44" w14:textId="0ABA964F" w:rsidR="0080323F" w:rsidRPr="001D17AC" w:rsidRDefault="0080323F" w:rsidP="0080323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93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A8963BD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3C404A1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1F26C75" w14:textId="31A89623" w:rsidR="0080323F" w:rsidRPr="001D17AC" w:rsidRDefault="0080323F" w:rsidP="0080323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93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0323F" w14:paraId="42C14A96" w14:textId="77777777" w:rsidTr="00B50551">
        <w:trPr>
          <w:jc w:val="center"/>
        </w:trPr>
        <w:tc>
          <w:tcPr>
            <w:tcW w:w="1980" w:type="dxa"/>
          </w:tcPr>
          <w:p w14:paraId="386CD990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E32E2C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6F250E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ED401C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A39D23" w14:textId="77777777" w:rsidR="009F776F" w:rsidRDefault="009F776F" w:rsidP="009F776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25F0E383" w14:textId="77777777" w:rsidR="009F776F" w:rsidRPr="00466656" w:rsidRDefault="009F776F" w:rsidP="009F776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554DCB4" w14:textId="77777777" w:rsidR="009F776F" w:rsidRDefault="009F776F" w:rsidP="009F776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5C1E184F" w14:textId="77777777" w:rsidR="007075D2" w:rsidRDefault="007075D2" w:rsidP="007075D2">
      <w:pPr>
        <w:pStyle w:val="Akapitzlist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099783F7" w14:textId="5E512693" w:rsidR="007075D2" w:rsidRDefault="007075D2" w:rsidP="007075D2">
      <w:pPr>
        <w:pStyle w:val="Akapitzlist"/>
        <w:numPr>
          <w:ilvl w:val="0"/>
          <w:numId w:val="15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nieruchomości</w:t>
      </w:r>
      <w:r w:rsidR="00B50551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776F" w14:paraId="3528CDB1" w14:textId="77777777" w:rsidTr="00982592">
        <w:trPr>
          <w:jc w:val="center"/>
        </w:trPr>
        <w:tc>
          <w:tcPr>
            <w:tcW w:w="1980" w:type="dxa"/>
            <w:vAlign w:val="center"/>
          </w:tcPr>
          <w:p w14:paraId="44B89420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81777ED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3760A9F2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126483A8" w14:textId="06BFA36D" w:rsidR="009F776F" w:rsidRPr="001D17AC" w:rsidRDefault="009F776F" w:rsidP="009F776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953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51B763C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7993AA18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0F153CE" w14:textId="00ED3BA8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953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776F" w14:paraId="1B73C483" w14:textId="77777777" w:rsidTr="00982592">
        <w:trPr>
          <w:jc w:val="center"/>
        </w:trPr>
        <w:tc>
          <w:tcPr>
            <w:tcW w:w="1980" w:type="dxa"/>
          </w:tcPr>
          <w:p w14:paraId="7967E08E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1E9EF3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49164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A7D3F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A981DD" w14:textId="77777777" w:rsidR="009F776F" w:rsidRDefault="009F776F" w:rsidP="009F776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6D026F2" w14:textId="77777777" w:rsidR="009F776F" w:rsidRPr="00466656" w:rsidRDefault="009F776F" w:rsidP="009F776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A730CF3" w14:textId="77777777" w:rsidR="009F776F" w:rsidRDefault="009F776F" w:rsidP="009F776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33227BD2" w14:textId="77777777" w:rsidR="007075D2" w:rsidRPr="00605F84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9ADD156" w14:textId="2306EF77" w:rsidR="00CA1956" w:rsidRPr="00CA1956" w:rsidRDefault="007075D2" w:rsidP="00CA195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CA1956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nr 4</w:t>
      </w:r>
      <w:r w:rsidRPr="00CA1956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="00CA1956" w:rsidRPr="00CA1956">
        <w:rPr>
          <w:rFonts w:ascii="Times New Roman" w:eastAsia="Times New Roman" w:hAnsi="Times New Roman" w:cs="Times New Roman"/>
          <w:sz w:val="24"/>
          <w:szCs w:val="24"/>
          <w:lang w:eastAsia="en-US"/>
        </w:rPr>
        <w:t>utrzymanie czystości i porządku w nieruchomościach</w:t>
      </w:r>
      <w:r w:rsidR="00CA1956" w:rsidRPr="00CA195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oraz na terenach wokół nieruchomości, stanowiących własność Gminy Miasto Świnoujście</w:t>
      </w:r>
    </w:p>
    <w:p w14:paraId="1BE73841" w14:textId="2FEEB629" w:rsidR="007075D2" w:rsidRDefault="007075D2" w:rsidP="009F776F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 w:rsidR="009F776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776F" w14:paraId="24F29EBC" w14:textId="77777777" w:rsidTr="00982592">
        <w:trPr>
          <w:jc w:val="center"/>
        </w:trPr>
        <w:tc>
          <w:tcPr>
            <w:tcW w:w="1980" w:type="dxa"/>
            <w:vAlign w:val="center"/>
          </w:tcPr>
          <w:p w14:paraId="4A067970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56D98F2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08918543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51B20CDE" w14:textId="0934A863" w:rsidR="009F776F" w:rsidRPr="001D17AC" w:rsidRDefault="009F776F" w:rsidP="009F776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1651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6A47CF6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5F5ABAD0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6BDA869" w14:textId="7E137F5D" w:rsidR="009F776F" w:rsidRPr="001D17AC" w:rsidRDefault="009F776F" w:rsidP="009F776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1651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776F" w14:paraId="6F43E45D" w14:textId="77777777" w:rsidTr="00982592">
        <w:trPr>
          <w:jc w:val="center"/>
        </w:trPr>
        <w:tc>
          <w:tcPr>
            <w:tcW w:w="1980" w:type="dxa"/>
          </w:tcPr>
          <w:p w14:paraId="0AC05CEE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B9C6A5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6538D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C01720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54CCDE" w14:textId="77777777" w:rsidR="00982592" w:rsidRDefault="00982592" w:rsidP="0098259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85A380D" w14:textId="77777777" w:rsidR="00982592" w:rsidRPr="00466656" w:rsidRDefault="00982592" w:rsidP="0098259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73CF0ECB" w14:textId="7825199E" w:rsidR="009F776F" w:rsidRDefault="00982592" w:rsidP="0098259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21DD4CA8" w14:textId="77777777" w:rsidR="007075D2" w:rsidRPr="00605F84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7E8D7E6" w14:textId="77777777" w:rsidR="00113317" w:rsidRDefault="007075D2" w:rsidP="00982592">
      <w:pPr>
        <w:pStyle w:val="Akapitzlist"/>
        <w:numPr>
          <w:ilvl w:val="0"/>
          <w:numId w:val="16"/>
        </w:numPr>
        <w:ind w:left="567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na terenie nieruchomości</w:t>
      </w:r>
      <w:r w:rsidR="00113317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113317" w14:paraId="078FEBC3" w14:textId="77777777" w:rsidTr="00877093">
        <w:trPr>
          <w:jc w:val="center"/>
        </w:trPr>
        <w:tc>
          <w:tcPr>
            <w:tcW w:w="1980" w:type="dxa"/>
            <w:vAlign w:val="center"/>
          </w:tcPr>
          <w:p w14:paraId="694D44DD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457B604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43EE883A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30ECEB91" w14:textId="603A9835" w:rsidR="00113317" w:rsidRPr="001D17AC" w:rsidRDefault="00113317" w:rsidP="0011331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7088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C15F2FE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117C188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47684E48" w14:textId="4149D242" w:rsidR="00113317" w:rsidRPr="001D17AC" w:rsidRDefault="00113317" w:rsidP="0011331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7088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13317" w14:paraId="07AA01DC" w14:textId="77777777" w:rsidTr="00877093">
        <w:trPr>
          <w:jc w:val="center"/>
        </w:trPr>
        <w:tc>
          <w:tcPr>
            <w:tcW w:w="1980" w:type="dxa"/>
          </w:tcPr>
          <w:p w14:paraId="375455E2" w14:textId="77777777" w:rsidR="00113317" w:rsidRDefault="00113317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6F81DD" w14:textId="77777777" w:rsidR="00113317" w:rsidRDefault="00113317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5CF0F" w14:textId="77777777" w:rsidR="00113317" w:rsidRDefault="00113317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7528C5" w14:textId="77777777" w:rsidR="00113317" w:rsidRDefault="00113317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6C4BBD" w14:textId="77777777" w:rsidR="00113317" w:rsidRDefault="00113317" w:rsidP="00113317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3E65EB77" w14:textId="77777777" w:rsidR="00113317" w:rsidRPr="00466656" w:rsidRDefault="00113317" w:rsidP="0011331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77C6F3FB" w14:textId="7623FCDC" w:rsidR="007075D2" w:rsidRDefault="00113317" w:rsidP="00113317">
      <w:pP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268AEB5B" w14:textId="53DBDD55" w:rsidR="007075D2" w:rsidRPr="00AA018E" w:rsidRDefault="007075D2" w:rsidP="00AA018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w</w:t>
      </w:r>
      <w:r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artość za  1m</w:t>
      </w:r>
      <w:r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za usługi na dodatkowe zgłoszenie</w:t>
      </w:r>
      <w:r w:rsidR="00AA018E">
        <w:t>:</w:t>
      </w:r>
    </w:p>
    <w:p w14:paraId="44616B30" w14:textId="77777777" w:rsidR="00AA018E" w:rsidRPr="00D541D9" w:rsidRDefault="00AA018E" w:rsidP="00AA018E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A73CF9C" w14:textId="77777777" w:rsidR="007075D2" w:rsidRDefault="007075D2" w:rsidP="007075D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zł/m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netto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6859EE3F" w14:textId="77777777" w:rsidR="00AA018E" w:rsidRDefault="00AA018E" w:rsidP="00AA018E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7F06D71" w14:textId="77777777" w:rsidR="007075D2" w:rsidRDefault="007075D2" w:rsidP="007075D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9242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stawka podatku VAT …. %</w:t>
      </w:r>
    </w:p>
    <w:p w14:paraId="578F0C7C" w14:textId="25DEDEAB" w:rsidR="00CD6491" w:rsidRPr="00466656" w:rsidRDefault="00AA018E" w:rsidP="00CD6491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AA018E">
        <w:rPr>
          <w:rFonts w:ascii="Times New Roman" w:hAnsi="Times New Roman" w:cs="Times New Roman"/>
          <w:sz w:val="22"/>
        </w:rPr>
        <w:t>*</w:t>
      </w:r>
      <w:r w:rsidR="00CD6491" w:rsidRPr="00466656">
        <w:rPr>
          <w:rFonts w:ascii="Times New Roman" w:hAnsi="Times New Roman" w:cs="Times New Roman"/>
          <w:sz w:val="22"/>
        </w:rPr>
        <w:t>W przypadku usług na dodatkowe zgłoszenie Zamawiający do celów porównania ofert przyjmuje cenę za 1</w:t>
      </w:r>
      <w:r w:rsidR="00CD6491">
        <w:rPr>
          <w:rFonts w:ascii="Times New Roman" w:hAnsi="Times New Roman" w:cs="Times New Roman"/>
          <w:sz w:val="22"/>
        </w:rPr>
        <w:t xml:space="preserve"> </w:t>
      </w:r>
      <w:r w:rsidR="00CD6491" w:rsidRPr="00466656">
        <w:rPr>
          <w:rFonts w:ascii="Times New Roman" w:hAnsi="Times New Roman" w:cs="Times New Roman"/>
          <w:sz w:val="22"/>
        </w:rPr>
        <w:t>m</w:t>
      </w:r>
      <w:r w:rsidR="00CD6491" w:rsidRPr="00466656">
        <w:rPr>
          <w:rFonts w:ascii="Times New Roman" w:hAnsi="Times New Roman" w:cs="Times New Roman"/>
          <w:sz w:val="22"/>
          <w:vertAlign w:val="superscript"/>
        </w:rPr>
        <w:t>2</w:t>
      </w:r>
      <w:r w:rsidR="00CD6491" w:rsidRPr="00466656">
        <w:rPr>
          <w:rFonts w:ascii="Times New Roman" w:hAnsi="Times New Roman" w:cs="Times New Roman"/>
          <w:sz w:val="22"/>
        </w:rPr>
        <w:t xml:space="preserve"> i taka stawka jednostkowa będzie obowiązywała w trakcie realizacji </w:t>
      </w:r>
      <w:r w:rsidR="00CD6491">
        <w:rPr>
          <w:rFonts w:ascii="Times New Roman" w:hAnsi="Times New Roman" w:cs="Times New Roman"/>
          <w:sz w:val="22"/>
        </w:rPr>
        <w:t>U</w:t>
      </w:r>
      <w:r w:rsidR="00CD6491" w:rsidRPr="00466656">
        <w:rPr>
          <w:rFonts w:ascii="Times New Roman" w:hAnsi="Times New Roman" w:cs="Times New Roman"/>
          <w:sz w:val="22"/>
        </w:rPr>
        <w:t xml:space="preserve">mowy. </w:t>
      </w:r>
    </w:p>
    <w:p w14:paraId="2DA32C64" w14:textId="57C2CE14" w:rsidR="007075D2" w:rsidRPr="003B5E25" w:rsidRDefault="003B5E25" w:rsidP="003B5E2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*</w:t>
      </w:r>
      <w:r w:rsidRPr="00AE2346">
        <w:rPr>
          <w:rFonts w:ascii="Times New Roman" w:hAnsi="Times New Roman" w:cs="Times New Roman"/>
        </w:rPr>
        <w:t>Zamawiający zastrzega, iż za usługi na dodatkowe zgłoszenie, o których mowa powyżej zapłaci nie więcej, niż 28 800,00 zł netto. Kwota, o której mowa w zdaniu poprzednim zostanie dodana do maksymalnej wartości Umowy, o której mowa w §5 ust. 7 wzoru Umowy stanowiącego załącznik nr 7 do SWZ.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  <w:r>
        <w:rPr>
          <w:rFonts w:ascii="Times New Roman" w:hAnsi="Times New Roman" w:cs="Times New Roman"/>
        </w:rPr>
        <w:t>.</w:t>
      </w:r>
    </w:p>
    <w:p w14:paraId="67EAD5D6" w14:textId="77777777" w:rsidR="007075D2" w:rsidRPr="003552AE" w:rsidRDefault="007075D2" w:rsidP="003552A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3552AE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3552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 komisyjnym wejściem do lokalu  w  przypadku awarii lub zgonu użytkownika</w:t>
      </w:r>
      <w:r w:rsidRPr="003552AE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</w:p>
    <w:p w14:paraId="16CACF0B" w14:textId="77777777" w:rsidR="003552AE" w:rsidRPr="003552AE" w:rsidRDefault="003552AE" w:rsidP="003552AE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274"/>
      </w:tblGrid>
      <w:tr w:rsidR="003552AE" w:rsidRPr="00AA1C7B" w14:paraId="732367F4" w14:textId="77777777" w:rsidTr="00C058A8">
        <w:trPr>
          <w:jc w:val="center"/>
        </w:trPr>
        <w:tc>
          <w:tcPr>
            <w:tcW w:w="1980" w:type="dxa"/>
            <w:vAlign w:val="center"/>
          </w:tcPr>
          <w:p w14:paraId="45CEFD8C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30E1BB3A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417" w:type="dxa"/>
            <w:vAlign w:val="center"/>
          </w:tcPr>
          <w:p w14:paraId="5ED871F7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Stawka 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Vat</w:t>
            </w:r>
          </w:p>
          <w:p w14:paraId="3098FF07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74" w:type="dxa"/>
            <w:vAlign w:val="center"/>
          </w:tcPr>
          <w:p w14:paraId="787C7167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brutto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9176FA8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(zł)</w:t>
            </w:r>
          </w:p>
        </w:tc>
      </w:tr>
      <w:tr w:rsidR="003552AE" w:rsidRPr="00AA1C7B" w14:paraId="276463E9" w14:textId="77777777" w:rsidTr="00C058A8">
        <w:trPr>
          <w:jc w:val="center"/>
        </w:trPr>
        <w:tc>
          <w:tcPr>
            <w:tcW w:w="1980" w:type="dxa"/>
          </w:tcPr>
          <w:p w14:paraId="3057F95F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06838F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26F1DAD2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59AF45" w14:textId="77777777" w:rsidR="003552AE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8A5CACC" w14:textId="77777777" w:rsidR="003552AE" w:rsidRPr="00466656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*Szacowana powierzchnia za działania interwencyjne w okresie trwania Umowy wynosi 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0B61E10F" w14:textId="77777777" w:rsidR="003552AE" w:rsidRPr="00466656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>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379606D" w14:textId="77777777" w:rsidR="007075D2" w:rsidRPr="00CD6491" w:rsidRDefault="007075D2" w:rsidP="00CD64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275331B" w14:textId="77777777" w:rsidR="007075D2" w:rsidRPr="003552AE" w:rsidRDefault="007075D2" w:rsidP="003552A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552AE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3552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ze sprzątaniem w lokalach po remoncie oraz interwencyjnym opróżnieniu lokali</w:t>
      </w:r>
      <w:r w:rsidRPr="003552AE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14:paraId="375550EB" w14:textId="77777777" w:rsidR="003552AE" w:rsidRPr="003552AE" w:rsidRDefault="003552AE" w:rsidP="003552A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274"/>
      </w:tblGrid>
      <w:tr w:rsidR="003552AE" w:rsidRPr="00AA1C7B" w14:paraId="01464818" w14:textId="77777777" w:rsidTr="00C058A8">
        <w:trPr>
          <w:jc w:val="center"/>
        </w:trPr>
        <w:tc>
          <w:tcPr>
            <w:tcW w:w="1980" w:type="dxa"/>
            <w:vAlign w:val="center"/>
          </w:tcPr>
          <w:p w14:paraId="5F0E1273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39E69FC4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417" w:type="dxa"/>
            <w:vAlign w:val="center"/>
          </w:tcPr>
          <w:p w14:paraId="5F8C01CF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Stawka 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Vat</w:t>
            </w:r>
          </w:p>
          <w:p w14:paraId="192E59B6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74" w:type="dxa"/>
            <w:vAlign w:val="center"/>
          </w:tcPr>
          <w:p w14:paraId="22346A18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brutto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4FD6DF6D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(zł)</w:t>
            </w:r>
          </w:p>
        </w:tc>
      </w:tr>
      <w:tr w:rsidR="003552AE" w:rsidRPr="00AA1C7B" w14:paraId="6C3AD5CE" w14:textId="77777777" w:rsidTr="00C058A8">
        <w:trPr>
          <w:jc w:val="center"/>
        </w:trPr>
        <w:tc>
          <w:tcPr>
            <w:tcW w:w="1980" w:type="dxa"/>
          </w:tcPr>
          <w:p w14:paraId="00487EFD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3C6136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3F6A4DE3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291F99" w14:textId="77777777" w:rsidR="003552AE" w:rsidRPr="003552AE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CADE974" w14:textId="77777777" w:rsidR="003552AE" w:rsidRPr="003552AE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552AE">
        <w:rPr>
          <w:rFonts w:ascii="Times New Roman" w:eastAsiaTheme="minorHAnsi" w:hAnsi="Times New Roman" w:cs="Times New Roman"/>
          <w:szCs w:val="24"/>
          <w:lang w:eastAsia="en-US"/>
        </w:rPr>
        <w:t>*Szacowana powierzchnia za działania interwencyjne w okresie trwania Umowy wynosi 500 m</w:t>
      </w:r>
      <w:r w:rsidRPr="003552AE"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3552AE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6E1DBCF" w14:textId="77777777" w:rsidR="003552AE" w:rsidRPr="003552AE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552AE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500 m</w:t>
      </w:r>
      <w:r w:rsidRPr="003552AE"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3552AE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7D1E750" w14:textId="77777777" w:rsidR="00CD6491" w:rsidRPr="003552AE" w:rsidRDefault="00CD6491" w:rsidP="003552A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74B92D0C" w14:textId="4D501D43" w:rsidR="00CA1956" w:rsidRPr="00CA1956" w:rsidRDefault="007075D2" w:rsidP="00CA195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D3496E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5</w:t>
      </w:r>
      <w:r w:rsidRPr="00D3496E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="00CA1956" w:rsidRPr="00CA19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utrzymanie czystości i porządku w budynku użytkowym oraz na terenie wokół nieruchomości przy ul. Wojska Polskiego 1/19 w Świnoujściu; </w:t>
      </w:r>
    </w:p>
    <w:p w14:paraId="7778DD65" w14:textId="77777777" w:rsidR="007075D2" w:rsidRPr="00990594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3C5CC1F0" w14:textId="12570A25" w:rsidR="00877093" w:rsidRPr="00877093" w:rsidRDefault="00877093" w:rsidP="0087709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093"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w budynkach: </w:t>
      </w:r>
    </w:p>
    <w:p w14:paraId="3FEDF9A5" w14:textId="77777777" w:rsidR="00877093" w:rsidRDefault="00877093" w:rsidP="008770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877093" w14:paraId="6A4A13D7" w14:textId="77777777" w:rsidTr="00877093">
        <w:trPr>
          <w:jc w:val="center"/>
        </w:trPr>
        <w:tc>
          <w:tcPr>
            <w:tcW w:w="1980" w:type="dxa"/>
            <w:vAlign w:val="center"/>
          </w:tcPr>
          <w:p w14:paraId="4D34177D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275E648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60104A1F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6BF86BAA" w14:textId="4CB40E9A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611,84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44741E2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CB74EF3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0F5C7D92" w14:textId="1AC6E044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611,84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77093" w14:paraId="34CA85D4" w14:textId="77777777" w:rsidTr="00877093">
        <w:trPr>
          <w:jc w:val="center"/>
        </w:trPr>
        <w:tc>
          <w:tcPr>
            <w:tcW w:w="1980" w:type="dxa"/>
          </w:tcPr>
          <w:p w14:paraId="36E81C16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8A50F0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4FAB9B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77176D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DA9ACF" w14:textId="77777777" w:rsidR="00877093" w:rsidRDefault="00877093" w:rsidP="0087709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75149D5" w14:textId="77777777" w:rsidR="00877093" w:rsidRPr="00466656" w:rsidRDefault="00877093" w:rsidP="0087709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8D1A210" w14:textId="47FCF2C0" w:rsidR="007075D2" w:rsidRPr="00877093" w:rsidRDefault="00877093" w:rsidP="00877093">
      <w:pP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1101BE1D" w14:textId="52296ADF" w:rsidR="00877093" w:rsidRPr="002C4378" w:rsidRDefault="002C4378" w:rsidP="002C4378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2C43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 usługi świadczone na terenie nieruchomości:</w:t>
      </w:r>
    </w:p>
    <w:p w14:paraId="19F5C2A8" w14:textId="77777777" w:rsidR="002C4378" w:rsidRPr="002C4378" w:rsidRDefault="002C4378" w:rsidP="002C4378">
      <w:pPr>
        <w:pStyle w:val="Akapitzlist"/>
        <w:spacing w:after="0"/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877093" w14:paraId="0EAFAFBC" w14:textId="77777777" w:rsidTr="00877093">
        <w:trPr>
          <w:jc w:val="center"/>
        </w:trPr>
        <w:tc>
          <w:tcPr>
            <w:tcW w:w="1980" w:type="dxa"/>
            <w:vAlign w:val="center"/>
          </w:tcPr>
          <w:p w14:paraId="0AE712EA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DCD4D35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2817DEEB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36CFB018" w14:textId="2ADB762A" w:rsidR="00877093" w:rsidRPr="001D17AC" w:rsidRDefault="00877093" w:rsidP="002C437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 w:rsidR="002C4378">
              <w:rPr>
                <w:rFonts w:ascii="Times New Roman" w:eastAsia="Times New Roman" w:hAnsi="Times New Roman" w:cs="Times New Roman"/>
                <w:sz w:val="20"/>
                <w:szCs w:val="24"/>
              </w:rPr>
              <w:t>730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8A35093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0C56F8AA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7F8E3C63" w14:textId="7A0E4002" w:rsidR="00877093" w:rsidRPr="001D17AC" w:rsidRDefault="00877093" w:rsidP="002C437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 w:rsidR="002C4378">
              <w:rPr>
                <w:rFonts w:ascii="Times New Roman" w:eastAsia="Times New Roman" w:hAnsi="Times New Roman" w:cs="Times New Roman"/>
                <w:sz w:val="20"/>
                <w:szCs w:val="24"/>
              </w:rPr>
              <w:t>730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77093" w14:paraId="4593F8E1" w14:textId="77777777" w:rsidTr="00877093">
        <w:trPr>
          <w:jc w:val="center"/>
        </w:trPr>
        <w:tc>
          <w:tcPr>
            <w:tcW w:w="1980" w:type="dxa"/>
          </w:tcPr>
          <w:p w14:paraId="04F565E4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527DD8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B2B324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8F4697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BFAA66" w14:textId="77777777" w:rsidR="00877093" w:rsidRDefault="00877093" w:rsidP="0087709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BF90304" w14:textId="77777777" w:rsidR="00877093" w:rsidRPr="00466656" w:rsidRDefault="00877093" w:rsidP="0087709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AF582E0" w14:textId="77777777" w:rsidR="00877093" w:rsidRPr="00877093" w:rsidRDefault="00877093" w:rsidP="00877093">
      <w:pP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56CD66C1" w14:textId="70ADB5CD" w:rsidR="009F49A5" w:rsidRPr="009F49A5" w:rsidRDefault="009F49A5" w:rsidP="006A7F2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9F49A5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nr 6</w:t>
      </w:r>
      <w:r w:rsidRPr="009F49A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Pr="009F49A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i porządku w budynku z lokalami przeznaczonymi do najmu socjalnego oraz na terenie wokół nieruchomości przy ul.  Modrzejewskiej 20 w  Świnoujściu (Klatka A).</w:t>
      </w:r>
    </w:p>
    <w:p w14:paraId="20EBDD05" w14:textId="77777777" w:rsidR="009F49A5" w:rsidRDefault="009F49A5" w:rsidP="009F49A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budynkach w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zakresie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klatek schodowych: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8AD9AB" w14:textId="77777777" w:rsidR="009F49A5" w:rsidRPr="009B44E5" w:rsidRDefault="009F49A5" w:rsidP="009F49A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49A5" w14:paraId="207D5858" w14:textId="77777777" w:rsidTr="00902DFD">
        <w:trPr>
          <w:jc w:val="center"/>
        </w:trPr>
        <w:tc>
          <w:tcPr>
            <w:tcW w:w="1980" w:type="dxa"/>
            <w:vAlign w:val="center"/>
          </w:tcPr>
          <w:p w14:paraId="50CD2839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98CE7E6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5DA9508C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4383FD93" w14:textId="7A57739A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461,50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9A3CDC4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5C19981E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5CED8E6A" w14:textId="3CB91DEF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461,50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49A5" w14:paraId="2B4D8188" w14:textId="77777777" w:rsidTr="00902DFD">
        <w:trPr>
          <w:jc w:val="center"/>
        </w:trPr>
        <w:tc>
          <w:tcPr>
            <w:tcW w:w="1980" w:type="dxa"/>
          </w:tcPr>
          <w:p w14:paraId="03B2E7A9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6E0103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96F8F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A9A5E0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6EFB52" w14:textId="77777777" w:rsidR="009F49A5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57AC6C7A" w14:textId="77777777" w:rsidR="009F49A5" w:rsidRPr="00466656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4D25FE90" w14:textId="24BE2534" w:rsidR="009F49A5" w:rsidRDefault="009F49A5" w:rsidP="009F49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2DA60B64" w14:textId="77777777" w:rsidR="009F49A5" w:rsidRPr="00AA018E" w:rsidRDefault="009F49A5" w:rsidP="009F49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5A3B6B3" w14:textId="77777777" w:rsidR="009F49A5" w:rsidRDefault="009F49A5" w:rsidP="009F49A5">
      <w:pPr>
        <w:pStyle w:val="Akapitzlist"/>
        <w:numPr>
          <w:ilvl w:val="0"/>
          <w:numId w:val="24"/>
        </w:numPr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za usługi świadczone w budynkach w zakresie pomieszczeń socjalnych przeznaczonych do użytku wspólnego: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49A5" w14:paraId="70E57E14" w14:textId="77777777" w:rsidTr="00902DFD">
        <w:trPr>
          <w:jc w:val="center"/>
        </w:trPr>
        <w:tc>
          <w:tcPr>
            <w:tcW w:w="1980" w:type="dxa"/>
            <w:vAlign w:val="center"/>
          </w:tcPr>
          <w:p w14:paraId="34A4C972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30D0DAC7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5765DF41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7A32AE15" w14:textId="36D696CA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200,50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54D43EF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0033D54F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5F8AF4FD" w14:textId="41D63072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200,50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49A5" w14:paraId="5E196AB8" w14:textId="77777777" w:rsidTr="00902DFD">
        <w:trPr>
          <w:jc w:val="center"/>
        </w:trPr>
        <w:tc>
          <w:tcPr>
            <w:tcW w:w="1980" w:type="dxa"/>
          </w:tcPr>
          <w:p w14:paraId="2F22AA45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EAED36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B09C8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D31D58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200610" w14:textId="77777777" w:rsidR="009F49A5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79558E6" w14:textId="77777777" w:rsidR="009F49A5" w:rsidRPr="00466656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77803529" w14:textId="77777777" w:rsidR="009F49A5" w:rsidRDefault="009F49A5" w:rsidP="009F49A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0C845C49" w14:textId="77777777" w:rsidR="009F49A5" w:rsidRDefault="009F49A5" w:rsidP="009F49A5">
      <w:pPr>
        <w:pStyle w:val="Akapitzlist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4CD50FB2" w14:textId="77777777" w:rsidR="009F49A5" w:rsidRDefault="009F49A5" w:rsidP="009F49A5">
      <w:pPr>
        <w:pStyle w:val="Akapitzlist"/>
        <w:numPr>
          <w:ilvl w:val="0"/>
          <w:numId w:val="24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nieruchomości: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49A5" w14:paraId="14BF447A" w14:textId="77777777" w:rsidTr="00902DFD">
        <w:trPr>
          <w:jc w:val="center"/>
        </w:trPr>
        <w:tc>
          <w:tcPr>
            <w:tcW w:w="1980" w:type="dxa"/>
            <w:vAlign w:val="center"/>
          </w:tcPr>
          <w:p w14:paraId="24C7FBD4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2714B787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60D182C5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60929967" w14:textId="07AA8232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1384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7313FC73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60C8C787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119B7AB6" w14:textId="56C356EE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1384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49A5" w14:paraId="2955BC9D" w14:textId="77777777" w:rsidTr="00902DFD">
        <w:trPr>
          <w:jc w:val="center"/>
        </w:trPr>
        <w:tc>
          <w:tcPr>
            <w:tcW w:w="1980" w:type="dxa"/>
          </w:tcPr>
          <w:p w14:paraId="08B2C42E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1CD39B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EB24E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B41BD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319B6A" w14:textId="77777777" w:rsidR="009F49A5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5F241D2E" w14:textId="77777777" w:rsidR="009F49A5" w:rsidRPr="00466656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0780483A" w14:textId="77777777" w:rsidR="009F49A5" w:rsidRDefault="009F49A5" w:rsidP="009F49A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47E64FF6" w14:textId="77C91B2B" w:rsidR="00B04F45" w:rsidRPr="00B04F45" w:rsidRDefault="00B04F45" w:rsidP="000E316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6DFCD0" w14:textId="77777777" w:rsidR="00A96AAF" w:rsidRPr="001C547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7E13A" w14:textId="6A3C9A22" w:rsidR="00793C5B" w:rsidRPr="00ED6936" w:rsidRDefault="00793C5B" w:rsidP="00ED6936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6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BC5C274" w14:textId="77777777" w:rsidR="00ED6936" w:rsidRPr="00ED6936" w:rsidRDefault="00ED6936" w:rsidP="00ED69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D69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niepotrzebne przekreślić</w:t>
      </w:r>
    </w:p>
    <w:p w14:paraId="5CC1A5B8" w14:textId="77777777" w:rsidR="00ED6936" w:rsidRPr="00ED6936" w:rsidRDefault="00ED6936" w:rsidP="00ED69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F6BEC" w14:textId="77777777" w:rsidR="00ED6936" w:rsidRPr="00ED6936" w:rsidRDefault="00ED6936" w:rsidP="00ED6936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D6936">
        <w:rPr>
          <w:rFonts w:eastAsia="Times New Roman" w:cs="Times New Roman"/>
          <w:noProof/>
          <w:lang w:eastAsia="pl-PL"/>
        </w:rPr>
        <w:drawing>
          <wp:inline distT="0" distB="0" distL="0" distR="0" wp14:anchorId="3DA3DC1A" wp14:editId="523FA451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ED6936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60DBFBAC" w14:textId="77777777" w:rsidR="00ED6936" w:rsidRPr="00ED6936" w:rsidRDefault="00ED6936" w:rsidP="00ED6936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52E580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F8D37" wp14:editId="1429765D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90932" id="Prostokąt 14" o:spid="_x0000_s1026" style="position:absolute;margin-left:42.1pt;margin-top:3.75pt;width:14.2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wp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" fillcolor="window" strokecolor="windowText" strokeweight="2pt"/>
            </w:pict>
          </mc:Fallback>
        </mc:AlternateContent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ED6936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713B4E8B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ED6936" w:rsidRPr="00ED6936" w14:paraId="1EC31AA3" w14:textId="77777777" w:rsidTr="00596701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410BD5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6F9C0E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C2AF56" w14:textId="77777777" w:rsidR="00ED6936" w:rsidRPr="00ED6936" w:rsidRDefault="00ED6936" w:rsidP="00ED6936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Wartość usługi bez kwoty podatku</w:t>
            </w:r>
          </w:p>
          <w:p w14:paraId="2CCD3F73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07E403" w14:textId="77777777" w:rsidR="00ED6936" w:rsidRPr="00ED6936" w:rsidRDefault="00ED6936" w:rsidP="00ED6936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ED6936" w:rsidRPr="00ED6936" w14:paraId="32664533" w14:textId="77777777" w:rsidTr="00596701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6F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5EEE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7F38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801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D6936" w:rsidRPr="00ED6936" w14:paraId="12A630AE" w14:textId="77777777" w:rsidTr="0059670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2AA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5522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6D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15B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D6936" w:rsidRPr="00ED6936" w14:paraId="1C8B21DD" w14:textId="77777777" w:rsidTr="0059670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6FD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F17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149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DD9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9EE192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40600E" w14:textId="77777777" w:rsidR="00ED6936" w:rsidRPr="00ED6936" w:rsidRDefault="00ED6936" w:rsidP="00ED6936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62B1AD89" w14:textId="77777777" w:rsidR="00ED6936" w:rsidRPr="00ED6936" w:rsidRDefault="00ED6936" w:rsidP="00ED6936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555B404D" w14:textId="77777777" w:rsidR="00ED6936" w:rsidRPr="00ED6936" w:rsidRDefault="00ED6936" w:rsidP="00ED6936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ED6936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28BEBA84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38062D0D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5FFB100E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1262F27E" w:rsidR="00793C5B" w:rsidRPr="0025157A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D9364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29.02.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9364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bookmarkStart w:id="0" w:name="_GoBack"/>
      <w:bookmarkEnd w:id="0"/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2EADF96" w14:textId="7BC67BCC" w:rsidR="00793C5B" w:rsidRPr="00280E1E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12D88FC" w14:textId="75E8B722" w:rsidR="00280E1E" w:rsidRPr="00280E1E" w:rsidRDefault="00280E1E" w:rsidP="00280E1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*wypełnić, a niepotrzebne skreślić</w:t>
      </w:r>
    </w:p>
    <w:p w14:paraId="37906305" w14:textId="08884968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ZAMIERZAM/Y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AF9466E" w14:textId="6F74DDD7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80FA1C9" w14:textId="77777777" w:rsidR="00793C5B" w:rsidRPr="00793C5B" w:rsidRDefault="00793C5B">
      <w:pPr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175459A" w14:textId="3603B529" w:rsidR="0082558B" w:rsidRPr="0082558B" w:rsidRDefault="00793C5B" w:rsidP="0082558B">
      <w:pPr>
        <w:widowControl w:val="0"/>
        <w:numPr>
          <w:ilvl w:val="0"/>
          <w:numId w:val="2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lastRenderedPageBreak/>
        <w:t>Nazwa części zamówienia powierzona podwykonawcy  ____________________</w:t>
      </w:r>
    </w:p>
    <w:p w14:paraId="63D6D778" w14:textId="67E43187" w:rsidR="00793C5B" w:rsidRPr="00793C5B" w:rsidRDefault="00793C5B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E15C94"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44497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5950F211" w:rsidR="00793C5B" w:rsidRPr="00280E1E" w:rsidRDefault="00793C5B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280E1E" w:rsidRPr="00280E1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1635EC8" w14:textId="5CE8F2D3" w:rsidR="00280E1E" w:rsidRPr="00280E1E" w:rsidRDefault="00280E1E" w:rsidP="00280E1E">
      <w:pPr>
        <w:widowControl w:val="0"/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74BA1E43" w14:textId="76FB330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014956D1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30 kwietnia 2018 r. Prawo przedsiębiorców </w:t>
      </w:r>
      <w:r w:rsidR="007D1B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Dz. U.</w:t>
      </w:r>
      <w:r w:rsidR="00A72836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z</w:t>
      </w:r>
      <w:r w:rsidR="003B5E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202</w:t>
      </w:r>
      <w:r w:rsidR="003B5E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 r., poz. 221 z późn. zm.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2EAE9931" w14:textId="77777777" w:rsidR="00793C5B" w:rsidRPr="00793C5B" w:rsidRDefault="00793C5B" w:rsidP="00E15C94">
      <w:pPr>
        <w:widowControl w:val="0"/>
        <w:tabs>
          <w:tab w:val="left" w:pos="1866"/>
        </w:tabs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837FFB2" w14:textId="36420662" w:rsidR="00805ACF" w:rsidRDefault="00793C5B" w:rsidP="00444974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5AD65173" w14:textId="77777777" w:rsidR="00444974" w:rsidRPr="00444974" w:rsidRDefault="00444974" w:rsidP="00444974">
      <w:pPr>
        <w:spacing w:after="0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DFBAADB" w14:textId="6DBEC459" w:rsidR="00444974" w:rsidRPr="00444974" w:rsidRDefault="00444974" w:rsidP="00444974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44497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środki czystości oraz inne środki, jakie będą używane do realizacji zamówienia, spełniają wszystkie wymagania zawarte w SWZ i załącznikach. </w:t>
      </w:r>
    </w:p>
    <w:p w14:paraId="0C80992A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1161EA0" w:rsidR="00484C2F" w:rsidRPr="00605F84" w:rsidRDefault="00A96AAF" w:rsidP="00E15C9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E15C94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sectPr w:rsidR="00484C2F" w:rsidRPr="00605F84" w:rsidSect="001D17AC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1E2C" w14:textId="77777777" w:rsidR="00877093" w:rsidRDefault="00877093" w:rsidP="00A96AAF">
      <w:pPr>
        <w:spacing w:after="0" w:line="240" w:lineRule="auto"/>
      </w:pPr>
      <w:r>
        <w:separator/>
      </w:r>
    </w:p>
  </w:endnote>
  <w:endnote w:type="continuationSeparator" w:id="0">
    <w:p w14:paraId="74873C01" w14:textId="77777777" w:rsidR="00877093" w:rsidRDefault="0087709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3867" w14:textId="77777777" w:rsidR="00877093" w:rsidRDefault="00877093" w:rsidP="00A96AAF">
      <w:pPr>
        <w:spacing w:after="0" w:line="240" w:lineRule="auto"/>
      </w:pPr>
      <w:r>
        <w:separator/>
      </w:r>
    </w:p>
  </w:footnote>
  <w:footnote w:type="continuationSeparator" w:id="0">
    <w:p w14:paraId="78A4390F" w14:textId="77777777" w:rsidR="00877093" w:rsidRDefault="00877093" w:rsidP="00A96AAF">
      <w:pPr>
        <w:spacing w:after="0" w:line="240" w:lineRule="auto"/>
      </w:pPr>
      <w:r>
        <w:continuationSeparator/>
      </w:r>
    </w:p>
  </w:footnote>
  <w:footnote w:id="1">
    <w:p w14:paraId="7673E7E1" w14:textId="77777777" w:rsidR="00877093" w:rsidRDefault="00877093" w:rsidP="007075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wypełnią tą część, na którą składa ofertę. </w:t>
      </w:r>
    </w:p>
  </w:footnote>
  <w:footnote w:id="2">
    <w:p w14:paraId="529A4EDB" w14:textId="77777777" w:rsidR="00877093" w:rsidRPr="008B2CA4" w:rsidRDefault="00877093" w:rsidP="007075D2">
      <w:pPr>
        <w:pStyle w:val="Tekstprzypisudolnego"/>
        <w:jc w:val="both"/>
        <w:rPr>
          <w:rFonts w:ascii="Times New Roman" w:hAnsi="Times New Roman" w:cs="Times New Roman"/>
        </w:rPr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3">
    <w:p w14:paraId="04D00AEB" w14:textId="77777777" w:rsidR="00877093" w:rsidRDefault="00877093" w:rsidP="007075D2">
      <w:pPr>
        <w:pStyle w:val="Tekstprzypisudolnego"/>
        <w:jc w:val="both"/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4">
    <w:p w14:paraId="6C367C12" w14:textId="77777777" w:rsidR="00877093" w:rsidRPr="008B2CA4" w:rsidRDefault="00877093" w:rsidP="007075D2">
      <w:pPr>
        <w:pStyle w:val="Tekstprzypisudolnego"/>
        <w:rPr>
          <w:rFonts w:ascii="Times New Roman" w:hAnsi="Times New Roman" w:cs="Times New Roman"/>
        </w:rPr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5">
    <w:p w14:paraId="0142BC59" w14:textId="77777777" w:rsidR="00877093" w:rsidRDefault="00877093" w:rsidP="007075D2">
      <w:pPr>
        <w:pStyle w:val="Tekstprzypisudolnego"/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6">
    <w:p w14:paraId="5FFD500D" w14:textId="77777777" w:rsidR="00877093" w:rsidRDefault="0087709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B87798E" w:rsidR="00877093" w:rsidRPr="00650DD8" w:rsidRDefault="00877093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8 </w:t>
    </w:r>
    <w:r w:rsidRPr="00650DD8">
      <w:rPr>
        <w:rFonts w:ascii="Times New Roman" w:hAnsi="Times New Roman" w:cs="Times New Roman"/>
        <w:sz w:val="24"/>
        <w:szCs w:val="24"/>
      </w:rPr>
      <w:t>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D93642">
      <w:rPr>
        <w:rFonts w:ascii="Times New Roman" w:hAnsi="Times New Roman" w:cs="Times New Roman"/>
        <w:sz w:val="24"/>
        <w:szCs w:val="24"/>
      </w:rPr>
      <w:t>.117.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D93642">
      <w:rPr>
        <w:rFonts w:ascii="Times New Roman" w:hAnsi="Times New Roman" w:cs="Times New Roman"/>
        <w:sz w:val="24"/>
        <w:szCs w:val="24"/>
      </w:rPr>
      <w:t xml:space="preserve">31 </w:t>
    </w:r>
    <w:r>
      <w:rPr>
        <w:rFonts w:ascii="Times New Roman" w:hAnsi="Times New Roman" w:cs="Times New Roman"/>
        <w:sz w:val="24"/>
        <w:szCs w:val="24"/>
      </w:rPr>
      <w:t xml:space="preserve">października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A437B"/>
    <w:multiLevelType w:val="hybridMultilevel"/>
    <w:tmpl w:val="2A4C0542"/>
    <w:lvl w:ilvl="0" w:tplc="A23EA7A0">
      <w:start w:val="1"/>
      <w:numFmt w:val="decimal"/>
      <w:lvlText w:val="%1)"/>
      <w:lvlJc w:val="left"/>
      <w:pPr>
        <w:ind w:left="1146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6F6E84"/>
    <w:multiLevelType w:val="hybridMultilevel"/>
    <w:tmpl w:val="3932C4AC"/>
    <w:lvl w:ilvl="0" w:tplc="7B9EF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A350729"/>
    <w:multiLevelType w:val="hybridMultilevel"/>
    <w:tmpl w:val="EA648D20"/>
    <w:lvl w:ilvl="0" w:tplc="D64A8746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735951"/>
    <w:multiLevelType w:val="hybridMultilevel"/>
    <w:tmpl w:val="6CEABBB4"/>
    <w:lvl w:ilvl="0" w:tplc="A4A4AD5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E6939"/>
    <w:multiLevelType w:val="hybridMultilevel"/>
    <w:tmpl w:val="02303ED8"/>
    <w:lvl w:ilvl="0" w:tplc="58D4534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A0824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A3ABD"/>
    <w:multiLevelType w:val="hybridMultilevel"/>
    <w:tmpl w:val="8104D342"/>
    <w:lvl w:ilvl="0" w:tplc="44FA8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DE8"/>
    <w:multiLevelType w:val="hybridMultilevel"/>
    <w:tmpl w:val="375059EA"/>
    <w:lvl w:ilvl="0" w:tplc="ECA61D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93314BC"/>
    <w:multiLevelType w:val="hybridMultilevel"/>
    <w:tmpl w:val="D8C6CB94"/>
    <w:lvl w:ilvl="0" w:tplc="82A46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CAF25FD"/>
    <w:multiLevelType w:val="hybridMultilevel"/>
    <w:tmpl w:val="7CDEC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233676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CE230E"/>
    <w:multiLevelType w:val="hybridMultilevel"/>
    <w:tmpl w:val="F232FE3A"/>
    <w:lvl w:ilvl="0" w:tplc="9788D7C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BE5A43"/>
    <w:multiLevelType w:val="hybridMultilevel"/>
    <w:tmpl w:val="2438FCA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F592E1B"/>
    <w:multiLevelType w:val="hybridMultilevel"/>
    <w:tmpl w:val="99861A12"/>
    <w:lvl w:ilvl="0" w:tplc="660E89A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D912BC"/>
    <w:multiLevelType w:val="hybridMultilevel"/>
    <w:tmpl w:val="F9A00F3E"/>
    <w:lvl w:ilvl="0" w:tplc="3538EF1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3"/>
  </w:num>
  <w:num w:numId="5">
    <w:abstractNumId w:val="5"/>
  </w:num>
  <w:num w:numId="6">
    <w:abstractNumId w:val="25"/>
  </w:num>
  <w:num w:numId="7">
    <w:abstractNumId w:val="15"/>
  </w:num>
  <w:num w:numId="8">
    <w:abstractNumId w:val="14"/>
  </w:num>
  <w:num w:numId="9">
    <w:abstractNumId w:val="18"/>
  </w:num>
  <w:num w:numId="10">
    <w:abstractNumId w:val="9"/>
  </w:num>
  <w:num w:numId="11">
    <w:abstractNumId w:val="22"/>
  </w:num>
  <w:num w:numId="12">
    <w:abstractNumId w:val="19"/>
  </w:num>
  <w:num w:numId="13">
    <w:abstractNumId w:val="24"/>
  </w:num>
  <w:num w:numId="14">
    <w:abstractNumId w:val="16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23"/>
  </w:num>
  <w:num w:numId="20">
    <w:abstractNumId w:val="21"/>
  </w:num>
  <w:num w:numId="21">
    <w:abstractNumId w:val="4"/>
  </w:num>
  <w:num w:numId="22">
    <w:abstractNumId w:val="6"/>
  </w:num>
  <w:num w:numId="23">
    <w:abstractNumId w:val="8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30907"/>
    <w:rsid w:val="0004230F"/>
    <w:rsid w:val="00043EE3"/>
    <w:rsid w:val="00072680"/>
    <w:rsid w:val="000873DD"/>
    <w:rsid w:val="000A591E"/>
    <w:rsid w:val="000B22CF"/>
    <w:rsid w:val="000E3168"/>
    <w:rsid w:val="000E490A"/>
    <w:rsid w:val="000F5951"/>
    <w:rsid w:val="00104A1F"/>
    <w:rsid w:val="00107915"/>
    <w:rsid w:val="00113317"/>
    <w:rsid w:val="00123D57"/>
    <w:rsid w:val="00136CFD"/>
    <w:rsid w:val="001406B0"/>
    <w:rsid w:val="00143BBA"/>
    <w:rsid w:val="00145EB9"/>
    <w:rsid w:val="00161971"/>
    <w:rsid w:val="00162048"/>
    <w:rsid w:val="00172ADE"/>
    <w:rsid w:val="00187055"/>
    <w:rsid w:val="001974AC"/>
    <w:rsid w:val="001A7BA4"/>
    <w:rsid w:val="001C547B"/>
    <w:rsid w:val="001D17AC"/>
    <w:rsid w:val="001E5714"/>
    <w:rsid w:val="001E61C1"/>
    <w:rsid w:val="001F12D4"/>
    <w:rsid w:val="001F3344"/>
    <w:rsid w:val="00221783"/>
    <w:rsid w:val="00247881"/>
    <w:rsid w:val="0025157A"/>
    <w:rsid w:val="00262A10"/>
    <w:rsid w:val="002754D7"/>
    <w:rsid w:val="002803C0"/>
    <w:rsid w:val="00280E1E"/>
    <w:rsid w:val="00284F59"/>
    <w:rsid w:val="00290B63"/>
    <w:rsid w:val="002A4425"/>
    <w:rsid w:val="002C292C"/>
    <w:rsid w:val="002C38B1"/>
    <w:rsid w:val="002C4378"/>
    <w:rsid w:val="002D3E9C"/>
    <w:rsid w:val="003035AB"/>
    <w:rsid w:val="0030691A"/>
    <w:rsid w:val="0032390A"/>
    <w:rsid w:val="00325E24"/>
    <w:rsid w:val="003344A0"/>
    <w:rsid w:val="00334B28"/>
    <w:rsid w:val="00350BA2"/>
    <w:rsid w:val="003513FF"/>
    <w:rsid w:val="003552AE"/>
    <w:rsid w:val="003632F4"/>
    <w:rsid w:val="0036455B"/>
    <w:rsid w:val="00372AAD"/>
    <w:rsid w:val="003733D7"/>
    <w:rsid w:val="00395753"/>
    <w:rsid w:val="003A65A1"/>
    <w:rsid w:val="003A7E1C"/>
    <w:rsid w:val="003B5E25"/>
    <w:rsid w:val="003C170B"/>
    <w:rsid w:val="003C24A9"/>
    <w:rsid w:val="003D100E"/>
    <w:rsid w:val="003D50CA"/>
    <w:rsid w:val="003E03E4"/>
    <w:rsid w:val="003E39C2"/>
    <w:rsid w:val="003F5769"/>
    <w:rsid w:val="00411076"/>
    <w:rsid w:val="00414F61"/>
    <w:rsid w:val="00422137"/>
    <w:rsid w:val="0043279E"/>
    <w:rsid w:val="00442D1D"/>
    <w:rsid w:val="00443203"/>
    <w:rsid w:val="00444974"/>
    <w:rsid w:val="0044753B"/>
    <w:rsid w:val="00460B87"/>
    <w:rsid w:val="004633CB"/>
    <w:rsid w:val="00466656"/>
    <w:rsid w:val="004754B7"/>
    <w:rsid w:val="00480084"/>
    <w:rsid w:val="00484C2F"/>
    <w:rsid w:val="00493600"/>
    <w:rsid w:val="00495D6D"/>
    <w:rsid w:val="0049674C"/>
    <w:rsid w:val="004B2B61"/>
    <w:rsid w:val="004D1BF8"/>
    <w:rsid w:val="004D384E"/>
    <w:rsid w:val="004E7A1C"/>
    <w:rsid w:val="004F1304"/>
    <w:rsid w:val="004F2617"/>
    <w:rsid w:val="004F4C53"/>
    <w:rsid w:val="00521965"/>
    <w:rsid w:val="00525AFA"/>
    <w:rsid w:val="00541F8C"/>
    <w:rsid w:val="00542D1D"/>
    <w:rsid w:val="00565233"/>
    <w:rsid w:val="00572C06"/>
    <w:rsid w:val="00572E69"/>
    <w:rsid w:val="005739F7"/>
    <w:rsid w:val="00573B8B"/>
    <w:rsid w:val="005754F2"/>
    <w:rsid w:val="00584804"/>
    <w:rsid w:val="00587633"/>
    <w:rsid w:val="00593EC6"/>
    <w:rsid w:val="005A145C"/>
    <w:rsid w:val="005C0A52"/>
    <w:rsid w:val="005E096B"/>
    <w:rsid w:val="00600FC4"/>
    <w:rsid w:val="00603737"/>
    <w:rsid w:val="00603BA6"/>
    <w:rsid w:val="00605F84"/>
    <w:rsid w:val="006427B6"/>
    <w:rsid w:val="00650DD8"/>
    <w:rsid w:val="006624A8"/>
    <w:rsid w:val="00681081"/>
    <w:rsid w:val="0068411D"/>
    <w:rsid w:val="00684922"/>
    <w:rsid w:val="00686E22"/>
    <w:rsid w:val="00693492"/>
    <w:rsid w:val="006B424F"/>
    <w:rsid w:val="006D3B6C"/>
    <w:rsid w:val="006F552A"/>
    <w:rsid w:val="00701B16"/>
    <w:rsid w:val="007060F6"/>
    <w:rsid w:val="007075D2"/>
    <w:rsid w:val="00711C3E"/>
    <w:rsid w:val="007136F2"/>
    <w:rsid w:val="00726BC7"/>
    <w:rsid w:val="007862DF"/>
    <w:rsid w:val="00786C7E"/>
    <w:rsid w:val="00790F01"/>
    <w:rsid w:val="007925E9"/>
    <w:rsid w:val="00793C5B"/>
    <w:rsid w:val="007C4A33"/>
    <w:rsid w:val="007D1B25"/>
    <w:rsid w:val="007D261F"/>
    <w:rsid w:val="007F159F"/>
    <w:rsid w:val="007F27EC"/>
    <w:rsid w:val="0080323F"/>
    <w:rsid w:val="00805ACF"/>
    <w:rsid w:val="00806421"/>
    <w:rsid w:val="00821A03"/>
    <w:rsid w:val="0082558B"/>
    <w:rsid w:val="008434B8"/>
    <w:rsid w:val="0085062C"/>
    <w:rsid w:val="008509F9"/>
    <w:rsid w:val="008617C8"/>
    <w:rsid w:val="00863FFF"/>
    <w:rsid w:val="008713EE"/>
    <w:rsid w:val="00877093"/>
    <w:rsid w:val="008B2CA4"/>
    <w:rsid w:val="008B6DF0"/>
    <w:rsid w:val="008C66F4"/>
    <w:rsid w:val="008F380C"/>
    <w:rsid w:val="00907C44"/>
    <w:rsid w:val="0091277E"/>
    <w:rsid w:val="009165CA"/>
    <w:rsid w:val="00925B7B"/>
    <w:rsid w:val="00934E32"/>
    <w:rsid w:val="00946F96"/>
    <w:rsid w:val="00957CE3"/>
    <w:rsid w:val="00981107"/>
    <w:rsid w:val="00982592"/>
    <w:rsid w:val="00990594"/>
    <w:rsid w:val="009A3A5C"/>
    <w:rsid w:val="009A419C"/>
    <w:rsid w:val="009B44E5"/>
    <w:rsid w:val="009C0BC8"/>
    <w:rsid w:val="009E53CE"/>
    <w:rsid w:val="009F165B"/>
    <w:rsid w:val="009F49A5"/>
    <w:rsid w:val="009F776F"/>
    <w:rsid w:val="00A01A17"/>
    <w:rsid w:val="00A133CD"/>
    <w:rsid w:val="00A50F7D"/>
    <w:rsid w:val="00A5306E"/>
    <w:rsid w:val="00A72836"/>
    <w:rsid w:val="00A74ECB"/>
    <w:rsid w:val="00A771CF"/>
    <w:rsid w:val="00A86B1D"/>
    <w:rsid w:val="00A93872"/>
    <w:rsid w:val="00A958B8"/>
    <w:rsid w:val="00A96AAF"/>
    <w:rsid w:val="00AA018E"/>
    <w:rsid w:val="00AA1C7B"/>
    <w:rsid w:val="00AB5F5C"/>
    <w:rsid w:val="00AE2346"/>
    <w:rsid w:val="00AF18E4"/>
    <w:rsid w:val="00B01BC9"/>
    <w:rsid w:val="00B04F45"/>
    <w:rsid w:val="00B05B4D"/>
    <w:rsid w:val="00B15873"/>
    <w:rsid w:val="00B50551"/>
    <w:rsid w:val="00B51A1F"/>
    <w:rsid w:val="00B8358C"/>
    <w:rsid w:val="00B9242E"/>
    <w:rsid w:val="00BC0917"/>
    <w:rsid w:val="00BC11FD"/>
    <w:rsid w:val="00BF681E"/>
    <w:rsid w:val="00C043FB"/>
    <w:rsid w:val="00C068B3"/>
    <w:rsid w:val="00C1604A"/>
    <w:rsid w:val="00C20FF6"/>
    <w:rsid w:val="00C57A69"/>
    <w:rsid w:val="00C62FD9"/>
    <w:rsid w:val="00C80CC7"/>
    <w:rsid w:val="00C87E94"/>
    <w:rsid w:val="00CA1956"/>
    <w:rsid w:val="00CA75B0"/>
    <w:rsid w:val="00CC4301"/>
    <w:rsid w:val="00CD09FF"/>
    <w:rsid w:val="00CD6491"/>
    <w:rsid w:val="00CD7975"/>
    <w:rsid w:val="00CF040E"/>
    <w:rsid w:val="00D01CAB"/>
    <w:rsid w:val="00D0394B"/>
    <w:rsid w:val="00D10922"/>
    <w:rsid w:val="00D11F6D"/>
    <w:rsid w:val="00D3496E"/>
    <w:rsid w:val="00D439DE"/>
    <w:rsid w:val="00D44998"/>
    <w:rsid w:val="00D541D9"/>
    <w:rsid w:val="00D65584"/>
    <w:rsid w:val="00D75DF1"/>
    <w:rsid w:val="00D8157B"/>
    <w:rsid w:val="00D8213B"/>
    <w:rsid w:val="00D85C4E"/>
    <w:rsid w:val="00D8640E"/>
    <w:rsid w:val="00D93642"/>
    <w:rsid w:val="00DA61F5"/>
    <w:rsid w:val="00DB5761"/>
    <w:rsid w:val="00DD21FE"/>
    <w:rsid w:val="00DD34E0"/>
    <w:rsid w:val="00DE78FC"/>
    <w:rsid w:val="00DF3202"/>
    <w:rsid w:val="00DF5C31"/>
    <w:rsid w:val="00E128D5"/>
    <w:rsid w:val="00E15C94"/>
    <w:rsid w:val="00E3012C"/>
    <w:rsid w:val="00E3601F"/>
    <w:rsid w:val="00E510A0"/>
    <w:rsid w:val="00E60BF1"/>
    <w:rsid w:val="00E65E6B"/>
    <w:rsid w:val="00E871F1"/>
    <w:rsid w:val="00E974B9"/>
    <w:rsid w:val="00EA5CEB"/>
    <w:rsid w:val="00EC3DBF"/>
    <w:rsid w:val="00ED4CBC"/>
    <w:rsid w:val="00ED6503"/>
    <w:rsid w:val="00ED6936"/>
    <w:rsid w:val="00ED7A68"/>
    <w:rsid w:val="00EE6D54"/>
    <w:rsid w:val="00EF4DB7"/>
    <w:rsid w:val="00EF7F83"/>
    <w:rsid w:val="00F34C34"/>
    <w:rsid w:val="00F44185"/>
    <w:rsid w:val="00F53EE8"/>
    <w:rsid w:val="00F709B5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2AE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CW_Lista,Wypunktowanie,L1,Akapit z listą BS,Preambuła,normalny tekst,List Paragraph1,Akapit z listą5,2 heading,A_wyliczenie,K-P_odwolanie,maz_wyliczenie,opis dzialania,BulletC,Wyliczanie,Obiekt,Akapit z listą31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CW_Lista Znak,Wypunktowanie Znak,L1 Znak,Akapit z listą BS Znak,Preambuła Znak,normalny tekst Znak,List Paragraph1 Znak,Akapit z listą5 Znak,2 heading Znak,A_wyliczenie Znak,K-P_odwolanie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EE91-D78F-4090-9979-97989508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500A9E6E</Template>
  <TotalTime>1303</TotalTime>
  <Pages>9</Pages>
  <Words>2336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57</cp:revision>
  <cp:lastPrinted>2023-03-10T13:19:00Z</cp:lastPrinted>
  <dcterms:created xsi:type="dcterms:W3CDTF">2023-02-22T18:41:00Z</dcterms:created>
  <dcterms:modified xsi:type="dcterms:W3CDTF">2023-10-31T10:44:00Z</dcterms:modified>
</cp:coreProperties>
</file>