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4"/>
        <w:gridCol w:w="1007"/>
        <w:gridCol w:w="268"/>
        <w:gridCol w:w="1518"/>
        <w:gridCol w:w="716"/>
        <w:gridCol w:w="2237"/>
      </w:tblGrid>
      <w:tr w:rsidR="00DF54A0" w:rsidRPr="000E6137" w14:paraId="0E73C90F" w14:textId="77777777" w:rsidTr="006E720D">
        <w:tc>
          <w:tcPr>
            <w:tcW w:w="1647" w:type="dxa"/>
          </w:tcPr>
          <w:p w14:paraId="20856A74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3951B404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22D0818B" w14:textId="77777777" w:rsidTr="006E720D">
        <w:tc>
          <w:tcPr>
            <w:tcW w:w="1647" w:type="dxa"/>
          </w:tcPr>
          <w:p w14:paraId="0AF5027E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746D5E88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52D3501" w14:textId="77777777" w:rsidTr="006E720D">
        <w:tc>
          <w:tcPr>
            <w:tcW w:w="1647" w:type="dxa"/>
          </w:tcPr>
          <w:p w14:paraId="340667F8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74CF70F4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1ED29AC" w14:textId="77777777" w:rsidTr="006E720D">
        <w:tc>
          <w:tcPr>
            <w:tcW w:w="1647" w:type="dxa"/>
          </w:tcPr>
          <w:p w14:paraId="425744A6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28F1739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36332920" w14:textId="77777777" w:rsidTr="000E6137">
        <w:tc>
          <w:tcPr>
            <w:tcW w:w="9288" w:type="dxa"/>
            <w:gridSpan w:val="8"/>
          </w:tcPr>
          <w:p w14:paraId="12648AF2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FF8373B" w14:textId="77777777" w:rsidTr="006E720D">
        <w:tc>
          <w:tcPr>
            <w:tcW w:w="1647" w:type="dxa"/>
          </w:tcPr>
          <w:p w14:paraId="63BD87D7" w14:textId="77777777" w:rsidR="00945F2B" w:rsidRPr="000E6137" w:rsidRDefault="00945F2B" w:rsidP="000E6137">
            <w:pPr>
              <w:spacing w:after="0" w:line="240" w:lineRule="auto"/>
            </w:pPr>
            <w:proofErr w:type="gramStart"/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  <w:proofErr w:type="gramEnd"/>
          </w:p>
          <w:p w14:paraId="79112D6D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2308A523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1DB3F0FB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1B3088AE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D8B5C27" w14:textId="77777777" w:rsidTr="006E720D">
        <w:tc>
          <w:tcPr>
            <w:tcW w:w="1647" w:type="dxa"/>
          </w:tcPr>
          <w:p w14:paraId="606B98DD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1AD44C99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51AC290A" w14:textId="77777777" w:rsidTr="006E720D">
        <w:tc>
          <w:tcPr>
            <w:tcW w:w="3320" w:type="dxa"/>
            <w:gridSpan w:val="3"/>
          </w:tcPr>
          <w:p w14:paraId="465B2473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31923947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2376AED0" w14:textId="77777777" w:rsidTr="008438DC">
        <w:trPr>
          <w:trHeight w:val="560"/>
        </w:trPr>
        <w:tc>
          <w:tcPr>
            <w:tcW w:w="3320" w:type="dxa"/>
            <w:gridSpan w:val="3"/>
          </w:tcPr>
          <w:p w14:paraId="54AF5314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</w:t>
            </w:r>
            <w:proofErr w:type="gramStart"/>
            <w:r>
              <w:t>materiału  wg</w:t>
            </w:r>
            <w:proofErr w:type="gramEnd"/>
            <w:r>
              <w:t xml:space="preserve">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6512F610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A91864B" w14:textId="77777777" w:rsidTr="006E720D">
        <w:tc>
          <w:tcPr>
            <w:tcW w:w="3320" w:type="dxa"/>
            <w:gridSpan w:val="3"/>
          </w:tcPr>
          <w:p w14:paraId="1B1D23BA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47F058F5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17D30101" w14:textId="77777777" w:rsidTr="006E720D">
        <w:tc>
          <w:tcPr>
            <w:tcW w:w="3320" w:type="dxa"/>
            <w:gridSpan w:val="3"/>
          </w:tcPr>
          <w:p w14:paraId="6BD9DC89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1FEE6630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5FBB04B" w14:textId="77777777" w:rsidTr="006E720D">
        <w:tc>
          <w:tcPr>
            <w:tcW w:w="3320" w:type="dxa"/>
            <w:gridSpan w:val="3"/>
          </w:tcPr>
          <w:p w14:paraId="14DA345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217CC0C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7399FE22" w14:textId="77777777" w:rsidTr="006E720D">
        <w:tc>
          <w:tcPr>
            <w:tcW w:w="3320" w:type="dxa"/>
            <w:gridSpan w:val="3"/>
          </w:tcPr>
          <w:p w14:paraId="13A6EF1C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062FD20D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1F520A63" w14:textId="77777777" w:rsidTr="006E720D">
        <w:tc>
          <w:tcPr>
            <w:tcW w:w="3320" w:type="dxa"/>
            <w:gridSpan w:val="3"/>
          </w:tcPr>
          <w:p w14:paraId="75B74E24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143DBB9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28525B09" w14:textId="77777777" w:rsidTr="006E720D">
        <w:tc>
          <w:tcPr>
            <w:tcW w:w="1647" w:type="dxa"/>
          </w:tcPr>
          <w:p w14:paraId="296547D7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2D81CEB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67E3DA2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2B3519A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F2615CD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631F362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F6D90D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69599E8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2E23A3DF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613490ED" w14:textId="77777777" w:rsidTr="000E6137">
        <w:tc>
          <w:tcPr>
            <w:tcW w:w="9288" w:type="dxa"/>
            <w:gridSpan w:val="8"/>
          </w:tcPr>
          <w:p w14:paraId="7A7B2482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1E8FCD16" w14:textId="77777777" w:rsidTr="000D45E6">
        <w:trPr>
          <w:trHeight w:val="518"/>
        </w:trPr>
        <w:tc>
          <w:tcPr>
            <w:tcW w:w="9288" w:type="dxa"/>
            <w:gridSpan w:val="8"/>
          </w:tcPr>
          <w:p w14:paraId="38A8BE1F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3C9285ED" w14:textId="77777777" w:rsidR="00FA4C52" w:rsidRDefault="00FA4C52" w:rsidP="006E720D">
            <w:pPr>
              <w:spacing w:after="0" w:line="240" w:lineRule="auto"/>
            </w:pPr>
          </w:p>
          <w:p w14:paraId="5C28A6B1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1C5C1ACF" w14:textId="77777777" w:rsidTr="00FA4C52">
        <w:trPr>
          <w:trHeight w:val="1693"/>
        </w:trPr>
        <w:tc>
          <w:tcPr>
            <w:tcW w:w="9288" w:type="dxa"/>
            <w:gridSpan w:val="8"/>
          </w:tcPr>
          <w:p w14:paraId="0DBB9757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70A9AFFB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8D1260C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4AAD698F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9B76C8F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0CCCB372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40CDBE1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25758B7F" w14:textId="77777777" w:rsidTr="00FA4C52">
        <w:trPr>
          <w:trHeight w:val="690"/>
        </w:trPr>
        <w:tc>
          <w:tcPr>
            <w:tcW w:w="9288" w:type="dxa"/>
            <w:gridSpan w:val="8"/>
          </w:tcPr>
          <w:p w14:paraId="147D4966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22F0AACF" w14:textId="77777777" w:rsidTr="003928B2">
        <w:trPr>
          <w:trHeight w:val="718"/>
        </w:trPr>
        <w:tc>
          <w:tcPr>
            <w:tcW w:w="9288" w:type="dxa"/>
            <w:gridSpan w:val="8"/>
          </w:tcPr>
          <w:p w14:paraId="29755EE1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16C5AC1E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3868AE3A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AFB0311" w14:textId="77777777" w:rsidTr="00FA4C52">
        <w:trPr>
          <w:trHeight w:val="823"/>
        </w:trPr>
        <w:tc>
          <w:tcPr>
            <w:tcW w:w="9288" w:type="dxa"/>
            <w:gridSpan w:val="8"/>
          </w:tcPr>
          <w:p w14:paraId="05D58279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20C0C4BF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3AB19C56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4AC75E24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5D736F2E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307D2B54" w14:textId="77777777" w:rsidR="006E720D" w:rsidRPr="000E6137" w:rsidRDefault="006E720D" w:rsidP="003928B2">
            <w:pPr>
              <w:spacing w:after="0" w:line="240" w:lineRule="auto"/>
            </w:pPr>
          </w:p>
          <w:p w14:paraId="4CF3F368" w14:textId="77777777" w:rsidR="006E720D" w:rsidRPr="000E6137" w:rsidRDefault="006E720D" w:rsidP="003928B2">
            <w:pPr>
              <w:spacing w:after="0" w:line="240" w:lineRule="auto"/>
            </w:pPr>
          </w:p>
          <w:p w14:paraId="45CDB7F8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017811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2738A6FC" w14:textId="77777777" w:rsidTr="00FA4C52">
        <w:trPr>
          <w:trHeight w:val="1342"/>
        </w:trPr>
        <w:tc>
          <w:tcPr>
            <w:tcW w:w="9288" w:type="dxa"/>
            <w:gridSpan w:val="8"/>
          </w:tcPr>
          <w:p w14:paraId="1E48A85C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46F91C9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436AD8A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A6F0" w14:textId="77777777"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14:paraId="262B021F" w14:textId="77777777"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66F7" w14:textId="77777777"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14:paraId="1D3BD9EB" w14:textId="77777777"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FE25" w14:textId="691DFBA7" w:rsidR="001950AA" w:rsidRPr="008A7591" w:rsidRDefault="008A7591" w:rsidP="001950AA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="0097685E" w:rsidRPr="008A7591">
      <w:rPr>
        <w:rFonts w:ascii="Arial" w:hAnsi="Arial" w:cs="Arial"/>
        <w:sz w:val="16"/>
        <w:szCs w:val="16"/>
      </w:rPr>
      <w:t xml:space="preserve">ałącznik nr </w:t>
    </w:r>
    <w:r w:rsidR="008E723A">
      <w:rPr>
        <w:rFonts w:ascii="Arial" w:hAnsi="Arial" w:cs="Arial"/>
        <w:sz w:val="16"/>
        <w:szCs w:val="16"/>
      </w:rPr>
      <w:t>4</w:t>
    </w:r>
    <w:r w:rsidR="0097685E" w:rsidRPr="008A7591">
      <w:rPr>
        <w:rFonts w:ascii="Arial" w:hAnsi="Arial" w:cs="Arial"/>
        <w:sz w:val="16"/>
        <w:szCs w:val="16"/>
      </w:rPr>
      <w:t xml:space="preserve"> - zatwierdzenie materiałowe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21813">
    <w:abstractNumId w:val="1"/>
  </w:num>
  <w:num w:numId="2" w16cid:durableId="16426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E6137"/>
    <w:rsid w:val="00103622"/>
    <w:rsid w:val="001825A2"/>
    <w:rsid w:val="001950AA"/>
    <w:rsid w:val="00210C46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A7591"/>
    <w:rsid w:val="008D3A09"/>
    <w:rsid w:val="008D6BBA"/>
    <w:rsid w:val="008E723A"/>
    <w:rsid w:val="0092448B"/>
    <w:rsid w:val="00937C88"/>
    <w:rsid w:val="009410CD"/>
    <w:rsid w:val="00945F2B"/>
    <w:rsid w:val="00956DCF"/>
    <w:rsid w:val="0097685E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D6A78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22F17"/>
    <w:rsid w:val="00F61979"/>
    <w:rsid w:val="00F732F1"/>
    <w:rsid w:val="00FA18A3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BE9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DAA4-62DE-468B-8716-305654F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Maciej Sawicki</cp:lastModifiedBy>
  <cp:revision>8</cp:revision>
  <cp:lastPrinted>2017-06-28T13:12:00Z</cp:lastPrinted>
  <dcterms:created xsi:type="dcterms:W3CDTF">2019-09-02T06:40:00Z</dcterms:created>
  <dcterms:modified xsi:type="dcterms:W3CDTF">2023-05-09T13:18:00Z</dcterms:modified>
</cp:coreProperties>
</file>