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09" w:rsidRPr="00F502DD" w:rsidRDefault="009012B4" w:rsidP="0048680E">
      <w:pPr>
        <w:tabs>
          <w:tab w:val="left" w:pos="2100"/>
          <w:tab w:val="right" w:pos="9095"/>
        </w:tabs>
        <w:spacing w:after="0" w:line="100" w:lineRule="atLeast"/>
        <w:ind w:right="-23"/>
        <w:rPr>
          <w:rFonts w:asciiTheme="minorHAnsi" w:hAnsiTheme="minorHAnsi" w:cstheme="minorHAnsi"/>
          <w:sz w:val="26"/>
          <w:szCs w:val="26"/>
        </w:rPr>
      </w:pPr>
      <w:r w:rsidRPr="00F502DD">
        <w:rPr>
          <w:rFonts w:asciiTheme="minorHAnsi" w:eastAsia="Times New Roman" w:hAnsiTheme="minorHAnsi" w:cstheme="minorHAnsi"/>
          <w:b/>
          <w:sz w:val="26"/>
          <w:szCs w:val="26"/>
        </w:rPr>
        <w:t>MCPS.ZP/KBCH/351-2-4/2021</w:t>
      </w:r>
      <w:r w:rsidR="00D7744F">
        <w:rPr>
          <w:rFonts w:asciiTheme="minorHAnsi" w:eastAsia="Times New Roman" w:hAnsiTheme="minorHAnsi" w:cstheme="minorHAnsi"/>
          <w:b/>
          <w:sz w:val="26"/>
          <w:szCs w:val="26"/>
        </w:rPr>
        <w:t>/U</w:t>
      </w:r>
      <w:r w:rsidR="001D1468" w:rsidRPr="00F502DD">
        <w:rPr>
          <w:rFonts w:asciiTheme="minorHAnsi" w:hAnsiTheme="minorHAnsi" w:cstheme="minorHAnsi"/>
          <w:color w:val="FF0000"/>
          <w:sz w:val="26"/>
          <w:szCs w:val="26"/>
        </w:rPr>
        <w:tab/>
        <w:t xml:space="preserve">    </w:t>
      </w:r>
      <w:r w:rsidR="00960CFD" w:rsidRPr="00F502DD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1D1468" w:rsidRPr="00F502DD">
        <w:rPr>
          <w:rFonts w:asciiTheme="minorHAnsi" w:hAnsiTheme="minorHAnsi" w:cstheme="minorHAnsi"/>
          <w:color w:val="FF0000"/>
          <w:sz w:val="26"/>
          <w:szCs w:val="26"/>
        </w:rPr>
        <w:t xml:space="preserve">     </w:t>
      </w:r>
      <w:r w:rsidR="007337A3" w:rsidRPr="00F502DD">
        <w:rPr>
          <w:rFonts w:asciiTheme="minorHAnsi" w:hAnsiTheme="minorHAnsi" w:cstheme="minorHAnsi"/>
          <w:color w:val="FF0000"/>
          <w:sz w:val="26"/>
          <w:szCs w:val="26"/>
        </w:rPr>
        <w:t xml:space="preserve">                        </w:t>
      </w:r>
      <w:r w:rsidR="00B474B3">
        <w:rPr>
          <w:rFonts w:asciiTheme="minorHAnsi" w:hAnsiTheme="minorHAnsi" w:cstheme="minorHAnsi"/>
          <w:sz w:val="26"/>
          <w:szCs w:val="26"/>
        </w:rPr>
        <w:t>Załącznik nr 6</w:t>
      </w:r>
      <w:r w:rsidR="007337A3" w:rsidRPr="00F502DD">
        <w:rPr>
          <w:rFonts w:asciiTheme="minorHAnsi" w:hAnsiTheme="minorHAnsi" w:cstheme="minorHAnsi"/>
          <w:sz w:val="26"/>
          <w:szCs w:val="26"/>
        </w:rPr>
        <w:t xml:space="preserve">  </w:t>
      </w:r>
    </w:p>
    <w:p w:rsidR="00907238" w:rsidRDefault="00907238" w:rsidP="0048680E">
      <w:pPr>
        <w:spacing w:after="0" w:line="100" w:lineRule="atLeast"/>
        <w:rPr>
          <w:rFonts w:ascii="Arial" w:eastAsia="Times New Roman" w:hAnsi="Arial" w:cs="Arial"/>
        </w:rPr>
      </w:pPr>
    </w:p>
    <w:p w:rsidR="002B4743" w:rsidRDefault="002B4743" w:rsidP="00907238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907238" w:rsidRDefault="00907238" w:rsidP="002B4743">
      <w:pPr>
        <w:spacing w:after="0" w:line="100" w:lineRule="atLeast"/>
        <w:jc w:val="both"/>
        <w:rPr>
          <w:rFonts w:ascii="Arial" w:eastAsia="Times New Roman" w:hAnsi="Arial" w:cs="Arial"/>
          <w:color w:val="000000"/>
          <w:w w:val="90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...........................................................................</w:t>
      </w:r>
      <w:bookmarkStart w:id="0" w:name="_GoBack"/>
      <w:bookmarkEnd w:id="0"/>
    </w:p>
    <w:p w:rsidR="00907238" w:rsidRDefault="002B4743" w:rsidP="002B4743">
      <w:pPr>
        <w:spacing w:after="0" w:line="100" w:lineRule="atLeast"/>
        <w:ind w:firstLine="708"/>
        <w:jc w:val="both"/>
        <w:rPr>
          <w:rFonts w:ascii="Arial" w:eastAsia="Times New Roman" w:hAnsi="Arial" w:cs="Arial"/>
          <w:color w:val="000000"/>
          <w:w w:val="90"/>
          <w:sz w:val="16"/>
          <w:szCs w:val="16"/>
        </w:rPr>
      </w:pPr>
      <w:r>
        <w:rPr>
          <w:rFonts w:ascii="Arial" w:eastAsia="Times New Roman" w:hAnsi="Arial" w:cs="Arial"/>
          <w:color w:val="000000"/>
          <w:w w:val="90"/>
          <w:sz w:val="16"/>
          <w:szCs w:val="16"/>
        </w:rPr>
        <w:t xml:space="preserve">Pieczęć (oznaczenie) </w:t>
      </w:r>
      <w:r w:rsidR="00907238">
        <w:rPr>
          <w:rFonts w:ascii="Arial" w:eastAsia="Times New Roman" w:hAnsi="Arial" w:cs="Arial"/>
          <w:color w:val="000000"/>
          <w:w w:val="90"/>
          <w:sz w:val="16"/>
          <w:szCs w:val="16"/>
        </w:rPr>
        <w:t>Wykonawcy</w:t>
      </w:r>
      <w:r>
        <w:rPr>
          <w:rFonts w:ascii="Arial" w:eastAsia="Times New Roman" w:hAnsi="Arial" w:cs="Arial"/>
          <w:color w:val="000000"/>
          <w:w w:val="90"/>
          <w:sz w:val="16"/>
          <w:szCs w:val="16"/>
        </w:rPr>
        <w:t xml:space="preserve"> </w:t>
      </w:r>
    </w:p>
    <w:p w:rsidR="002D189B" w:rsidRPr="00842193" w:rsidRDefault="002D189B" w:rsidP="00842193">
      <w:pPr>
        <w:spacing w:line="100" w:lineRule="atLeast"/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:rsidR="00907238" w:rsidRPr="00F502DD" w:rsidRDefault="00F04906" w:rsidP="00A3012E">
      <w:pPr>
        <w:tabs>
          <w:tab w:val="left" w:pos="709"/>
        </w:tabs>
        <w:spacing w:after="0" w:line="276" w:lineRule="auto"/>
        <w:jc w:val="center"/>
        <w:rPr>
          <w:rFonts w:asciiTheme="minorHAnsi" w:eastAsia="Times New Roman" w:hAnsiTheme="minorHAnsi" w:cstheme="minorHAnsi"/>
          <w:b/>
          <w:w w:val="130"/>
          <w:sz w:val="26"/>
          <w:szCs w:val="26"/>
        </w:rPr>
      </w:pPr>
      <w:r w:rsidRPr="00F502DD">
        <w:rPr>
          <w:rFonts w:asciiTheme="minorHAnsi" w:eastAsia="Times New Roman" w:hAnsiTheme="minorHAnsi" w:cstheme="minorHAnsi"/>
          <w:b/>
          <w:w w:val="130"/>
          <w:sz w:val="26"/>
          <w:szCs w:val="26"/>
        </w:rPr>
        <w:t>WYKAZ</w:t>
      </w:r>
      <w:r w:rsidR="00A3012E" w:rsidRPr="00F502DD">
        <w:rPr>
          <w:rFonts w:asciiTheme="minorHAnsi" w:eastAsia="Times New Roman" w:hAnsiTheme="minorHAnsi" w:cstheme="minorHAnsi"/>
          <w:b/>
          <w:w w:val="130"/>
          <w:sz w:val="26"/>
          <w:szCs w:val="26"/>
        </w:rPr>
        <w:t xml:space="preserve"> OSÓB, KTÓRE BĘDĄ UCZESTNICZYĆ, W WYKONYWANIU ZAMÓWIENIA SKŁADANY </w:t>
      </w:r>
      <w:r w:rsidRPr="00F502DD">
        <w:rPr>
          <w:rFonts w:asciiTheme="minorHAnsi" w:eastAsia="Times New Roman" w:hAnsiTheme="minorHAnsi" w:cstheme="minorHAnsi"/>
          <w:b/>
          <w:w w:val="130"/>
          <w:sz w:val="26"/>
          <w:szCs w:val="26"/>
        </w:rPr>
        <w:t>W CELU SPEŁNIE</w:t>
      </w:r>
      <w:r w:rsidR="00A3012E" w:rsidRPr="00F502DD">
        <w:rPr>
          <w:rFonts w:asciiTheme="minorHAnsi" w:eastAsia="Times New Roman" w:hAnsiTheme="minorHAnsi" w:cstheme="minorHAnsi"/>
          <w:b/>
          <w:w w:val="130"/>
          <w:sz w:val="26"/>
          <w:szCs w:val="26"/>
        </w:rPr>
        <w:t>NIA WARUNKÓW UDZIAŁU W POSTĘPOWANIU</w:t>
      </w:r>
    </w:p>
    <w:p w:rsidR="00DD38BC" w:rsidRPr="00F502DD" w:rsidRDefault="00DD38BC" w:rsidP="00A3012E">
      <w:pPr>
        <w:tabs>
          <w:tab w:val="left" w:pos="709"/>
        </w:tabs>
        <w:spacing w:after="0" w:line="276" w:lineRule="auto"/>
        <w:jc w:val="center"/>
        <w:rPr>
          <w:rFonts w:asciiTheme="minorHAnsi" w:eastAsia="Times New Roman" w:hAnsiTheme="minorHAnsi" w:cstheme="minorHAnsi"/>
          <w:b/>
          <w:w w:val="130"/>
          <w:sz w:val="26"/>
          <w:szCs w:val="26"/>
        </w:rPr>
      </w:pPr>
    </w:p>
    <w:p w:rsidR="009012B4" w:rsidRPr="00F502DD" w:rsidRDefault="009012B4" w:rsidP="00F502DD">
      <w:pPr>
        <w:suppressAutoHyphens/>
        <w:spacing w:after="120" w:line="276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502DD">
        <w:rPr>
          <w:rFonts w:asciiTheme="minorHAnsi" w:eastAsia="Arial" w:hAnsiTheme="minorHAnsi" w:cstheme="minorHAnsi"/>
          <w:b/>
          <w:color w:val="000000"/>
          <w:sz w:val="26"/>
          <w:szCs w:val="26"/>
        </w:rPr>
        <w:t>„</w:t>
      </w:r>
      <w:r w:rsidRPr="00F502DD">
        <w:rPr>
          <w:rFonts w:asciiTheme="minorHAnsi" w:hAnsiTheme="minorHAnsi" w:cstheme="minorHAnsi"/>
          <w:b/>
          <w:sz w:val="26"/>
          <w:szCs w:val="26"/>
        </w:rPr>
        <w:t>Organizacja i przeprowadzenie jednodniowych szkoleń w formie on-line”.</w:t>
      </w:r>
      <w:r w:rsidRPr="00F502DD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:rsidR="009012B4" w:rsidRPr="00F502DD" w:rsidRDefault="009012B4" w:rsidP="009012B4">
      <w:pPr>
        <w:suppressAutoHyphens/>
        <w:spacing w:after="120" w:line="276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F502DD">
        <w:rPr>
          <w:rFonts w:asciiTheme="minorHAnsi" w:hAnsiTheme="minorHAnsi" w:cstheme="minorHAnsi"/>
          <w:b/>
          <w:bCs/>
          <w:sz w:val="26"/>
          <w:szCs w:val="26"/>
        </w:rPr>
        <w:t xml:space="preserve">Dla części 1: </w:t>
      </w:r>
    </w:p>
    <w:p w:rsidR="009012B4" w:rsidRPr="00F502DD" w:rsidRDefault="009012B4" w:rsidP="009012B4">
      <w:pPr>
        <w:suppressAutoHyphens/>
        <w:spacing w:after="12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F502DD">
        <w:rPr>
          <w:rFonts w:asciiTheme="minorHAnsi" w:hAnsiTheme="minorHAnsi" w:cstheme="minorHAnsi"/>
          <w:b/>
          <w:sz w:val="26"/>
          <w:szCs w:val="26"/>
        </w:rPr>
        <w:t>„Motywowanie uczestników procesu terapeutycznego do aktywnego uczestnictwa – nowoczesne metody i formy terapii”.</w:t>
      </w:r>
    </w:p>
    <w:tbl>
      <w:tblPr>
        <w:tblW w:w="0" w:type="auto"/>
        <w:tblInd w:w="54" w:type="dxa"/>
        <w:tblLayout w:type="fixed"/>
        <w:tblLook w:val="04A0" w:firstRow="1" w:lastRow="0" w:firstColumn="1" w:lastColumn="0" w:noHBand="0" w:noVBand="1"/>
      </w:tblPr>
      <w:tblGrid>
        <w:gridCol w:w="5186"/>
        <w:gridCol w:w="4112"/>
      </w:tblGrid>
      <w:tr w:rsidR="002B4743" w:rsidRPr="00F502DD" w:rsidTr="009C0AE4">
        <w:trPr>
          <w:trHeight w:val="543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F502DD" w:rsidRDefault="002B4743">
            <w:pPr>
              <w:widowControl w:val="0"/>
              <w:suppressAutoHyphens/>
              <w:spacing w:line="100" w:lineRule="atLeast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Imię i nazwisko trenera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743" w:rsidRPr="00F502DD" w:rsidRDefault="002B4743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2B4743" w:rsidRPr="00F502DD" w:rsidTr="009C0AE4">
        <w:trPr>
          <w:trHeight w:val="702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F502DD" w:rsidRDefault="002B4743" w:rsidP="00E92994">
            <w:pPr>
              <w:widowControl w:val="0"/>
              <w:suppressAutoHyphens/>
              <w:spacing w:line="100" w:lineRule="atLeast"/>
              <w:jc w:val="both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Trener posiada </w:t>
            </w:r>
            <w:r w:rsidRPr="00F502DD">
              <w:rPr>
                <w:rFonts w:asciiTheme="minorHAnsi" w:eastAsia="Times New Roman" w:hAnsiTheme="minorHAnsi" w:cstheme="minorHAnsi"/>
                <w:color w:val="111111"/>
                <w:sz w:val="26"/>
                <w:szCs w:val="26"/>
              </w:rPr>
              <w:t xml:space="preserve">doświadczenie w prowadzeniu seminariów, szkoleń lub warsztatów z zakresu tematycznego, w którym został wykazany do wykonania zamówienia 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4743" w:rsidRPr="00F502DD" w:rsidRDefault="002B4743" w:rsidP="00A9320D">
            <w:pPr>
              <w:widowControl w:val="0"/>
              <w:suppressAutoHyphens/>
              <w:snapToGrid w:val="0"/>
              <w:jc w:val="center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  <w:r w:rsidRPr="00F502DD">
              <w:rPr>
                <w:rFonts w:asciiTheme="minorHAnsi" w:hAnsiTheme="minorHAnsi" w:cstheme="minorHAnsi"/>
                <w:sz w:val="26"/>
                <w:szCs w:val="26"/>
              </w:rPr>
              <w:t>Tak/Nie</w:t>
            </w:r>
          </w:p>
        </w:tc>
      </w:tr>
      <w:tr w:rsidR="002B4743" w:rsidRPr="00F502DD" w:rsidTr="009C0AE4">
        <w:trPr>
          <w:trHeight w:val="513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F502DD" w:rsidRDefault="002B4743" w:rsidP="00E92994">
            <w:pPr>
              <w:widowControl w:val="0"/>
              <w:suppressAutoHyphens/>
              <w:spacing w:line="100" w:lineRule="atLeast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Trener posiada wykształcenie wyższe II stopnia (magisterskie)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B4743" w:rsidRPr="00F502DD" w:rsidRDefault="002B4743" w:rsidP="009C0AE4">
            <w:pPr>
              <w:widowControl w:val="0"/>
              <w:suppressAutoHyphens/>
              <w:snapToGrid w:val="0"/>
              <w:jc w:val="center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  <w:r w:rsidRPr="00F502DD">
              <w:rPr>
                <w:rFonts w:asciiTheme="minorHAnsi" w:hAnsiTheme="minorHAnsi" w:cstheme="minorHAnsi"/>
                <w:sz w:val="26"/>
                <w:szCs w:val="26"/>
              </w:rPr>
              <w:t>Tak/Nie</w:t>
            </w:r>
          </w:p>
        </w:tc>
      </w:tr>
      <w:tr w:rsidR="002B4743" w:rsidRPr="00F502DD" w:rsidTr="009C0AE4">
        <w:trPr>
          <w:trHeight w:val="465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F502DD" w:rsidRDefault="002B4743" w:rsidP="00CF4201">
            <w:pPr>
              <w:widowControl w:val="0"/>
              <w:suppressAutoHyphens/>
              <w:spacing w:line="100" w:lineRule="atLeast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Informacja o sposobie dysponowania osobą</w:t>
            </w:r>
            <w:r w:rsidRPr="00F502DD">
              <w:rPr>
                <w:rStyle w:val="Odwoanieprzypisudolnego"/>
                <w:rFonts w:asciiTheme="minorHAnsi" w:eastAsia="Times New Roman" w:hAnsiTheme="minorHAnsi" w:cstheme="minorHAnsi"/>
                <w:sz w:val="26"/>
                <w:szCs w:val="26"/>
              </w:rPr>
              <w:footnoteReference w:id="1"/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743" w:rsidRPr="00F502DD" w:rsidRDefault="002B4743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2B4743" w:rsidRPr="00F502DD" w:rsidTr="002B4743">
        <w:trPr>
          <w:trHeight w:val="1731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B4743" w:rsidRPr="00F502DD" w:rsidRDefault="002B4743" w:rsidP="0067258B">
            <w:pPr>
              <w:suppressAutoHyphens/>
              <w:spacing w:after="0" w:line="276" w:lineRule="auto"/>
              <w:contextualSpacing/>
              <w:jc w:val="both"/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Wykaz przeprowadzonych seminariów, szkoleń lub warsztatów z zakresu, o którym mowa w Opisie przedmiotu zamówienia (</w:t>
            </w:r>
            <w:r w:rsidR="00A70F6F"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Z</w:t>
            </w: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ałącznik nr 1)</w:t>
            </w:r>
            <w:r w:rsidR="00A102BC"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 potwierdzających </w:t>
            </w:r>
            <w:r w:rsidR="00A102BC" w:rsidRPr="00F502DD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 xml:space="preserve">posiadanie </w:t>
            </w:r>
            <w:r w:rsidR="0067258B" w:rsidRPr="00F502DD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 xml:space="preserve"> co najmniej </w:t>
            </w:r>
            <w:r w:rsidR="00A102BC" w:rsidRPr="00F502DD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 xml:space="preserve">40 godzin dydaktycznych </w:t>
            </w:r>
            <w:r w:rsidR="0067258B" w:rsidRPr="00F502DD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 xml:space="preserve">doświadczenia </w:t>
            </w:r>
            <w:r w:rsidR="00A102BC" w:rsidRPr="00F502DD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 xml:space="preserve">w prowadzeniu seminariów, szkoleń lub warsztatów uzyskanego w ciągu </w:t>
            </w:r>
            <w:r w:rsidR="00A102BC" w:rsidRPr="00F502DD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ar-SA"/>
              </w:rPr>
              <w:t>ostatnich dwóch lat</w:t>
            </w:r>
            <w:r w:rsidR="00A102BC" w:rsidRPr="00F502DD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 xml:space="preserve"> przed upływem terminu składania ofert.</w:t>
            </w:r>
          </w:p>
          <w:p w:rsidR="0067258B" w:rsidRPr="00F502DD" w:rsidRDefault="0067258B" w:rsidP="0067258B">
            <w:pPr>
              <w:suppressAutoHyphens/>
              <w:spacing w:after="0" w:line="276" w:lineRule="auto"/>
              <w:contextualSpacing/>
              <w:jc w:val="both"/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</w:pPr>
          </w:p>
          <w:p w:rsidR="002B4743" w:rsidRPr="00F502DD" w:rsidRDefault="002B4743" w:rsidP="00B23C8D">
            <w:pPr>
              <w:tabs>
                <w:tab w:val="left" w:pos="2880"/>
              </w:tabs>
              <w:spacing w:after="0" w:line="100" w:lineRule="atLeas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1. Nazwa zleceniodawcy/organizatora:</w:t>
            </w:r>
          </w:p>
          <w:p w:rsidR="002B4743" w:rsidRPr="00F502DD" w:rsidRDefault="002B4743" w:rsidP="00B23C8D">
            <w:pPr>
              <w:spacing w:after="0" w:line="100" w:lineRule="atLeast"/>
              <w:ind w:left="252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- temat: …</w:t>
            </w:r>
          </w:p>
          <w:p w:rsidR="002B4743" w:rsidRPr="00F502DD" w:rsidRDefault="002B4743" w:rsidP="00B23C8D">
            <w:pPr>
              <w:spacing w:after="0" w:line="100" w:lineRule="atLeast"/>
              <w:ind w:left="252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- liczba godzin: …</w:t>
            </w:r>
          </w:p>
          <w:p w:rsidR="002B4743" w:rsidRPr="00F502DD" w:rsidRDefault="002B4743" w:rsidP="00A3012E">
            <w:pPr>
              <w:spacing w:after="0" w:line="100" w:lineRule="atLeast"/>
              <w:ind w:left="252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- data realizacji od </w:t>
            </w:r>
            <w:proofErr w:type="spellStart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dd</w:t>
            </w:r>
            <w:proofErr w:type="spellEnd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/mm/</w:t>
            </w:r>
            <w:proofErr w:type="spellStart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rr</w:t>
            </w:r>
            <w:proofErr w:type="spellEnd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 …….. do </w:t>
            </w:r>
            <w:proofErr w:type="spellStart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dd</w:t>
            </w:r>
            <w:proofErr w:type="spellEnd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/mm/</w:t>
            </w:r>
            <w:proofErr w:type="spellStart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rr</w:t>
            </w:r>
            <w:proofErr w:type="spellEnd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 …….</w:t>
            </w:r>
          </w:p>
          <w:p w:rsidR="00A3012E" w:rsidRPr="00F502DD" w:rsidRDefault="00A3012E" w:rsidP="00A3012E">
            <w:pPr>
              <w:spacing w:after="0" w:line="100" w:lineRule="atLeast"/>
              <w:ind w:left="252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</w:tbl>
    <w:p w:rsidR="00437B00" w:rsidRDefault="00437B00" w:rsidP="00907238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907238" w:rsidRDefault="00907238" w:rsidP="001D1468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………………, dn.  </w:t>
      </w:r>
      <w:r w:rsidR="00CF4201">
        <w:rPr>
          <w:rFonts w:ascii="Arial" w:eastAsia="Times New Roman" w:hAnsi="Arial" w:cs="Arial"/>
          <w:sz w:val="20"/>
          <w:szCs w:val="20"/>
        </w:rPr>
        <w:t>………..</w:t>
      </w:r>
      <w:r>
        <w:rPr>
          <w:rFonts w:ascii="Arial" w:eastAsia="Times New Roman" w:hAnsi="Arial" w:cs="Arial"/>
          <w:sz w:val="20"/>
          <w:szCs w:val="20"/>
        </w:rPr>
        <w:t>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…………………………………………………….</w:t>
      </w:r>
    </w:p>
    <w:p w:rsidR="00F502DD" w:rsidRDefault="00907238" w:rsidP="00F502DD">
      <w:pPr>
        <w:spacing w:after="0" w:line="100" w:lineRule="atLeast"/>
        <w:ind w:left="5664" w:hanging="5004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Pr="00907238">
        <w:rPr>
          <w:rFonts w:ascii="Arial" w:eastAsia="Times New Roman" w:hAnsi="Arial" w:cs="Arial"/>
          <w:sz w:val="16"/>
          <w:szCs w:val="16"/>
        </w:rPr>
        <w:t>miejscowość, data)</w:t>
      </w: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="00C93C30">
        <w:rPr>
          <w:rFonts w:ascii="Arial" w:eastAsia="Times New Roman" w:hAnsi="Arial" w:cs="Arial"/>
          <w:sz w:val="20"/>
          <w:szCs w:val="20"/>
        </w:rPr>
        <w:t xml:space="preserve">                                           </w:t>
      </w:r>
      <w:r w:rsidR="00CF4201">
        <w:rPr>
          <w:rFonts w:ascii="Arial" w:eastAsia="Times New Roman" w:hAnsi="Arial" w:cs="Arial"/>
          <w:sz w:val="20"/>
          <w:szCs w:val="20"/>
        </w:rPr>
        <w:t xml:space="preserve"> (</w:t>
      </w:r>
      <w:r w:rsidRPr="00907238">
        <w:rPr>
          <w:rFonts w:ascii="Arial" w:eastAsia="Times New Roman" w:hAnsi="Arial" w:cs="Arial"/>
          <w:sz w:val="16"/>
          <w:szCs w:val="16"/>
        </w:rPr>
        <w:t>podpis osoby uprawnionej do reprezentowania</w:t>
      </w:r>
      <w:r w:rsidR="00C93C30" w:rsidRPr="00C93C30">
        <w:rPr>
          <w:rFonts w:ascii="Arial" w:eastAsia="Times New Roman" w:hAnsi="Arial" w:cs="Arial"/>
          <w:sz w:val="16"/>
          <w:szCs w:val="16"/>
        </w:rPr>
        <w:t xml:space="preserve"> </w:t>
      </w:r>
      <w:r w:rsidR="00C93C30" w:rsidRPr="00907238">
        <w:rPr>
          <w:rFonts w:ascii="Arial" w:eastAsia="Times New Roman" w:hAnsi="Arial" w:cs="Arial"/>
          <w:sz w:val="16"/>
          <w:szCs w:val="16"/>
        </w:rPr>
        <w:t>Wykonawcy/Wy</w:t>
      </w:r>
      <w:r w:rsidR="00F502DD">
        <w:rPr>
          <w:rFonts w:ascii="Arial" w:eastAsia="Times New Roman" w:hAnsi="Arial" w:cs="Arial"/>
          <w:sz w:val="16"/>
          <w:szCs w:val="16"/>
        </w:rPr>
        <w:t xml:space="preserve">konawców występujących </w:t>
      </w:r>
      <w:proofErr w:type="spellStart"/>
      <w:r w:rsidR="00F502DD">
        <w:rPr>
          <w:rFonts w:ascii="Arial" w:eastAsia="Times New Roman" w:hAnsi="Arial" w:cs="Arial"/>
          <w:sz w:val="16"/>
          <w:szCs w:val="16"/>
        </w:rPr>
        <w:t>wspól</w:t>
      </w:r>
      <w:proofErr w:type="spellEnd"/>
    </w:p>
    <w:p w:rsidR="009012B4" w:rsidRPr="00F502DD" w:rsidRDefault="009012B4" w:rsidP="00F502DD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F502DD">
        <w:rPr>
          <w:rFonts w:asciiTheme="minorHAnsi" w:hAnsiTheme="minorHAnsi" w:cstheme="minorHAnsi"/>
          <w:b/>
          <w:bCs/>
          <w:sz w:val="26"/>
          <w:szCs w:val="26"/>
        </w:rPr>
        <w:lastRenderedPageBreak/>
        <w:t xml:space="preserve">Dla części 2: </w:t>
      </w:r>
    </w:p>
    <w:p w:rsidR="009012B4" w:rsidRPr="00F502DD" w:rsidRDefault="009012B4" w:rsidP="009012B4">
      <w:pPr>
        <w:suppressAutoHyphens/>
        <w:spacing w:after="12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F502DD">
        <w:rPr>
          <w:rFonts w:asciiTheme="minorHAnsi" w:hAnsiTheme="minorHAnsi" w:cstheme="minorHAnsi"/>
          <w:b/>
          <w:sz w:val="26"/>
          <w:szCs w:val="26"/>
        </w:rPr>
        <w:t>„Aktywizacja zawodowa uczestników reintegracji społecznej”</w:t>
      </w:r>
    </w:p>
    <w:tbl>
      <w:tblPr>
        <w:tblW w:w="0" w:type="auto"/>
        <w:tblInd w:w="54" w:type="dxa"/>
        <w:tblLayout w:type="fixed"/>
        <w:tblLook w:val="04A0" w:firstRow="1" w:lastRow="0" w:firstColumn="1" w:lastColumn="0" w:noHBand="0" w:noVBand="1"/>
      </w:tblPr>
      <w:tblGrid>
        <w:gridCol w:w="5186"/>
        <w:gridCol w:w="4112"/>
      </w:tblGrid>
      <w:tr w:rsidR="009012B4" w:rsidRPr="00F502DD" w:rsidTr="00A13032">
        <w:trPr>
          <w:trHeight w:val="543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012B4" w:rsidRPr="00F502DD" w:rsidRDefault="009012B4" w:rsidP="00A13032">
            <w:pPr>
              <w:widowControl w:val="0"/>
              <w:suppressAutoHyphens/>
              <w:spacing w:line="100" w:lineRule="atLeast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Imię i nazwisko trenera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12B4" w:rsidRPr="00F502DD" w:rsidRDefault="009012B4" w:rsidP="00A13032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9012B4" w:rsidRPr="00F502DD" w:rsidTr="00A13032">
        <w:trPr>
          <w:trHeight w:val="702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012B4" w:rsidRPr="00F502DD" w:rsidRDefault="009012B4" w:rsidP="00A13032">
            <w:pPr>
              <w:widowControl w:val="0"/>
              <w:suppressAutoHyphens/>
              <w:spacing w:line="100" w:lineRule="atLeast"/>
              <w:jc w:val="both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Trener posiada </w:t>
            </w:r>
            <w:r w:rsidRPr="00F502DD">
              <w:rPr>
                <w:rFonts w:asciiTheme="minorHAnsi" w:eastAsia="Times New Roman" w:hAnsiTheme="minorHAnsi" w:cstheme="minorHAnsi"/>
                <w:color w:val="111111"/>
                <w:sz w:val="26"/>
                <w:szCs w:val="26"/>
              </w:rPr>
              <w:t xml:space="preserve">doświadczenie w prowadzeniu seminariów, szkoleń lub warsztatów z zakresu tematycznego, w którym został wykazany do wykonania zamówienia 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12B4" w:rsidRPr="00F502DD" w:rsidRDefault="009012B4" w:rsidP="00A13032">
            <w:pPr>
              <w:widowControl w:val="0"/>
              <w:suppressAutoHyphens/>
              <w:snapToGrid w:val="0"/>
              <w:jc w:val="center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  <w:r w:rsidRPr="00F502DD">
              <w:rPr>
                <w:rFonts w:asciiTheme="minorHAnsi" w:hAnsiTheme="minorHAnsi" w:cstheme="minorHAnsi"/>
                <w:sz w:val="26"/>
                <w:szCs w:val="26"/>
              </w:rPr>
              <w:t>Tak/Nie</w:t>
            </w:r>
          </w:p>
        </w:tc>
      </w:tr>
      <w:tr w:rsidR="009012B4" w:rsidRPr="00F502DD" w:rsidTr="00A13032">
        <w:trPr>
          <w:trHeight w:val="513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012B4" w:rsidRPr="00F502DD" w:rsidRDefault="009012B4" w:rsidP="00A13032">
            <w:pPr>
              <w:widowControl w:val="0"/>
              <w:suppressAutoHyphens/>
              <w:spacing w:line="100" w:lineRule="atLeast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Trener posiada wykształcenie wyższe II stopnia (magisterskie)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012B4" w:rsidRPr="00F502DD" w:rsidRDefault="009012B4" w:rsidP="00A13032">
            <w:pPr>
              <w:widowControl w:val="0"/>
              <w:suppressAutoHyphens/>
              <w:snapToGrid w:val="0"/>
              <w:jc w:val="center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  <w:r w:rsidRPr="00F502DD">
              <w:rPr>
                <w:rFonts w:asciiTheme="minorHAnsi" w:hAnsiTheme="minorHAnsi" w:cstheme="minorHAnsi"/>
                <w:sz w:val="26"/>
                <w:szCs w:val="26"/>
              </w:rPr>
              <w:t>Tak/Nie</w:t>
            </w:r>
          </w:p>
        </w:tc>
      </w:tr>
      <w:tr w:rsidR="009012B4" w:rsidRPr="00F502DD" w:rsidTr="00A13032">
        <w:trPr>
          <w:trHeight w:val="465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012B4" w:rsidRPr="00F502DD" w:rsidRDefault="009012B4" w:rsidP="00A13032">
            <w:pPr>
              <w:widowControl w:val="0"/>
              <w:suppressAutoHyphens/>
              <w:spacing w:line="100" w:lineRule="atLeast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Informacja o sposobie dysponowania osobą</w:t>
            </w:r>
            <w:r w:rsidRPr="00F502DD">
              <w:rPr>
                <w:rStyle w:val="Odwoanieprzypisudolnego"/>
                <w:rFonts w:asciiTheme="minorHAnsi" w:eastAsia="Times New Roman" w:hAnsiTheme="minorHAnsi" w:cstheme="minorHAnsi"/>
                <w:sz w:val="26"/>
                <w:szCs w:val="26"/>
              </w:rPr>
              <w:footnoteReference w:id="2"/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12B4" w:rsidRPr="00F502DD" w:rsidRDefault="009012B4" w:rsidP="00A13032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9012B4" w:rsidRPr="00F502DD" w:rsidTr="00A13032">
        <w:trPr>
          <w:trHeight w:val="1731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012B4" w:rsidRPr="00F502DD" w:rsidRDefault="009012B4" w:rsidP="00A13032">
            <w:pPr>
              <w:suppressAutoHyphens/>
              <w:spacing w:after="0" w:line="276" w:lineRule="auto"/>
              <w:contextualSpacing/>
              <w:jc w:val="both"/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Wykaz przeprowadzonych seminariów, szkoleń lub warsztatów z zakresu, o którym mowa w Opisie przedmiotu zamówienia (Załącznik nr 1) potwierdzających </w:t>
            </w: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 xml:space="preserve">posiadanie  co najmniej 40 godzin dydaktycznych doświadczenia w prowadzeniu seminariów, szkoleń lub warsztatów uzyskanego w ciągu </w:t>
            </w:r>
            <w:r w:rsidRPr="00F502DD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ar-SA"/>
              </w:rPr>
              <w:t>ostatnich dwóch lat</w:t>
            </w: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 xml:space="preserve"> przed upływem terminu składania ofert.</w:t>
            </w:r>
          </w:p>
          <w:p w:rsidR="009012B4" w:rsidRPr="00F502DD" w:rsidRDefault="009012B4" w:rsidP="00A13032">
            <w:pPr>
              <w:suppressAutoHyphens/>
              <w:spacing w:after="0" w:line="276" w:lineRule="auto"/>
              <w:contextualSpacing/>
              <w:jc w:val="both"/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</w:pPr>
          </w:p>
          <w:p w:rsidR="009012B4" w:rsidRPr="00F502DD" w:rsidRDefault="009012B4" w:rsidP="00A13032">
            <w:pPr>
              <w:tabs>
                <w:tab w:val="left" w:pos="2880"/>
              </w:tabs>
              <w:spacing w:after="0" w:line="100" w:lineRule="atLeas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1. Nazwa zleceniodawcy/organizatora:</w:t>
            </w:r>
          </w:p>
          <w:p w:rsidR="009012B4" w:rsidRPr="00F502DD" w:rsidRDefault="009012B4" w:rsidP="00A13032">
            <w:pPr>
              <w:spacing w:after="0" w:line="100" w:lineRule="atLeast"/>
              <w:ind w:left="252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- temat: …</w:t>
            </w:r>
          </w:p>
          <w:p w:rsidR="009012B4" w:rsidRPr="00F502DD" w:rsidRDefault="009012B4" w:rsidP="00A13032">
            <w:pPr>
              <w:spacing w:after="0" w:line="100" w:lineRule="atLeast"/>
              <w:ind w:left="252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- liczba godzin: …</w:t>
            </w:r>
          </w:p>
          <w:p w:rsidR="009012B4" w:rsidRPr="00F502DD" w:rsidRDefault="009012B4" w:rsidP="00A13032">
            <w:pPr>
              <w:spacing w:after="0" w:line="100" w:lineRule="atLeast"/>
              <w:ind w:left="252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- data realizacji od </w:t>
            </w:r>
            <w:proofErr w:type="spellStart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dd</w:t>
            </w:r>
            <w:proofErr w:type="spellEnd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/mm/</w:t>
            </w:r>
            <w:proofErr w:type="spellStart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rr</w:t>
            </w:r>
            <w:proofErr w:type="spellEnd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 …….. do </w:t>
            </w:r>
            <w:proofErr w:type="spellStart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dd</w:t>
            </w:r>
            <w:proofErr w:type="spellEnd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/mm/</w:t>
            </w:r>
            <w:proofErr w:type="spellStart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rr</w:t>
            </w:r>
            <w:proofErr w:type="spellEnd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 …….</w:t>
            </w:r>
          </w:p>
          <w:p w:rsidR="009012B4" w:rsidRPr="00F502DD" w:rsidRDefault="009012B4" w:rsidP="00A13032">
            <w:pPr>
              <w:spacing w:after="0" w:line="100" w:lineRule="atLeast"/>
              <w:ind w:left="252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</w:tbl>
    <w:p w:rsidR="009012B4" w:rsidRDefault="009012B4" w:rsidP="009012B4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9012B4" w:rsidRDefault="009012B4" w:rsidP="009012B4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………………, dn.  ………..…………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…………………………………………………….</w:t>
      </w:r>
    </w:p>
    <w:p w:rsidR="009012B4" w:rsidRDefault="009012B4" w:rsidP="009012B4">
      <w:pPr>
        <w:spacing w:after="0" w:line="100" w:lineRule="atLeast"/>
        <w:ind w:left="5664" w:hanging="5004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Pr="00907238">
        <w:rPr>
          <w:rFonts w:ascii="Arial" w:eastAsia="Times New Roman" w:hAnsi="Arial" w:cs="Arial"/>
          <w:sz w:val="16"/>
          <w:szCs w:val="16"/>
        </w:rPr>
        <w:t>miejscowość, data)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(</w:t>
      </w:r>
      <w:r w:rsidRPr="00907238">
        <w:rPr>
          <w:rFonts w:ascii="Arial" w:eastAsia="Times New Roman" w:hAnsi="Arial" w:cs="Arial"/>
          <w:sz w:val="16"/>
          <w:szCs w:val="16"/>
        </w:rPr>
        <w:t>podpis osoby uprawnionej do reprezentowania</w:t>
      </w:r>
      <w:r w:rsidRPr="00C93C30">
        <w:rPr>
          <w:rFonts w:ascii="Arial" w:eastAsia="Times New Roman" w:hAnsi="Arial" w:cs="Arial"/>
          <w:sz w:val="16"/>
          <w:szCs w:val="16"/>
        </w:rPr>
        <w:t xml:space="preserve"> </w:t>
      </w:r>
      <w:r w:rsidRPr="00907238">
        <w:rPr>
          <w:rFonts w:ascii="Arial" w:eastAsia="Times New Roman" w:hAnsi="Arial" w:cs="Arial"/>
          <w:sz w:val="16"/>
          <w:szCs w:val="16"/>
        </w:rPr>
        <w:t>Wykonawcy/Wy</w:t>
      </w:r>
      <w:r>
        <w:rPr>
          <w:rFonts w:ascii="Arial" w:eastAsia="Times New Roman" w:hAnsi="Arial" w:cs="Arial"/>
          <w:sz w:val="16"/>
          <w:szCs w:val="16"/>
        </w:rPr>
        <w:t>konawców występujących wspólnie)</w:t>
      </w:r>
    </w:p>
    <w:p w:rsidR="009012B4" w:rsidRDefault="009012B4" w:rsidP="009012B4">
      <w:pPr>
        <w:spacing w:after="0" w:line="100" w:lineRule="atLeast"/>
        <w:rPr>
          <w:rFonts w:ascii="Arial" w:eastAsia="Times New Roman" w:hAnsi="Arial" w:cs="Arial"/>
          <w:sz w:val="16"/>
          <w:szCs w:val="16"/>
        </w:rPr>
      </w:pPr>
      <w:r w:rsidRPr="00907238">
        <w:rPr>
          <w:rFonts w:ascii="Arial" w:eastAsia="Times New Roman" w:hAnsi="Arial" w:cs="Arial"/>
          <w:sz w:val="16"/>
          <w:szCs w:val="16"/>
        </w:rPr>
        <w:t xml:space="preserve">        </w:t>
      </w:r>
    </w:p>
    <w:p w:rsidR="009012B4" w:rsidRDefault="009012B4" w:rsidP="009012B4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907238">
        <w:rPr>
          <w:rFonts w:ascii="Arial" w:eastAsia="Times New Roman" w:hAnsi="Arial" w:cs="Arial"/>
          <w:sz w:val="16"/>
          <w:szCs w:val="16"/>
        </w:rPr>
        <w:t xml:space="preserve">                </w:t>
      </w:r>
    </w:p>
    <w:p w:rsidR="009012B4" w:rsidRDefault="009012B4" w:rsidP="009012B4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93C30" w:rsidRDefault="00C93C3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Pr="00F502DD" w:rsidRDefault="009012B4" w:rsidP="009012B4">
      <w:pPr>
        <w:suppressAutoHyphens/>
        <w:spacing w:after="120" w:line="276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F502DD">
        <w:rPr>
          <w:rFonts w:asciiTheme="minorHAnsi" w:hAnsiTheme="minorHAnsi" w:cstheme="minorHAnsi"/>
          <w:b/>
          <w:bCs/>
          <w:sz w:val="26"/>
          <w:szCs w:val="26"/>
        </w:rPr>
        <w:t xml:space="preserve">Dla części 3: </w:t>
      </w:r>
    </w:p>
    <w:p w:rsidR="009012B4" w:rsidRPr="00F502DD" w:rsidRDefault="009012B4" w:rsidP="009012B4">
      <w:pPr>
        <w:suppressAutoHyphens/>
        <w:spacing w:after="12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F502DD">
        <w:rPr>
          <w:rFonts w:asciiTheme="minorHAnsi" w:hAnsiTheme="minorHAnsi" w:cstheme="minorHAnsi"/>
          <w:b/>
          <w:sz w:val="26"/>
          <w:szCs w:val="26"/>
        </w:rPr>
        <w:t>„Savoir vivre wobec osób z niepełnosprawnością”.</w:t>
      </w:r>
    </w:p>
    <w:tbl>
      <w:tblPr>
        <w:tblW w:w="0" w:type="auto"/>
        <w:tblInd w:w="54" w:type="dxa"/>
        <w:tblLayout w:type="fixed"/>
        <w:tblLook w:val="04A0" w:firstRow="1" w:lastRow="0" w:firstColumn="1" w:lastColumn="0" w:noHBand="0" w:noVBand="1"/>
      </w:tblPr>
      <w:tblGrid>
        <w:gridCol w:w="5186"/>
        <w:gridCol w:w="4112"/>
      </w:tblGrid>
      <w:tr w:rsidR="009012B4" w:rsidRPr="00F502DD" w:rsidTr="00A13032">
        <w:trPr>
          <w:trHeight w:val="543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012B4" w:rsidRPr="00F502DD" w:rsidRDefault="009012B4" w:rsidP="00A13032">
            <w:pPr>
              <w:widowControl w:val="0"/>
              <w:suppressAutoHyphens/>
              <w:spacing w:line="100" w:lineRule="atLeast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Imię i nazwisko trenera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12B4" w:rsidRPr="00F502DD" w:rsidRDefault="009012B4" w:rsidP="00A13032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9012B4" w:rsidRPr="00F502DD" w:rsidTr="00A13032">
        <w:trPr>
          <w:trHeight w:val="702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012B4" w:rsidRPr="00F502DD" w:rsidRDefault="009012B4" w:rsidP="00A13032">
            <w:pPr>
              <w:widowControl w:val="0"/>
              <w:suppressAutoHyphens/>
              <w:spacing w:line="100" w:lineRule="atLeast"/>
              <w:jc w:val="both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Trener posiada </w:t>
            </w:r>
            <w:r w:rsidRPr="00F502DD">
              <w:rPr>
                <w:rFonts w:asciiTheme="minorHAnsi" w:eastAsia="Times New Roman" w:hAnsiTheme="minorHAnsi" w:cstheme="minorHAnsi"/>
                <w:color w:val="111111"/>
                <w:sz w:val="26"/>
                <w:szCs w:val="26"/>
              </w:rPr>
              <w:t xml:space="preserve">doświadczenie w prowadzeniu seminariów, szkoleń lub warsztatów z zakresu tematycznego, w którym został wykazany do wykonania zamówienia 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12B4" w:rsidRPr="00F502DD" w:rsidRDefault="009012B4" w:rsidP="00A13032">
            <w:pPr>
              <w:widowControl w:val="0"/>
              <w:suppressAutoHyphens/>
              <w:snapToGrid w:val="0"/>
              <w:jc w:val="center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  <w:r w:rsidRPr="00F502DD">
              <w:rPr>
                <w:rFonts w:asciiTheme="minorHAnsi" w:hAnsiTheme="minorHAnsi" w:cstheme="minorHAnsi"/>
                <w:sz w:val="26"/>
                <w:szCs w:val="26"/>
              </w:rPr>
              <w:t>Tak/Nie</w:t>
            </w:r>
          </w:p>
        </w:tc>
      </w:tr>
      <w:tr w:rsidR="009012B4" w:rsidRPr="00F502DD" w:rsidTr="00A13032">
        <w:trPr>
          <w:trHeight w:val="513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012B4" w:rsidRPr="00F502DD" w:rsidRDefault="009012B4" w:rsidP="00A13032">
            <w:pPr>
              <w:widowControl w:val="0"/>
              <w:suppressAutoHyphens/>
              <w:spacing w:line="100" w:lineRule="atLeast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Trener posiada wykształcenie wyższe II stopnia (magisterskie)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012B4" w:rsidRPr="00F502DD" w:rsidRDefault="009012B4" w:rsidP="00A13032">
            <w:pPr>
              <w:widowControl w:val="0"/>
              <w:suppressAutoHyphens/>
              <w:snapToGrid w:val="0"/>
              <w:jc w:val="center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  <w:r w:rsidRPr="00F502DD">
              <w:rPr>
                <w:rFonts w:asciiTheme="minorHAnsi" w:hAnsiTheme="minorHAnsi" w:cstheme="minorHAnsi"/>
                <w:sz w:val="26"/>
                <w:szCs w:val="26"/>
              </w:rPr>
              <w:t>Tak/Nie</w:t>
            </w:r>
          </w:p>
        </w:tc>
      </w:tr>
      <w:tr w:rsidR="009012B4" w:rsidRPr="00F502DD" w:rsidTr="00A13032">
        <w:trPr>
          <w:trHeight w:val="465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012B4" w:rsidRPr="00F502DD" w:rsidRDefault="009012B4" w:rsidP="00A13032">
            <w:pPr>
              <w:widowControl w:val="0"/>
              <w:suppressAutoHyphens/>
              <w:spacing w:line="100" w:lineRule="atLeast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Informacja o sposobie dysponowania osobą</w:t>
            </w:r>
            <w:r w:rsidRPr="00F502DD">
              <w:rPr>
                <w:rStyle w:val="Odwoanieprzypisudolnego"/>
                <w:rFonts w:asciiTheme="minorHAnsi" w:eastAsia="Times New Roman" w:hAnsiTheme="minorHAnsi" w:cstheme="minorHAnsi"/>
                <w:sz w:val="26"/>
                <w:szCs w:val="26"/>
              </w:rPr>
              <w:footnoteReference w:id="3"/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12B4" w:rsidRPr="00F502DD" w:rsidRDefault="009012B4" w:rsidP="00A13032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9012B4" w:rsidRPr="00F502DD" w:rsidTr="00A13032">
        <w:trPr>
          <w:trHeight w:val="1731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012B4" w:rsidRPr="00F502DD" w:rsidRDefault="009012B4" w:rsidP="00A13032">
            <w:pPr>
              <w:suppressAutoHyphens/>
              <w:spacing w:after="0" w:line="276" w:lineRule="auto"/>
              <w:contextualSpacing/>
              <w:jc w:val="both"/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Wykaz przeprowadzonych seminariów, szkoleń lub warsztatów z zakresu, o którym mowa w Opisie przedmiotu zamówienia (Załącznik nr 1) potwierdzających </w:t>
            </w: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 xml:space="preserve">posiadanie  co najmniej 40 godzin dydaktycznych doświadczenia w prowadzeniu seminariów, szkoleń lub warsztatów uzyskanego w ciągu </w:t>
            </w:r>
            <w:r w:rsidRPr="00F502DD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ar-SA"/>
              </w:rPr>
              <w:t>ostatnich dwóch lat</w:t>
            </w: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 xml:space="preserve"> przed upływem terminu składania ofert.</w:t>
            </w:r>
          </w:p>
          <w:p w:rsidR="009012B4" w:rsidRPr="00F502DD" w:rsidRDefault="009012B4" w:rsidP="00A13032">
            <w:pPr>
              <w:suppressAutoHyphens/>
              <w:spacing w:after="0" w:line="276" w:lineRule="auto"/>
              <w:contextualSpacing/>
              <w:jc w:val="both"/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</w:pPr>
          </w:p>
          <w:p w:rsidR="009012B4" w:rsidRPr="00F502DD" w:rsidRDefault="009012B4" w:rsidP="00A13032">
            <w:pPr>
              <w:tabs>
                <w:tab w:val="left" w:pos="2880"/>
              </w:tabs>
              <w:spacing w:after="0" w:line="100" w:lineRule="atLeas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1. Nazwa zleceniodawcy/organizatora:</w:t>
            </w:r>
          </w:p>
          <w:p w:rsidR="009012B4" w:rsidRPr="00F502DD" w:rsidRDefault="009012B4" w:rsidP="00A13032">
            <w:pPr>
              <w:spacing w:after="0" w:line="100" w:lineRule="atLeast"/>
              <w:ind w:left="252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- temat: …</w:t>
            </w:r>
          </w:p>
          <w:p w:rsidR="009012B4" w:rsidRPr="00F502DD" w:rsidRDefault="009012B4" w:rsidP="00A13032">
            <w:pPr>
              <w:spacing w:after="0" w:line="100" w:lineRule="atLeast"/>
              <w:ind w:left="252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- liczba godzin: …</w:t>
            </w:r>
          </w:p>
          <w:p w:rsidR="009012B4" w:rsidRPr="00F502DD" w:rsidRDefault="009012B4" w:rsidP="00A13032">
            <w:pPr>
              <w:spacing w:after="0" w:line="100" w:lineRule="atLeast"/>
              <w:ind w:left="252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- data realizacji od </w:t>
            </w:r>
            <w:proofErr w:type="spellStart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dd</w:t>
            </w:r>
            <w:proofErr w:type="spellEnd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/mm/</w:t>
            </w:r>
            <w:proofErr w:type="spellStart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rr</w:t>
            </w:r>
            <w:proofErr w:type="spellEnd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 …….. do </w:t>
            </w:r>
            <w:proofErr w:type="spellStart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dd</w:t>
            </w:r>
            <w:proofErr w:type="spellEnd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/mm/</w:t>
            </w:r>
            <w:proofErr w:type="spellStart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rr</w:t>
            </w:r>
            <w:proofErr w:type="spellEnd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 …….</w:t>
            </w:r>
          </w:p>
          <w:p w:rsidR="009012B4" w:rsidRPr="00F502DD" w:rsidRDefault="009012B4" w:rsidP="00A13032">
            <w:pPr>
              <w:spacing w:after="0" w:line="100" w:lineRule="atLeast"/>
              <w:ind w:left="252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</w:tbl>
    <w:p w:rsidR="009012B4" w:rsidRDefault="009012B4" w:rsidP="009012B4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9012B4" w:rsidRDefault="009012B4" w:rsidP="009012B4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………………, dn.  ………..…………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…………………………………………………….</w:t>
      </w:r>
    </w:p>
    <w:p w:rsidR="009012B4" w:rsidRDefault="009012B4" w:rsidP="009012B4">
      <w:pPr>
        <w:spacing w:after="0" w:line="100" w:lineRule="atLeast"/>
        <w:ind w:left="5664" w:hanging="5004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Pr="00907238">
        <w:rPr>
          <w:rFonts w:ascii="Arial" w:eastAsia="Times New Roman" w:hAnsi="Arial" w:cs="Arial"/>
          <w:sz w:val="16"/>
          <w:szCs w:val="16"/>
        </w:rPr>
        <w:t>miejscowość, data)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(</w:t>
      </w:r>
      <w:r w:rsidRPr="00907238">
        <w:rPr>
          <w:rFonts w:ascii="Arial" w:eastAsia="Times New Roman" w:hAnsi="Arial" w:cs="Arial"/>
          <w:sz w:val="16"/>
          <w:szCs w:val="16"/>
        </w:rPr>
        <w:t>podpis osoby uprawnionej do reprezentowania</w:t>
      </w:r>
      <w:r w:rsidRPr="00C93C30">
        <w:rPr>
          <w:rFonts w:ascii="Arial" w:eastAsia="Times New Roman" w:hAnsi="Arial" w:cs="Arial"/>
          <w:sz w:val="16"/>
          <w:szCs w:val="16"/>
        </w:rPr>
        <w:t xml:space="preserve"> </w:t>
      </w:r>
      <w:r w:rsidRPr="00907238">
        <w:rPr>
          <w:rFonts w:ascii="Arial" w:eastAsia="Times New Roman" w:hAnsi="Arial" w:cs="Arial"/>
          <w:sz w:val="16"/>
          <w:szCs w:val="16"/>
        </w:rPr>
        <w:t>Wykonawcy/Wy</w:t>
      </w:r>
      <w:r>
        <w:rPr>
          <w:rFonts w:ascii="Arial" w:eastAsia="Times New Roman" w:hAnsi="Arial" w:cs="Arial"/>
          <w:sz w:val="16"/>
          <w:szCs w:val="16"/>
        </w:rPr>
        <w:t>konawców występujących wspólnie)</w:t>
      </w:r>
    </w:p>
    <w:p w:rsidR="009012B4" w:rsidRDefault="009012B4" w:rsidP="009012B4">
      <w:pPr>
        <w:spacing w:after="0" w:line="100" w:lineRule="atLeast"/>
        <w:rPr>
          <w:rFonts w:ascii="Arial" w:eastAsia="Times New Roman" w:hAnsi="Arial" w:cs="Arial"/>
          <w:sz w:val="16"/>
          <w:szCs w:val="16"/>
        </w:rPr>
      </w:pPr>
      <w:r w:rsidRPr="00907238">
        <w:rPr>
          <w:rFonts w:ascii="Arial" w:eastAsia="Times New Roman" w:hAnsi="Arial" w:cs="Arial"/>
          <w:sz w:val="16"/>
          <w:szCs w:val="16"/>
        </w:rPr>
        <w:t xml:space="preserve">        </w:t>
      </w:r>
    </w:p>
    <w:p w:rsidR="009012B4" w:rsidRDefault="009012B4" w:rsidP="009012B4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907238">
        <w:rPr>
          <w:rFonts w:ascii="Arial" w:eastAsia="Times New Roman" w:hAnsi="Arial" w:cs="Arial"/>
          <w:sz w:val="16"/>
          <w:szCs w:val="16"/>
        </w:rPr>
        <w:t xml:space="preserve">                </w:t>
      </w:r>
    </w:p>
    <w:p w:rsidR="009012B4" w:rsidRDefault="009012B4" w:rsidP="009012B4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Pr="00F502DD" w:rsidRDefault="009012B4" w:rsidP="009012B4">
      <w:pPr>
        <w:suppressAutoHyphens/>
        <w:spacing w:after="120" w:line="276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F502DD">
        <w:rPr>
          <w:rFonts w:asciiTheme="minorHAnsi" w:hAnsiTheme="minorHAnsi" w:cstheme="minorHAnsi"/>
          <w:b/>
          <w:bCs/>
          <w:sz w:val="26"/>
          <w:szCs w:val="26"/>
        </w:rPr>
        <w:lastRenderedPageBreak/>
        <w:t xml:space="preserve">Dla części 4: </w:t>
      </w:r>
    </w:p>
    <w:p w:rsidR="009012B4" w:rsidRPr="00F502DD" w:rsidRDefault="009012B4" w:rsidP="009012B4">
      <w:pPr>
        <w:suppressAutoHyphens/>
        <w:spacing w:after="120" w:line="276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F502DD">
        <w:rPr>
          <w:rFonts w:asciiTheme="minorHAnsi" w:hAnsiTheme="minorHAnsi" w:cstheme="minorHAnsi"/>
          <w:b/>
          <w:bCs/>
          <w:sz w:val="26"/>
          <w:szCs w:val="26"/>
        </w:rPr>
        <w:t>„Trening motywacyjny – metody osiągania wyznaczonych celów”.</w:t>
      </w:r>
    </w:p>
    <w:tbl>
      <w:tblPr>
        <w:tblW w:w="0" w:type="auto"/>
        <w:tblInd w:w="54" w:type="dxa"/>
        <w:tblLayout w:type="fixed"/>
        <w:tblLook w:val="04A0" w:firstRow="1" w:lastRow="0" w:firstColumn="1" w:lastColumn="0" w:noHBand="0" w:noVBand="1"/>
      </w:tblPr>
      <w:tblGrid>
        <w:gridCol w:w="5186"/>
        <w:gridCol w:w="4112"/>
      </w:tblGrid>
      <w:tr w:rsidR="009012B4" w:rsidRPr="00F502DD" w:rsidTr="00A13032">
        <w:trPr>
          <w:trHeight w:val="543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012B4" w:rsidRPr="00F502DD" w:rsidRDefault="009012B4" w:rsidP="00A13032">
            <w:pPr>
              <w:widowControl w:val="0"/>
              <w:suppressAutoHyphens/>
              <w:spacing w:line="100" w:lineRule="atLeast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Imię i nazwisko trenera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12B4" w:rsidRPr="00F502DD" w:rsidRDefault="009012B4" w:rsidP="00A13032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9012B4" w:rsidRPr="00F502DD" w:rsidTr="00A13032">
        <w:trPr>
          <w:trHeight w:val="702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012B4" w:rsidRPr="00F502DD" w:rsidRDefault="009012B4" w:rsidP="00A13032">
            <w:pPr>
              <w:widowControl w:val="0"/>
              <w:suppressAutoHyphens/>
              <w:spacing w:line="100" w:lineRule="atLeast"/>
              <w:jc w:val="both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Trener posiada </w:t>
            </w:r>
            <w:r w:rsidRPr="00F502DD">
              <w:rPr>
                <w:rFonts w:asciiTheme="minorHAnsi" w:eastAsia="Times New Roman" w:hAnsiTheme="minorHAnsi" w:cstheme="minorHAnsi"/>
                <w:color w:val="111111"/>
                <w:sz w:val="26"/>
                <w:szCs w:val="26"/>
              </w:rPr>
              <w:t xml:space="preserve">doświadczenie w prowadzeniu seminariów, szkoleń lub warsztatów z zakresu tematycznego, w którym został wykazany do wykonania zamówienia 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12B4" w:rsidRPr="00F502DD" w:rsidRDefault="009012B4" w:rsidP="00A13032">
            <w:pPr>
              <w:widowControl w:val="0"/>
              <w:suppressAutoHyphens/>
              <w:snapToGrid w:val="0"/>
              <w:jc w:val="center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  <w:r w:rsidRPr="00F502DD">
              <w:rPr>
                <w:rFonts w:asciiTheme="minorHAnsi" w:hAnsiTheme="minorHAnsi" w:cstheme="minorHAnsi"/>
                <w:sz w:val="26"/>
                <w:szCs w:val="26"/>
              </w:rPr>
              <w:t>Tak/Nie</w:t>
            </w:r>
          </w:p>
        </w:tc>
      </w:tr>
      <w:tr w:rsidR="009012B4" w:rsidRPr="00F502DD" w:rsidTr="00A13032">
        <w:trPr>
          <w:trHeight w:val="513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012B4" w:rsidRPr="00F502DD" w:rsidRDefault="009012B4" w:rsidP="00A13032">
            <w:pPr>
              <w:widowControl w:val="0"/>
              <w:suppressAutoHyphens/>
              <w:spacing w:line="100" w:lineRule="atLeast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Trener posiada wykształcenie wyższe II stopnia (magisterskie)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012B4" w:rsidRPr="00F502DD" w:rsidRDefault="009012B4" w:rsidP="00A13032">
            <w:pPr>
              <w:widowControl w:val="0"/>
              <w:suppressAutoHyphens/>
              <w:snapToGrid w:val="0"/>
              <w:jc w:val="center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  <w:r w:rsidRPr="00F502DD">
              <w:rPr>
                <w:rFonts w:asciiTheme="minorHAnsi" w:hAnsiTheme="minorHAnsi" w:cstheme="minorHAnsi"/>
                <w:sz w:val="26"/>
                <w:szCs w:val="26"/>
              </w:rPr>
              <w:t>Tak/Nie</w:t>
            </w:r>
          </w:p>
        </w:tc>
      </w:tr>
      <w:tr w:rsidR="009012B4" w:rsidRPr="00F502DD" w:rsidTr="00A13032">
        <w:trPr>
          <w:trHeight w:val="465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012B4" w:rsidRPr="00F502DD" w:rsidRDefault="009012B4" w:rsidP="00A13032">
            <w:pPr>
              <w:widowControl w:val="0"/>
              <w:suppressAutoHyphens/>
              <w:spacing w:line="100" w:lineRule="atLeast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Informacja o sposobie dysponowania osobą</w:t>
            </w:r>
            <w:r w:rsidRPr="00F502DD">
              <w:rPr>
                <w:rStyle w:val="Odwoanieprzypisudolnego"/>
                <w:rFonts w:asciiTheme="minorHAnsi" w:eastAsia="Times New Roman" w:hAnsiTheme="minorHAnsi" w:cstheme="minorHAnsi"/>
                <w:sz w:val="26"/>
                <w:szCs w:val="26"/>
              </w:rPr>
              <w:footnoteReference w:id="4"/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12B4" w:rsidRPr="00F502DD" w:rsidRDefault="009012B4" w:rsidP="00A13032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9012B4" w:rsidRPr="00F502DD" w:rsidTr="00A13032">
        <w:trPr>
          <w:trHeight w:val="1731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012B4" w:rsidRPr="00F502DD" w:rsidRDefault="009012B4" w:rsidP="00A13032">
            <w:pPr>
              <w:suppressAutoHyphens/>
              <w:spacing w:after="0" w:line="276" w:lineRule="auto"/>
              <w:contextualSpacing/>
              <w:jc w:val="both"/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Wykaz przeprowadzonych seminariów, szkoleń lub warsztatów z zakresu, o którym mowa w Opisie przedmiotu zamówienia (Załącznik nr 1) potwierdzających </w:t>
            </w: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 xml:space="preserve">posiadanie  co najmniej 40 godzin dydaktycznych doświadczenia w prowadzeniu seminariów, szkoleń lub warsztatów uzyskanego w ciągu </w:t>
            </w:r>
            <w:r w:rsidRPr="00F502DD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ar-SA"/>
              </w:rPr>
              <w:t>ostatnich dwóch lat</w:t>
            </w: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 xml:space="preserve"> przed upływem terminu składania ofert.</w:t>
            </w:r>
          </w:p>
          <w:p w:rsidR="009012B4" w:rsidRPr="00F502DD" w:rsidRDefault="009012B4" w:rsidP="00A13032">
            <w:pPr>
              <w:suppressAutoHyphens/>
              <w:spacing w:after="0" w:line="276" w:lineRule="auto"/>
              <w:contextualSpacing/>
              <w:jc w:val="both"/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</w:pPr>
          </w:p>
          <w:p w:rsidR="009012B4" w:rsidRPr="00F502DD" w:rsidRDefault="009012B4" w:rsidP="00A13032">
            <w:pPr>
              <w:tabs>
                <w:tab w:val="left" w:pos="2880"/>
              </w:tabs>
              <w:spacing w:after="0" w:line="100" w:lineRule="atLeas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1. Nazwa zleceniodawcy/organizatora:</w:t>
            </w:r>
          </w:p>
          <w:p w:rsidR="009012B4" w:rsidRPr="00F502DD" w:rsidRDefault="009012B4" w:rsidP="00A13032">
            <w:pPr>
              <w:spacing w:after="0" w:line="100" w:lineRule="atLeast"/>
              <w:ind w:left="252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- temat: …</w:t>
            </w:r>
          </w:p>
          <w:p w:rsidR="009012B4" w:rsidRPr="00F502DD" w:rsidRDefault="009012B4" w:rsidP="00A13032">
            <w:pPr>
              <w:spacing w:after="0" w:line="100" w:lineRule="atLeast"/>
              <w:ind w:left="252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- liczba godzin: …</w:t>
            </w:r>
          </w:p>
          <w:p w:rsidR="009012B4" w:rsidRPr="00F502DD" w:rsidRDefault="009012B4" w:rsidP="00A13032">
            <w:pPr>
              <w:spacing w:after="0" w:line="100" w:lineRule="atLeast"/>
              <w:ind w:left="252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- data realizacji od </w:t>
            </w:r>
            <w:proofErr w:type="spellStart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dd</w:t>
            </w:r>
            <w:proofErr w:type="spellEnd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/mm/</w:t>
            </w:r>
            <w:proofErr w:type="spellStart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rr</w:t>
            </w:r>
            <w:proofErr w:type="spellEnd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 …….. do </w:t>
            </w:r>
            <w:proofErr w:type="spellStart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dd</w:t>
            </w:r>
            <w:proofErr w:type="spellEnd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/mm/</w:t>
            </w:r>
            <w:proofErr w:type="spellStart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>rr</w:t>
            </w:r>
            <w:proofErr w:type="spellEnd"/>
            <w:r w:rsidRPr="00F502DD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 …….</w:t>
            </w:r>
          </w:p>
          <w:p w:rsidR="009012B4" w:rsidRPr="00F502DD" w:rsidRDefault="009012B4" w:rsidP="00A13032">
            <w:pPr>
              <w:spacing w:after="0" w:line="100" w:lineRule="atLeast"/>
              <w:ind w:left="252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</w:tbl>
    <w:p w:rsidR="009012B4" w:rsidRDefault="009012B4" w:rsidP="009012B4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9012B4" w:rsidRDefault="009012B4" w:rsidP="009012B4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………………, dn.  ………..…………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…………………………………………………….</w:t>
      </w:r>
    </w:p>
    <w:p w:rsidR="009012B4" w:rsidRDefault="009012B4" w:rsidP="009012B4">
      <w:pPr>
        <w:spacing w:after="0" w:line="100" w:lineRule="atLeast"/>
        <w:ind w:left="5664" w:hanging="5004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Pr="00907238">
        <w:rPr>
          <w:rFonts w:ascii="Arial" w:eastAsia="Times New Roman" w:hAnsi="Arial" w:cs="Arial"/>
          <w:sz w:val="16"/>
          <w:szCs w:val="16"/>
        </w:rPr>
        <w:t>miejscowość, data)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(</w:t>
      </w:r>
      <w:r w:rsidRPr="00907238">
        <w:rPr>
          <w:rFonts w:ascii="Arial" w:eastAsia="Times New Roman" w:hAnsi="Arial" w:cs="Arial"/>
          <w:sz w:val="16"/>
          <w:szCs w:val="16"/>
        </w:rPr>
        <w:t>podpis osoby uprawnionej do reprezentowania</w:t>
      </w:r>
      <w:r w:rsidRPr="00C93C30">
        <w:rPr>
          <w:rFonts w:ascii="Arial" w:eastAsia="Times New Roman" w:hAnsi="Arial" w:cs="Arial"/>
          <w:sz w:val="16"/>
          <w:szCs w:val="16"/>
        </w:rPr>
        <w:t xml:space="preserve"> </w:t>
      </w:r>
      <w:r w:rsidRPr="00907238">
        <w:rPr>
          <w:rFonts w:ascii="Arial" w:eastAsia="Times New Roman" w:hAnsi="Arial" w:cs="Arial"/>
          <w:sz w:val="16"/>
          <w:szCs w:val="16"/>
        </w:rPr>
        <w:t>Wykonawcy/Wy</w:t>
      </w:r>
      <w:r>
        <w:rPr>
          <w:rFonts w:ascii="Arial" w:eastAsia="Times New Roman" w:hAnsi="Arial" w:cs="Arial"/>
          <w:sz w:val="16"/>
          <w:szCs w:val="16"/>
        </w:rPr>
        <w:t>konawców występujących wspólnie)</w:t>
      </w:r>
    </w:p>
    <w:p w:rsidR="009012B4" w:rsidRDefault="009012B4" w:rsidP="009012B4">
      <w:pPr>
        <w:spacing w:after="0" w:line="100" w:lineRule="atLeast"/>
        <w:rPr>
          <w:rFonts w:ascii="Arial" w:eastAsia="Times New Roman" w:hAnsi="Arial" w:cs="Arial"/>
          <w:sz w:val="16"/>
          <w:szCs w:val="16"/>
        </w:rPr>
      </w:pPr>
      <w:r w:rsidRPr="00907238">
        <w:rPr>
          <w:rFonts w:ascii="Arial" w:eastAsia="Times New Roman" w:hAnsi="Arial" w:cs="Arial"/>
          <w:sz w:val="16"/>
          <w:szCs w:val="16"/>
        </w:rPr>
        <w:t xml:space="preserve">        </w:t>
      </w:r>
    </w:p>
    <w:p w:rsidR="009012B4" w:rsidRDefault="009012B4" w:rsidP="009012B4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907238">
        <w:rPr>
          <w:rFonts w:ascii="Arial" w:eastAsia="Times New Roman" w:hAnsi="Arial" w:cs="Arial"/>
          <w:sz w:val="16"/>
          <w:szCs w:val="16"/>
        </w:rPr>
        <w:t xml:space="preserve">                </w:t>
      </w:r>
    </w:p>
    <w:p w:rsidR="009012B4" w:rsidRDefault="009012B4" w:rsidP="009012B4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sectPr w:rsidR="009012B4" w:rsidSect="00C93C3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93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3E" w:rsidRDefault="00B4003E" w:rsidP="00474F8A">
      <w:pPr>
        <w:spacing w:after="0" w:line="240" w:lineRule="auto"/>
      </w:pPr>
      <w:r>
        <w:separator/>
      </w:r>
    </w:p>
  </w:endnote>
  <w:endnote w:type="continuationSeparator" w:id="0">
    <w:p w:rsidR="00B4003E" w:rsidRDefault="00B4003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 w:rsidP="003E2A86">
    <w:pPr>
      <w:pStyle w:val="Stopka"/>
    </w:pP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 w:rsidR="00B474B3">
      <w:rPr>
        <w:rFonts w:ascii="Arial" w:hAnsi="Arial" w:cs="Arial"/>
        <w:noProof/>
      </w:rPr>
      <w:t>4</w:t>
    </w:r>
    <w:r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1A6274" w:rsidRDefault="003E2A86">
    <w:pPr>
      <w:pStyle w:val="Stopka"/>
      <w:jc w:val="right"/>
      <w:rPr>
        <w:rFonts w:ascii="Arial" w:hAnsi="Arial" w:cs="Arial"/>
      </w:rPr>
    </w:pP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 w:rsidR="00B474B3">
      <w:rPr>
        <w:rFonts w:ascii="Arial" w:hAnsi="Arial" w:cs="Arial"/>
        <w:noProof/>
      </w:rPr>
      <w:t>3</w:t>
    </w:r>
    <w:r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Pr="001A6274" w:rsidRDefault="001A6274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3E" w:rsidRDefault="00B4003E" w:rsidP="00474F8A">
      <w:pPr>
        <w:spacing w:after="0" w:line="240" w:lineRule="auto"/>
      </w:pPr>
      <w:r>
        <w:separator/>
      </w:r>
    </w:p>
  </w:footnote>
  <w:footnote w:type="continuationSeparator" w:id="0">
    <w:p w:rsidR="00B4003E" w:rsidRDefault="00B4003E" w:rsidP="00474F8A">
      <w:pPr>
        <w:spacing w:after="0" w:line="240" w:lineRule="auto"/>
      </w:pPr>
      <w:r>
        <w:continuationSeparator/>
      </w:r>
    </w:p>
  </w:footnote>
  <w:footnote w:id="1">
    <w:p w:rsidR="002B4743" w:rsidRDefault="002B4743" w:rsidP="00CF4201">
      <w:pPr>
        <w:pStyle w:val="Tekstprzypisudolnego"/>
        <w:ind w:left="142" w:hanging="141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07238">
        <w:rPr>
          <w:sz w:val="18"/>
          <w:szCs w:val="18"/>
        </w:rPr>
        <w:t>Forma zatrudnienia (np. umowa o pracę, umowa zlecenie, umowa o dzieło) lub pisemne zobo</w:t>
      </w:r>
      <w:r>
        <w:rPr>
          <w:sz w:val="18"/>
          <w:szCs w:val="18"/>
        </w:rPr>
        <w:t xml:space="preserve">wiązanie podmiotu do oddania do </w:t>
      </w:r>
      <w:r>
        <w:rPr>
          <w:sz w:val="18"/>
          <w:szCs w:val="18"/>
        </w:rPr>
        <w:br/>
      </w:r>
      <w:r w:rsidRPr="00907238">
        <w:rPr>
          <w:sz w:val="18"/>
          <w:szCs w:val="18"/>
        </w:rPr>
        <w:t>dyspozycji wykonawcy osoby wykazywanej w tabeli do wykon</w:t>
      </w:r>
      <w:r>
        <w:rPr>
          <w:sz w:val="18"/>
          <w:szCs w:val="18"/>
        </w:rPr>
        <w:t>ania</w:t>
      </w:r>
      <w:r w:rsidRPr="00907238">
        <w:rPr>
          <w:sz w:val="18"/>
          <w:szCs w:val="18"/>
        </w:rPr>
        <w:t xml:space="preserve"> zamówienia</w:t>
      </w:r>
      <w:r>
        <w:rPr>
          <w:sz w:val="18"/>
          <w:szCs w:val="18"/>
        </w:rPr>
        <w:t>.</w:t>
      </w:r>
    </w:p>
    <w:p w:rsidR="00C93C30" w:rsidRDefault="00C93C30" w:rsidP="00CF4201">
      <w:pPr>
        <w:pStyle w:val="Tekstprzypisudolnego"/>
        <w:ind w:left="142" w:hanging="141"/>
      </w:pPr>
    </w:p>
  </w:footnote>
  <w:footnote w:id="2">
    <w:p w:rsidR="009012B4" w:rsidRDefault="009012B4" w:rsidP="009012B4">
      <w:pPr>
        <w:pStyle w:val="Tekstprzypisudolnego"/>
        <w:ind w:left="142" w:hanging="141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07238">
        <w:rPr>
          <w:sz w:val="18"/>
          <w:szCs w:val="18"/>
        </w:rPr>
        <w:t>Forma zatrudnienia (np. umowa o pracę, umowa zlecenie, umowa o dzieło) lub pisemne zobo</w:t>
      </w:r>
      <w:r>
        <w:rPr>
          <w:sz w:val="18"/>
          <w:szCs w:val="18"/>
        </w:rPr>
        <w:t xml:space="preserve">wiązanie podmiotu do oddania do </w:t>
      </w:r>
      <w:r>
        <w:rPr>
          <w:sz w:val="18"/>
          <w:szCs w:val="18"/>
        </w:rPr>
        <w:br/>
      </w:r>
      <w:r w:rsidRPr="00907238">
        <w:rPr>
          <w:sz w:val="18"/>
          <w:szCs w:val="18"/>
        </w:rPr>
        <w:t>dyspozycji wykonawcy osoby wykazywanej w tabeli do wykon</w:t>
      </w:r>
      <w:r>
        <w:rPr>
          <w:sz w:val="18"/>
          <w:szCs w:val="18"/>
        </w:rPr>
        <w:t>ania</w:t>
      </w:r>
      <w:r w:rsidRPr="00907238">
        <w:rPr>
          <w:sz w:val="18"/>
          <w:szCs w:val="18"/>
        </w:rPr>
        <w:t xml:space="preserve"> zamówienia</w:t>
      </w:r>
      <w:r>
        <w:rPr>
          <w:sz w:val="18"/>
          <w:szCs w:val="18"/>
        </w:rPr>
        <w:t>.</w:t>
      </w:r>
    </w:p>
    <w:p w:rsidR="009012B4" w:rsidRDefault="009012B4" w:rsidP="009012B4">
      <w:pPr>
        <w:pStyle w:val="Tekstprzypisudolnego"/>
        <w:ind w:left="142" w:hanging="141"/>
      </w:pPr>
    </w:p>
  </w:footnote>
  <w:footnote w:id="3">
    <w:p w:rsidR="009012B4" w:rsidRDefault="009012B4" w:rsidP="009012B4">
      <w:pPr>
        <w:pStyle w:val="Tekstprzypisudolnego"/>
        <w:ind w:left="142" w:hanging="141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07238">
        <w:rPr>
          <w:sz w:val="18"/>
          <w:szCs w:val="18"/>
        </w:rPr>
        <w:t>Forma zatrudnienia (np. umowa o pracę, umowa zlecenie, umowa o dzieło) lub pisemne zobo</w:t>
      </w:r>
      <w:r>
        <w:rPr>
          <w:sz w:val="18"/>
          <w:szCs w:val="18"/>
        </w:rPr>
        <w:t xml:space="preserve">wiązanie podmiotu do oddania do </w:t>
      </w:r>
      <w:r>
        <w:rPr>
          <w:sz w:val="18"/>
          <w:szCs w:val="18"/>
        </w:rPr>
        <w:br/>
      </w:r>
      <w:r w:rsidRPr="00907238">
        <w:rPr>
          <w:sz w:val="18"/>
          <w:szCs w:val="18"/>
        </w:rPr>
        <w:t>dyspozycji wykonawcy osoby wykazywanej w tabeli do wykon</w:t>
      </w:r>
      <w:r>
        <w:rPr>
          <w:sz w:val="18"/>
          <w:szCs w:val="18"/>
        </w:rPr>
        <w:t>ania</w:t>
      </w:r>
      <w:r w:rsidRPr="00907238">
        <w:rPr>
          <w:sz w:val="18"/>
          <w:szCs w:val="18"/>
        </w:rPr>
        <w:t xml:space="preserve"> zamówienia</w:t>
      </w:r>
      <w:r>
        <w:rPr>
          <w:sz w:val="18"/>
          <w:szCs w:val="18"/>
        </w:rPr>
        <w:t>.</w:t>
      </w:r>
    </w:p>
    <w:p w:rsidR="009012B4" w:rsidRDefault="009012B4" w:rsidP="009012B4">
      <w:pPr>
        <w:pStyle w:val="Tekstprzypisudolnego"/>
        <w:ind w:left="142" w:hanging="141"/>
      </w:pPr>
    </w:p>
  </w:footnote>
  <w:footnote w:id="4">
    <w:p w:rsidR="009012B4" w:rsidRDefault="009012B4" w:rsidP="009012B4">
      <w:pPr>
        <w:pStyle w:val="Tekstprzypisudolnego"/>
        <w:ind w:left="142" w:hanging="141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07238">
        <w:rPr>
          <w:sz w:val="18"/>
          <w:szCs w:val="18"/>
        </w:rPr>
        <w:t>Forma zatrudnienia (np. umowa o pracę, umowa zlecenie, umowa o dzieło) lub pisemne zobo</w:t>
      </w:r>
      <w:r>
        <w:rPr>
          <w:sz w:val="18"/>
          <w:szCs w:val="18"/>
        </w:rPr>
        <w:t xml:space="preserve">wiązanie podmiotu do oddania do </w:t>
      </w:r>
      <w:r>
        <w:rPr>
          <w:sz w:val="18"/>
          <w:szCs w:val="18"/>
        </w:rPr>
        <w:br/>
      </w:r>
      <w:r w:rsidRPr="00907238">
        <w:rPr>
          <w:sz w:val="18"/>
          <w:szCs w:val="18"/>
        </w:rPr>
        <w:t>dyspozycji wykonawcy osoby wykazywanej w tabeli do wykon</w:t>
      </w:r>
      <w:r>
        <w:rPr>
          <w:sz w:val="18"/>
          <w:szCs w:val="18"/>
        </w:rPr>
        <w:t>ania</w:t>
      </w:r>
      <w:r w:rsidRPr="00907238">
        <w:rPr>
          <w:sz w:val="18"/>
          <w:szCs w:val="18"/>
        </w:rPr>
        <w:t xml:space="preserve"> zamówienia</w:t>
      </w:r>
      <w:r>
        <w:rPr>
          <w:sz w:val="18"/>
          <w:szCs w:val="18"/>
        </w:rPr>
        <w:t>.</w:t>
      </w:r>
    </w:p>
    <w:p w:rsidR="009012B4" w:rsidRDefault="009012B4" w:rsidP="009012B4">
      <w:pPr>
        <w:pStyle w:val="Tekstprzypisudolnego"/>
        <w:ind w:left="142" w:hanging="14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1F4737"/>
    <w:multiLevelType w:val="hybridMultilevel"/>
    <w:tmpl w:val="52D63554"/>
    <w:lvl w:ilvl="0" w:tplc="C0726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C97B3B"/>
    <w:multiLevelType w:val="hybridMultilevel"/>
    <w:tmpl w:val="ED52E1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E"/>
    <w:rsid w:val="000655E8"/>
    <w:rsid w:val="0009278B"/>
    <w:rsid w:val="00124745"/>
    <w:rsid w:val="00140C4C"/>
    <w:rsid w:val="001A56BA"/>
    <w:rsid w:val="001A6274"/>
    <w:rsid w:val="001D1468"/>
    <w:rsid w:val="001E6E57"/>
    <w:rsid w:val="001F23E1"/>
    <w:rsid w:val="00232EE6"/>
    <w:rsid w:val="00282EAC"/>
    <w:rsid w:val="002A3497"/>
    <w:rsid w:val="002B4743"/>
    <w:rsid w:val="002D189B"/>
    <w:rsid w:val="002F6A6E"/>
    <w:rsid w:val="00314639"/>
    <w:rsid w:val="00384809"/>
    <w:rsid w:val="003A6208"/>
    <w:rsid w:val="003A6B8A"/>
    <w:rsid w:val="003B23BA"/>
    <w:rsid w:val="003C0796"/>
    <w:rsid w:val="003C572C"/>
    <w:rsid w:val="003D4BCC"/>
    <w:rsid w:val="003E2A86"/>
    <w:rsid w:val="004013F1"/>
    <w:rsid w:val="00435DFF"/>
    <w:rsid w:val="00437B00"/>
    <w:rsid w:val="00474F8A"/>
    <w:rsid w:val="00481321"/>
    <w:rsid w:val="0048680E"/>
    <w:rsid w:val="00486C8D"/>
    <w:rsid w:val="004B3C98"/>
    <w:rsid w:val="004E3DE5"/>
    <w:rsid w:val="00544D94"/>
    <w:rsid w:val="00572648"/>
    <w:rsid w:val="005A75A7"/>
    <w:rsid w:val="0066437B"/>
    <w:rsid w:val="006665C5"/>
    <w:rsid w:val="0067258B"/>
    <w:rsid w:val="006A5B87"/>
    <w:rsid w:val="006B4DA3"/>
    <w:rsid w:val="006B51B8"/>
    <w:rsid w:val="006C37AC"/>
    <w:rsid w:val="00706372"/>
    <w:rsid w:val="007337A3"/>
    <w:rsid w:val="00736CF1"/>
    <w:rsid w:val="00771E50"/>
    <w:rsid w:val="0078640E"/>
    <w:rsid w:val="00822CBA"/>
    <w:rsid w:val="00842193"/>
    <w:rsid w:val="00857614"/>
    <w:rsid w:val="008771F4"/>
    <w:rsid w:val="00884BA4"/>
    <w:rsid w:val="00891017"/>
    <w:rsid w:val="008C4A5F"/>
    <w:rsid w:val="008D1855"/>
    <w:rsid w:val="009012B4"/>
    <w:rsid w:val="00907238"/>
    <w:rsid w:val="0092259E"/>
    <w:rsid w:val="00934071"/>
    <w:rsid w:val="00960CFD"/>
    <w:rsid w:val="00966A16"/>
    <w:rsid w:val="00976309"/>
    <w:rsid w:val="00983E1F"/>
    <w:rsid w:val="00994034"/>
    <w:rsid w:val="009956A6"/>
    <w:rsid w:val="009A13C8"/>
    <w:rsid w:val="009A3D69"/>
    <w:rsid w:val="009C0AE4"/>
    <w:rsid w:val="009C2AA2"/>
    <w:rsid w:val="009C3D41"/>
    <w:rsid w:val="009D0271"/>
    <w:rsid w:val="009D3303"/>
    <w:rsid w:val="00A0007C"/>
    <w:rsid w:val="00A06DF1"/>
    <w:rsid w:val="00A102BC"/>
    <w:rsid w:val="00A3012E"/>
    <w:rsid w:val="00A70F6F"/>
    <w:rsid w:val="00A832CD"/>
    <w:rsid w:val="00A9320D"/>
    <w:rsid w:val="00AC528F"/>
    <w:rsid w:val="00AD3987"/>
    <w:rsid w:val="00AF6269"/>
    <w:rsid w:val="00B23C8D"/>
    <w:rsid w:val="00B4003E"/>
    <w:rsid w:val="00B406DE"/>
    <w:rsid w:val="00B474B3"/>
    <w:rsid w:val="00B63F7B"/>
    <w:rsid w:val="00B85592"/>
    <w:rsid w:val="00B9501C"/>
    <w:rsid w:val="00BB2A56"/>
    <w:rsid w:val="00BB6E7A"/>
    <w:rsid w:val="00C432BB"/>
    <w:rsid w:val="00C46AA9"/>
    <w:rsid w:val="00C93C30"/>
    <w:rsid w:val="00CB1D69"/>
    <w:rsid w:val="00CB4294"/>
    <w:rsid w:val="00CF4201"/>
    <w:rsid w:val="00D5226A"/>
    <w:rsid w:val="00D674F9"/>
    <w:rsid w:val="00D7744F"/>
    <w:rsid w:val="00DD38BC"/>
    <w:rsid w:val="00DF61E3"/>
    <w:rsid w:val="00E6532B"/>
    <w:rsid w:val="00E92994"/>
    <w:rsid w:val="00EB7D02"/>
    <w:rsid w:val="00ED27FA"/>
    <w:rsid w:val="00ED4793"/>
    <w:rsid w:val="00EE43A7"/>
    <w:rsid w:val="00EE7795"/>
    <w:rsid w:val="00EF1035"/>
    <w:rsid w:val="00F00637"/>
    <w:rsid w:val="00F00B9A"/>
    <w:rsid w:val="00F04906"/>
    <w:rsid w:val="00F502DD"/>
    <w:rsid w:val="00F574CC"/>
    <w:rsid w:val="00F62420"/>
    <w:rsid w:val="00F703A7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1479D"/>
  <w15:docId w15:val="{20DBA17D-41BC-4E6D-985F-5E6C24B8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character" w:styleId="Odwoanieprzypisudolnego">
    <w:name w:val="footnote reference"/>
    <w:uiPriority w:val="99"/>
    <w:rsid w:val="00F00B9A"/>
    <w:rPr>
      <w:vertAlign w:val="superscript"/>
    </w:rPr>
  </w:style>
  <w:style w:type="paragraph" w:customStyle="1" w:styleId="Zawartotabeli">
    <w:name w:val="Zawartość tabeli"/>
    <w:basedOn w:val="Normalny"/>
    <w:rsid w:val="0038480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3848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F703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03996-256D-4340-BEC0-363CE28F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4</TotalTime>
  <Pages>4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Boruc-Chrościcka</cp:lastModifiedBy>
  <cp:revision>5</cp:revision>
  <cp:lastPrinted>2021-04-29T10:35:00Z</cp:lastPrinted>
  <dcterms:created xsi:type="dcterms:W3CDTF">2021-04-28T11:34:00Z</dcterms:created>
  <dcterms:modified xsi:type="dcterms:W3CDTF">2021-04-29T10:39:00Z</dcterms:modified>
</cp:coreProperties>
</file>