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51A5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A12310" w:rsidRPr="00A12310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98B8A03" w14:textId="77777777" w:rsidTr="00AF7375">
        <w:tc>
          <w:tcPr>
            <w:tcW w:w="9104" w:type="dxa"/>
            <w:shd w:val="clear" w:color="auto" w:fill="auto"/>
          </w:tcPr>
          <w:p w14:paraId="5194EE6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C1692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zdolnościach technicznych lub zawodowych lub sytuacji finansowej lub ekonomicznej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podmiotów udostępniających zasoby w celu potwierdzenia spełniania warunków udziału w postępowaniu.</w:t>
            </w:r>
          </w:p>
        </w:tc>
      </w:tr>
    </w:tbl>
    <w:p w14:paraId="593A7AB1" w14:textId="40B76E20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A12310" w:rsidRPr="00A12310">
        <w:rPr>
          <w:rFonts w:ascii="Times New Roman" w:eastAsia="Times New Roman" w:hAnsi="Times New Roman"/>
          <w:b/>
          <w:lang w:eastAsia="pl-PL"/>
        </w:rPr>
        <w:t>RPZ.272.</w:t>
      </w:r>
      <w:r w:rsidR="0030508B">
        <w:rPr>
          <w:rFonts w:ascii="Times New Roman" w:eastAsia="Times New Roman" w:hAnsi="Times New Roman"/>
          <w:b/>
          <w:lang w:eastAsia="pl-PL"/>
        </w:rPr>
        <w:t>23</w:t>
      </w:r>
      <w:r w:rsidR="00A12310" w:rsidRPr="00A12310">
        <w:rPr>
          <w:rFonts w:ascii="Times New Roman" w:eastAsia="Times New Roman" w:hAnsi="Times New Roman"/>
          <w:b/>
          <w:lang w:eastAsia="pl-PL"/>
        </w:rPr>
        <w:t>.2021</w:t>
      </w:r>
    </w:p>
    <w:p w14:paraId="3381BDD4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35C4C94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6F2861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10EB5F0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C6677A7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20915BD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193C5DB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1A465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40A358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B44A6A" w14:textId="642A399C" w:rsidR="00E27ABB" w:rsidRPr="0016158F" w:rsidRDefault="00BC7710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br/>
      </w:r>
      <w:r w:rsidR="00CB29AC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30508B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A12310" w:rsidRPr="00A1231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D97C48F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25C8C1F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37869E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D84EC82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F722CA4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275B54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5E6FEB6" w14:textId="3C0CB39C" w:rsidR="00BC7710" w:rsidRPr="0030508B" w:rsidRDefault="0030508B" w:rsidP="00BC7710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0508B">
        <w:rPr>
          <w:rFonts w:ascii="Times New Roman" w:hAnsi="Times New Roman"/>
          <w:b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</w:p>
    <w:p w14:paraId="7E79BC4F" w14:textId="4E532E67" w:rsidR="00DC652A" w:rsidRDefault="005C43D4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F3A1677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27C9F2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1F1B54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0C3CA58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236673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C235DC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3D0CA13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BE4F247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bookmarkEnd w:id="0"/>
    <w:p w14:paraId="392F4A30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E27ABB" w:rsidRPr="0016158F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D237" w14:textId="77777777" w:rsidR="00DD4EAE" w:rsidRDefault="00DD4EAE" w:rsidP="00025386">
      <w:pPr>
        <w:spacing w:after="0" w:line="240" w:lineRule="auto"/>
      </w:pPr>
      <w:r>
        <w:separator/>
      </w:r>
    </w:p>
  </w:endnote>
  <w:endnote w:type="continuationSeparator" w:id="0">
    <w:p w14:paraId="21927D8A" w14:textId="77777777" w:rsidR="00DD4EAE" w:rsidRDefault="00DD4E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651C" w14:textId="77777777" w:rsidR="00A12310" w:rsidRDefault="00A1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E77B" w14:textId="77777777" w:rsidR="00025386" w:rsidRPr="00C32334" w:rsidRDefault="00025386" w:rsidP="00C32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B3A6" w14:textId="77777777" w:rsidR="00A12310" w:rsidRDefault="00A1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C69" w14:textId="77777777" w:rsidR="00DD4EAE" w:rsidRDefault="00DD4EAE" w:rsidP="00025386">
      <w:pPr>
        <w:spacing w:after="0" w:line="240" w:lineRule="auto"/>
      </w:pPr>
      <w:r>
        <w:separator/>
      </w:r>
    </w:p>
  </w:footnote>
  <w:footnote w:type="continuationSeparator" w:id="0">
    <w:p w14:paraId="09AA1462" w14:textId="77777777" w:rsidR="00DD4EAE" w:rsidRDefault="00DD4EA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4A20" w14:textId="77777777" w:rsidR="00A12310" w:rsidRDefault="00A1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3FEC" w14:textId="77777777" w:rsidR="00A12310" w:rsidRDefault="00A123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7DD" w14:textId="77777777" w:rsidR="00A12310" w:rsidRDefault="00A1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3"/>
    <w:rsid w:val="00025386"/>
    <w:rsid w:val="000423B9"/>
    <w:rsid w:val="00084786"/>
    <w:rsid w:val="000B4EDA"/>
    <w:rsid w:val="0016158F"/>
    <w:rsid w:val="001C2314"/>
    <w:rsid w:val="00213980"/>
    <w:rsid w:val="0030508B"/>
    <w:rsid w:val="003675F3"/>
    <w:rsid w:val="004374F2"/>
    <w:rsid w:val="00460705"/>
    <w:rsid w:val="00485239"/>
    <w:rsid w:val="004D4417"/>
    <w:rsid w:val="004E27D7"/>
    <w:rsid w:val="0055145C"/>
    <w:rsid w:val="005624D8"/>
    <w:rsid w:val="005C43D4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12310"/>
    <w:rsid w:val="00A56A6F"/>
    <w:rsid w:val="00A7515A"/>
    <w:rsid w:val="00A87380"/>
    <w:rsid w:val="00AF7375"/>
    <w:rsid w:val="00B77707"/>
    <w:rsid w:val="00BC7710"/>
    <w:rsid w:val="00BE3BCE"/>
    <w:rsid w:val="00C16923"/>
    <w:rsid w:val="00C32334"/>
    <w:rsid w:val="00CB29AC"/>
    <w:rsid w:val="00D55FC4"/>
    <w:rsid w:val="00D9320D"/>
    <w:rsid w:val="00DC4842"/>
    <w:rsid w:val="00DC587A"/>
    <w:rsid w:val="00DC652A"/>
    <w:rsid w:val="00DD4EAE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3724"/>
  <w15:chartTrackingRefBased/>
  <w15:docId w15:val="{95658F4E-2359-47D6-B8CB-C758827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2021-06-10T11:02:00Z</dcterms:created>
  <dcterms:modified xsi:type="dcterms:W3CDTF">2021-11-09T14:06:00Z</dcterms:modified>
</cp:coreProperties>
</file>