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823B0" w14:textId="77777777" w:rsidR="00B463B4" w:rsidRPr="00622525" w:rsidRDefault="00B463B4" w:rsidP="006956D4">
      <w:pPr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956D4" w:rsidRPr="00622525" w14:paraId="5F96F43F" w14:textId="77777777" w:rsidTr="00723DC4">
        <w:trPr>
          <w:trHeight w:val="8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7EB29C" w14:textId="63910182" w:rsidR="006956D4" w:rsidRPr="00622525" w:rsidRDefault="006956D4" w:rsidP="006956D4">
            <w:pPr>
              <w:ind w:right="59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/>
                <w:bCs/>
                <w:color w:val="000000" w:themeColor="text1"/>
                <w:szCs w:val="20"/>
                <w:lang w:val="x-none"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723DC4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Załącznik nr </w:t>
            </w:r>
            <w:r w:rsidR="00723DC4" w:rsidRPr="00723DC4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9</w:t>
            </w:r>
            <w:r w:rsidRPr="00723DC4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 do SWZ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sz w:val="16"/>
                <w:szCs w:val="16"/>
                <w:lang w:val="x-none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56D4" w:rsidRPr="00622525" w14:paraId="4C828BC5" w14:textId="77777777" w:rsidTr="00C16567">
        <w:trPr>
          <w:trHeight w:val="19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4EC1B" w14:textId="77777777" w:rsidR="006956D4" w:rsidRPr="00622525" w:rsidRDefault="006956D4" w:rsidP="006956D4">
            <w:pPr>
              <w:ind w:right="64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  <w:t xml:space="preserve">Wykaz robót </w:t>
            </w:r>
          </w:p>
        </w:tc>
      </w:tr>
    </w:tbl>
    <w:p w14:paraId="4738D4BD" w14:textId="470E39F1" w:rsidR="006956D4" w:rsidRPr="00622525" w:rsidRDefault="006956D4" w:rsidP="00D507E5">
      <w:pPr>
        <w:tabs>
          <w:tab w:val="left" w:pos="2010"/>
        </w:tabs>
        <w:rPr>
          <w:rFonts w:ascii="Arial Narrow" w:hAnsi="Arial Narrow"/>
          <w:color w:val="000000" w:themeColor="text1"/>
        </w:rPr>
      </w:pP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956D4" w:rsidRPr="00622525" w14:paraId="475660DB" w14:textId="77777777" w:rsidTr="006956D4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98A3" w14:textId="68ADDC4D" w:rsidR="006956D4" w:rsidRPr="00E652B8" w:rsidRDefault="006956D4" w:rsidP="00342F02">
            <w:pPr>
              <w:ind w:right="207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E652B8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Przedmiot zamówienia:</w:t>
            </w:r>
            <w:r w:rsidR="00342F02" w:rsidRPr="00E652B8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eastAsia="x-none"/>
              </w:rPr>
              <w:t xml:space="preserve"> </w:t>
            </w:r>
            <w:r w:rsidRPr="00E652B8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postępowanie o udzielenie zamówienia publicznego prowadzonego</w:t>
            </w:r>
          </w:p>
          <w:p w14:paraId="41091747" w14:textId="564E4872" w:rsidR="00403D81" w:rsidRPr="00E652B8" w:rsidRDefault="006956D4" w:rsidP="008B4DAE">
            <w:pPr>
              <w:ind w:firstLine="284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652B8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trybie podstawowym bez prowadzenia negocjacji zgodnie z art. 275 pkt 1</w:t>
            </w:r>
            <w:r w:rsidR="00342F02" w:rsidRPr="00E652B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 xml:space="preserve"> </w:t>
            </w:r>
            <w:r w:rsidRPr="00E652B8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 xml:space="preserve">Ustawy Prawo zamówień publicznych z dnia 11 września 2019 roku </w:t>
            </w:r>
            <w:r w:rsidR="00342F02" w:rsidRPr="00E652B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 xml:space="preserve">pn. </w:t>
            </w:r>
            <w:r w:rsidRPr="00E652B8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261C2E" w:rsidRPr="00E652B8">
              <w:rPr>
                <w:rFonts w:ascii="Arial Narrow" w:hAnsi="Arial Narrow" w:cs="Arial"/>
                <w:b/>
                <w:bCs/>
                <w:sz w:val="20"/>
                <w:szCs w:val="20"/>
              </w:rPr>
              <w:t>Remont drogi gminnej nr 111506 w m. Pełkinie od km 0+000 do km 2+716</w:t>
            </w:r>
            <w:r w:rsidR="00261C2E" w:rsidRPr="00E652B8">
              <w:rPr>
                <w:rFonts w:ascii="Arial Narrow" w:hAnsi="Arial Narrow"/>
                <w:sz w:val="20"/>
                <w:szCs w:val="20"/>
                <w:lang w:eastAsia="en-US"/>
              </w:rPr>
              <w:t>”</w:t>
            </w:r>
          </w:p>
          <w:p w14:paraId="3BA86C7A" w14:textId="14CED3D7" w:rsidR="006956D4" w:rsidRPr="00290605" w:rsidRDefault="006956D4" w:rsidP="008B4DAE">
            <w:pPr>
              <w:ind w:firstLine="284"/>
              <w:jc w:val="center"/>
              <w:rPr>
                <w:rFonts w:ascii="Tw Cen MT" w:hAnsi="Tw Cen MT" w:cs="Arial"/>
                <w:bCs/>
              </w:rPr>
            </w:pPr>
            <w:r w:rsidRPr="00E652B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  <w:t xml:space="preserve">prowadzonego przez Gminę </w:t>
            </w:r>
            <w:r w:rsidRPr="00E652B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Jarosław</w:t>
            </w:r>
          </w:p>
        </w:tc>
      </w:tr>
      <w:tr w:rsidR="006956D4" w:rsidRPr="00622525" w14:paraId="32F361B4" w14:textId="77777777" w:rsidTr="00723DC4">
        <w:trPr>
          <w:trHeight w:val="44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97E9" w14:textId="77777777" w:rsidR="006956D4" w:rsidRPr="00D507E5" w:rsidRDefault="006956D4" w:rsidP="006956D4">
            <w:pPr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  <w:t xml:space="preserve"> </w:t>
            </w:r>
            <w:r w:rsidRPr="00D507E5"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  <w:t xml:space="preserve">Wykonawca/Wykonawcy: ……………………………………………………………………………………………... </w:t>
            </w:r>
          </w:p>
          <w:p w14:paraId="2BA6A421" w14:textId="77777777" w:rsidR="006956D4" w:rsidRPr="00622525" w:rsidRDefault="006956D4" w:rsidP="006956D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(podać nazwę i adres Wykonawcy/Wykonawców)</w:t>
            </w:r>
          </w:p>
        </w:tc>
      </w:tr>
    </w:tbl>
    <w:p w14:paraId="07D1A1C1" w14:textId="77777777" w:rsidR="00D507E5" w:rsidRDefault="00D507E5" w:rsidP="00342F02">
      <w:pPr>
        <w:ind w:right="200"/>
        <w:rPr>
          <w:rFonts w:ascii="Arial Narrow" w:hAnsi="Arial Narrow"/>
          <w:color w:val="000000" w:themeColor="text1"/>
          <w:sz w:val="20"/>
          <w:szCs w:val="20"/>
        </w:rPr>
      </w:pPr>
    </w:p>
    <w:p w14:paraId="6CB6A597" w14:textId="77777777" w:rsidR="006956D4" w:rsidRPr="00C16567" w:rsidRDefault="006956D4" w:rsidP="00342F02">
      <w:pPr>
        <w:ind w:right="200"/>
        <w:rPr>
          <w:rFonts w:ascii="Arial Narrow" w:hAnsi="Arial Narrow"/>
          <w:color w:val="000000" w:themeColor="text1"/>
          <w:sz w:val="20"/>
          <w:szCs w:val="20"/>
        </w:rPr>
      </w:pPr>
      <w:r w:rsidRPr="00D507E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C16567">
        <w:rPr>
          <w:rFonts w:ascii="Arial Narrow" w:hAnsi="Arial Narrow"/>
          <w:color w:val="000000" w:themeColor="text1"/>
          <w:sz w:val="20"/>
          <w:szCs w:val="20"/>
          <w:vertAlign w:val="superscript"/>
        </w:rPr>
        <w:footnoteReference w:id="1"/>
      </w:r>
      <w:r w:rsidRPr="00C16567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Pr="00C16567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59"/>
        <w:gridCol w:w="1418"/>
        <w:gridCol w:w="1394"/>
        <w:gridCol w:w="2326"/>
      </w:tblGrid>
      <w:tr w:rsidR="006956D4" w:rsidRPr="00622525" w14:paraId="762D7D88" w14:textId="77777777" w:rsidTr="006956D4">
        <w:trPr>
          <w:trHeight w:val="495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5FB8FD0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14:paraId="0EC8DF14" w14:textId="77777777" w:rsidR="006956D4" w:rsidRPr="00367016" w:rsidRDefault="006956D4" w:rsidP="00367016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Rodzaj</w:t>
            </w:r>
          </w:p>
          <w:p w14:paraId="4B22C4CD" w14:textId="77777777" w:rsidR="006956D4" w:rsidRPr="00367016" w:rsidRDefault="006956D4" w:rsidP="00367016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zrealizowanych robót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FE4D1B4" w14:textId="77777777" w:rsidR="006956D4" w:rsidRPr="00367016" w:rsidRDefault="006956D4" w:rsidP="006956D4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Wartość robót budowlanych</w:t>
            </w:r>
          </w:p>
          <w:p w14:paraId="584DA913" w14:textId="77777777" w:rsidR="006956D4" w:rsidRPr="00367016" w:rsidRDefault="006956D4" w:rsidP="006956D4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C3111" w14:textId="77777777" w:rsidR="006956D4" w:rsidRPr="00367016" w:rsidRDefault="006956D4" w:rsidP="006956D4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Daty wykonania</w:t>
            </w:r>
          </w:p>
          <w:p w14:paraId="09D339FD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eastAsia="TimesNewRomanPSMT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0764461A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Zamawiający</w:t>
            </w:r>
          </w:p>
          <w:p w14:paraId="2CE206D9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(nazwa podmiotu,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br/>
              <w:t xml:space="preserve">na rzecz którego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 xml:space="preserve">roboty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został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y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 wykonane)</w:t>
            </w:r>
          </w:p>
        </w:tc>
      </w:tr>
      <w:tr w:rsidR="006956D4" w:rsidRPr="00622525" w14:paraId="41B7590C" w14:textId="77777777" w:rsidTr="006956D4">
        <w:trPr>
          <w:trHeight w:val="275"/>
        </w:trPr>
        <w:tc>
          <w:tcPr>
            <w:tcW w:w="426" w:type="dxa"/>
            <w:vMerge/>
          </w:tcPr>
          <w:p w14:paraId="4A35CE48" w14:textId="77777777" w:rsidR="006956D4" w:rsidRPr="00367016" w:rsidRDefault="006956D4" w:rsidP="006956D4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0D376E03" w14:textId="77777777" w:rsidR="006956D4" w:rsidRPr="00367016" w:rsidRDefault="006956D4" w:rsidP="0036701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2841201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FB36A95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10CB523" w14:textId="77777777" w:rsidR="006956D4" w:rsidRPr="00367016" w:rsidRDefault="006956D4" w:rsidP="006956D4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3F8DE5D8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</w:tr>
      <w:tr w:rsidR="006956D4" w:rsidRPr="00622525" w14:paraId="08FDEDC8" w14:textId="77777777" w:rsidTr="006956D4">
        <w:trPr>
          <w:trHeight w:val="340"/>
        </w:trPr>
        <w:tc>
          <w:tcPr>
            <w:tcW w:w="426" w:type="dxa"/>
            <w:vMerge/>
          </w:tcPr>
          <w:p w14:paraId="31E00970" w14:textId="77777777" w:rsidR="006956D4" w:rsidRPr="00367016" w:rsidRDefault="006956D4" w:rsidP="006956D4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7AD6CCA0" w14:textId="77777777" w:rsidR="006956D4" w:rsidRPr="00367016" w:rsidRDefault="006956D4" w:rsidP="0036701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D750625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D798233" w14:textId="77777777" w:rsidR="006956D4" w:rsidRPr="00367016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2984A051" w14:textId="77777777" w:rsidR="006956D4" w:rsidRPr="00367016" w:rsidRDefault="006956D4" w:rsidP="006956D4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21D69958" w14:textId="77777777" w:rsidR="00601B2A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 xml:space="preserve">Wykonawca </w:t>
            </w:r>
          </w:p>
          <w:p w14:paraId="60070955" w14:textId="40C5912C" w:rsidR="006956D4" w:rsidRPr="00367016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(nazwa podmiotu realizującego zamówienie – uzupełnić w przypadku, gdy wykonał podmiot inny aniżeli Wykonawca)</w:t>
            </w:r>
          </w:p>
        </w:tc>
      </w:tr>
      <w:tr w:rsidR="006956D4" w:rsidRPr="00622525" w14:paraId="68949297" w14:textId="77777777" w:rsidTr="00627E01">
        <w:trPr>
          <w:trHeight w:val="552"/>
        </w:trPr>
        <w:tc>
          <w:tcPr>
            <w:tcW w:w="426" w:type="dxa"/>
            <w:vAlign w:val="center"/>
          </w:tcPr>
          <w:p w14:paraId="1097B45A" w14:textId="77777777" w:rsidR="006956D4" w:rsidRPr="00622525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26EE97FF" w14:textId="77777777" w:rsidR="006956D4" w:rsidRPr="00622525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2A49C710" w14:textId="0D44DB6B" w:rsidR="006956D4" w:rsidRPr="00622525" w:rsidRDefault="006956D4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  <w:r w:rsidR="00601B2A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226" w:type="dxa"/>
          </w:tcPr>
          <w:p w14:paraId="4BE92487" w14:textId="77777777" w:rsidR="00403D81" w:rsidRPr="00673DCD" w:rsidRDefault="00403D81" w:rsidP="00403D8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673DCD">
              <w:rPr>
                <w:rFonts w:ascii="Arial Narrow" w:hAnsi="Arial Narrow"/>
                <w:color w:val="000000" w:themeColor="text1"/>
                <w:sz w:val="16"/>
                <w:szCs w:val="16"/>
              </w:rPr>
              <w:t>Robota budowlana</w:t>
            </w:r>
          </w:p>
          <w:p w14:paraId="4A2B3FCF" w14:textId="77777777" w:rsidR="00403D81" w:rsidRPr="00673DCD" w:rsidRDefault="00403D81" w:rsidP="00403D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73DCD">
              <w:rPr>
                <w:rFonts w:ascii="Arial Narrow" w:hAnsi="Arial Narrow"/>
                <w:color w:val="000000" w:themeColor="text1"/>
                <w:sz w:val="16"/>
                <w:szCs w:val="16"/>
              </w:rPr>
              <w:t>pn. ..........................................................</w:t>
            </w:r>
          </w:p>
          <w:p w14:paraId="783BD032" w14:textId="77777777" w:rsidR="00403D81" w:rsidRPr="00673DCD" w:rsidRDefault="00403D81" w:rsidP="00403D81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73DCD">
              <w:rPr>
                <w:rFonts w:ascii="Arial Narrow" w:hAnsi="Arial Narrow"/>
                <w:color w:val="000000" w:themeColor="text1"/>
                <w:sz w:val="14"/>
                <w:szCs w:val="14"/>
              </w:rPr>
              <w:t>(wpisać nazwę, jeśli miała)</w:t>
            </w:r>
          </w:p>
          <w:p w14:paraId="5D75297E" w14:textId="3EDA39DE" w:rsidR="00403D81" w:rsidRPr="00E652B8" w:rsidRDefault="00403D81" w:rsidP="00403D8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73D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br/>
            </w:r>
            <w:r w:rsidRPr="00673DCD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polegająca </w:t>
            </w:r>
            <w:r w:rsidRPr="00673DCD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(lub obejmując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a</w:t>
            </w:r>
            <w:r w:rsidRPr="00673DCD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swoim zakresem)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673DCD">
              <w:rPr>
                <w:rFonts w:ascii="Arial Narrow" w:hAnsi="Arial Narrow"/>
                <w:color w:val="000000"/>
                <w:sz w:val="16"/>
                <w:szCs w:val="16"/>
              </w:rPr>
              <w:t>n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a budowie lub przebudowie </w:t>
            </w:r>
            <w:r w:rsidRPr="00673DCD">
              <w:rPr>
                <w:rFonts w:ascii="Arial Narrow" w:hAnsi="Arial Narrow"/>
                <w:color w:val="000000"/>
                <w:sz w:val="16"/>
                <w:szCs w:val="16"/>
              </w:rPr>
              <w:t xml:space="preserve">lub remoncie </w:t>
            </w:r>
            <w:r w:rsidRPr="00673DCD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673DCD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* </w:t>
            </w:r>
            <w:r w:rsidRPr="00673DCD">
              <w:rPr>
                <w:rFonts w:ascii="Arial Narrow" w:hAnsi="Arial Narrow" w:cs="Tahoma"/>
                <w:color w:val="000000"/>
                <w:sz w:val="14"/>
                <w:szCs w:val="14"/>
              </w:rPr>
              <w:t>/*właściwe podkreślić lub niewłaściwe usunąć/</w:t>
            </w:r>
            <w:r w:rsidRPr="00673DCD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E652B8">
              <w:rPr>
                <w:rFonts w:ascii="Arial Narrow" w:hAnsi="Arial Narrow"/>
                <w:color w:val="000000"/>
                <w:sz w:val="16"/>
                <w:szCs w:val="16"/>
              </w:rPr>
              <w:t>jednego odcinka drogi</w:t>
            </w:r>
            <w:r w:rsidRPr="00673DCD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E652B8" w:rsidRPr="00E652B8">
              <w:rPr>
                <w:rFonts w:ascii="Arial Narrow" w:hAnsi="Arial Narrow"/>
                <w:color w:val="000000"/>
                <w:sz w:val="16"/>
                <w:szCs w:val="16"/>
              </w:rPr>
              <w:t>gminnej lub powiatowej lub wojewódzkiej lub krajowej lub autostrady</w:t>
            </w:r>
            <w:r w:rsidR="00E652B8" w:rsidRPr="00673DCD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* </w:t>
            </w:r>
            <w:r w:rsidR="00E652B8" w:rsidRPr="00673DCD">
              <w:rPr>
                <w:rFonts w:ascii="Arial Narrow" w:hAnsi="Arial Narrow" w:cs="Tahoma"/>
                <w:color w:val="000000"/>
                <w:sz w:val="14"/>
                <w:szCs w:val="14"/>
              </w:rPr>
              <w:t>/*właściwe podkreślić lub niewłaściwe usunąć/</w:t>
            </w:r>
            <w:r w:rsidR="00E652B8" w:rsidRPr="00E652B8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o nawierzchni </w:t>
            </w:r>
            <w:r w:rsidR="00E652B8" w:rsidRPr="00E652B8">
              <w:rPr>
                <w:rFonts w:ascii="Arial Narrow" w:hAnsi="Arial Narrow" w:cs="Arial"/>
                <w:sz w:val="16"/>
                <w:szCs w:val="16"/>
              </w:rPr>
              <w:t>z betonu asfaltowego</w:t>
            </w:r>
          </w:p>
          <w:p w14:paraId="52DD3E54" w14:textId="666F6553" w:rsidR="00673DCD" w:rsidRPr="00403D81" w:rsidRDefault="00403D81" w:rsidP="002572F3">
            <w:pPr>
              <w:jc w:val="center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E652B8">
              <w:rPr>
                <w:rFonts w:ascii="Arial Narrow" w:hAnsi="Arial Narrow" w:cs="Tahoma"/>
                <w:color w:val="000000"/>
                <w:sz w:val="16"/>
                <w:szCs w:val="16"/>
              </w:rPr>
              <w:t>o powierzchni ………. m</w:t>
            </w:r>
            <w:r w:rsidRPr="00E652B8">
              <w:rPr>
                <w:rFonts w:ascii="Arial Narrow" w:hAnsi="Arial Narrow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0CAD0006" w14:textId="77777777" w:rsidR="006956D4" w:rsidRPr="00622525" w:rsidRDefault="006956D4" w:rsidP="006956D4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63E6A20C" w14:textId="77777777" w:rsidR="006956D4" w:rsidRPr="00622525" w:rsidRDefault="006956D4" w:rsidP="006956D4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21E38539" w14:textId="77777777" w:rsidR="006956D4" w:rsidRPr="00622525" w:rsidRDefault="006956D4" w:rsidP="006956D4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307A8D89" w14:textId="77777777" w:rsidR="006956D4" w:rsidRPr="00622525" w:rsidRDefault="006956D4" w:rsidP="006956D4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</w:tr>
      <w:tr w:rsidR="00601B2A" w:rsidRPr="00622525" w14:paraId="013B4DC1" w14:textId="77777777" w:rsidTr="00290605">
        <w:trPr>
          <w:trHeight w:val="776"/>
        </w:trPr>
        <w:tc>
          <w:tcPr>
            <w:tcW w:w="426" w:type="dxa"/>
            <w:vAlign w:val="center"/>
          </w:tcPr>
          <w:p w14:paraId="72C8503E" w14:textId="25B0DE17" w:rsidR="00601B2A" w:rsidRPr="00601B2A" w:rsidRDefault="00601B2A" w:rsidP="006956D4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2.</w:t>
            </w:r>
          </w:p>
          <w:p w14:paraId="5BAEAEB9" w14:textId="77777777" w:rsidR="00601B2A" w:rsidRPr="00601B2A" w:rsidRDefault="00601B2A" w:rsidP="00601B2A">
            <w:pPr>
              <w:rPr>
                <w:rFonts w:ascii="Arial Narrow" w:hAnsi="Arial Narrow"/>
                <w:sz w:val="20"/>
                <w:szCs w:val="20"/>
                <w:lang w:val="x-none" w:eastAsia="x-none"/>
              </w:rPr>
            </w:pPr>
          </w:p>
        </w:tc>
        <w:tc>
          <w:tcPr>
            <w:tcW w:w="3226" w:type="dxa"/>
            <w:vAlign w:val="center"/>
          </w:tcPr>
          <w:p w14:paraId="41399C02" w14:textId="77777777" w:rsidR="00403D81" w:rsidRPr="00673DCD" w:rsidRDefault="00403D81" w:rsidP="00403D8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673DCD">
              <w:rPr>
                <w:rFonts w:ascii="Arial Narrow" w:hAnsi="Arial Narrow"/>
                <w:color w:val="000000" w:themeColor="text1"/>
                <w:sz w:val="16"/>
                <w:szCs w:val="16"/>
              </w:rPr>
              <w:t>Robota budowlana</w:t>
            </w:r>
          </w:p>
          <w:p w14:paraId="5A22C334" w14:textId="77777777" w:rsidR="00403D81" w:rsidRPr="00673DCD" w:rsidRDefault="00403D81" w:rsidP="00403D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73DCD">
              <w:rPr>
                <w:rFonts w:ascii="Arial Narrow" w:hAnsi="Arial Narrow"/>
                <w:color w:val="000000" w:themeColor="text1"/>
                <w:sz w:val="16"/>
                <w:szCs w:val="16"/>
              </w:rPr>
              <w:t>pn. ..........................................................</w:t>
            </w:r>
          </w:p>
          <w:p w14:paraId="02A790DD" w14:textId="77777777" w:rsidR="00403D81" w:rsidRPr="00673DCD" w:rsidRDefault="00403D81" w:rsidP="00403D81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73DCD">
              <w:rPr>
                <w:rFonts w:ascii="Arial Narrow" w:hAnsi="Arial Narrow"/>
                <w:color w:val="000000" w:themeColor="text1"/>
                <w:sz w:val="14"/>
                <w:szCs w:val="14"/>
              </w:rPr>
              <w:t>(wpisać nazwę, jeśli miała)</w:t>
            </w:r>
          </w:p>
          <w:p w14:paraId="6016348D" w14:textId="77777777" w:rsidR="00E652B8" w:rsidRPr="00E652B8" w:rsidRDefault="00403D81" w:rsidP="00E652B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73D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br/>
            </w:r>
            <w:r w:rsidR="00E652B8" w:rsidRPr="00673DCD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polegająca </w:t>
            </w:r>
            <w:r w:rsidR="00E652B8" w:rsidRPr="00673DCD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(lub obejmując</w:t>
            </w:r>
            <w:r w:rsidR="00E652B8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a</w:t>
            </w:r>
            <w:r w:rsidR="00E652B8" w:rsidRPr="00673DCD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swoim zakresem) </w:t>
            </w:r>
            <w:r w:rsidR="00E652B8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="00E652B8" w:rsidRPr="00673DCD">
              <w:rPr>
                <w:rFonts w:ascii="Arial Narrow" w:hAnsi="Arial Narrow"/>
                <w:color w:val="000000"/>
                <w:sz w:val="16"/>
                <w:szCs w:val="16"/>
              </w:rPr>
              <w:t>n</w:t>
            </w:r>
            <w:r w:rsidR="00E652B8">
              <w:rPr>
                <w:rFonts w:ascii="Arial Narrow" w:hAnsi="Arial Narrow"/>
                <w:color w:val="000000"/>
                <w:sz w:val="16"/>
                <w:szCs w:val="16"/>
              </w:rPr>
              <w:t xml:space="preserve">a budowie lub przebudowie </w:t>
            </w:r>
            <w:r w:rsidR="00E652B8" w:rsidRPr="00673DCD">
              <w:rPr>
                <w:rFonts w:ascii="Arial Narrow" w:hAnsi="Arial Narrow"/>
                <w:color w:val="000000"/>
                <w:sz w:val="16"/>
                <w:szCs w:val="16"/>
              </w:rPr>
              <w:t xml:space="preserve">lub remoncie </w:t>
            </w:r>
            <w:r w:rsidR="00E652B8" w:rsidRPr="00673DCD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E652B8" w:rsidRPr="00673DCD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* </w:t>
            </w:r>
            <w:r w:rsidR="00E652B8" w:rsidRPr="00673DCD">
              <w:rPr>
                <w:rFonts w:ascii="Arial Narrow" w:hAnsi="Arial Narrow" w:cs="Tahoma"/>
                <w:color w:val="000000"/>
                <w:sz w:val="14"/>
                <w:szCs w:val="14"/>
              </w:rPr>
              <w:t>/*właściwe podkreślić lub niewłaściwe usunąć/</w:t>
            </w:r>
            <w:r w:rsidR="00E652B8" w:rsidRPr="00673DCD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E652B8">
              <w:rPr>
                <w:rFonts w:ascii="Arial Narrow" w:hAnsi="Arial Narrow"/>
                <w:color w:val="000000"/>
                <w:sz w:val="16"/>
                <w:szCs w:val="16"/>
              </w:rPr>
              <w:t>jednego odcinka drogi</w:t>
            </w:r>
            <w:r w:rsidR="00E652B8" w:rsidRPr="00673DCD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E652B8" w:rsidRPr="00E652B8">
              <w:rPr>
                <w:rFonts w:ascii="Arial Narrow" w:hAnsi="Arial Narrow"/>
                <w:color w:val="000000"/>
                <w:sz w:val="16"/>
                <w:szCs w:val="16"/>
              </w:rPr>
              <w:t>gminnej lub powiatowej lub wojewódzkiej lub krajowej lub autostrady</w:t>
            </w:r>
            <w:r w:rsidR="00E652B8" w:rsidRPr="00673DCD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* </w:t>
            </w:r>
            <w:r w:rsidR="00E652B8" w:rsidRPr="00673DCD">
              <w:rPr>
                <w:rFonts w:ascii="Arial Narrow" w:hAnsi="Arial Narrow" w:cs="Tahoma"/>
                <w:color w:val="000000"/>
                <w:sz w:val="14"/>
                <w:szCs w:val="14"/>
              </w:rPr>
              <w:t>/*właściwe podkreślić lub niewłaściwe usunąć/</w:t>
            </w:r>
            <w:r w:rsidR="00E652B8" w:rsidRPr="00E652B8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o nawierzchni </w:t>
            </w:r>
            <w:r w:rsidR="00E652B8" w:rsidRPr="00E652B8">
              <w:rPr>
                <w:rFonts w:ascii="Arial Narrow" w:hAnsi="Arial Narrow" w:cs="Arial"/>
                <w:sz w:val="16"/>
                <w:szCs w:val="16"/>
              </w:rPr>
              <w:t>z betonu asfaltowego</w:t>
            </w:r>
          </w:p>
          <w:p w14:paraId="09BB5B54" w14:textId="2ADCCD03" w:rsidR="00342F02" w:rsidRPr="002572F3" w:rsidRDefault="00E652B8" w:rsidP="002572F3">
            <w:pPr>
              <w:jc w:val="center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E652B8">
              <w:rPr>
                <w:rFonts w:ascii="Arial Narrow" w:hAnsi="Arial Narrow" w:cs="Tahoma"/>
                <w:color w:val="000000"/>
                <w:sz w:val="16"/>
                <w:szCs w:val="16"/>
              </w:rPr>
              <w:t>o powierzchni ………. m</w:t>
            </w:r>
            <w:r w:rsidRPr="00E652B8">
              <w:rPr>
                <w:rFonts w:ascii="Arial Narrow" w:hAnsi="Arial Narrow" w:cs="Tahoma"/>
                <w:color w:val="000000"/>
                <w:sz w:val="16"/>
                <w:szCs w:val="16"/>
                <w:vertAlign w:val="superscript"/>
              </w:rPr>
              <w:t>2</w:t>
            </w:r>
            <w:r w:rsidR="002572F3">
              <w:rPr>
                <w:rFonts w:ascii="Arial Narrow" w:hAnsi="Arial Narrow" w:cs="Tahoma"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73AB6248" w14:textId="77777777" w:rsidR="00601B2A" w:rsidRPr="00622525" w:rsidRDefault="00601B2A" w:rsidP="006956D4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10E649E9" w14:textId="77777777" w:rsidR="00601B2A" w:rsidRPr="00622525" w:rsidRDefault="00601B2A" w:rsidP="006956D4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6DAE3CE5" w14:textId="77777777" w:rsidR="00601B2A" w:rsidRPr="00622525" w:rsidRDefault="00601B2A" w:rsidP="006956D4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50630172" w14:textId="77777777" w:rsidR="00601B2A" w:rsidRPr="00622525" w:rsidRDefault="00601B2A" w:rsidP="006956D4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</w:tr>
    </w:tbl>
    <w:p w14:paraId="578C9AF3" w14:textId="77777777" w:rsidR="006956D4" w:rsidRPr="00403D81" w:rsidRDefault="006956D4" w:rsidP="00342F02">
      <w:pPr>
        <w:ind w:right="-2"/>
        <w:jc w:val="both"/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</w:pPr>
      <w:r w:rsidRPr="00403D81">
        <w:rPr>
          <w:rFonts w:ascii="Arial Narrow" w:hAnsi="Arial Narrow"/>
          <w:color w:val="000000" w:themeColor="text1"/>
          <w:sz w:val="20"/>
          <w:szCs w:val="20"/>
        </w:rPr>
        <w:t xml:space="preserve">Wraz z niniejszym wykazem załączam(y) stosowne dowody określające, </w:t>
      </w:r>
      <w:r w:rsidRPr="00403D8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3FC6904F" w14:textId="77777777" w:rsidR="006956D4" w:rsidRDefault="006956D4" w:rsidP="00342F02">
      <w:pPr>
        <w:ind w:right="200"/>
        <w:rPr>
          <w:rFonts w:ascii="Arial Narrow" w:hAnsi="Arial Narrow"/>
          <w:bCs/>
          <w:color w:val="000000" w:themeColor="text1"/>
        </w:rPr>
      </w:pPr>
    </w:p>
    <w:p w14:paraId="47E2BAB6" w14:textId="77777777" w:rsidR="00673DCD" w:rsidRPr="00342F02" w:rsidRDefault="00673DCD" w:rsidP="00342F02">
      <w:pPr>
        <w:ind w:right="20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65CCE690" w14:textId="0D7D2818" w:rsidR="00950935" w:rsidRPr="00D507E5" w:rsidRDefault="006956D4" w:rsidP="0095093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rPr>
          <w:rFonts w:ascii="Arial Narrow" w:hAnsi="Arial Narrow"/>
          <w:color w:val="000000" w:themeColor="text1"/>
        </w:rPr>
      </w:pPr>
      <w:r w:rsidRPr="00D507E5">
        <w:rPr>
          <w:rFonts w:ascii="Arial Narrow" w:hAnsi="Arial Narrow"/>
          <w:color w:val="000000" w:themeColor="text1"/>
        </w:rPr>
        <w:t>…………………</w:t>
      </w:r>
      <w:r w:rsidR="00950935" w:rsidRPr="00D507E5">
        <w:rPr>
          <w:rFonts w:ascii="Arial Narrow" w:hAnsi="Arial Narrow"/>
          <w:color w:val="000000" w:themeColor="text1"/>
        </w:rPr>
        <w:t>………………………</w:t>
      </w:r>
      <w:r w:rsidR="00673DCD" w:rsidRPr="00D507E5">
        <w:rPr>
          <w:rFonts w:ascii="Arial Narrow" w:hAnsi="Arial Narrow"/>
          <w:color w:val="000000" w:themeColor="text1"/>
        </w:rPr>
        <w:t>……..</w:t>
      </w:r>
    </w:p>
    <w:p w14:paraId="7BC53473" w14:textId="00B60273" w:rsidR="00950935" w:rsidRPr="00673DCD" w:rsidRDefault="00950935" w:rsidP="0095093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rPr>
          <w:rFonts w:ascii="Arial Narrow" w:hAnsi="Arial Narrow"/>
          <w:color w:val="000000" w:themeColor="text1"/>
          <w:sz w:val="14"/>
          <w:szCs w:val="14"/>
        </w:rPr>
      </w:pPr>
      <w:r w:rsidRPr="00673DCD">
        <w:rPr>
          <w:rFonts w:ascii="Arial Narrow" w:hAnsi="Arial Narrow"/>
          <w:sz w:val="14"/>
          <w:szCs w:val="14"/>
        </w:rPr>
        <w:t xml:space="preserve">(podpis osób(-y) Wykonawcy/ osoby uprawnionej </w:t>
      </w:r>
    </w:p>
    <w:p w14:paraId="1E9971BE" w14:textId="779D5285" w:rsidR="00601B2A" w:rsidRPr="00673DCD" w:rsidRDefault="00950935" w:rsidP="00C16567">
      <w:pPr>
        <w:ind w:left="289" w:right="153" w:hanging="289"/>
        <w:rPr>
          <w:rFonts w:ascii="Arial Narrow" w:hAnsi="Arial Narrow"/>
          <w:sz w:val="14"/>
          <w:szCs w:val="14"/>
        </w:rPr>
      </w:pPr>
      <w:r w:rsidRPr="00673DCD">
        <w:rPr>
          <w:rFonts w:ascii="Arial Narrow" w:hAnsi="Arial Narrow"/>
          <w:sz w:val="14"/>
          <w:szCs w:val="14"/>
        </w:rPr>
        <w:t>do składania oświadczenia woli w imieniu wykonawcy</w:t>
      </w:r>
      <w:r w:rsidR="00673DCD">
        <w:rPr>
          <w:rFonts w:ascii="Arial Narrow" w:hAnsi="Arial Narrow"/>
          <w:sz w:val="14"/>
          <w:szCs w:val="14"/>
        </w:rPr>
        <w:t>)</w:t>
      </w:r>
    </w:p>
    <w:p w14:paraId="7321ED66" w14:textId="77777777" w:rsidR="00673DCD" w:rsidRDefault="00673DCD" w:rsidP="00673DCD">
      <w:pPr>
        <w:rPr>
          <w:rFonts w:ascii="Arial Narrow" w:hAnsi="Arial Narrow"/>
          <w:bCs/>
          <w:iCs/>
          <w:color w:val="000000" w:themeColor="text1"/>
        </w:rPr>
      </w:pPr>
    </w:p>
    <w:p w14:paraId="654B79F1" w14:textId="77777777" w:rsidR="00D507E5" w:rsidRPr="00D507E5" w:rsidRDefault="00D507E5" w:rsidP="00673DCD">
      <w:pPr>
        <w:rPr>
          <w:rFonts w:ascii="Arial Narrow" w:hAnsi="Arial Narrow"/>
          <w:bCs/>
          <w:iCs/>
          <w:color w:val="000000" w:themeColor="text1"/>
        </w:rPr>
      </w:pPr>
    </w:p>
    <w:p w14:paraId="402F1B70" w14:textId="77777777" w:rsidR="00C16567" w:rsidRPr="00D507E5" w:rsidRDefault="006956D4" w:rsidP="00673DCD">
      <w:pPr>
        <w:rPr>
          <w:rFonts w:ascii="Arial Narrow" w:hAnsi="Arial Narrow"/>
          <w:bCs/>
          <w:iCs/>
          <w:color w:val="000000" w:themeColor="text1"/>
        </w:rPr>
      </w:pPr>
      <w:r w:rsidRPr="00D507E5">
        <w:rPr>
          <w:rFonts w:ascii="Arial Narrow" w:hAnsi="Arial Narrow"/>
          <w:bCs/>
          <w:iCs/>
          <w:color w:val="000000" w:themeColor="text1"/>
        </w:rPr>
        <w:t>……………………………</w:t>
      </w:r>
    </w:p>
    <w:p w14:paraId="2072514D" w14:textId="244D8187" w:rsidR="00403D81" w:rsidRPr="002572F3" w:rsidRDefault="006956D4" w:rsidP="00403D81">
      <w:pPr>
        <w:rPr>
          <w:rFonts w:ascii="Arial Narrow" w:hAnsi="Arial Narrow"/>
          <w:bCs/>
          <w:iCs/>
          <w:color w:val="000000" w:themeColor="text1"/>
          <w:sz w:val="14"/>
          <w:szCs w:val="14"/>
        </w:rPr>
      </w:pPr>
      <w:r w:rsidRPr="00673DCD">
        <w:rPr>
          <w:rFonts w:ascii="Arial Narrow" w:hAnsi="Arial Narrow"/>
          <w:iCs/>
          <w:color w:val="000000" w:themeColor="text1"/>
          <w:sz w:val="14"/>
          <w:szCs w:val="14"/>
        </w:rPr>
        <w:t>m</w:t>
      </w:r>
      <w:r w:rsidR="00403D81">
        <w:rPr>
          <w:rFonts w:ascii="Arial Narrow" w:hAnsi="Arial Narrow"/>
          <w:iCs/>
          <w:color w:val="000000" w:themeColor="text1"/>
          <w:sz w:val="14"/>
          <w:szCs w:val="14"/>
        </w:rPr>
        <w:t>iejscowość i data</w:t>
      </w:r>
    </w:p>
    <w:sectPr w:rsidR="00403D81" w:rsidRPr="002572F3" w:rsidSect="00D507E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10097" w14:textId="77777777" w:rsidR="00261C2E" w:rsidRDefault="00261C2E">
      <w:r>
        <w:separator/>
      </w:r>
    </w:p>
  </w:endnote>
  <w:endnote w:type="continuationSeparator" w:id="0">
    <w:p w14:paraId="389BF7B5" w14:textId="77777777" w:rsidR="00261C2E" w:rsidRDefault="0026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595263"/>
      <w:docPartObj>
        <w:docPartGallery w:val="Page Numbers (Bottom of Page)"/>
        <w:docPartUnique/>
      </w:docPartObj>
    </w:sdtPr>
    <w:sdtEndPr>
      <w:rPr>
        <w:rFonts w:ascii="Tw Cen MT" w:hAnsi="Tw Cen MT"/>
        <w:sz w:val="16"/>
        <w:szCs w:val="16"/>
      </w:rPr>
    </w:sdtEndPr>
    <w:sdtContent>
      <w:p w14:paraId="32A77AB0" w14:textId="3545D3BB" w:rsidR="00261C2E" w:rsidRPr="00D507E5" w:rsidRDefault="00261C2E">
        <w:pPr>
          <w:pStyle w:val="Stopka"/>
          <w:jc w:val="center"/>
          <w:rPr>
            <w:rFonts w:ascii="Tw Cen MT" w:hAnsi="Tw Cen MT"/>
            <w:sz w:val="16"/>
            <w:szCs w:val="16"/>
          </w:rPr>
        </w:pPr>
        <w:r w:rsidRPr="00D507E5">
          <w:rPr>
            <w:rFonts w:ascii="Tw Cen MT" w:hAnsi="Tw Cen MT"/>
            <w:sz w:val="16"/>
            <w:szCs w:val="16"/>
          </w:rPr>
          <w:fldChar w:fldCharType="begin"/>
        </w:r>
        <w:r w:rsidRPr="00D507E5">
          <w:rPr>
            <w:rFonts w:ascii="Tw Cen MT" w:hAnsi="Tw Cen MT"/>
            <w:sz w:val="16"/>
            <w:szCs w:val="16"/>
          </w:rPr>
          <w:instrText>PAGE   \* MERGEFORMAT</w:instrText>
        </w:r>
        <w:r w:rsidRPr="00D507E5">
          <w:rPr>
            <w:rFonts w:ascii="Tw Cen MT" w:hAnsi="Tw Cen MT"/>
            <w:sz w:val="16"/>
            <w:szCs w:val="16"/>
          </w:rPr>
          <w:fldChar w:fldCharType="separate"/>
        </w:r>
        <w:r w:rsidR="002572F3">
          <w:rPr>
            <w:rFonts w:ascii="Tw Cen MT" w:hAnsi="Tw Cen MT"/>
            <w:noProof/>
            <w:sz w:val="16"/>
            <w:szCs w:val="16"/>
          </w:rPr>
          <w:t>1</w:t>
        </w:r>
        <w:r w:rsidRPr="00D507E5">
          <w:rPr>
            <w:rFonts w:ascii="Tw Cen MT" w:hAnsi="Tw Cen MT"/>
            <w:sz w:val="16"/>
            <w:szCs w:val="16"/>
          </w:rPr>
          <w:fldChar w:fldCharType="end"/>
        </w:r>
        <w:r>
          <w:rPr>
            <w:rFonts w:ascii="Tw Cen MT" w:hAnsi="Tw Cen MT"/>
            <w:sz w:val="16"/>
            <w:szCs w:val="16"/>
          </w:rPr>
          <w:t xml:space="preserve"> z 11</w:t>
        </w:r>
      </w:p>
    </w:sdtContent>
  </w:sdt>
  <w:p w14:paraId="772C1B59" w14:textId="77777777" w:rsidR="00261C2E" w:rsidRDefault="00261C2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404F0" w14:textId="77777777" w:rsidR="00261C2E" w:rsidRDefault="00261C2E">
      <w:r>
        <w:separator/>
      </w:r>
    </w:p>
  </w:footnote>
  <w:footnote w:type="continuationSeparator" w:id="0">
    <w:p w14:paraId="60B18CC2" w14:textId="77777777" w:rsidR="00261C2E" w:rsidRDefault="00261C2E">
      <w:r>
        <w:continuationSeparator/>
      </w:r>
    </w:p>
  </w:footnote>
  <w:footnote w:id="1">
    <w:p w14:paraId="722DE732" w14:textId="77777777" w:rsidR="00261C2E" w:rsidRPr="005B3907" w:rsidRDefault="00261C2E" w:rsidP="006956D4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7E82" w14:textId="669BF7AA" w:rsidR="00261C2E" w:rsidRDefault="00261C2E">
    <w:pPr>
      <w:pStyle w:val="Nagwek"/>
      <w:rPr>
        <w:rFonts w:ascii="Tw Cen MT" w:hAnsi="Tw Cen MT" w:cs="Arial"/>
        <w:color w:val="000000" w:themeColor="text1"/>
        <w:sz w:val="16"/>
        <w:szCs w:val="16"/>
      </w:rPr>
    </w:pPr>
    <w:r w:rsidRPr="008C279E">
      <w:rPr>
        <w:rFonts w:ascii="Tw Cen MT" w:hAnsi="Tw Cen MT" w:cs="Arial"/>
        <w:color w:val="000000" w:themeColor="text1"/>
        <w:sz w:val="16"/>
        <w:szCs w:val="16"/>
      </w:rPr>
      <w:t>U</w:t>
    </w:r>
    <w:r>
      <w:rPr>
        <w:rFonts w:ascii="Tw Cen MT" w:hAnsi="Tw Cen MT" w:cs="Arial"/>
        <w:color w:val="000000" w:themeColor="text1"/>
        <w:sz w:val="16"/>
        <w:szCs w:val="16"/>
      </w:rPr>
      <w:t>G.271.9</w:t>
    </w:r>
    <w:r w:rsidRPr="008C279E">
      <w:rPr>
        <w:rFonts w:ascii="Tw Cen MT" w:hAnsi="Tw Cen MT" w:cs="Arial"/>
        <w:color w:val="000000" w:themeColor="text1"/>
        <w:sz w:val="16"/>
        <w:szCs w:val="16"/>
      </w:rPr>
      <w:t>.2023</w:t>
    </w:r>
  </w:p>
  <w:p w14:paraId="6FEB7408" w14:textId="797D6D7B" w:rsidR="00261C2E" w:rsidRPr="008C279E" w:rsidRDefault="00261C2E" w:rsidP="00C16567">
    <w:pPr>
      <w:pStyle w:val="Nagwek"/>
      <w:jc w:val="center"/>
      <w:rPr>
        <w:rFonts w:ascii="Tw Cen MT" w:hAnsi="Tw Cen MT" w:cs="Arial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722B3A"/>
    <w:multiLevelType w:val="multilevel"/>
    <w:tmpl w:val="FAC28786"/>
    <w:lvl w:ilvl="0">
      <w:start w:val="2"/>
      <w:numFmt w:val="decimal"/>
      <w:lvlText w:val="%1. "/>
      <w:lvlJc w:val="left"/>
      <w:pPr>
        <w:ind w:left="567" w:hanging="567"/>
      </w:pPr>
      <w:rPr>
        <w:rFonts w:ascii="Tw Cen MT" w:hAnsi="Tw Cen MT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A205650"/>
    <w:multiLevelType w:val="multilevel"/>
    <w:tmpl w:val="D1E602F4"/>
    <w:lvl w:ilvl="0">
      <w:start w:val="1"/>
      <w:numFmt w:val="decimal"/>
      <w:lvlText w:val="%1)"/>
      <w:lvlJc w:val="left"/>
      <w:pPr>
        <w:ind w:left="567" w:hanging="567"/>
      </w:pPr>
      <w:rPr>
        <w:rFonts w:ascii="Tw Cen MT" w:hAnsi="Tw Cen MT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174EC4"/>
    <w:multiLevelType w:val="hybridMultilevel"/>
    <w:tmpl w:val="EF1478CA"/>
    <w:lvl w:ilvl="0" w:tplc="614E733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297B71"/>
    <w:multiLevelType w:val="hybridMultilevel"/>
    <w:tmpl w:val="035095C6"/>
    <w:lvl w:ilvl="0" w:tplc="4F70D52E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522CCC"/>
    <w:multiLevelType w:val="hybridMultilevel"/>
    <w:tmpl w:val="9224F76A"/>
    <w:lvl w:ilvl="0" w:tplc="D1621A7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7BA4966"/>
    <w:multiLevelType w:val="hybridMultilevel"/>
    <w:tmpl w:val="F4FCF24A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8C3680F8">
      <w:start w:val="1"/>
      <w:numFmt w:val="decimal"/>
      <w:lvlText w:val="%3)"/>
      <w:lvlJc w:val="left"/>
      <w:pPr>
        <w:ind w:left="1136" w:hanging="84"/>
      </w:pPr>
      <w:rPr>
        <w:rFonts w:ascii="Tw Cen MT" w:hAnsi="Tw Cen MT"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465C9038">
      <w:start w:val="1"/>
      <w:numFmt w:val="lowerLetter"/>
      <w:lvlText w:val="%6)"/>
      <w:lvlJc w:val="left"/>
      <w:pPr>
        <w:ind w:left="3572" w:hanging="360"/>
      </w:pPr>
      <w:rPr>
        <w:rFonts w:ascii="Tw Cen MT" w:hAnsi="Tw Cen MT" w:hint="default"/>
        <w:sz w:val="24"/>
      </w:r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012366"/>
    <w:multiLevelType w:val="hybridMultilevel"/>
    <w:tmpl w:val="34AC2030"/>
    <w:lvl w:ilvl="0" w:tplc="1E7E1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E56"/>
    <w:multiLevelType w:val="hybridMultilevel"/>
    <w:tmpl w:val="7844284C"/>
    <w:lvl w:ilvl="0" w:tplc="D1621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6"/>
  </w:num>
  <w:num w:numId="16">
    <w:abstractNumId w:val="3"/>
  </w:num>
  <w:num w:numId="17">
    <w:abstractNumId w:val="13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0F"/>
    <w:rsid w:val="00004A66"/>
    <w:rsid w:val="00006DCD"/>
    <w:rsid w:val="00016D63"/>
    <w:rsid w:val="00031D28"/>
    <w:rsid w:val="00044659"/>
    <w:rsid w:val="00076DA4"/>
    <w:rsid w:val="0008440B"/>
    <w:rsid w:val="0009232C"/>
    <w:rsid w:val="00096CC7"/>
    <w:rsid w:val="000A30E5"/>
    <w:rsid w:val="000A72C4"/>
    <w:rsid w:val="000C1A46"/>
    <w:rsid w:val="000F1E20"/>
    <w:rsid w:val="00142360"/>
    <w:rsid w:val="00167A00"/>
    <w:rsid w:val="0017462D"/>
    <w:rsid w:val="001750BC"/>
    <w:rsid w:val="00182FD3"/>
    <w:rsid w:val="001B6AA0"/>
    <w:rsid w:val="001C1D56"/>
    <w:rsid w:val="001F0DC8"/>
    <w:rsid w:val="001F17A6"/>
    <w:rsid w:val="001F25DD"/>
    <w:rsid w:val="00205D5A"/>
    <w:rsid w:val="00227007"/>
    <w:rsid w:val="00246137"/>
    <w:rsid w:val="002472D8"/>
    <w:rsid w:val="002572F3"/>
    <w:rsid w:val="00261C2E"/>
    <w:rsid w:val="00264B92"/>
    <w:rsid w:val="00275899"/>
    <w:rsid w:val="00280050"/>
    <w:rsid w:val="00281E1A"/>
    <w:rsid w:val="00290605"/>
    <w:rsid w:val="002F1942"/>
    <w:rsid w:val="0030425F"/>
    <w:rsid w:val="00320A32"/>
    <w:rsid w:val="00342F02"/>
    <w:rsid w:val="00345612"/>
    <w:rsid w:val="00352D36"/>
    <w:rsid w:val="00367016"/>
    <w:rsid w:val="003713A3"/>
    <w:rsid w:val="003763BC"/>
    <w:rsid w:val="003919FC"/>
    <w:rsid w:val="0039760F"/>
    <w:rsid w:val="003E3EB0"/>
    <w:rsid w:val="00403D81"/>
    <w:rsid w:val="004161A6"/>
    <w:rsid w:val="004368E0"/>
    <w:rsid w:val="00466D0D"/>
    <w:rsid w:val="00474D10"/>
    <w:rsid w:val="004772E7"/>
    <w:rsid w:val="00494DA7"/>
    <w:rsid w:val="004C4264"/>
    <w:rsid w:val="004E14FF"/>
    <w:rsid w:val="00511FE8"/>
    <w:rsid w:val="0051302A"/>
    <w:rsid w:val="00545081"/>
    <w:rsid w:val="00552D1B"/>
    <w:rsid w:val="00554A2B"/>
    <w:rsid w:val="00577427"/>
    <w:rsid w:val="00580287"/>
    <w:rsid w:val="0058146E"/>
    <w:rsid w:val="005A3802"/>
    <w:rsid w:val="005B316C"/>
    <w:rsid w:val="005C74E1"/>
    <w:rsid w:val="005D2783"/>
    <w:rsid w:val="005E7EA5"/>
    <w:rsid w:val="00601B2A"/>
    <w:rsid w:val="006033A5"/>
    <w:rsid w:val="00604962"/>
    <w:rsid w:val="00627E01"/>
    <w:rsid w:val="00673DCD"/>
    <w:rsid w:val="006956D4"/>
    <w:rsid w:val="006A284A"/>
    <w:rsid w:val="006B662D"/>
    <w:rsid w:val="006C3BDD"/>
    <w:rsid w:val="006C64CC"/>
    <w:rsid w:val="006F12F2"/>
    <w:rsid w:val="006F1565"/>
    <w:rsid w:val="006F5451"/>
    <w:rsid w:val="0071254C"/>
    <w:rsid w:val="007137E1"/>
    <w:rsid w:val="00723DC4"/>
    <w:rsid w:val="007574AE"/>
    <w:rsid w:val="0077065E"/>
    <w:rsid w:val="007A1B2F"/>
    <w:rsid w:val="007B357B"/>
    <w:rsid w:val="007C08BD"/>
    <w:rsid w:val="007D3EA9"/>
    <w:rsid w:val="00831B3D"/>
    <w:rsid w:val="008403B1"/>
    <w:rsid w:val="008506F2"/>
    <w:rsid w:val="0085366D"/>
    <w:rsid w:val="00876193"/>
    <w:rsid w:val="00882C95"/>
    <w:rsid w:val="008B0507"/>
    <w:rsid w:val="008B1AAB"/>
    <w:rsid w:val="008B2454"/>
    <w:rsid w:val="008B4DAE"/>
    <w:rsid w:val="008C279E"/>
    <w:rsid w:val="008D36EC"/>
    <w:rsid w:val="008E54B7"/>
    <w:rsid w:val="008E7E2A"/>
    <w:rsid w:val="00935CA5"/>
    <w:rsid w:val="00950935"/>
    <w:rsid w:val="00957E1B"/>
    <w:rsid w:val="009A4ABA"/>
    <w:rsid w:val="009C24E5"/>
    <w:rsid w:val="009C4166"/>
    <w:rsid w:val="00A3195F"/>
    <w:rsid w:val="00A626BF"/>
    <w:rsid w:val="00A733B7"/>
    <w:rsid w:val="00A97DF6"/>
    <w:rsid w:val="00AA23A4"/>
    <w:rsid w:val="00AA6695"/>
    <w:rsid w:val="00B22881"/>
    <w:rsid w:val="00B463B4"/>
    <w:rsid w:val="00B5672E"/>
    <w:rsid w:val="00B7224B"/>
    <w:rsid w:val="00BB57F8"/>
    <w:rsid w:val="00BC16BF"/>
    <w:rsid w:val="00BD0C7B"/>
    <w:rsid w:val="00BE0ADA"/>
    <w:rsid w:val="00BE163C"/>
    <w:rsid w:val="00BF10B3"/>
    <w:rsid w:val="00C16567"/>
    <w:rsid w:val="00C214D6"/>
    <w:rsid w:val="00C316E4"/>
    <w:rsid w:val="00CD6801"/>
    <w:rsid w:val="00CE1EC2"/>
    <w:rsid w:val="00D066CC"/>
    <w:rsid w:val="00D2011A"/>
    <w:rsid w:val="00D21922"/>
    <w:rsid w:val="00D40002"/>
    <w:rsid w:val="00D507E5"/>
    <w:rsid w:val="00D67BAD"/>
    <w:rsid w:val="00D74DA8"/>
    <w:rsid w:val="00D77E08"/>
    <w:rsid w:val="00D83577"/>
    <w:rsid w:val="00DA130F"/>
    <w:rsid w:val="00DA48CD"/>
    <w:rsid w:val="00DB2A87"/>
    <w:rsid w:val="00DE5C8E"/>
    <w:rsid w:val="00DF4480"/>
    <w:rsid w:val="00E057E1"/>
    <w:rsid w:val="00E0656B"/>
    <w:rsid w:val="00E13171"/>
    <w:rsid w:val="00E35774"/>
    <w:rsid w:val="00E3644E"/>
    <w:rsid w:val="00E651B9"/>
    <w:rsid w:val="00E652B8"/>
    <w:rsid w:val="00E85248"/>
    <w:rsid w:val="00E91E44"/>
    <w:rsid w:val="00E9601B"/>
    <w:rsid w:val="00EB44DC"/>
    <w:rsid w:val="00EE1DEE"/>
    <w:rsid w:val="00F002AC"/>
    <w:rsid w:val="00F367BB"/>
    <w:rsid w:val="00F41BC7"/>
    <w:rsid w:val="00F41C3F"/>
    <w:rsid w:val="00F506ED"/>
    <w:rsid w:val="00F65DB7"/>
    <w:rsid w:val="00FD4B0F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A1D3BCA"/>
  <w15:docId w15:val="{6FA0A28D-7C47-4AAF-BF1D-65CD24D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C08BD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7C08BD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C08BD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C08BD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7C08B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7C08BD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7C08B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7C08BD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7C08BD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7C08BD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7C08BD"/>
  </w:style>
  <w:style w:type="paragraph" w:styleId="Stopka">
    <w:name w:val="footer"/>
    <w:basedOn w:val="Normalny"/>
    <w:link w:val="StopkaZnak"/>
    <w:uiPriority w:val="99"/>
    <w:rsid w:val="007C08B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C08BD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7C08BD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99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customStyle="1" w:styleId="normaltableau">
    <w:name w:val="normal_tableau"/>
    <w:basedOn w:val="Normalny"/>
    <w:rsid w:val="00C316E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31D28"/>
    <w:rPr>
      <w:sz w:val="24"/>
      <w:szCs w:val="24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,lp11"/>
    <w:basedOn w:val="Normalny"/>
    <w:link w:val="AkapitzlistZnak"/>
    <w:uiPriority w:val="34"/>
    <w:qFormat/>
    <w:rsid w:val="002F1942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6956D4"/>
    <w:pPr>
      <w:spacing w:line="216" w:lineRule="auto"/>
      <w:ind w:left="72" w:right="1166" w:hanging="72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956D4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6956D4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956D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6956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01B2A"/>
  </w:style>
  <w:style w:type="character" w:customStyle="1" w:styleId="NagwekZnak">
    <w:name w:val="Nagłówek Znak"/>
    <w:basedOn w:val="Domylnaczcionkaakapitu"/>
    <w:link w:val="Nagwek"/>
    <w:rsid w:val="008C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06~1.P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5E42-BDD7-4499-B596-B56790EB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304</Words>
  <Characters>2513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2001-01-24T13:21:00Z</cp:lastPrinted>
  <dcterms:created xsi:type="dcterms:W3CDTF">2023-08-11T12:25:00Z</dcterms:created>
  <dcterms:modified xsi:type="dcterms:W3CDTF">2023-08-11T12:26:00Z</dcterms:modified>
</cp:coreProperties>
</file>