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184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Czarnków, dn. 15.09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ZAPYTANIE OFERTOWE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szacunkowej nie przekraczającej równowartości kwoty 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wymienionej w art. 4 pkt 8 ustawy z dn. 29 stycznia 2004 r. Prawo zamówień publicznych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(tekst jednolity Dz. U.2019 poz. 1843 z późniejszymi zmianami)</w:t>
      </w:r>
    </w:p>
    <w:p w:rsidR="00A50137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proofErr w:type="spellEnd"/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Default="00A50137" w:rsidP="00A501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07C2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klatek schodowych w budynku mieszkalnym </w:t>
      </w:r>
      <w:r w:rsidR="002D4D23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Kościuszki 2  w Czarnkowie</w:t>
      </w:r>
      <w:r w:rsidR="0094281B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137" w:rsidRDefault="0094281B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– wg przedmiarów robót.</w:t>
      </w:r>
    </w:p>
    <w:p w:rsidR="00D25687" w:rsidRDefault="00D25687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aby oferent dokonał wizji lokalnej  obiektu będącego przedmiotem zamówienia oraz uzyskał na  swoją odpowiedzialność  i ryzyko wszelkie istotne informacje, które mogą być konieczne do przygotowania oferty,</w:t>
      </w:r>
      <w:r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wykonania zamówienia: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grudnia 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 r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ymagań stawianych wykonawcy: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technicznym oraz osobami zdolnymi do w</w:t>
      </w:r>
      <w:r w:rsidR="008E45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 przedmiotu zamówienia.</w:t>
      </w:r>
      <w:bookmarkStart w:id="0" w:name="_GoBack"/>
      <w:bookmarkEnd w:id="0"/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405119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</w:t>
      </w:r>
      <w:r w:rsidR="00390FE1">
        <w:rPr>
          <w:rFonts w:ascii="Times New Roman" w:eastAsia="Times New Roman" w:hAnsi="Times New Roman" w:cs="Times New Roman"/>
          <w:sz w:val="24"/>
          <w:szCs w:val="24"/>
          <w:lang w:eastAsia="pl-PL"/>
        </w:rPr>
        <w:t>ą ofertę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2.Ceny jednostkowe określone przez Wyko</w:t>
      </w:r>
      <w:r w:rsidR="004C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nawcę zostaną ustalone na okres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  umowy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nie będą podlegać zmianom.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3.Wykonawca jest zobowiązany do wypełnienia i określenia wartości we wszystki</w:t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ch pozycjach przedmiaru robót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242AA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rmin złożenia oferty: 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</w:t>
      </w:r>
      <w:proofErr w:type="spellStart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Spółka z o.o.</w:t>
      </w:r>
    </w:p>
    <w:p w:rsidR="000709D3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="001D32A0"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terminie 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dnia</w:t>
      </w:r>
      <w:r w:rsidR="00657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57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 września 2020 r. do godz.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10:00 </w:t>
      </w:r>
    </w:p>
    <w:p w:rsidR="00F242AA" w:rsidRDefault="00F242AA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:rsidR="000709D3" w:rsidRDefault="000709D3" w:rsidP="00070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0709D3" w:rsidRP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  <w:r w:rsidR="0094281B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0709D3" w:rsidRDefault="000709D3" w:rsidP="000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:rsidR="000709D3" w:rsidRPr="000709D3" w:rsidRDefault="000709D3" w:rsidP="00070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Załącznik nr </w:t>
      </w:r>
      <w:r w:rsidR="006139C2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1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– przedmiar robót</w:t>
      </w:r>
    </w:p>
    <w:p w:rsidR="0094281B" w:rsidRDefault="0094281B" w:rsidP="007633CF">
      <w:pPr>
        <w:jc w:val="both"/>
      </w:pPr>
    </w:p>
    <w:sectPr w:rsidR="009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F32E4"/>
    <w:multiLevelType w:val="hybridMultilevel"/>
    <w:tmpl w:val="966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709D3"/>
    <w:rsid w:val="00086AC8"/>
    <w:rsid w:val="001607C2"/>
    <w:rsid w:val="00184D57"/>
    <w:rsid w:val="001D32A0"/>
    <w:rsid w:val="002D4D23"/>
    <w:rsid w:val="00390FE1"/>
    <w:rsid w:val="00405119"/>
    <w:rsid w:val="004C5840"/>
    <w:rsid w:val="00581DD0"/>
    <w:rsid w:val="006139C2"/>
    <w:rsid w:val="00645D70"/>
    <w:rsid w:val="00657DCC"/>
    <w:rsid w:val="007633CF"/>
    <w:rsid w:val="008E4573"/>
    <w:rsid w:val="0094281B"/>
    <w:rsid w:val="00A50137"/>
    <w:rsid w:val="00A75A24"/>
    <w:rsid w:val="00D25687"/>
    <w:rsid w:val="00F242AA"/>
    <w:rsid w:val="00FC0109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3CE09113</Template>
  <TotalTime>254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8</cp:revision>
  <cp:lastPrinted>2020-01-30T10:13:00Z</cp:lastPrinted>
  <dcterms:created xsi:type="dcterms:W3CDTF">2020-01-30T08:40:00Z</dcterms:created>
  <dcterms:modified xsi:type="dcterms:W3CDTF">2020-09-15T12:14:00Z</dcterms:modified>
</cp:coreProperties>
</file>