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7D59" w14:textId="22AA9E2E" w:rsidR="00155982" w:rsidRPr="00155982" w:rsidRDefault="00155982" w:rsidP="00155982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Załącznik nr 2</w:t>
      </w:r>
      <w:r w:rsidRPr="00155982">
        <w:rPr>
          <w:rFonts w:cstheme="minorHAnsi"/>
          <w:sz w:val="24"/>
          <w:szCs w:val="24"/>
        </w:rPr>
        <w:tab/>
      </w:r>
      <w:r w:rsidR="00C219B3">
        <w:rPr>
          <w:rFonts w:cstheme="minorHAnsi"/>
          <w:sz w:val="24"/>
          <w:szCs w:val="24"/>
        </w:rPr>
        <w:t>B</w:t>
      </w:r>
      <w:r w:rsidRPr="00155982">
        <w:rPr>
          <w:rFonts w:cstheme="minorHAnsi"/>
          <w:sz w:val="24"/>
          <w:szCs w:val="24"/>
        </w:rPr>
        <w:t xml:space="preserve"> do SWZ</w:t>
      </w:r>
      <w:r w:rsidRPr="00155982">
        <w:rPr>
          <w:rFonts w:cstheme="minorHAnsi"/>
          <w:sz w:val="24"/>
          <w:szCs w:val="24"/>
        </w:rPr>
        <w:tab/>
      </w:r>
    </w:p>
    <w:p w14:paraId="1E4E7FD9" w14:textId="471ABD1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Znak sprawy: OR.272. 26 .2021</w:t>
      </w:r>
    </w:p>
    <w:p w14:paraId="337C7D61" w14:textId="25ABB3B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E2B4ED" w14:textId="111FF1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FORMULARZ OFERTY</w:t>
      </w:r>
    </w:p>
    <w:p w14:paraId="1943B4E7" w14:textId="11723CB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OD:</w:t>
      </w:r>
    </w:p>
    <w:p w14:paraId="557FBC5C" w14:textId="66909F2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206A0957" w14:textId="12E87B0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(nazwa Wykonawcy)</w:t>
      </w:r>
    </w:p>
    <w:p w14:paraId="1EF50202" w14:textId="0EE4480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5AD16E" w14:textId="3C8E502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0F21467A" w14:textId="69613263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(siedziba Wykonawcy, w tym województwo)</w:t>
      </w:r>
    </w:p>
    <w:p w14:paraId="0A995DD0" w14:textId="50D6F09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B09D79" w14:textId="60D85E3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A960B8A" w14:textId="1A6FDC5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</w:t>
      </w:r>
      <w:proofErr w:type="spellStart"/>
      <w:r w:rsidRPr="00155982">
        <w:rPr>
          <w:rFonts w:cstheme="minorHAnsi"/>
          <w:sz w:val="24"/>
          <w:szCs w:val="24"/>
        </w:rPr>
        <w:t>tel</w:t>
      </w:r>
      <w:proofErr w:type="spellEnd"/>
      <w:r w:rsidRPr="00155982">
        <w:rPr>
          <w:rFonts w:cstheme="minorHAnsi"/>
          <w:sz w:val="24"/>
          <w:szCs w:val="24"/>
        </w:rPr>
        <w:t>, www, e-mail)</w:t>
      </w:r>
    </w:p>
    <w:p w14:paraId="19458C25" w14:textId="5063F5ED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1E2735" w14:textId="25DE718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................................................................</w:t>
      </w:r>
    </w:p>
    <w:p w14:paraId="4BD2E5D5" w14:textId="5422EA1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(Regon, NIP)</w:t>
      </w:r>
    </w:p>
    <w:p w14:paraId="74C80474" w14:textId="299A87B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93C5138" w14:textId="24A79A4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04B286" w14:textId="367FDBC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DLA:</w:t>
      </w:r>
    </w:p>
    <w:p w14:paraId="2141AF13" w14:textId="30E14328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FE6310F" w14:textId="7CECFA6E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POWIAT LWÓWECKI</w:t>
      </w:r>
      <w:r>
        <w:rPr>
          <w:rFonts w:cstheme="minorHAnsi"/>
          <w:sz w:val="24"/>
          <w:szCs w:val="24"/>
        </w:rPr>
        <w:t xml:space="preserve"> </w:t>
      </w:r>
    </w:p>
    <w:p w14:paraId="6CF4FF63" w14:textId="3F50E30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ul. Szpitalna 4</w:t>
      </w:r>
    </w:p>
    <w:p w14:paraId="0DF66B62" w14:textId="4685BD2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59-600 Lwówek Śląski</w:t>
      </w:r>
    </w:p>
    <w:p w14:paraId="4182502A" w14:textId="0BD0036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F4A32A0" w14:textId="22228A0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C84F606" w14:textId="207ACB2B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  <w:r w:rsidRPr="00155982">
        <w:rPr>
          <w:rFonts w:cstheme="minorHAnsi"/>
          <w:sz w:val="24"/>
          <w:szCs w:val="24"/>
        </w:rPr>
        <w:tab/>
      </w:r>
    </w:p>
    <w:p w14:paraId="21D0FEA0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EE07667" w14:textId="7C4FEAB5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155982">
        <w:rPr>
          <w:rFonts w:cstheme="minorHAnsi"/>
          <w:b/>
          <w:bCs/>
          <w:sz w:val="24"/>
          <w:szCs w:val="24"/>
        </w:rPr>
        <w:t xml:space="preserve">Dostawa ciągnika i maszyn rolniczych w ramach projektu pn. Kwalifikacje i staże szansą rozwoju dla kolejnych roczników uczniów szkół zawodowych z </w:t>
      </w:r>
      <w:r>
        <w:rPr>
          <w:rFonts w:cstheme="minorHAnsi"/>
          <w:b/>
          <w:bCs/>
          <w:sz w:val="24"/>
          <w:szCs w:val="24"/>
        </w:rPr>
        <w:t>P</w:t>
      </w:r>
      <w:r w:rsidRPr="00155982">
        <w:rPr>
          <w:rFonts w:cstheme="minorHAnsi"/>
          <w:b/>
          <w:bCs/>
          <w:sz w:val="24"/>
          <w:szCs w:val="24"/>
        </w:rPr>
        <w:t>owiatu Lwóweckiego</w:t>
      </w:r>
    </w:p>
    <w:p w14:paraId="20EC2734" w14:textId="1EA8BCB3" w:rsidR="00155982" w:rsidRDefault="00155982" w:rsidP="00155982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14:paraId="4A5BEB74" w14:textId="7777777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42AF3EE" w14:textId="12A8011B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     PRZEDMIOT I CENA OFERTY (wypełnić w zależności na jaką część zamówienia Wykonawca składa ofertę)</w:t>
      </w:r>
    </w:p>
    <w:p w14:paraId="0EDCD93D" w14:textId="4F13EB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986C297" w14:textId="2A93CAE7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Oferuję wykonanie zamówienia zgodnie z opisem przedmiotu zamówienia i na warunkach określonych w zaproszeniu do złożenia oferty za cenę (wartość):</w:t>
      </w:r>
    </w:p>
    <w:p w14:paraId="6E9627B1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ABC8F61" w14:textId="77777777" w:rsidR="004315A9" w:rsidRPr="004315A9" w:rsidRDefault="004315A9" w:rsidP="004315A9">
      <w:pPr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4315A9">
        <w:rPr>
          <w:rFonts w:cstheme="minorHAnsi"/>
          <w:b/>
          <w:bCs/>
          <w:sz w:val="24"/>
          <w:szCs w:val="24"/>
        </w:rPr>
        <w:t>Części 2 Dostawa maszyn rolniczych ZSET w Rakowicach Wielkich</w:t>
      </w:r>
    </w:p>
    <w:p w14:paraId="313AA1D2" w14:textId="1C8BD023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620C882" w14:textId="77777777" w:rsidR="00D42465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AB353E4" w14:textId="6477184C" w:rsidR="00155982" w:rsidRDefault="00D42465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5982" w:rsidRPr="00155982">
        <w:rPr>
          <w:rFonts w:cstheme="minorHAnsi"/>
          <w:sz w:val="24"/>
          <w:szCs w:val="24"/>
        </w:rPr>
        <w:t>cenę brutto:</w:t>
      </w:r>
      <w:r w:rsidR="00A3167D">
        <w:rPr>
          <w:rFonts w:cstheme="minorHAnsi"/>
          <w:sz w:val="24"/>
          <w:szCs w:val="24"/>
        </w:rPr>
        <w:t xml:space="preserve"> ………………….</w:t>
      </w:r>
      <w:r w:rsidR="00155982" w:rsidRPr="00155982">
        <w:rPr>
          <w:rFonts w:cstheme="minorHAnsi"/>
          <w:sz w:val="24"/>
          <w:szCs w:val="24"/>
        </w:rPr>
        <w:t xml:space="preserve"> zł (z VAT)</w:t>
      </w:r>
      <w:r w:rsidR="00A3167D">
        <w:rPr>
          <w:rFonts w:cstheme="minorHAnsi"/>
          <w:sz w:val="24"/>
          <w:szCs w:val="24"/>
        </w:rPr>
        <w:t xml:space="preserve"> </w:t>
      </w:r>
      <w:r w:rsidR="00155982" w:rsidRPr="00155982">
        <w:rPr>
          <w:rFonts w:cstheme="minorHAnsi"/>
          <w:sz w:val="24"/>
          <w:szCs w:val="24"/>
        </w:rPr>
        <w:t>słownie zł</w:t>
      </w:r>
      <w:r w:rsidR="00A3167D">
        <w:rPr>
          <w:rFonts w:cstheme="minorHAnsi"/>
          <w:sz w:val="24"/>
          <w:szCs w:val="24"/>
        </w:rPr>
        <w:t xml:space="preserve"> ………………………………………..</w:t>
      </w:r>
    </w:p>
    <w:p w14:paraId="47EBF7C5" w14:textId="428D2A71" w:rsidR="002F2A45" w:rsidRDefault="002F2A45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CA1FDC7" w14:textId="2D919522" w:rsidR="002F2A45" w:rsidRPr="00155982" w:rsidRDefault="002F2A45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2F2A45">
        <w:rPr>
          <w:rFonts w:cstheme="minorHAnsi"/>
          <w:sz w:val="24"/>
          <w:szCs w:val="24"/>
        </w:rPr>
        <w:t>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3140"/>
        <w:gridCol w:w="1050"/>
        <w:gridCol w:w="1469"/>
        <w:gridCol w:w="1320"/>
        <w:gridCol w:w="960"/>
      </w:tblGrid>
      <w:tr w:rsidR="002F2A45" w:rsidRPr="002F2A45" w14:paraId="134AD0AA" w14:textId="77777777" w:rsidTr="002F2A45">
        <w:trPr>
          <w:trHeight w:val="765"/>
        </w:trPr>
        <w:tc>
          <w:tcPr>
            <w:tcW w:w="1120" w:type="dxa"/>
            <w:hideMark/>
          </w:tcPr>
          <w:p w14:paraId="6D9F8B8A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40" w:type="dxa"/>
            <w:hideMark/>
          </w:tcPr>
          <w:p w14:paraId="1CB91C1B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artykuł</w:t>
            </w:r>
          </w:p>
        </w:tc>
        <w:tc>
          <w:tcPr>
            <w:tcW w:w="1050" w:type="dxa"/>
            <w:hideMark/>
          </w:tcPr>
          <w:p w14:paraId="0477EBBD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Ilość szt./kąp.</w:t>
            </w:r>
          </w:p>
        </w:tc>
        <w:tc>
          <w:tcPr>
            <w:tcW w:w="1469" w:type="dxa"/>
            <w:hideMark/>
          </w:tcPr>
          <w:p w14:paraId="079B606B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320" w:type="dxa"/>
            <w:hideMark/>
          </w:tcPr>
          <w:p w14:paraId="6ECEA988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Wartość Brutto</w:t>
            </w:r>
          </w:p>
        </w:tc>
        <w:tc>
          <w:tcPr>
            <w:tcW w:w="960" w:type="dxa"/>
            <w:hideMark/>
          </w:tcPr>
          <w:p w14:paraId="094ABD3F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F2A45" w:rsidRPr="002F2A45" w14:paraId="7EA471A6" w14:textId="77777777" w:rsidTr="002F2A45">
        <w:trPr>
          <w:trHeight w:val="300"/>
        </w:trPr>
        <w:tc>
          <w:tcPr>
            <w:tcW w:w="1120" w:type="dxa"/>
            <w:noWrap/>
            <w:hideMark/>
          </w:tcPr>
          <w:p w14:paraId="3833B4C4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1.  </w:t>
            </w:r>
          </w:p>
        </w:tc>
        <w:tc>
          <w:tcPr>
            <w:tcW w:w="3140" w:type="dxa"/>
            <w:hideMark/>
          </w:tcPr>
          <w:p w14:paraId="32AAA715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 xml:space="preserve">brona talerzowo </w:t>
            </w:r>
          </w:p>
        </w:tc>
        <w:tc>
          <w:tcPr>
            <w:tcW w:w="1050" w:type="dxa"/>
            <w:noWrap/>
            <w:hideMark/>
          </w:tcPr>
          <w:p w14:paraId="57D8AF56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2ECB66DC" w14:textId="75C3FD8E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35DFFC" w14:textId="4C6FBD75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9DEAD20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F2A45" w:rsidRPr="002F2A45" w14:paraId="5E29711D" w14:textId="77777777" w:rsidTr="002F2A45">
        <w:trPr>
          <w:trHeight w:val="300"/>
        </w:trPr>
        <w:tc>
          <w:tcPr>
            <w:tcW w:w="1120" w:type="dxa"/>
            <w:noWrap/>
            <w:hideMark/>
          </w:tcPr>
          <w:p w14:paraId="05A8E305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2.  </w:t>
            </w:r>
          </w:p>
        </w:tc>
        <w:tc>
          <w:tcPr>
            <w:tcW w:w="3140" w:type="dxa"/>
            <w:hideMark/>
          </w:tcPr>
          <w:p w14:paraId="3B19F814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agregat uprawowo - siewny</w:t>
            </w:r>
          </w:p>
        </w:tc>
        <w:tc>
          <w:tcPr>
            <w:tcW w:w="1050" w:type="dxa"/>
            <w:noWrap/>
            <w:hideMark/>
          </w:tcPr>
          <w:p w14:paraId="6E4EF91F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66B7FCA4" w14:textId="752D513C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640C73" w14:textId="7AE3186F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3E6EB3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F2A45" w:rsidRPr="002F2A45" w14:paraId="3F955E0C" w14:textId="77777777" w:rsidTr="002F2A45">
        <w:trPr>
          <w:trHeight w:val="300"/>
        </w:trPr>
        <w:tc>
          <w:tcPr>
            <w:tcW w:w="1120" w:type="dxa"/>
            <w:noWrap/>
            <w:hideMark/>
          </w:tcPr>
          <w:p w14:paraId="76E54631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3.  </w:t>
            </w:r>
          </w:p>
        </w:tc>
        <w:tc>
          <w:tcPr>
            <w:tcW w:w="3140" w:type="dxa"/>
            <w:hideMark/>
          </w:tcPr>
          <w:p w14:paraId="54C2ABC7" w14:textId="798DB543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siewnik do warzyw</w:t>
            </w:r>
          </w:p>
        </w:tc>
        <w:tc>
          <w:tcPr>
            <w:tcW w:w="1050" w:type="dxa"/>
            <w:noWrap/>
            <w:hideMark/>
          </w:tcPr>
          <w:p w14:paraId="4B44D360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14:paraId="2A6DDACD" w14:textId="15E6E160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36FA48B" w14:textId="66924ED3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D083991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F2A45" w:rsidRPr="002F2A45" w14:paraId="4C4D8069" w14:textId="77777777" w:rsidTr="002F2A45">
        <w:trPr>
          <w:trHeight w:val="300"/>
        </w:trPr>
        <w:tc>
          <w:tcPr>
            <w:tcW w:w="1120" w:type="dxa"/>
            <w:noWrap/>
            <w:hideMark/>
          </w:tcPr>
          <w:p w14:paraId="6045BB43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6E2DEF6D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Razem brutto</w:t>
            </w:r>
          </w:p>
        </w:tc>
        <w:tc>
          <w:tcPr>
            <w:tcW w:w="1050" w:type="dxa"/>
            <w:noWrap/>
            <w:hideMark/>
          </w:tcPr>
          <w:p w14:paraId="73470CA0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469" w:type="dxa"/>
            <w:noWrap/>
          </w:tcPr>
          <w:p w14:paraId="07BC42DA" w14:textId="01D1F041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14:paraId="5C5D47E3" w14:textId="5560E8DB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9BAD21" w14:textId="77777777" w:rsidR="002F2A45" w:rsidRPr="002F2A45" w:rsidRDefault="002F2A45" w:rsidP="002F2A45">
            <w:pPr>
              <w:rPr>
                <w:rFonts w:cstheme="minorHAnsi"/>
                <w:sz w:val="24"/>
                <w:szCs w:val="24"/>
              </w:rPr>
            </w:pPr>
            <w:r w:rsidRPr="002F2A45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06420808" w14:textId="77777777" w:rsidR="00A3167D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629907B" w14:textId="552A1FBD" w:rsidR="00155982" w:rsidRPr="00155982" w:rsidRDefault="00A3167D" w:rsidP="0015598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Deklarowany okres skrócenia rozpoczęcia napraw (liczone w dni robocze)</w:t>
      </w:r>
      <w:r w:rsidR="00155982" w:rsidRPr="00155982">
        <w:rPr>
          <w:rFonts w:cstheme="minorHAnsi"/>
          <w:sz w:val="24"/>
          <w:szCs w:val="24"/>
        </w:rPr>
        <w:t>:</w:t>
      </w:r>
    </w:p>
    <w:p w14:paraId="03987C0E" w14:textId="49C5D6B1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BCF80" w14:textId="141BFC60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Rozpoczęcie napraw w 1</w:t>
      </w:r>
      <w:r w:rsidR="008E1F3F">
        <w:rPr>
          <w:rFonts w:cstheme="minorHAnsi"/>
          <w:sz w:val="24"/>
          <w:szCs w:val="24"/>
        </w:rPr>
        <w:t>44</w:t>
      </w:r>
      <w:r w:rsidRPr="00155982">
        <w:rPr>
          <w:rFonts w:cstheme="minorHAnsi"/>
          <w:sz w:val="24"/>
          <w:szCs w:val="24"/>
        </w:rPr>
        <w:t xml:space="preserve"> godzin od zgłoszenia – 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0AB40DA3" w14:textId="3382D4A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120</w:t>
      </w:r>
      <w:r w:rsidRPr="00155982">
        <w:rPr>
          <w:rFonts w:cstheme="minorHAnsi"/>
          <w:sz w:val="24"/>
          <w:szCs w:val="24"/>
        </w:rPr>
        <w:t xml:space="preserve"> godzin od zgłoszenia – 10 pkt.</w:t>
      </w:r>
    </w:p>
    <w:p w14:paraId="387BD92B" w14:textId="402B54D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96</w:t>
      </w:r>
      <w:r w:rsidRPr="00155982">
        <w:rPr>
          <w:rFonts w:cstheme="minorHAnsi"/>
          <w:sz w:val="24"/>
          <w:szCs w:val="24"/>
        </w:rPr>
        <w:t xml:space="preserve"> godzin od zgłoszenia – 20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02470DE2" w14:textId="012E00B2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72</w:t>
      </w:r>
      <w:r w:rsidRPr="00155982">
        <w:rPr>
          <w:rFonts w:cstheme="minorHAnsi"/>
          <w:sz w:val="24"/>
          <w:szCs w:val="24"/>
        </w:rPr>
        <w:t xml:space="preserve"> godzin od zgłoszenia – 30 pkt.</w:t>
      </w:r>
      <w:r w:rsidR="008E1F3F">
        <w:rPr>
          <w:rFonts w:cstheme="minorHAnsi"/>
          <w:sz w:val="24"/>
          <w:szCs w:val="24"/>
        </w:rPr>
        <w:t xml:space="preserve"> </w:t>
      </w:r>
    </w:p>
    <w:p w14:paraId="547792A4" w14:textId="1C76E6C9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Rozpoczęcie napraw w </w:t>
      </w:r>
      <w:r w:rsidR="008E1F3F">
        <w:rPr>
          <w:rFonts w:cstheme="minorHAnsi"/>
          <w:sz w:val="24"/>
          <w:szCs w:val="24"/>
        </w:rPr>
        <w:t>48</w:t>
      </w:r>
      <w:r w:rsidRPr="00155982">
        <w:rPr>
          <w:rFonts w:cstheme="minorHAnsi"/>
          <w:sz w:val="24"/>
          <w:szCs w:val="24"/>
        </w:rPr>
        <w:t xml:space="preserve"> i mniej godzin od zgłoszenia – 40 pkt.</w:t>
      </w:r>
      <w:r w:rsidR="008E1F3F">
        <w:rPr>
          <w:rFonts w:cstheme="minorHAnsi"/>
          <w:sz w:val="24"/>
          <w:szCs w:val="24"/>
        </w:rPr>
        <w:t>*(</w:t>
      </w:r>
      <w:r w:rsidR="005F6459">
        <w:rPr>
          <w:rFonts w:cstheme="minorHAnsi"/>
          <w:sz w:val="24"/>
          <w:szCs w:val="24"/>
        </w:rPr>
        <w:t>właściwe</w:t>
      </w:r>
      <w:r w:rsidR="008E1F3F">
        <w:rPr>
          <w:rFonts w:cstheme="minorHAnsi"/>
          <w:sz w:val="24"/>
          <w:szCs w:val="24"/>
        </w:rPr>
        <w:t xml:space="preserve"> </w:t>
      </w:r>
      <w:r w:rsidR="005F6459">
        <w:rPr>
          <w:rFonts w:cstheme="minorHAnsi"/>
          <w:sz w:val="24"/>
          <w:szCs w:val="24"/>
        </w:rPr>
        <w:t>zaznaczyć)</w:t>
      </w:r>
    </w:p>
    <w:p w14:paraId="5FC2F8ED" w14:textId="77777777" w:rsidR="008E1F3F" w:rsidRPr="00155982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47E3103" w14:textId="77777777" w:rsidR="008E1F3F" w:rsidRDefault="008E1F3F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DDC022E" w14:textId="77777777" w:rsidR="008E1F3F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Oświadczenia</w:t>
      </w:r>
      <w:r w:rsidR="008E1F3F">
        <w:rPr>
          <w:rFonts w:cstheme="minorHAnsi"/>
          <w:sz w:val="24"/>
          <w:szCs w:val="24"/>
        </w:rPr>
        <w:t xml:space="preserve"> </w:t>
      </w:r>
    </w:p>
    <w:p w14:paraId="0A4172A0" w14:textId="3C4C7A59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BD71DD3" w14:textId="66C52967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oferowany przedmiot spełnia wszystkie wymagania Zamawiającego wynikające z Opisu Przedmiotu Zamówienia.</w:t>
      </w:r>
    </w:p>
    <w:p w14:paraId="569FD5E2" w14:textId="1ED6D88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zapoznaliśmy się ze specyfikacją i nie wnosimy do niej zastrzeżeń oraz zdobyliśmy konieczne informacje do przygotowania oferty.</w:t>
      </w:r>
    </w:p>
    <w:p w14:paraId="4CDD1BB6" w14:textId="40F4A8F6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uważamy się za związanych niniejszą ofertą do dnia </w:t>
      </w:r>
      <w:r w:rsidR="00233939">
        <w:rPr>
          <w:rFonts w:cstheme="minorHAnsi"/>
          <w:sz w:val="24"/>
          <w:szCs w:val="24"/>
        </w:rPr>
        <w:t>01.08.</w:t>
      </w:r>
      <w:r w:rsidRPr="00456094">
        <w:rPr>
          <w:rFonts w:cstheme="minorHAnsi"/>
          <w:sz w:val="24"/>
          <w:szCs w:val="24"/>
        </w:rPr>
        <w:t>2021 roku.</w:t>
      </w:r>
      <w:r w:rsidRPr="00456094">
        <w:rPr>
          <w:rFonts w:cstheme="minorHAnsi"/>
          <w:sz w:val="24"/>
          <w:szCs w:val="24"/>
        </w:rPr>
        <w:tab/>
      </w:r>
    </w:p>
    <w:p w14:paraId="597D0270" w14:textId="7213629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zawarte w specyfikacji warunki zamówienia oraz wzór umowy zostały przez nas zaakceptowane i zobowiązujemy się w przypadku wyboru naszej oferty do zawarcia umowy na wyżej wymienionych warunkach i w terminie wyznaczonym przez Zamawiającego.</w:t>
      </w:r>
    </w:p>
    <w:p w14:paraId="2BD35D0D" w14:textId="5E7DB569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terminy wykonania zamówienia określone w </w:t>
      </w:r>
      <w:proofErr w:type="spellStart"/>
      <w:r w:rsidRPr="00456094">
        <w:rPr>
          <w:rFonts w:cstheme="minorHAnsi"/>
          <w:sz w:val="24"/>
          <w:szCs w:val="24"/>
        </w:rPr>
        <w:t>swz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6A597CF" w14:textId="446605A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przyjmujemy warunki płatności określone w </w:t>
      </w:r>
      <w:proofErr w:type="spellStart"/>
      <w:r w:rsidRPr="00456094">
        <w:rPr>
          <w:rFonts w:cstheme="minorHAnsi"/>
          <w:sz w:val="24"/>
          <w:szCs w:val="24"/>
        </w:rPr>
        <w:t>siwz</w:t>
      </w:r>
      <w:proofErr w:type="spellEnd"/>
      <w:r w:rsidRPr="00456094">
        <w:rPr>
          <w:rFonts w:cstheme="minorHAnsi"/>
          <w:sz w:val="24"/>
          <w:szCs w:val="24"/>
        </w:rPr>
        <w:t>, do 30 dni licząc od daty otrzymania faktury przez Zamawiającego.</w:t>
      </w:r>
    </w:p>
    <w:p w14:paraId="1CE30D93" w14:textId="22810D41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Dokumenty zawarte w wydzielonym pliku o nazwie:</w:t>
      </w:r>
      <w:r w:rsidR="008E1F3F" w:rsidRPr="00456094">
        <w:rPr>
          <w:rFonts w:cstheme="minorHAnsi"/>
          <w:sz w:val="24"/>
          <w:szCs w:val="24"/>
        </w:rPr>
        <w:t xml:space="preserve"> </w:t>
      </w:r>
      <w:proofErr w:type="spellStart"/>
      <w:r w:rsidRPr="00456094">
        <w:rPr>
          <w:rFonts w:cstheme="minorHAnsi"/>
          <w:sz w:val="24"/>
          <w:szCs w:val="24"/>
        </w:rPr>
        <w:t>tajemnica_przedsiębiorstwa</w:t>
      </w:r>
      <w:proofErr w:type="spellEnd"/>
      <w:r w:rsidRPr="00456094">
        <w:rPr>
          <w:rFonts w:cstheme="minorHAnsi"/>
          <w:sz w:val="24"/>
          <w:szCs w:val="24"/>
        </w:rPr>
        <w:t xml:space="preserve">  …..........................................</w:t>
      </w:r>
      <w:r w:rsidR="008E1F3F" w:rsidRPr="00456094">
        <w:rPr>
          <w:rFonts w:cstheme="minorHAnsi"/>
          <w:sz w:val="24"/>
          <w:szCs w:val="24"/>
        </w:rPr>
        <w:t xml:space="preserve"> </w:t>
      </w:r>
      <w:r w:rsidRPr="00456094">
        <w:rPr>
          <w:rFonts w:cstheme="minorHAnsi"/>
          <w:sz w:val="24"/>
          <w:szCs w:val="24"/>
        </w:rPr>
        <w:t>i dołączone w platformie zakupowej w cz. 2 formularza przeznaczonej do dołączania plików zawierających dokumenty niejawne. Zawierają informacje stanowiące tajemnicę przedsiębiorstwa w rozumieniu przepisów o zwalczaniu nieuczciwej konkurencji i nie mogą być ujawniane pozostałym uczestnikom postępowania.</w:t>
      </w:r>
    </w:p>
    <w:p w14:paraId="4D8C7646" w14:textId="5399324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Uzasadnienie zastrzeżenia tajemnicy przedsiębiorstwa wskazujące wszystkie przesłanki określone w ustawie z dnia 16 kwietnia 1993 r. o zwalczaniu nieuczciwej konkurencji (tj. Dz. U. 2019 poz. 1010 ze </w:t>
      </w:r>
      <w:proofErr w:type="spellStart"/>
      <w:r w:rsidRPr="00456094">
        <w:rPr>
          <w:rFonts w:cstheme="minorHAnsi"/>
          <w:sz w:val="24"/>
          <w:szCs w:val="24"/>
        </w:rPr>
        <w:t>zm</w:t>
      </w:r>
      <w:proofErr w:type="spellEnd"/>
      <w:r w:rsidRPr="00456094">
        <w:rPr>
          <w:rFonts w:cstheme="minorHAnsi"/>
          <w:sz w:val="24"/>
          <w:szCs w:val="24"/>
        </w:rPr>
        <w:t xml:space="preserve">) przedstawiamy w załączniku do SWZ znajdujący się w sąsiedniej karcie. </w:t>
      </w:r>
      <w:r w:rsidRPr="00456094">
        <w:rPr>
          <w:rFonts w:cstheme="minorHAnsi"/>
          <w:sz w:val="24"/>
          <w:szCs w:val="24"/>
        </w:rPr>
        <w:tab/>
      </w:r>
    </w:p>
    <w:p w14:paraId="20A24C46" w14:textId="670FDDED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(Jeśli Wykonawca zastrzega informacje – wypełnia i dołącza załącznik do formularza oferty znajdujący się na ostatnim arkuszu.)</w:t>
      </w:r>
    </w:p>
    <w:p w14:paraId="0D54E20A" w14:textId="09F62224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0C704D7D" w14:textId="1CAB7D7C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przedmiot zamówienia wykonamy samodzielnie.</w:t>
      </w:r>
    </w:p>
    <w:p w14:paraId="4B595C32" w14:textId="7A7BE153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Oświadczamy, że przedmiot zamówienia zamierzamy zrealizować z udziałem Podwykonawców  (należy podać zakres zamówienia, który wykonają Podwykonawcy oraz nazwy i adresy firm): </w:t>
      </w:r>
    </w:p>
    <w:p w14:paraId="7FA64F9A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DBFC222" w14:textId="77777777" w:rsidR="008E1F3F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Zakres wykonania .…………………………………………………………………………………………..………</w:t>
      </w:r>
    </w:p>
    <w:p w14:paraId="179336DD" w14:textId="77777777" w:rsidR="008E1F3F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3F2E2E29" w14:textId="3B40C3B8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Nazwa i adres firmy ………………………………………………………………………………………………….</w:t>
      </w:r>
    </w:p>
    <w:p w14:paraId="3EA1366C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69ADBB66" w14:textId="5522F8FF" w:rsidR="00155982" w:rsidRPr="00456094" w:rsidRDefault="00155982" w:rsidP="00456094">
      <w:pPr>
        <w:pStyle w:val="Akapitzlist"/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zaznaczyć/wypełnić</w:t>
      </w:r>
    </w:p>
    <w:p w14:paraId="39B72C5F" w14:textId="77777777" w:rsidR="008E1F3F" w:rsidRPr="00155982" w:rsidRDefault="008E1F3F" w:rsidP="00456094">
      <w:pPr>
        <w:spacing w:before="0" w:after="0" w:line="240" w:lineRule="auto"/>
        <w:ind w:left="426"/>
        <w:rPr>
          <w:rFonts w:cstheme="minorHAnsi"/>
          <w:sz w:val="24"/>
          <w:szCs w:val="24"/>
        </w:rPr>
      </w:pPr>
    </w:p>
    <w:p w14:paraId="48FB3675" w14:textId="33EE8D40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7F579D15" w14:textId="1EB0163F" w:rsidR="008E1F3F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Na osobę upoważnioną do kontaktów wyznaczamy: ....................................................…    ………………………………………………….   (imię i nazwisko, e-mail)</w:t>
      </w:r>
    </w:p>
    <w:p w14:paraId="2E476006" w14:textId="4E58F35B" w:rsidR="00155982" w:rsidRPr="00456094" w:rsidRDefault="00155982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Wykonawca jest mikro/małym/średnim przedsiębiorcą** (właściwe zaznaczyć) TAK  NIE </w:t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  <w:r w:rsidRPr="00456094">
        <w:rPr>
          <w:rFonts w:cstheme="minorHAnsi"/>
          <w:sz w:val="24"/>
          <w:szCs w:val="24"/>
        </w:rPr>
        <w:tab/>
      </w:r>
    </w:p>
    <w:p w14:paraId="033B99BB" w14:textId="25F096E5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>**Zgodnie z zaleceniem  Komisji z dnia 6 maja 2003 r. dotyczącym definicji przedsiębiorstw mikro, małych i średnich (Dz. Urz. UE L 124 z dnia 20.05.2003 r., str. 36) :</w:t>
      </w:r>
      <w:r w:rsidRPr="00456094">
        <w:rPr>
          <w:rFonts w:cstheme="minorHAnsi"/>
          <w:sz w:val="24"/>
          <w:szCs w:val="24"/>
        </w:rPr>
        <w:tab/>
      </w:r>
    </w:p>
    <w:p w14:paraId="20853C5B" w14:textId="76CD337C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mikroprzedsiębiorstwo - przedsiębiorstwo zatrudniające mniej niż 10 osób, i którego obroty roczne i/lub roczna suma bilansowa nie przekracza 2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326922FD" w14:textId="36E4AAFA" w:rsidR="00155982" w:rsidRPr="00456094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małe przedsiębiorstwo - przedsiębiorstwo zatrudniające mniej niż 50 osób, i którego obroty roczne i/lub roczna suma bilansowa nie przekracza 10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</w:p>
    <w:p w14:paraId="067009AC" w14:textId="57BC1F8D" w:rsidR="00155982" w:rsidRDefault="00155982" w:rsidP="00456094">
      <w:pPr>
        <w:pStyle w:val="Akapitzlist"/>
        <w:spacing w:before="0" w:after="0" w:line="240" w:lineRule="auto"/>
        <w:ind w:left="426" w:hanging="360"/>
        <w:rPr>
          <w:rFonts w:cstheme="minorHAnsi"/>
          <w:sz w:val="24"/>
          <w:szCs w:val="24"/>
        </w:rPr>
      </w:pPr>
      <w:r w:rsidRPr="00456094">
        <w:rPr>
          <w:rFonts w:cstheme="minorHAnsi"/>
          <w:sz w:val="24"/>
          <w:szCs w:val="24"/>
        </w:rPr>
        <w:t xml:space="preserve">średnie przedsiębiorstwo – przedsiębiorstwo, które nie jest mikroprzedsiębiorstwem ani małym przedsiębiorstwem i które zatrudnia mniej niż 250 osób oraz którego roczny obrót nie przekracza 50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 xml:space="preserve"> i/lub roczna suma bilansowa nie przekracza 43 mln </w:t>
      </w:r>
      <w:proofErr w:type="spellStart"/>
      <w:r w:rsidRPr="00456094">
        <w:rPr>
          <w:rFonts w:cstheme="minorHAnsi"/>
          <w:sz w:val="24"/>
          <w:szCs w:val="24"/>
        </w:rPr>
        <w:t>EUR</w:t>
      </w:r>
      <w:proofErr w:type="spellEnd"/>
      <w:r w:rsidRPr="00456094">
        <w:rPr>
          <w:rFonts w:cstheme="minorHAnsi"/>
          <w:sz w:val="24"/>
          <w:szCs w:val="24"/>
        </w:rPr>
        <w:t>.</w:t>
      </w:r>
    </w:p>
    <w:p w14:paraId="6713440E" w14:textId="6CF3641E" w:rsidR="00456094" w:rsidRPr="00456094" w:rsidRDefault="00456094" w:rsidP="00456094">
      <w:pPr>
        <w:pStyle w:val="Akapitzlist"/>
        <w:numPr>
          <w:ilvl w:val="0"/>
          <w:numId w:val="9"/>
        </w:numPr>
        <w:spacing w:before="0"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wniesione w gotówce należy zwrócić na konto nr ………………………………………………………</w:t>
      </w:r>
    </w:p>
    <w:p w14:paraId="52D3FB45" w14:textId="77777777" w:rsidR="005F6459" w:rsidRPr="00155982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32FC316" w14:textId="3DB3BF3F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5BCDEE" w14:textId="4998173A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 xml:space="preserve">  ZAŁĄCZNIKI DO OFERTY </w:t>
      </w:r>
    </w:p>
    <w:p w14:paraId="1EF7DA03" w14:textId="3DF421A5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1. ……………………………………..</w:t>
      </w:r>
    </w:p>
    <w:p w14:paraId="2573618F" w14:textId="5BEFFE76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2. ……………………………………..</w:t>
      </w:r>
    </w:p>
    <w:p w14:paraId="567274D4" w14:textId="30213D34" w:rsidR="00155982" w:rsidRP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3. ……………………………………..</w:t>
      </w:r>
    </w:p>
    <w:p w14:paraId="4D029982" w14:textId="77777777" w:rsidR="005F6459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4. ……………………………………..</w:t>
      </w:r>
    </w:p>
    <w:p w14:paraId="4AD8C671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C3FB76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0D4DE89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3779EC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E404D5" w14:textId="7777777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5943F13" w14:textId="409ED585" w:rsidR="00155982" w:rsidRDefault="00155982" w:rsidP="00155982">
      <w:pPr>
        <w:spacing w:before="0" w:after="0" w:line="240" w:lineRule="auto"/>
        <w:rPr>
          <w:rFonts w:cstheme="minorHAnsi"/>
          <w:sz w:val="24"/>
          <w:szCs w:val="24"/>
        </w:rPr>
      </w:pPr>
      <w:r w:rsidRPr="00155982">
        <w:rPr>
          <w:rFonts w:cstheme="minorHAnsi"/>
          <w:sz w:val="24"/>
          <w:szCs w:val="24"/>
        </w:rPr>
        <w:t>Podpis złożony przez osobę(osoby) uprawnioną(-e)</w:t>
      </w:r>
      <w:r w:rsidRPr="00155982">
        <w:rPr>
          <w:rFonts w:cstheme="minorHAnsi"/>
          <w:sz w:val="24"/>
          <w:szCs w:val="24"/>
        </w:rPr>
        <w:tab/>
      </w:r>
    </w:p>
    <w:p w14:paraId="28722D47" w14:textId="3F3FCE17" w:rsidR="005F6459" w:rsidRDefault="005F6459" w:rsidP="00155982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263199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lastRenderedPageBreak/>
        <w:t xml:space="preserve">Niniejszy dokument należy opatrzyć zaufanym, osobistym lub kwalifikowanym podpisem elektronicznym. </w:t>
      </w:r>
    </w:p>
    <w:p w14:paraId="31497A0C" w14:textId="77777777" w:rsidR="005F6459" w:rsidRPr="00EE49CC" w:rsidRDefault="005F6459" w:rsidP="005F6459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0DD22545" w14:textId="26607699" w:rsidR="005F6459" w:rsidRDefault="005F64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530E4B" w14:textId="5F5552A2" w:rsidR="005F6459" w:rsidRPr="005F6459" w:rsidRDefault="005F6459" w:rsidP="005F6459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lastRenderedPageBreak/>
        <w:t>Załącznik do formularza oferty</w:t>
      </w:r>
    </w:p>
    <w:p w14:paraId="565834CD" w14:textId="2FE382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Znak sprawy: OR.272. 26 .2021</w:t>
      </w:r>
    </w:p>
    <w:p w14:paraId="10EE8959" w14:textId="4610AB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17CBE3" w14:textId="7932F019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POWIAT LWÓWECKI</w:t>
      </w:r>
    </w:p>
    <w:p w14:paraId="6DF591EA" w14:textId="410611A5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ul. Szpitalna 4</w:t>
      </w:r>
    </w:p>
    <w:p w14:paraId="00EB9EAB" w14:textId="43E21F98" w:rsidR="005F6459" w:rsidRPr="005F6459" w:rsidRDefault="005F6459" w:rsidP="005F6459">
      <w:pPr>
        <w:spacing w:before="0" w:after="0" w:line="240" w:lineRule="auto"/>
        <w:ind w:left="5245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59-600 Lwówek Śląski</w:t>
      </w:r>
    </w:p>
    <w:p w14:paraId="6A32C5E2" w14:textId="756D0E9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8DE5F0C" w14:textId="1FDF44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WYKONAWCA</w:t>
      </w:r>
      <w:r w:rsidRPr="005F6459">
        <w:rPr>
          <w:rFonts w:cstheme="minorHAnsi"/>
          <w:sz w:val="24"/>
          <w:szCs w:val="24"/>
        </w:rPr>
        <w:tab/>
      </w:r>
    </w:p>
    <w:p w14:paraId="45F11C89" w14:textId="156EB39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DE0910E" w14:textId="7C4A787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3B29A565" w14:textId="07B6065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(nazwa Wykonawcy)</w:t>
      </w:r>
    </w:p>
    <w:p w14:paraId="47BAEF54" w14:textId="6D1E1F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97C48F9" w14:textId="1C7E87EE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60086208" w14:textId="1D594C5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(siedziba Wykonawcy, w tym województwo)</w:t>
      </w:r>
    </w:p>
    <w:p w14:paraId="3CA5A420" w14:textId="3D0F4E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9962396" w14:textId="5FF634D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4FE001AA" w14:textId="11BA7F07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</w:t>
      </w:r>
      <w:proofErr w:type="spellStart"/>
      <w:r w:rsidRPr="005F6459">
        <w:rPr>
          <w:rFonts w:cstheme="minorHAnsi"/>
          <w:sz w:val="24"/>
          <w:szCs w:val="24"/>
        </w:rPr>
        <w:t>tel</w:t>
      </w:r>
      <w:proofErr w:type="spellEnd"/>
      <w:r w:rsidRPr="005F6459">
        <w:rPr>
          <w:rFonts w:cstheme="minorHAnsi"/>
          <w:sz w:val="24"/>
          <w:szCs w:val="24"/>
        </w:rPr>
        <w:t>, www, e-mail)</w:t>
      </w:r>
    </w:p>
    <w:p w14:paraId="5FACBE3B" w14:textId="77CBF18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0AD7B9" w14:textId="0AF952A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1802721B" w14:textId="0764266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(Regon, NIP)</w:t>
      </w:r>
    </w:p>
    <w:p w14:paraId="1EA2B184" w14:textId="2379558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280E816" w14:textId="248CA0E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................................................................</w:t>
      </w:r>
    </w:p>
    <w:p w14:paraId="06546EFF" w14:textId="27A2CF0E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(reprezentowanym przez)</w:t>
      </w:r>
    </w:p>
    <w:p w14:paraId="2BEE2434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032E415" w14:textId="22B046B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6B64E35A" w14:textId="30DCF134" w:rsidR="005F6459" w:rsidRPr="005F6459" w:rsidRDefault="005F6459" w:rsidP="00456094">
      <w:pPr>
        <w:spacing w:before="0" w:after="0" w:line="240" w:lineRule="auto"/>
        <w:jc w:val="center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OŚWIADCZENIE O ZASTRZEŻENIU INFORMACJI</w:t>
      </w:r>
    </w:p>
    <w:p w14:paraId="1872D8ED" w14:textId="0BD8074C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8F8BEDD" w14:textId="5BF599C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Nawiązując do ogłoszenia o postępowaniu prowadzonym w trybie podstawowym art. 275 pkt 1 ustawy Prawo zamówień publicznych Dz. U. poz. 2019 rok 2019 z późniejszymi zmianami na:</w:t>
      </w:r>
    </w:p>
    <w:p w14:paraId="49BED1B1" w14:textId="6F7E00D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Dostawa ciągnika i maszyn rolniczych w ramach projektu pn. Kwalifikacje i staże szansą rozwoju dla kolejnych roczników uczniów szkół zawodowych z powiatu Lwóweckiego</w:t>
      </w:r>
    </w:p>
    <w:p w14:paraId="387F4FFD" w14:textId="4FF26FA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72C6AD7" w14:textId="07AC6A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My, niżej podpisani, działając w imieniu i na rzecz:</w:t>
      </w:r>
    </w:p>
    <w:p w14:paraId="4E0B69FC" w14:textId="07DCFC9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26EDC503" w14:textId="2789581A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 xml:space="preserve"> (nazwa/firma Wykonawcy)</w:t>
      </w:r>
    </w:p>
    <w:p w14:paraId="3B8E4BB7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ubiegając się o zamówienie publiczne ww. postępowaniu, niniejszym oświadczamy, że zastrzegamy jako tajemnicę przedsiębiorstwa w rozumieniu przepisów ustawy z dnia 16 kwietnia 1993 r. o zwalczaniu nieuczciwej konkurencji  (tj. Dz. U. 2019 poz. 1010 ze zm.) informacje zawarte w ofercie złożonej w przedmiotowym postępowaniu znajdujące się w plikach o nazwie:</w:t>
      </w:r>
    </w:p>
    <w:p w14:paraId="0AABBD1D" w14:textId="5CFB913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982BDC6" w14:textId="0F5E2832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A38C58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7B756A2" w14:textId="6FBA9D4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F834883" w14:textId="4E57084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2A81A441" w14:textId="07460433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A872336" w14:textId="6339DF2D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lastRenderedPageBreak/>
        <w:t>W pozostałym zakresie oferta jest jawna i nie zawiera informacji stanowiących tajemnicę przedsiębiorstwa.</w:t>
      </w:r>
    </w:p>
    <w:p w14:paraId="3D5EA10A" w14:textId="6251213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54CEFA" w14:textId="58FCEF2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3A953E90" w14:textId="1FA98614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0A8DE9F7" w14:textId="4582481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1555F6F" w14:textId="5934E17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3AC95D" w14:textId="32EAF9B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14BDCC9" w14:textId="70324A4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661F4D2" w14:textId="6112D7F8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D945369" w14:textId="77777777" w:rsidR="00456094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B61C451" w14:textId="4FCA7F72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B54F15" w14:textId="1AFA689B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6A7DBFA" w14:textId="1D2C2820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0AEEFB2" w14:textId="76A9135C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F58B6FE" w14:textId="77777777" w:rsidR="00456094" w:rsidRPr="005F6459" w:rsidRDefault="00456094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22E4C76" w14:textId="591C4FF6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5F6459">
        <w:rPr>
          <w:rFonts w:cstheme="minorHAnsi"/>
          <w:sz w:val="24"/>
          <w:szCs w:val="24"/>
        </w:rPr>
        <w:tab/>
      </w:r>
    </w:p>
    <w:p w14:paraId="75385209" w14:textId="16EC74FF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CB01730" w14:textId="662F7A71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A763FE9" w14:textId="31DA6969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057EC5AF" w14:textId="02E32645" w:rsidR="005F6459" w:rsidRP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DB29B01" w14:textId="07584FF5" w:rsidR="005F6459" w:rsidRDefault="005F6459" w:rsidP="005F6459">
      <w:pPr>
        <w:spacing w:before="0" w:after="0" w:line="240" w:lineRule="auto"/>
        <w:rPr>
          <w:rFonts w:cstheme="minorHAnsi"/>
          <w:sz w:val="24"/>
          <w:szCs w:val="24"/>
        </w:rPr>
      </w:pPr>
      <w:r w:rsidRPr="005F6459">
        <w:rPr>
          <w:rFonts w:cstheme="minorHAnsi"/>
          <w:sz w:val="24"/>
          <w:szCs w:val="24"/>
        </w:rPr>
        <w:t>Podpis złożony przez osobę(osoby) uprawnioną(-e)</w:t>
      </w:r>
      <w:r w:rsidRPr="005F6459">
        <w:rPr>
          <w:rFonts w:cstheme="minorHAnsi"/>
          <w:sz w:val="24"/>
          <w:szCs w:val="24"/>
        </w:rPr>
        <w:tab/>
      </w:r>
    </w:p>
    <w:p w14:paraId="62002FC3" w14:textId="3C3529CD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E916EC5" w14:textId="0C53587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4762326" w14:textId="732F590B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A77FF17" w14:textId="68821E8C" w:rsidR="0059098B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7F978FE6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7478619D" w14:textId="77777777" w:rsidR="0059098B" w:rsidRPr="00EE49CC" w:rsidRDefault="0059098B" w:rsidP="0059098B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62DAD12D" w14:textId="77777777" w:rsidR="0059098B" w:rsidRPr="00155982" w:rsidRDefault="0059098B" w:rsidP="005F6459">
      <w:pPr>
        <w:spacing w:before="0" w:after="0" w:line="240" w:lineRule="auto"/>
        <w:rPr>
          <w:rFonts w:cstheme="minorHAnsi"/>
          <w:sz w:val="24"/>
          <w:szCs w:val="24"/>
        </w:rPr>
      </w:pPr>
    </w:p>
    <w:sectPr w:rsidR="0059098B" w:rsidRPr="00155982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1BDE" w14:textId="77777777" w:rsidR="00B8128E" w:rsidRDefault="00B8128E">
      <w:pPr>
        <w:spacing w:after="0" w:line="240" w:lineRule="auto"/>
      </w:pPr>
      <w:r>
        <w:separator/>
      </w:r>
    </w:p>
  </w:endnote>
  <w:endnote w:type="continuationSeparator" w:id="0">
    <w:p w14:paraId="67769155" w14:textId="77777777" w:rsidR="00B8128E" w:rsidRDefault="00B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0FD" w14:textId="77777777" w:rsidR="00C873B0" w:rsidRDefault="00C8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008F5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4A145879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09930003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677435B3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F28F" w14:textId="77777777" w:rsidR="00C873B0" w:rsidRDefault="00C8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597" w14:textId="77777777" w:rsidR="00B8128E" w:rsidRDefault="00B8128E">
      <w:pPr>
        <w:spacing w:after="0" w:line="240" w:lineRule="auto"/>
      </w:pPr>
      <w:r>
        <w:separator/>
      </w:r>
    </w:p>
  </w:footnote>
  <w:footnote w:type="continuationSeparator" w:id="0">
    <w:p w14:paraId="01DBACAC" w14:textId="77777777" w:rsidR="00B8128E" w:rsidRDefault="00B8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320B" w14:textId="77777777" w:rsidR="00C873B0" w:rsidRDefault="00C8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476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429B056" wp14:editId="7E5ECB0D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2E181" w14:textId="77777777" w:rsidR="00FB3CE1" w:rsidRPr="00960520" w:rsidRDefault="00B8128E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6FA2" w14:textId="77777777" w:rsidR="00C873B0" w:rsidRDefault="00C8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212F16"/>
    <w:multiLevelType w:val="hybridMultilevel"/>
    <w:tmpl w:val="260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04A"/>
    <w:multiLevelType w:val="hybridMultilevel"/>
    <w:tmpl w:val="F33CFD6A"/>
    <w:lvl w:ilvl="0" w:tplc="25BE75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4FDD278D"/>
    <w:multiLevelType w:val="hybridMultilevel"/>
    <w:tmpl w:val="D24A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2"/>
    <w:rsid w:val="00084C04"/>
    <w:rsid w:val="00155982"/>
    <w:rsid w:val="00192B88"/>
    <w:rsid w:val="00200535"/>
    <w:rsid w:val="00204379"/>
    <w:rsid w:val="00233939"/>
    <w:rsid w:val="00297952"/>
    <w:rsid w:val="002F2A45"/>
    <w:rsid w:val="003A7F00"/>
    <w:rsid w:val="004315A9"/>
    <w:rsid w:val="00456094"/>
    <w:rsid w:val="004878D6"/>
    <w:rsid w:val="004B3CA3"/>
    <w:rsid w:val="0059098B"/>
    <w:rsid w:val="005F6459"/>
    <w:rsid w:val="00604B12"/>
    <w:rsid w:val="006C3EAA"/>
    <w:rsid w:val="006C61DE"/>
    <w:rsid w:val="006F08C6"/>
    <w:rsid w:val="0074555B"/>
    <w:rsid w:val="00766E30"/>
    <w:rsid w:val="007F1777"/>
    <w:rsid w:val="008E1F3F"/>
    <w:rsid w:val="008F50E6"/>
    <w:rsid w:val="00993019"/>
    <w:rsid w:val="00A3167D"/>
    <w:rsid w:val="00B8128E"/>
    <w:rsid w:val="00C219B3"/>
    <w:rsid w:val="00C873B0"/>
    <w:rsid w:val="00D42465"/>
    <w:rsid w:val="00D61E22"/>
    <w:rsid w:val="00E75B6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4793"/>
  <w15:chartTrackingRefBased/>
  <w15:docId w15:val="{9919DDD2-EA11-4C9D-A1F4-7D0D8BB4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82"/>
  </w:style>
  <w:style w:type="paragraph" w:styleId="Nagwek1">
    <w:name w:val="heading 1"/>
    <w:basedOn w:val="Normalny"/>
    <w:next w:val="Normalny"/>
    <w:link w:val="Nagwek1Znak"/>
    <w:uiPriority w:val="9"/>
    <w:qFormat/>
    <w:rsid w:val="001559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9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98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98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98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598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98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9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59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5598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98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98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598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98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598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598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598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598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9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5598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55982"/>
    <w:rPr>
      <w:b/>
      <w:bCs/>
    </w:rPr>
  </w:style>
  <w:style w:type="character" w:styleId="Uwydatnienie">
    <w:name w:val="Emphasis"/>
    <w:uiPriority w:val="20"/>
    <w:qFormat/>
    <w:rsid w:val="0015598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559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598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598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598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598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5598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5598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5598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5598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5598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5982"/>
    <w:pPr>
      <w:outlineLvl w:val="9"/>
    </w:pPr>
  </w:style>
  <w:style w:type="table" w:styleId="Tabela-Siatka">
    <w:name w:val="Table Grid"/>
    <w:basedOn w:val="Standardowy"/>
    <w:uiPriority w:val="39"/>
    <w:rsid w:val="00A316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2</TotalTime>
  <Pages>6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5</cp:revision>
  <dcterms:created xsi:type="dcterms:W3CDTF">2021-06-17T12:58:00Z</dcterms:created>
  <dcterms:modified xsi:type="dcterms:W3CDTF">2021-06-18T07:15:00Z</dcterms:modified>
</cp:coreProperties>
</file>