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9" w:rsidRDefault="00E700A9" w:rsidP="00272E0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Calibri" w:hAnsi="Calibri" w:cs="Calibri"/>
          <w:sz w:val="22"/>
          <w:szCs w:val="22"/>
        </w:rPr>
        <w:t>ZDP.DZ. 2610.1.2021.HS</w:t>
      </w:r>
    </w:p>
    <w:p w:rsidR="00E700A9" w:rsidRDefault="00E700A9" w:rsidP="00E414C3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Załącznik nr 4b</w:t>
      </w:r>
      <w:bookmarkStart w:id="0" w:name="_GoBack"/>
      <w:bookmarkEnd w:id="0"/>
    </w:p>
    <w:p w:rsidR="00E700A9" w:rsidRDefault="00E700A9" w:rsidP="00E414C3">
      <w:pPr>
        <w:spacing w:line="48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Wykonawca:                                                                       </w:t>
      </w:r>
    </w:p>
    <w:p w:rsidR="00E700A9" w:rsidRDefault="00E700A9" w:rsidP="00E414C3">
      <w:pPr>
        <w:spacing w:line="48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……………………………………………………………………</w:t>
      </w:r>
    </w:p>
    <w:p w:rsidR="00E700A9" w:rsidRDefault="00E700A9" w:rsidP="00E414C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…………………………………………………………………..                                                                                         </w:t>
      </w:r>
    </w:p>
    <w:p w:rsidR="00E700A9" w:rsidRDefault="00E700A9" w:rsidP="00E414C3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KRS/CEiDG)</w:t>
      </w:r>
    </w:p>
    <w:p w:rsidR="00E700A9" w:rsidRDefault="00E700A9" w:rsidP="00E414C3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E700A9" w:rsidRDefault="00E700A9" w:rsidP="00E414C3">
      <w:pPr>
        <w:spacing w:line="480" w:lineRule="auto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u w:val="single"/>
        </w:rPr>
        <w:t>reprezentowany przez:</w:t>
      </w:r>
    </w:p>
    <w:p w:rsidR="00E700A9" w:rsidRDefault="00E700A9" w:rsidP="00E414C3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E700A9" w:rsidRDefault="00E700A9" w:rsidP="00E414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E700A9" w:rsidRDefault="00E700A9" w:rsidP="00E414C3">
      <w:pPr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                                                     reprezentacji)</w:t>
      </w:r>
    </w:p>
    <w:p w:rsidR="00E700A9" w:rsidRDefault="00E700A9" w:rsidP="00E414C3">
      <w:pPr>
        <w:rPr>
          <w:rFonts w:ascii="Arial" w:hAnsi="Arial" w:cs="Arial"/>
          <w:sz w:val="21"/>
          <w:szCs w:val="21"/>
        </w:rPr>
      </w:pPr>
    </w:p>
    <w:p w:rsidR="00E700A9" w:rsidRDefault="00E700A9" w:rsidP="00E414C3">
      <w:pPr>
        <w:jc w:val="center"/>
        <w:rPr>
          <w:rFonts w:ascii="Bookman Old Style" w:hAnsi="Bookman Old Style" w:cs="Bookman Old Style"/>
          <w:b/>
          <w:bCs/>
        </w:rPr>
      </w:pPr>
    </w:p>
    <w:p w:rsidR="00E700A9" w:rsidRDefault="00E700A9" w:rsidP="00E414C3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OŚWIADCZENIEO WYKONAWCY</w:t>
      </w:r>
    </w:p>
    <w:p w:rsidR="00E700A9" w:rsidRDefault="00E700A9" w:rsidP="00E414C3">
      <w:pPr>
        <w:spacing w:before="16" w:line="264" w:lineRule="auto"/>
        <w:ind w:left="3886" w:right="599" w:hanging="3279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pacing w:val="-22"/>
          <w:w w:val="103"/>
        </w:rPr>
        <w:t xml:space="preserve">W ZAKRESIE </w:t>
      </w:r>
      <w:r>
        <w:rPr>
          <w:rFonts w:ascii="Bookman Old Style" w:hAnsi="Bookman Old Style" w:cs="Bookman Old Style"/>
          <w:b/>
          <w:bCs/>
        </w:rPr>
        <w:t xml:space="preserve"> ART. 108 UST. 1 PKT. 5 USTAWY PZP</w:t>
      </w:r>
    </w:p>
    <w:p w:rsidR="00E700A9" w:rsidRDefault="00E700A9" w:rsidP="00E414C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</w:p>
    <w:p w:rsidR="00E700A9" w:rsidRDefault="00E700A9" w:rsidP="00E414C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związku ze złożeniem oferty w postępowaniu o udzielenie zamówienia publicznego na:</w:t>
      </w:r>
    </w:p>
    <w:p w:rsidR="00E700A9" w:rsidRDefault="00E700A9" w:rsidP="00E414C3">
      <w:pPr>
        <w:rPr>
          <w:rFonts w:ascii="Bookman Old Style" w:hAnsi="Bookman Old Style" w:cs="Bookman Old Style"/>
        </w:rPr>
      </w:pPr>
    </w:p>
    <w:p w:rsidR="00E700A9" w:rsidRDefault="00E700A9" w:rsidP="00E414C3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Zadanie 2 </w:t>
      </w:r>
    </w:p>
    <w:p w:rsidR="00E700A9" w:rsidRPr="00DF6416" w:rsidRDefault="00E700A9" w:rsidP="00DF6416">
      <w:pPr>
        <w:rPr>
          <w:rFonts w:ascii="Bookman Old Style" w:hAnsi="Bookman Old Style" w:cs="Bookman Old Style"/>
          <w:b/>
          <w:bCs/>
        </w:rPr>
      </w:pPr>
      <w:r w:rsidRPr="00DF6416">
        <w:rPr>
          <w:rFonts w:ascii="Bookman Old Style" w:hAnsi="Bookman Old Style" w:cs="Bookman Old Style"/>
          <w:b/>
          <w:bCs/>
        </w:rPr>
        <w:t>Remonty cząstkowe nawierzchni bitumicznych dróg powiatowych na terenie powiatu włoszczowskiego emulsja i grysami przy użyciu specjalistycznego remontera</w:t>
      </w:r>
    </w:p>
    <w:p w:rsidR="00E700A9" w:rsidRDefault="00E700A9" w:rsidP="00E414C3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</w:rPr>
      </w:pPr>
    </w:p>
    <w:p w:rsidR="00E700A9" w:rsidRDefault="00E700A9" w:rsidP="00E414C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W ramach przetargu </w:t>
      </w:r>
    </w:p>
    <w:p w:rsidR="00E700A9" w:rsidRDefault="00E700A9" w:rsidP="00E414C3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>„Wykonanie remontów nawierzchni bitumicznych sieci dróg powiatowych   na terenie Powiatu Włoszczowskiego.”</w:t>
      </w:r>
    </w:p>
    <w:p w:rsidR="00E700A9" w:rsidRDefault="00E700A9" w:rsidP="00E414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</w:rPr>
      </w:pPr>
    </w:p>
    <w:p w:rsidR="00E700A9" w:rsidRDefault="00E700A9" w:rsidP="00E414C3">
      <w:pPr>
        <w:ind w:firstLine="708"/>
        <w:jc w:val="both"/>
        <w:rPr>
          <w:rFonts w:ascii="Bookman Old Style" w:hAnsi="Bookman Old Style" w:cs="Bookman Old Style"/>
          <w:b/>
          <w:bCs/>
          <w:shd w:val="clear" w:color="auto" w:fill="FFFFFF"/>
        </w:rPr>
      </w:pPr>
      <w:r>
        <w:rPr>
          <w:rFonts w:ascii="Bookman Old Style" w:hAnsi="Bookman Old Style" w:cs="Bookman Old Style"/>
          <w:b/>
          <w:bCs/>
          <w:shd w:val="clear" w:color="auto" w:fill="FFFFFF"/>
        </w:rPr>
        <w:t>Niniejszym, oświadczam*:</w:t>
      </w:r>
    </w:p>
    <w:p w:rsidR="00E700A9" w:rsidRDefault="00E700A9" w:rsidP="00E414C3">
      <w:pPr>
        <w:spacing w:before="120"/>
        <w:ind w:left="1276" w:hanging="567"/>
        <w:rPr>
          <w:rFonts w:ascii="Bookman Old Style" w:hAnsi="Bookman Old Style" w:cs="Bookman Old Style"/>
          <w:shd w:val="clear" w:color="auto" w:fill="FFFFFF"/>
        </w:rPr>
      </w:pPr>
      <w:r>
        <w:rPr>
          <w:rFonts w:ascii="Bookman Old Style" w:hAnsi="Bookman Old Style" w:cs="Bookman Old Style"/>
        </w:rPr>
        <w:sym w:font="Wingdings" w:char="F0A8"/>
      </w: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hd w:val="clear" w:color="auto" w:fill="FFFFFF"/>
        </w:rPr>
        <w:t xml:space="preserve">braku przynależności do tej samej grupy kapitałowej w rozumieniu </w:t>
      </w:r>
      <w:hyperlink r:id="rId4" w:anchor="/document/17337528?cm=DOCUMENT" w:history="1">
        <w:r>
          <w:rPr>
            <w:rStyle w:val="Hyperlink"/>
            <w:rFonts w:ascii="Bookman Old Style" w:hAnsi="Bookman Old Style" w:cs="Bookman Old Style"/>
            <w:color w:val="auto"/>
            <w:shd w:val="clear" w:color="auto" w:fill="FFFFFF"/>
          </w:rPr>
          <w:t>ustawy</w:t>
        </w:r>
      </w:hyperlink>
      <w:r>
        <w:rPr>
          <w:rFonts w:ascii="Bookman Old Style" w:hAnsi="Bookman Old Style" w:cs="Bookman Old Style"/>
          <w:shd w:val="clear" w:color="auto" w:fill="FFFFFF"/>
        </w:rPr>
        <w:br/>
        <w:t xml:space="preserve">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>
          <w:rPr>
            <w:rFonts w:ascii="Bookman Old Style" w:hAnsi="Bookman Old Style" w:cs="Bookman Old Style"/>
            <w:shd w:val="clear" w:color="auto" w:fill="FFFFFF"/>
          </w:rPr>
          <w:t>16 lutego 2007 r.</w:t>
        </w:r>
      </w:smartTag>
      <w:r>
        <w:rPr>
          <w:rFonts w:ascii="Bookman Old Style" w:hAnsi="Bookman Old Style" w:cs="Bookman Old Style"/>
          <w:shd w:val="clear" w:color="auto" w:fill="FFFFFF"/>
        </w:rPr>
        <w:t xml:space="preserve"> o ochronie konkurencji i konsumentów </w:t>
      </w:r>
      <w:r>
        <w:rPr>
          <w:rFonts w:ascii="Bookman Old Style" w:hAnsi="Bookman Old Style" w:cs="Bookman Old Style"/>
          <w:shd w:val="clear" w:color="auto" w:fill="FFFFFF"/>
        </w:rPr>
        <w:br/>
        <w:t xml:space="preserve">(Dz. U. z 2020 r. poz. 1076 i 1086), z innym wykonawcą, który złożył odrębną ofertę;  </w:t>
      </w:r>
    </w:p>
    <w:p w:rsidR="00E700A9" w:rsidRDefault="00E700A9" w:rsidP="00E414C3">
      <w:pPr>
        <w:spacing w:before="120"/>
        <w:ind w:left="1276" w:hanging="5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sym w:font="Wingdings" w:char="F0A8"/>
      </w: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hd w:val="clear" w:color="auto" w:fill="FFFFFF"/>
        </w:rPr>
        <w:t xml:space="preserve">przynależności do tej samej grupy kapitałowej w rozumieniu </w:t>
      </w:r>
      <w:hyperlink r:id="rId5" w:anchor="/document/17337528?cm=DOCUMENT" w:history="1">
        <w:r>
          <w:rPr>
            <w:rStyle w:val="Hyperlink"/>
            <w:rFonts w:ascii="Bookman Old Style" w:hAnsi="Bookman Old Style" w:cs="Bookman Old Style"/>
            <w:color w:val="auto"/>
            <w:shd w:val="clear" w:color="auto" w:fill="FFFFFF"/>
          </w:rPr>
          <w:t>ustawy</w:t>
        </w:r>
      </w:hyperlink>
      <w:r>
        <w:rPr>
          <w:rFonts w:ascii="Bookman Old Style" w:hAnsi="Bookman Old Style" w:cs="Bookman Old Style"/>
          <w:shd w:val="clear" w:color="auto" w:fill="FFFFFF"/>
        </w:rPr>
        <w:br/>
        <w:t xml:space="preserve">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>
          <w:rPr>
            <w:rFonts w:ascii="Bookman Old Style" w:hAnsi="Bookman Old Style" w:cs="Bookman Old Style"/>
            <w:shd w:val="clear" w:color="auto" w:fill="FFFFFF"/>
          </w:rPr>
          <w:t>16 lutego 2007 r.</w:t>
        </w:r>
      </w:smartTag>
      <w:r>
        <w:rPr>
          <w:rFonts w:ascii="Bookman Old Style" w:hAnsi="Bookman Old Style" w:cs="Bookman Old Style"/>
          <w:shd w:val="clear" w:color="auto" w:fill="FFFFFF"/>
        </w:rPr>
        <w:t xml:space="preserve"> o ochronie konkurencji i konsumentów </w:t>
      </w:r>
      <w:r>
        <w:rPr>
          <w:rFonts w:ascii="Bookman Old Style" w:hAnsi="Bookman Old Style" w:cs="Bookman Old Style"/>
          <w:shd w:val="clear" w:color="auto" w:fill="FFFFFF"/>
        </w:rPr>
        <w:br/>
        <w:t>(Dz. U. z 2020 r. poz. 1076 i 1086), z innym wykonawcą, który złożył odrębną ofertę. Jednocześnie załączam dokumenty/informacje potwierdzające przygotowanie oferty niezależnie od innego wykonawcy należącego do tej samej grupy kapitałowej;</w:t>
      </w:r>
    </w:p>
    <w:p w:rsidR="00E700A9" w:rsidRDefault="00E700A9" w:rsidP="00E414C3">
      <w:pPr>
        <w:ind w:left="-567" w:firstLine="567"/>
        <w:rPr>
          <w:rFonts w:ascii="Bookman Old Style" w:hAnsi="Bookman Old Style" w:cs="Bookman Old Style"/>
        </w:rPr>
      </w:pPr>
    </w:p>
    <w:p w:rsidR="00E700A9" w:rsidRDefault="00E700A9" w:rsidP="00E414C3">
      <w:pPr>
        <w:ind w:left="709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  <w:i/>
          <w:iCs/>
        </w:rPr>
        <w:t>* zaznaczyć właściwe</w:t>
      </w:r>
    </w:p>
    <w:p w:rsidR="00E700A9" w:rsidRDefault="00E700A9" w:rsidP="00E414C3">
      <w:pPr>
        <w:ind w:left="-567"/>
        <w:rPr>
          <w:rFonts w:ascii="Bookman Old Style" w:hAnsi="Bookman Old Style" w:cs="Bookman Old Style"/>
        </w:rPr>
      </w:pPr>
    </w:p>
    <w:p w:rsidR="00E700A9" w:rsidRDefault="00E700A9" w:rsidP="00E414C3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E700A9" w:rsidRDefault="00E700A9" w:rsidP="00E414C3">
      <w:pPr>
        <w:rPr>
          <w:rFonts w:ascii="Bookman Old Style" w:hAnsi="Bookman Old Style" w:cs="Bookman Old Style"/>
        </w:rPr>
      </w:pPr>
    </w:p>
    <w:p w:rsidR="00E700A9" w:rsidRDefault="00E700A9" w:rsidP="00E414C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.................................., dnia ...............................  </w:t>
      </w:r>
    </w:p>
    <w:p w:rsidR="00E700A9" w:rsidRDefault="00E700A9" w:rsidP="00E414C3">
      <w:pPr>
        <w:rPr>
          <w:rFonts w:ascii="Bookman Old Style" w:hAnsi="Bookman Old Style" w:cs="Bookman Old Style"/>
        </w:rPr>
      </w:pPr>
    </w:p>
    <w:p w:rsidR="00E700A9" w:rsidRDefault="00E700A9" w:rsidP="00E414C3">
      <w:pPr>
        <w:rPr>
          <w:rFonts w:ascii="Bookman Old Style" w:hAnsi="Bookman Old Style" w:cs="Bookman Old Style"/>
        </w:rPr>
      </w:pPr>
    </w:p>
    <w:p w:rsidR="00E700A9" w:rsidRDefault="00E700A9" w:rsidP="00E414C3">
      <w:pPr>
        <w:rPr>
          <w:rFonts w:ascii="Bookman Old Style" w:hAnsi="Bookman Old Style" w:cs="Bookman Old Style"/>
        </w:rPr>
      </w:pPr>
    </w:p>
    <w:p w:rsidR="00E700A9" w:rsidRDefault="00E700A9" w:rsidP="00E414C3">
      <w:pPr>
        <w:ind w:left="340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</w:t>
      </w:r>
    </w:p>
    <w:p w:rsidR="00E700A9" w:rsidRDefault="00E700A9" w:rsidP="00E414C3">
      <w:pPr>
        <w:ind w:left="3402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podpis i pieczątka lub czytelny podpis osoby uprawnionej</w:t>
      </w:r>
    </w:p>
    <w:p w:rsidR="00E700A9" w:rsidRDefault="00E700A9" w:rsidP="00E414C3">
      <w:pPr>
        <w:ind w:left="3402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(osób uprawnionych) do reprezentowania Wykonawcy</w:t>
      </w:r>
    </w:p>
    <w:p w:rsidR="00E700A9" w:rsidRDefault="00E700A9" w:rsidP="00E414C3">
      <w:pPr>
        <w:jc w:val="both"/>
        <w:rPr>
          <w:b/>
          <w:bCs/>
          <w:color w:val="FF0000"/>
          <w:sz w:val="18"/>
          <w:szCs w:val="18"/>
          <w:u w:val="single"/>
        </w:rPr>
      </w:pPr>
    </w:p>
    <w:p w:rsidR="00E700A9" w:rsidRDefault="00E700A9" w:rsidP="00E414C3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Uwaga:</w:t>
      </w:r>
    </w:p>
    <w:p w:rsidR="00E700A9" w:rsidRPr="00DF6416" w:rsidRDefault="00E700A9" w:rsidP="00DF6416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Wykonawca składa ww. oświadczenie </w:t>
      </w:r>
      <w:r>
        <w:rPr>
          <w:b/>
          <w:bCs/>
          <w:sz w:val="18"/>
          <w:szCs w:val="18"/>
          <w:u w:val="single"/>
        </w:rPr>
        <w:t>na wezwanie Zamawiającego</w:t>
      </w:r>
    </w:p>
    <w:sectPr w:rsidR="00E700A9" w:rsidRPr="00DF6416" w:rsidSect="007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4C3"/>
    <w:rsid w:val="00087C02"/>
    <w:rsid w:val="00272E02"/>
    <w:rsid w:val="006734D3"/>
    <w:rsid w:val="007102BF"/>
    <w:rsid w:val="00A836B7"/>
    <w:rsid w:val="00DF6416"/>
    <w:rsid w:val="00E414C3"/>
    <w:rsid w:val="00E700A9"/>
    <w:rsid w:val="00FB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41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308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2021-03-03T12:47:00Z</dcterms:created>
  <dcterms:modified xsi:type="dcterms:W3CDTF">2021-03-10T06:54:00Z</dcterms:modified>
</cp:coreProperties>
</file>