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20CE" w14:textId="77777777" w:rsidR="007B141A" w:rsidRDefault="007B141A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eastAsia="Times New Roman" w:hAnsi="Arial" w:cs="Arial"/>
        </w:rPr>
      </w:pPr>
    </w:p>
    <w:p w14:paraId="5DA6C344" w14:textId="1924C576"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bookmarkStart w:id="0" w:name="_Hlk70943081"/>
      <w:r w:rsidR="007D3D85" w:rsidRPr="007D3D85">
        <w:rPr>
          <w:rFonts w:ascii="Arial" w:eastAsia="Times New Roman" w:hAnsi="Arial" w:cs="Arial"/>
        </w:rPr>
        <w:t>MCPS.ZP/AR/351-2-6/2021</w:t>
      </w:r>
      <w:bookmarkEnd w:id="0"/>
      <w:r w:rsidR="0037235E" w:rsidRPr="0037235E">
        <w:rPr>
          <w:rFonts w:ascii="Arial" w:eastAsia="Times New Roman" w:hAnsi="Arial" w:cs="Arial"/>
        </w:rPr>
        <w:tab/>
        <w:t xml:space="preserve"> </w:t>
      </w:r>
      <w:r w:rsidRPr="0037235E">
        <w:rPr>
          <w:rFonts w:ascii="Arial" w:eastAsia="Times New Roman" w:hAnsi="Arial" w:cs="Arial"/>
          <w:b/>
        </w:rPr>
        <w:t>Z</w:t>
      </w:r>
      <w:r w:rsidR="00701D48">
        <w:rPr>
          <w:rFonts w:ascii="Arial" w:hAnsi="Arial" w:cs="Arial"/>
          <w:b/>
        </w:rPr>
        <w:t>ałącznik nr 4</w:t>
      </w:r>
    </w:p>
    <w:p w14:paraId="619DFCD0" w14:textId="77777777"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14:paraId="04F8B419" w14:textId="77777777"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14:paraId="5421D236" w14:textId="77777777"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14:paraId="308A4520" w14:textId="77777777"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14:paraId="438A987E" w14:textId="77777777"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14:paraId="3708F8A2" w14:textId="77777777"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14:paraId="6E37370A" w14:textId="77777777"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14:paraId="574772D1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14:paraId="6B0CA340" w14:textId="77777777"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</w:p>
    <w:p w14:paraId="5EDFBA98" w14:textId="77777777" w:rsidR="00B63F7B" w:rsidRDefault="00B63F7B" w:rsidP="00B63F7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14:paraId="48064C3C" w14:textId="1A21A8DA" w:rsidR="00B63F7B" w:rsidRPr="00BD1177" w:rsidRDefault="00B63F7B" w:rsidP="00701D48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</w:t>
      </w:r>
      <w:r w:rsidR="0037235E">
        <w:rPr>
          <w:rFonts w:eastAsia="Times New Roman"/>
        </w:rPr>
        <w:t>prowadzon</w:t>
      </w:r>
      <w:r w:rsidR="00FD65F7">
        <w:rPr>
          <w:rFonts w:eastAsia="Times New Roman"/>
        </w:rPr>
        <w:t>ego</w:t>
      </w:r>
      <w:r w:rsidR="0037235E">
        <w:rPr>
          <w:rFonts w:eastAsia="Times New Roman"/>
        </w:rPr>
        <w:t xml:space="preserve"> </w:t>
      </w:r>
      <w:r>
        <w:rPr>
          <w:bCs/>
        </w:rPr>
        <w:t xml:space="preserve">w trybie </w:t>
      </w:r>
      <w:r w:rsidR="00993927" w:rsidRPr="00993927">
        <w:rPr>
          <w:bCs/>
        </w:rPr>
        <w:t>zapytania ofertowego</w:t>
      </w:r>
      <w:r>
        <w:rPr>
          <w:rFonts w:eastAsia="Times New Roman"/>
        </w:rPr>
        <w:t xml:space="preserve"> </w:t>
      </w:r>
      <w:r w:rsidR="00993927">
        <w:rPr>
          <w:rFonts w:eastAsia="Times New Roman"/>
        </w:rPr>
        <w:br/>
      </w:r>
      <w:r w:rsidR="00701D48">
        <w:rPr>
          <w:rFonts w:eastAsia="Times New Roman"/>
        </w:rPr>
        <w:t>pn.</w:t>
      </w:r>
      <w:r>
        <w:rPr>
          <w:rFonts w:eastAsia="Times New Roman"/>
        </w:rPr>
        <w:t xml:space="preserve"> </w:t>
      </w:r>
      <w:r w:rsidR="007D3D85" w:rsidRPr="007D3D85">
        <w:rPr>
          <w:rFonts w:eastAsia="Times New Roman"/>
        </w:rPr>
        <w:t>: „Organizacja i przeprowadzenie 5 konferencji w formie zdalnej w czasie rzeczywistym dla 5 województw w związku z realizacją projektu pt. „Liderzy Kooperacji”, współfinansowanego ze środków Unii Europejskiej w ramach Europejskiego Funduszu Społecznego, Programu Operacyjnego Wiedza Edukacja Rozwój na lata 2014-2020 z działania</w:t>
      </w:r>
      <w:r w:rsidR="007D3D85">
        <w:rPr>
          <w:rFonts w:eastAsia="Times New Roman"/>
        </w:rPr>
        <w:t xml:space="preserve"> 2.5 Skuteczna pomoc społeczna”, </w:t>
      </w:r>
      <w:r>
        <w:rPr>
          <w:rFonts w:eastAsia="Times New Roman"/>
        </w:rPr>
        <w:t>prowadzonego przez Mazowieckie Centrum Pol</w:t>
      </w:r>
      <w:r w:rsidR="007D3D85">
        <w:rPr>
          <w:rFonts w:eastAsia="Times New Roman"/>
        </w:rPr>
        <w:t xml:space="preserve">ityki Społecznej, </w:t>
      </w:r>
      <w:r w:rsidR="00FD3555">
        <w:rPr>
          <w:rFonts w:eastAsia="Times New Roman"/>
        </w:rPr>
        <w:t xml:space="preserve">oświadczam-y, </w:t>
      </w:r>
      <w:r>
        <w:rPr>
          <w:rFonts w:eastAsia="Times New Roman"/>
        </w:rPr>
        <w:t xml:space="preserve">że spełniam-y warunki udziału w postępowaniu określone w </w:t>
      </w:r>
      <w:r w:rsidR="00993927">
        <w:rPr>
          <w:rFonts w:eastAsia="Times New Roman"/>
        </w:rPr>
        <w:t>zapytaniu ofertowym</w:t>
      </w:r>
      <w:r>
        <w:rPr>
          <w:rFonts w:eastAsia="Times New Roman"/>
        </w:rPr>
        <w:t>.</w:t>
      </w:r>
    </w:p>
    <w:p w14:paraId="1600B1EB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33B63706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7069B2EC" w14:textId="77777777"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14:paraId="22020E75" w14:textId="65536F5A" w:rsidR="00B63F7B" w:rsidRPr="003320D5" w:rsidRDefault="003320D5" w:rsidP="003320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(miejscowość, </w:t>
      </w:r>
      <w:proofErr w:type="gramStart"/>
      <w:r w:rsidR="00B63F7B" w:rsidRPr="003320D5">
        <w:rPr>
          <w:rFonts w:ascii="Arial" w:eastAsia="Times New Roman" w:hAnsi="Arial" w:cs="Arial"/>
          <w:sz w:val="16"/>
          <w:szCs w:val="16"/>
        </w:rPr>
        <w:t xml:space="preserve">data)   </w:t>
      </w:r>
      <w:proofErr w:type="gramEnd"/>
      <w:r w:rsidR="00B63F7B" w:rsidRPr="003320D5">
        <w:rPr>
          <w:rFonts w:ascii="Arial" w:eastAsia="Times New Roman" w:hAnsi="Arial" w:cs="Arial"/>
          <w:sz w:val="16"/>
          <w:szCs w:val="16"/>
        </w:rPr>
        <w:t xml:space="preserve">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37C78191" w:rsidR="00B63F7B" w:rsidRDefault="00B63F7B" w:rsidP="003320D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320D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</w:t>
      </w:r>
      <w:r w:rsidR="003320D5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3320D5">
        <w:rPr>
          <w:rFonts w:ascii="Arial" w:eastAsia="Times New Roman" w:hAnsi="Arial" w:cs="Arial"/>
          <w:sz w:val="16"/>
          <w:szCs w:val="16"/>
        </w:rPr>
        <w:t xml:space="preserve">   Wykonawcy/Wykonawców występujących wspólnie)</w:t>
      </w:r>
    </w:p>
    <w:sectPr w:rsidR="00B63F7B" w:rsidSect="007B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5089" w14:textId="77777777" w:rsidR="000B188C" w:rsidRDefault="000B188C" w:rsidP="00474F8A">
      <w:pPr>
        <w:spacing w:after="0" w:line="240" w:lineRule="auto"/>
      </w:pPr>
      <w:r>
        <w:separator/>
      </w:r>
    </w:p>
  </w:endnote>
  <w:endnote w:type="continuationSeparator" w:id="0">
    <w:p w14:paraId="73FCD172" w14:textId="77777777" w:rsidR="000B188C" w:rsidRDefault="000B188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4984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788C" w14:textId="0818BEC4" w:rsidR="001A6274" w:rsidRPr="001A6274" w:rsidRDefault="007B141A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5B0E7D" wp14:editId="537BC5A0">
          <wp:simplePos x="0" y="0"/>
          <wp:positionH relativeFrom="column">
            <wp:posOffset>-370296</wp:posOffset>
          </wp:positionH>
          <wp:positionV relativeFrom="paragraph">
            <wp:posOffset>-1012643</wp:posOffset>
          </wp:positionV>
          <wp:extent cx="6333330" cy="1519750"/>
          <wp:effectExtent l="0" t="0" r="444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330" cy="151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54BC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D747" w14:textId="77777777" w:rsidR="000B188C" w:rsidRDefault="000B188C" w:rsidP="00474F8A">
      <w:pPr>
        <w:spacing w:after="0" w:line="240" w:lineRule="auto"/>
      </w:pPr>
      <w:r>
        <w:separator/>
      </w:r>
    </w:p>
  </w:footnote>
  <w:footnote w:type="continuationSeparator" w:id="0">
    <w:p w14:paraId="43FD75E2" w14:textId="77777777" w:rsidR="000B188C" w:rsidRDefault="000B188C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 w:rsidRPr="00E347A0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431" w14:textId="12DB9740" w:rsidR="001A6274" w:rsidRDefault="007B14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46365D" wp14:editId="6B948423">
          <wp:simplePos x="0" y="0"/>
          <wp:positionH relativeFrom="column">
            <wp:posOffset>-998396</wp:posOffset>
          </wp:positionH>
          <wp:positionV relativeFrom="paragraph">
            <wp:posOffset>-61595</wp:posOffset>
          </wp:positionV>
          <wp:extent cx="7560310" cy="1244600"/>
          <wp:effectExtent l="0" t="0" r="0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0B188C"/>
    <w:rsid w:val="001A6274"/>
    <w:rsid w:val="00232EE6"/>
    <w:rsid w:val="002A3497"/>
    <w:rsid w:val="002F6A6E"/>
    <w:rsid w:val="003320D5"/>
    <w:rsid w:val="0037235E"/>
    <w:rsid w:val="003C572C"/>
    <w:rsid w:val="003D4BCC"/>
    <w:rsid w:val="003E2A86"/>
    <w:rsid w:val="00474F8A"/>
    <w:rsid w:val="00481321"/>
    <w:rsid w:val="00486C8D"/>
    <w:rsid w:val="005001C1"/>
    <w:rsid w:val="0066437B"/>
    <w:rsid w:val="006C37AC"/>
    <w:rsid w:val="006F1A3C"/>
    <w:rsid w:val="00701D48"/>
    <w:rsid w:val="00736CF1"/>
    <w:rsid w:val="007524F6"/>
    <w:rsid w:val="0078640E"/>
    <w:rsid w:val="007B141A"/>
    <w:rsid w:val="007D3D85"/>
    <w:rsid w:val="008337DE"/>
    <w:rsid w:val="00857614"/>
    <w:rsid w:val="0092259E"/>
    <w:rsid w:val="009779C0"/>
    <w:rsid w:val="00983E1F"/>
    <w:rsid w:val="00993927"/>
    <w:rsid w:val="009C2AA2"/>
    <w:rsid w:val="009D0271"/>
    <w:rsid w:val="00A86CAF"/>
    <w:rsid w:val="00AE54C0"/>
    <w:rsid w:val="00B24375"/>
    <w:rsid w:val="00B406DE"/>
    <w:rsid w:val="00B60C80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347A0"/>
    <w:rsid w:val="00ED4793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DEF8-4490-4B01-9717-B0FAE209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2019-03-12T08:08:00Z</cp:lastPrinted>
  <dcterms:created xsi:type="dcterms:W3CDTF">2021-05-04T06:21:00Z</dcterms:created>
  <dcterms:modified xsi:type="dcterms:W3CDTF">2021-05-06T11:02:00Z</dcterms:modified>
</cp:coreProperties>
</file>