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936D" w14:textId="6CF9A11C" w:rsidR="00114568" w:rsidRDefault="00114568" w:rsidP="00114568">
      <w:pPr>
        <w:keepNext/>
        <w:spacing w:after="60"/>
        <w:jc w:val="right"/>
        <w:outlineLvl w:val="3"/>
        <w:rPr>
          <w:bCs/>
          <w:sz w:val="22"/>
          <w:szCs w:val="22"/>
        </w:rPr>
      </w:pPr>
      <w:r w:rsidRPr="00114568">
        <w:rPr>
          <w:bCs/>
          <w:sz w:val="22"/>
          <w:szCs w:val="22"/>
        </w:rPr>
        <w:t xml:space="preserve">Załącznik nr </w:t>
      </w:r>
      <w:r w:rsidR="006F26C2">
        <w:rPr>
          <w:bCs/>
          <w:sz w:val="22"/>
          <w:szCs w:val="22"/>
        </w:rPr>
        <w:t xml:space="preserve">2 </w:t>
      </w:r>
      <w:r w:rsidR="001211FB">
        <w:rPr>
          <w:bCs/>
          <w:sz w:val="22"/>
          <w:szCs w:val="22"/>
        </w:rPr>
        <w:t>do S</w:t>
      </w:r>
      <w:r w:rsidRPr="00114568">
        <w:rPr>
          <w:bCs/>
          <w:sz w:val="22"/>
          <w:szCs w:val="22"/>
        </w:rPr>
        <w:t>WZ</w:t>
      </w:r>
    </w:p>
    <w:p w14:paraId="45372F14" w14:textId="13E71359" w:rsidR="0057653B" w:rsidRPr="001417E7" w:rsidRDefault="00DC1E52" w:rsidP="0057653B">
      <w:pPr>
        <w:pStyle w:val="Nagwek"/>
        <w:rPr>
          <w:b/>
        </w:rPr>
      </w:pPr>
      <w:r>
        <w:rPr>
          <w:b/>
        </w:rPr>
        <w:t>Znak sprawy:</w:t>
      </w:r>
      <w:r w:rsidR="001417E7" w:rsidRPr="001417E7">
        <w:rPr>
          <w:b/>
        </w:rPr>
        <w:t xml:space="preserve"> </w:t>
      </w:r>
      <w:r w:rsidR="0057653B" w:rsidRPr="001417E7">
        <w:rPr>
          <w:b/>
        </w:rPr>
        <w:t xml:space="preserve"> </w:t>
      </w:r>
      <w:r>
        <w:rPr>
          <w:b/>
        </w:rPr>
        <w:t>4</w:t>
      </w:r>
      <w:r w:rsidR="001211FB" w:rsidRPr="001417E7">
        <w:rPr>
          <w:b/>
        </w:rPr>
        <w:t>/R/2</w:t>
      </w:r>
      <w:r>
        <w:rPr>
          <w:b/>
        </w:rPr>
        <w:t>2</w:t>
      </w:r>
    </w:p>
    <w:p w14:paraId="5075CC3B" w14:textId="77777777" w:rsidR="00114568" w:rsidRPr="001417E7" w:rsidRDefault="00114568" w:rsidP="0057653B">
      <w:pPr>
        <w:keepNext/>
        <w:spacing w:line="360" w:lineRule="auto"/>
        <w:outlineLvl w:val="1"/>
        <w:rPr>
          <w:b/>
          <w:sz w:val="28"/>
          <w:szCs w:val="20"/>
        </w:rPr>
      </w:pPr>
    </w:p>
    <w:p w14:paraId="5228CB2D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02074BBA" w14:textId="5C905463" w:rsidR="00114568" w:rsidRPr="00114568" w:rsidRDefault="003B6335" w:rsidP="00114568">
      <w:pPr>
        <w:jc w:val="center"/>
        <w:rPr>
          <w:b/>
          <w:sz w:val="28"/>
        </w:rPr>
      </w:pPr>
      <w:r>
        <w:rPr>
          <w:b/>
          <w:sz w:val="28"/>
        </w:rPr>
        <w:t xml:space="preserve">WZÓR </w:t>
      </w:r>
      <w:r w:rsidR="00114568" w:rsidRPr="00114568">
        <w:rPr>
          <w:b/>
          <w:sz w:val="28"/>
        </w:rPr>
        <w:t>OFERTY</w:t>
      </w:r>
    </w:p>
    <w:p w14:paraId="6CF0D1E5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6DB1284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10D5B98E" w14:textId="76576422" w:rsidR="000B7367" w:rsidRDefault="00C437AC" w:rsidP="000B7367">
      <w:pPr>
        <w:widowControl w:val="0"/>
        <w:adjustRightInd w:val="0"/>
        <w:spacing w:after="240" w:line="360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 xml:space="preserve">w trybie </w:t>
      </w:r>
      <w:r w:rsidR="006F26C2">
        <w:rPr>
          <w:b/>
          <w:sz w:val="22"/>
          <w:szCs w:val="22"/>
        </w:rPr>
        <w:t>przetarg</w:t>
      </w:r>
      <w:r w:rsidR="001211FB">
        <w:rPr>
          <w:b/>
          <w:sz w:val="22"/>
          <w:szCs w:val="22"/>
        </w:rPr>
        <w:t xml:space="preserve">u podstawowego </w:t>
      </w:r>
      <w:r w:rsidR="001417E7">
        <w:rPr>
          <w:b/>
          <w:sz w:val="22"/>
          <w:szCs w:val="22"/>
        </w:rPr>
        <w:t xml:space="preserve">bez możliwości negocjacji </w:t>
      </w:r>
      <w:r w:rsidR="001211FB">
        <w:rPr>
          <w:b/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 xml:space="preserve">na: </w:t>
      </w:r>
    </w:p>
    <w:p w14:paraId="07961228" w14:textId="2ABF2075" w:rsidR="000B7367" w:rsidRDefault="001417E7" w:rsidP="000B7367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Modernizacje</w:t>
      </w:r>
      <w:r w:rsidR="002E4682">
        <w:rPr>
          <w:b/>
          <w:sz w:val="22"/>
          <w:szCs w:val="22"/>
        </w:rPr>
        <w:t xml:space="preserve"> Centralnej Rejestracji na poziomie 0 w Budynku A</w:t>
      </w:r>
      <w:r w:rsidR="001211FB">
        <w:rPr>
          <w:b/>
          <w:sz w:val="22"/>
          <w:szCs w:val="22"/>
        </w:rPr>
        <w:t xml:space="preserve"> w SP ZOZ MSWiA w Łodzi </w:t>
      </w:r>
    </w:p>
    <w:p w14:paraId="40639798" w14:textId="2343314B" w:rsidR="00114568" w:rsidRPr="00114568" w:rsidRDefault="004F5D8F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b/>
        </w:rPr>
        <w:t xml:space="preserve"> </w:t>
      </w:r>
      <w:r w:rsidR="00114568" w:rsidRPr="00114568">
        <w:rPr>
          <w:sz w:val="22"/>
          <w:szCs w:val="22"/>
        </w:rPr>
        <w:t>my niżej podpisani:</w:t>
      </w:r>
    </w:p>
    <w:p w14:paraId="47BB6DAC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7C6B35F3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38019CA5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37CF0EBF" w14:textId="77777777" w:rsidTr="007472CA">
        <w:trPr>
          <w:trHeight w:val="2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0E3390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0FF8F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0915B95" w14:textId="77777777" w:rsidTr="007472CA">
        <w:trPr>
          <w:trHeight w:val="2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D75884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F921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EA5D767" w14:textId="77777777" w:rsidTr="007472CA">
        <w:trPr>
          <w:trHeight w:val="2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37334E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C055B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D3D4CC8" w14:textId="77777777" w:rsidTr="007472CA">
        <w:trPr>
          <w:trHeight w:val="2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B45568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16015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48BA6F" w14:textId="77777777" w:rsidTr="007472CA">
        <w:trPr>
          <w:trHeight w:val="33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3B74BA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9DE2B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5024EDCB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33C36ACD" w14:textId="3F71C3DA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bookmarkStart w:id="0" w:name="_Ref65587254"/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</w:t>
      </w:r>
      <w:r w:rsidR="001211FB">
        <w:rPr>
          <w:sz w:val="22"/>
        </w:rPr>
        <w:t xml:space="preserve">godnie ze Specyfikacją </w:t>
      </w:r>
      <w:r w:rsidRPr="00114568">
        <w:rPr>
          <w:sz w:val="22"/>
        </w:rPr>
        <w:t xml:space="preserve"> Warunków Zamówienia, stosując niżej wymienione stawki:</w:t>
      </w:r>
      <w:bookmarkEnd w:id="0"/>
    </w:p>
    <w:p w14:paraId="01C6CF84" w14:textId="598FD267" w:rsidR="0031134B" w:rsidRDefault="0031134B" w:rsidP="0031134B">
      <w:pPr>
        <w:pStyle w:val="Akapitzlist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1F959778" w14:textId="5D51E969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 oferty</w:t>
      </w:r>
      <w:r w:rsidR="006F26C2">
        <w:rPr>
          <w:sz w:val="22"/>
        </w:rPr>
        <w:t xml:space="preserve"> ogółem </w:t>
      </w:r>
      <w:r w:rsidRPr="0097776D">
        <w:rPr>
          <w:sz w:val="22"/>
        </w:rPr>
        <w:t xml:space="preserve">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48E0AAE3" w14:textId="77777777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6E08AD90" w14:textId="77777777" w:rsidR="00392533" w:rsidRPr="0097776D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DF76B1E" w14:textId="77777777" w:rsidR="00392533" w:rsidRPr="0097776D" w:rsidRDefault="00392533" w:rsidP="0039253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6BA477D2" w14:textId="2D2D29C8" w:rsidR="00392533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38A8B6D2" w14:textId="607A8A53" w:rsidR="00392533" w:rsidRDefault="00392533" w:rsidP="00392533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020A5A68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623AEF1E" w14:textId="5C6E6CB0" w:rsidR="00114568" w:rsidRPr="00114568" w:rsidRDefault="00114568" w:rsidP="00915D8C">
      <w:pPr>
        <w:numPr>
          <w:ilvl w:val="0"/>
          <w:numId w:val="37"/>
        </w:numPr>
        <w:spacing w:before="120" w:line="360" w:lineRule="auto"/>
        <w:contextualSpacing/>
        <w:jc w:val="both"/>
        <w:rPr>
          <w:sz w:val="22"/>
        </w:rPr>
      </w:pPr>
      <w:r w:rsidRPr="00114568">
        <w:rPr>
          <w:sz w:val="22"/>
        </w:rPr>
        <w:t>zapoznaliś</w:t>
      </w:r>
      <w:r w:rsidR="001211FB">
        <w:rPr>
          <w:sz w:val="22"/>
        </w:rPr>
        <w:t xml:space="preserve">my się ze Specyfikacją </w:t>
      </w:r>
      <w:r w:rsidRPr="00114568">
        <w:rPr>
          <w:sz w:val="22"/>
        </w:rPr>
        <w:t xml:space="preserve"> Warunków Zamówienia i uznajemy się za związanych określonymi w niej zasadami postępowania;</w:t>
      </w:r>
    </w:p>
    <w:p w14:paraId="2853DF50" w14:textId="78C7B405" w:rsidR="0031134B" w:rsidRDefault="00114568" w:rsidP="00915D8C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sz w:val="22"/>
        </w:rPr>
      </w:pPr>
      <w:r w:rsidRPr="0031134B">
        <w:rPr>
          <w:sz w:val="22"/>
        </w:rPr>
        <w:t>uważamy się za związanych niniejszą ofertą na czas w</w:t>
      </w:r>
      <w:r w:rsidR="001211FB">
        <w:rPr>
          <w:sz w:val="22"/>
        </w:rPr>
        <w:t xml:space="preserve">skazany w Specyfikacji </w:t>
      </w:r>
      <w:r w:rsidRPr="0031134B">
        <w:rPr>
          <w:sz w:val="22"/>
        </w:rPr>
        <w:t xml:space="preserve"> Warunków Zamówienia;</w:t>
      </w:r>
    </w:p>
    <w:p w14:paraId="4DD5F327" w14:textId="3C9FC838" w:rsidR="0031134B" w:rsidRPr="003B6335" w:rsidRDefault="0031134B" w:rsidP="00915D8C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sz w:val="22"/>
        </w:rPr>
      </w:pPr>
      <w:r w:rsidRPr="0031134B">
        <w:rPr>
          <w:sz w:val="22"/>
        </w:rPr>
        <w:t xml:space="preserve">zrealizujemy zamówienie </w:t>
      </w:r>
      <w:r w:rsidR="00DC1E52">
        <w:rPr>
          <w:sz w:val="22"/>
        </w:rPr>
        <w:t>w ciągu 252 dni</w:t>
      </w:r>
      <w:r w:rsidR="00F70116">
        <w:rPr>
          <w:sz w:val="22"/>
        </w:rPr>
        <w:t xml:space="preserve"> </w:t>
      </w:r>
      <w:r w:rsidR="001417E7">
        <w:rPr>
          <w:sz w:val="22"/>
        </w:rPr>
        <w:t>od daty zawarcia umowy.</w:t>
      </w:r>
    </w:p>
    <w:p w14:paraId="6B66175D" w14:textId="501D7373" w:rsidR="003937F7" w:rsidRPr="003937F7" w:rsidRDefault="003937F7" w:rsidP="003937F7">
      <w:pPr>
        <w:pStyle w:val="Akapitzlist"/>
        <w:numPr>
          <w:ilvl w:val="0"/>
          <w:numId w:val="37"/>
        </w:numPr>
        <w:spacing w:line="360" w:lineRule="auto"/>
        <w:rPr>
          <w:sz w:val="22"/>
        </w:rPr>
      </w:pPr>
      <w:r>
        <w:rPr>
          <w:sz w:val="22"/>
        </w:rPr>
        <w:lastRenderedPageBreak/>
        <w:t>n</w:t>
      </w:r>
      <w:r w:rsidRPr="003937F7">
        <w:rPr>
          <w:sz w:val="22"/>
        </w:rPr>
        <w:t>a wykonany przedmiot umowy udzielamy gwaranc</w:t>
      </w:r>
      <w:r w:rsidR="00F70116">
        <w:rPr>
          <w:sz w:val="22"/>
        </w:rPr>
        <w:t>ji na okres ……. miesięcy (min 60 m-</w:t>
      </w:r>
      <w:proofErr w:type="spellStart"/>
      <w:r w:rsidR="00F70116">
        <w:rPr>
          <w:sz w:val="22"/>
        </w:rPr>
        <w:t>cy</w:t>
      </w:r>
      <w:proofErr w:type="spellEnd"/>
      <w:r w:rsidR="00F70116">
        <w:rPr>
          <w:sz w:val="22"/>
        </w:rPr>
        <w:t xml:space="preserve"> max 84</w:t>
      </w:r>
      <w:r w:rsidRPr="003937F7">
        <w:rPr>
          <w:sz w:val="22"/>
        </w:rPr>
        <w:t xml:space="preserve"> m-</w:t>
      </w:r>
      <w:proofErr w:type="spellStart"/>
      <w:r w:rsidRPr="003937F7">
        <w:rPr>
          <w:sz w:val="22"/>
        </w:rPr>
        <w:t>cy</w:t>
      </w:r>
      <w:proofErr w:type="spellEnd"/>
      <w:r w:rsidRPr="003937F7">
        <w:rPr>
          <w:sz w:val="22"/>
        </w:rPr>
        <w:t>) .</w:t>
      </w:r>
    </w:p>
    <w:p w14:paraId="579CF57E" w14:textId="154EDDB4" w:rsidR="00114568" w:rsidRPr="00DD4250" w:rsidRDefault="00D402AA" w:rsidP="00DD4250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D402AA">
        <w:rPr>
          <w:sz w:val="22"/>
          <w:szCs w:val="22"/>
        </w:rPr>
        <w:t>oświadczamy, że w terminie 3 dni roboczych od daty podpisania umowy dostarczymy</w:t>
      </w:r>
      <w:r>
        <w:rPr>
          <w:sz w:val="22"/>
          <w:szCs w:val="22"/>
        </w:rPr>
        <w:t xml:space="preserve"> </w:t>
      </w:r>
      <w:r w:rsidRPr="00D402AA">
        <w:rPr>
          <w:sz w:val="22"/>
          <w:szCs w:val="22"/>
        </w:rPr>
        <w:t>harmonogram rzeczowo - finansowy.</w:t>
      </w:r>
    </w:p>
    <w:p w14:paraId="3B82BD10" w14:textId="692A2E69" w:rsidR="00114568" w:rsidRPr="00114568" w:rsidRDefault="00114568" w:rsidP="00915D8C">
      <w:pPr>
        <w:numPr>
          <w:ilvl w:val="0"/>
          <w:numId w:val="37"/>
        </w:numPr>
        <w:spacing w:before="120" w:line="360" w:lineRule="auto"/>
        <w:contextualSpacing/>
        <w:jc w:val="both"/>
        <w:rPr>
          <w:sz w:val="22"/>
        </w:rPr>
      </w:pPr>
      <w:r w:rsidRPr="00114568">
        <w:rPr>
          <w:sz w:val="22"/>
        </w:rPr>
        <w:t xml:space="preserve">zapoznaliśmy się z istotnymi postanowieniami umowy, które zostały </w:t>
      </w:r>
      <w:r w:rsidR="001211FB">
        <w:rPr>
          <w:sz w:val="22"/>
        </w:rPr>
        <w:t>zawarte w Specyfikacji</w:t>
      </w:r>
      <w:r w:rsidRPr="00114568">
        <w:rPr>
          <w:sz w:val="22"/>
        </w:rPr>
        <w:t xml:space="preserve"> Warunków Zamówienia i zobowiązujemy się w przypadku wyboru naszej oferty do zawarcia umowy na zawartych tam warunkach, w miejscu i terminie wyznaczonym przez Zamawiającego;</w:t>
      </w:r>
    </w:p>
    <w:p w14:paraId="219BE3EF" w14:textId="36557A6E" w:rsidR="00114568" w:rsidRPr="00D402AA" w:rsidRDefault="00114568" w:rsidP="00915D8C">
      <w:pPr>
        <w:numPr>
          <w:ilvl w:val="0"/>
          <w:numId w:val="37"/>
        </w:numPr>
        <w:spacing w:before="120" w:after="120" w:line="360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="00D402AA">
        <w:rPr>
          <w:sz w:val="22"/>
        </w:rPr>
        <w:t>;</w:t>
      </w:r>
    </w:p>
    <w:p w14:paraId="08468BC8" w14:textId="15B92BCF" w:rsidR="00D402AA" w:rsidRDefault="00D402AA" w:rsidP="00915D8C">
      <w:pPr>
        <w:numPr>
          <w:ilvl w:val="0"/>
          <w:numId w:val="37"/>
        </w:numPr>
        <w:spacing w:before="120" w:after="120" w:line="360" w:lineRule="auto"/>
        <w:ind w:left="641" w:hanging="357"/>
        <w:contextualSpacing/>
        <w:jc w:val="both"/>
        <w:rPr>
          <w:sz w:val="22"/>
          <w:szCs w:val="22"/>
        </w:rPr>
      </w:pPr>
      <w:r w:rsidRPr="00D402AA">
        <w:rPr>
          <w:sz w:val="22"/>
          <w:szCs w:val="22"/>
        </w:rPr>
        <w:t xml:space="preserve">oświadczamy, że z chwilą podpisania umowy wniesiemy zabezpieczenie należytego wykonania umowy w wysokości  </w:t>
      </w:r>
      <w:r w:rsidR="00E52317">
        <w:rPr>
          <w:sz w:val="22"/>
          <w:szCs w:val="22"/>
        </w:rPr>
        <w:t>1,5</w:t>
      </w:r>
      <w:r w:rsidRPr="00D402AA">
        <w:rPr>
          <w:sz w:val="22"/>
          <w:szCs w:val="22"/>
        </w:rPr>
        <w:t xml:space="preserve"> % ceny ofertowej.</w:t>
      </w:r>
    </w:p>
    <w:p w14:paraId="3E76292F" w14:textId="5743FB33" w:rsidR="002E4682" w:rsidRPr="002E4682" w:rsidRDefault="002E4682" w:rsidP="002E4682">
      <w:pPr>
        <w:numPr>
          <w:ilvl w:val="0"/>
          <w:numId w:val="37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2E4682">
        <w:rPr>
          <w:sz w:val="22"/>
          <w:szCs w:val="22"/>
        </w:rPr>
        <w:t>Ofertę zabezpieczyliśmy wadium w łącznej kwocie:</w:t>
      </w:r>
      <w:r w:rsidR="00DD4250">
        <w:rPr>
          <w:sz w:val="22"/>
          <w:szCs w:val="22"/>
        </w:rPr>
        <w:t xml:space="preserve"> 2 000 </w:t>
      </w:r>
      <w:r w:rsidRPr="002E4682">
        <w:rPr>
          <w:sz w:val="22"/>
          <w:szCs w:val="22"/>
        </w:rPr>
        <w:t>PLN.</w:t>
      </w:r>
      <w:r>
        <w:rPr>
          <w:sz w:val="22"/>
          <w:szCs w:val="22"/>
        </w:rPr>
        <w:t xml:space="preserve"> </w:t>
      </w:r>
      <w:r w:rsidRPr="002E4682">
        <w:rPr>
          <w:sz w:val="22"/>
          <w:szCs w:val="22"/>
        </w:rPr>
        <w:t>Dokument potwierdzający wniesienie wadium w formie dopuszczonej przez Zamawiającego wchodzi w skład niniejszej oferty.</w:t>
      </w:r>
    </w:p>
    <w:p w14:paraId="7484087C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029E8FFF" w14:textId="3283879E" w:rsidR="00915D8C" w:rsidRPr="00915D8C" w:rsidRDefault="00915D8C" w:rsidP="00915D8C">
      <w:pPr>
        <w:numPr>
          <w:ilvl w:val="0"/>
          <w:numId w:val="35"/>
        </w:numPr>
        <w:spacing w:before="240" w:after="120" w:line="360" w:lineRule="auto"/>
        <w:contextualSpacing/>
        <w:jc w:val="both"/>
        <w:rPr>
          <w:sz w:val="22"/>
          <w:szCs w:val="22"/>
        </w:rPr>
      </w:pPr>
      <w:r w:rsidRPr="00915D8C">
        <w:rPr>
          <w:sz w:val="22"/>
          <w:szCs w:val="22"/>
        </w:rPr>
        <w:t>Kierownikiem budowy z ramienia Wykonawcy będzie:. ................................................. posiadający przygotowanie zawodowe do pełnienia samodzielnych funkcji technicznych  w budownictwie nr. ....................... wydane przez. ................................, przynależność do Izby Inżynierów Budownictwa, wpis nr. .............................................................................................</w:t>
      </w:r>
    </w:p>
    <w:p w14:paraId="5A5DEF55" w14:textId="127E4A9B" w:rsidR="00915D8C" w:rsidRPr="00915D8C" w:rsidRDefault="00915D8C" w:rsidP="00915D8C">
      <w:pPr>
        <w:numPr>
          <w:ilvl w:val="0"/>
          <w:numId w:val="35"/>
        </w:numPr>
        <w:spacing w:before="240" w:after="120" w:line="360" w:lineRule="auto"/>
        <w:contextualSpacing/>
        <w:jc w:val="both"/>
        <w:rPr>
          <w:sz w:val="22"/>
          <w:szCs w:val="22"/>
        </w:rPr>
      </w:pPr>
      <w:r w:rsidRPr="00915D8C">
        <w:rPr>
          <w:sz w:val="22"/>
          <w:szCs w:val="22"/>
        </w:rPr>
        <w:t>W celu realizacji umowy Wykonawca ustanawia swojego przedstawiciela                      w osobie Zarządzającego Realizacją Umowy:. ..................................................... tel. .......................................</w:t>
      </w:r>
    </w:p>
    <w:p w14:paraId="084673E3" w14:textId="6D96AB70" w:rsid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14:paraId="11D8823E" w14:textId="7CD91736" w:rsidR="00114568" w:rsidRPr="002078F7" w:rsidRDefault="0057653B" w:rsidP="008D7310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10"/>
          <w:szCs w:val="10"/>
        </w:rPr>
      </w:pPr>
      <w:r w:rsidRPr="002078F7">
        <w:rPr>
          <w:b/>
          <w:sz w:val="22"/>
          <w:szCs w:val="22"/>
        </w:rPr>
        <w:t>Oświadczenie o obowiązku podatkowym</w:t>
      </w:r>
      <w:r w:rsidR="002078F7">
        <w:rPr>
          <w:b/>
          <w:sz w:val="22"/>
          <w:szCs w:val="22"/>
        </w:rPr>
        <w:t>:</w:t>
      </w:r>
    </w:p>
    <w:p w14:paraId="528FEEFE" w14:textId="39D70522" w:rsidR="002078F7" w:rsidRPr="00915D8C" w:rsidRDefault="00A03C53" w:rsidP="002078F7">
      <w:pPr>
        <w:spacing w:before="240" w:after="120" w:line="360" w:lineRule="auto"/>
        <w:ind w:left="284"/>
        <w:contextualSpacing/>
        <w:jc w:val="both"/>
        <w:rPr>
          <w:sz w:val="22"/>
          <w:szCs w:val="22"/>
        </w:rPr>
      </w:pPr>
      <w:r w:rsidRPr="00915D8C">
        <w:rPr>
          <w:sz w:val="22"/>
          <w:szCs w:val="22"/>
        </w:rPr>
        <w:t>O</w:t>
      </w:r>
      <w:r w:rsidR="002078F7" w:rsidRPr="00915D8C">
        <w:rPr>
          <w:sz w:val="22"/>
          <w:szCs w:val="22"/>
        </w:rPr>
        <w:t>świadczam/y, że wybór ofer</w:t>
      </w:r>
      <w:r w:rsidR="003937F7">
        <w:rPr>
          <w:sz w:val="22"/>
          <w:szCs w:val="22"/>
        </w:rPr>
        <w:t>ty nie będzie/ będzie ……………………(</w:t>
      </w:r>
      <w:r w:rsidR="002078F7" w:rsidRPr="00915D8C">
        <w:rPr>
          <w:sz w:val="22"/>
          <w:szCs w:val="22"/>
        </w:rPr>
        <w:t>należy przekreślić odpowiednio) prowadził do powstania u Zamawiającego obowiązku podatkowego zgodnie z przepisami o podatku od towarów i usług.</w:t>
      </w:r>
      <w:r w:rsidRPr="00915D8C">
        <w:rPr>
          <w:sz w:val="22"/>
          <w:szCs w:val="22"/>
        </w:rPr>
        <w:t xml:space="preserve"> </w:t>
      </w:r>
    </w:p>
    <w:p w14:paraId="59C197C1" w14:textId="77777777" w:rsidR="002078F7" w:rsidRPr="00A03C53" w:rsidRDefault="002078F7" w:rsidP="00A03C53">
      <w:pPr>
        <w:spacing w:before="240" w:after="120"/>
        <w:ind w:left="284"/>
        <w:contextualSpacing/>
        <w:jc w:val="both"/>
        <w:rPr>
          <w:i/>
          <w:iCs/>
          <w:sz w:val="20"/>
          <w:szCs w:val="20"/>
        </w:rPr>
      </w:pPr>
      <w:r w:rsidRPr="00A03C53">
        <w:rPr>
          <w:i/>
          <w:iCs/>
          <w:sz w:val="20"/>
          <w:szCs w:val="20"/>
        </w:rPr>
        <w:t>W przypadku powstania  obowiązku podatkowego należy wpisać usługę/usługi, która będzie prowadziła do powstania u Zamawiającego obowiązku podatkowego zgodnie z przepisami o podatku od towarów i usług oraz określić czego będzie  dotyczył...................................................................................................(podać)</w:t>
      </w:r>
    </w:p>
    <w:p w14:paraId="27E7C30D" w14:textId="32BEBA1A" w:rsidR="002078F7" w:rsidRPr="00A03C53" w:rsidRDefault="00A03C53" w:rsidP="00A03C53">
      <w:pPr>
        <w:spacing w:before="240" w:after="120"/>
        <w:ind w:left="284"/>
        <w:contextualSpacing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2078F7" w:rsidRPr="00A03C53">
        <w:rPr>
          <w:i/>
          <w:iCs/>
          <w:sz w:val="20"/>
          <w:szCs w:val="20"/>
        </w:rPr>
        <w:t>raz z podaniem jej wartości netto ( bez kwoty podatku ) która będzie  wynosiła...................................................................PLN.</w:t>
      </w:r>
    </w:p>
    <w:p w14:paraId="0E801F93" w14:textId="77777777" w:rsidR="002078F7" w:rsidRPr="002078F7" w:rsidRDefault="002078F7" w:rsidP="002078F7">
      <w:pPr>
        <w:spacing w:before="240" w:after="120" w:line="360" w:lineRule="auto"/>
        <w:contextualSpacing/>
        <w:jc w:val="both"/>
        <w:rPr>
          <w:sz w:val="10"/>
          <w:szCs w:val="10"/>
        </w:rPr>
      </w:pPr>
    </w:p>
    <w:p w14:paraId="4E80920F" w14:textId="77777777" w:rsidR="007472CA" w:rsidRPr="007472CA" w:rsidRDefault="007472CA" w:rsidP="007472CA">
      <w:pPr>
        <w:pStyle w:val="Akapitzlist"/>
        <w:numPr>
          <w:ilvl w:val="0"/>
          <w:numId w:val="35"/>
        </w:numPr>
        <w:spacing w:before="240" w:afterLines="10" w:after="24"/>
        <w:jc w:val="both"/>
        <w:rPr>
          <w:rFonts w:ascii="Calibri" w:eastAsia="Calibri" w:hAnsi="Calibri"/>
          <w:sz w:val="22"/>
          <w:szCs w:val="22"/>
        </w:rPr>
      </w:pPr>
      <w:r w:rsidRPr="007472CA">
        <w:rPr>
          <w:rFonts w:ascii="Calibri" w:eastAsia="Calibri" w:hAnsi="Calibri"/>
          <w:sz w:val="22"/>
          <w:szCs w:val="22"/>
        </w:rPr>
        <w:lastRenderedPageBreak/>
        <w:t>Rodzaj podpisu, za pomocą którego podpisano dokumenty ofertowe (wypełnienie nieobowiązkowe):</w:t>
      </w:r>
    </w:p>
    <w:p w14:paraId="357027B6" w14:textId="77777777" w:rsidR="007472CA" w:rsidRPr="007472CA" w:rsidRDefault="007472CA" w:rsidP="007472CA">
      <w:pPr>
        <w:pStyle w:val="Akapitzlist"/>
        <w:spacing w:before="10" w:afterLines="10" w:after="24"/>
        <w:ind w:left="436"/>
        <w:jc w:val="both"/>
        <w:rPr>
          <w:rFonts w:ascii="Calibri" w:hAnsi="Calibri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2924"/>
        <w:gridCol w:w="2719"/>
        <w:gridCol w:w="3167"/>
      </w:tblGrid>
      <w:tr w:rsidR="007472CA" w:rsidRPr="004D510B" w14:paraId="646586E1" w14:textId="77777777" w:rsidTr="00BC0A93">
        <w:tc>
          <w:tcPr>
            <w:tcW w:w="3260" w:type="dxa"/>
            <w:shd w:val="clear" w:color="auto" w:fill="DEEAF6" w:themeFill="accent1" w:themeFillTint="33"/>
            <w:vAlign w:val="center"/>
          </w:tcPr>
          <w:p w14:paraId="2AB037ED" w14:textId="77777777" w:rsidR="007472CA" w:rsidRPr="004D510B" w:rsidRDefault="007472CA" w:rsidP="00BC0A93">
            <w:pPr>
              <w:spacing w:before="10" w:afterLines="10" w:after="2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Pr="004D510B">
                <w:rPr>
                  <w:rFonts w:ascii="Calibri" w:eastAsia="Calibri" w:hAnsi="Calibri" w:cs="Calibri"/>
                  <w:b/>
                  <w:bCs/>
                  <w:color w:val="000000"/>
                  <w:sz w:val="18"/>
                  <w:szCs w:val="18"/>
                  <w:lang w:eastAsia="en-US"/>
                </w:rPr>
                <w:t xml:space="preserve">Kwalifikowany </w:t>
              </w:r>
              <w:r w:rsidRPr="004D510B">
                <w:rPr>
                  <w:rFonts w:ascii="Calibri" w:eastAsia="Calibri" w:hAnsi="Calibri" w:cs="Calibri"/>
                  <w:b/>
                  <w:bCs/>
                  <w:color w:val="000000"/>
                  <w:sz w:val="18"/>
                  <w:szCs w:val="18"/>
                  <w:lang w:eastAsia="en-US"/>
                </w:rPr>
                <w:br/>
                <w:t>podpis elektroniczny</w:t>
              </w:r>
            </w:hyperlink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455E4B86" w14:textId="77777777" w:rsidR="007472CA" w:rsidRPr="004D510B" w:rsidRDefault="007472CA" w:rsidP="00BC0A93">
            <w:pPr>
              <w:spacing w:before="10" w:afterLines="10" w:after="2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hyperlink r:id="rId9" w:history="1">
              <w:r w:rsidRPr="004D510B">
                <w:rPr>
                  <w:rFonts w:ascii="Calibri" w:eastAsia="Calibri" w:hAnsi="Calibri" w:cs="Calibri"/>
                  <w:b/>
                  <w:bCs/>
                  <w:color w:val="000000"/>
                  <w:sz w:val="18"/>
                  <w:szCs w:val="18"/>
                  <w:lang w:eastAsia="en-US"/>
                </w:rPr>
                <w:t>Podpis zaufany</w:t>
              </w:r>
            </w:hyperlink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4D843802" w14:textId="77777777" w:rsidR="007472CA" w:rsidRPr="004D510B" w:rsidRDefault="007472CA" w:rsidP="00BC0A93">
            <w:pPr>
              <w:spacing w:afterLines="10" w:after="2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0" w:history="1">
              <w:r w:rsidRPr="004D510B">
                <w:rPr>
                  <w:rFonts w:ascii="Calibri" w:eastAsia="Calibri" w:hAnsi="Calibri"/>
                  <w:b/>
                  <w:sz w:val="18"/>
                  <w:szCs w:val="18"/>
                  <w:lang w:eastAsia="en-US"/>
                </w:rPr>
                <w:t>Podpis osobisty</w:t>
              </w:r>
            </w:hyperlink>
            <w:r w:rsidRPr="004D510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4D510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br/>
              <w:t>tzn. zaawansowany podpis elektroniczny</w:t>
            </w:r>
          </w:p>
        </w:tc>
      </w:tr>
      <w:tr w:rsidR="007472CA" w:rsidRPr="004D510B" w14:paraId="7F7A5C08" w14:textId="77777777" w:rsidTr="00BC0A93">
        <w:trPr>
          <w:trHeight w:val="382"/>
        </w:trPr>
        <w:tc>
          <w:tcPr>
            <w:tcW w:w="3260" w:type="dxa"/>
          </w:tcPr>
          <w:p w14:paraId="25F463FF" w14:textId="77777777" w:rsidR="007472CA" w:rsidRPr="004D510B" w:rsidRDefault="007472CA" w:rsidP="00BC0A93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14:paraId="2BACE396" w14:textId="77777777" w:rsidR="007472CA" w:rsidRPr="004D510B" w:rsidRDefault="007472CA" w:rsidP="00BC0A93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14:paraId="22A3C2F1" w14:textId="77777777" w:rsidR="007472CA" w:rsidRPr="004D510B" w:rsidRDefault="007472CA" w:rsidP="00BC0A93">
            <w:pPr>
              <w:spacing w:before="10" w:afterLines="10" w:after="24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7472CA" w:rsidRPr="004D510B" w14:paraId="1BE685A1" w14:textId="77777777" w:rsidTr="00BC0A93">
        <w:trPr>
          <w:trHeight w:val="268"/>
        </w:trPr>
        <w:tc>
          <w:tcPr>
            <w:tcW w:w="9923" w:type="dxa"/>
            <w:gridSpan w:val="3"/>
            <w:shd w:val="clear" w:color="auto" w:fill="DEEAF6" w:themeFill="accent1" w:themeFillTint="33"/>
            <w:vAlign w:val="center"/>
          </w:tcPr>
          <w:p w14:paraId="14299FDC" w14:textId="77777777" w:rsidR="007472CA" w:rsidRPr="004D510B" w:rsidRDefault="007472CA" w:rsidP="00BC0A93">
            <w:pPr>
              <w:spacing w:before="10" w:afterLines="10" w:after="24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4D510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Należy dokonać wyboru jednego wariantu poprzez wpisanie „TAK” lub umieszczenie symbolu „X”</w:t>
            </w:r>
          </w:p>
        </w:tc>
      </w:tr>
    </w:tbl>
    <w:p w14:paraId="587FAF2A" w14:textId="77777777" w:rsidR="007472CA" w:rsidRPr="007472CA" w:rsidRDefault="007472CA" w:rsidP="007472CA">
      <w:pPr>
        <w:spacing w:before="240" w:after="120" w:line="360" w:lineRule="auto"/>
        <w:contextualSpacing/>
        <w:jc w:val="both"/>
        <w:rPr>
          <w:sz w:val="22"/>
          <w:szCs w:val="22"/>
        </w:rPr>
      </w:pPr>
    </w:p>
    <w:p w14:paraId="3A092F88" w14:textId="46D4459F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5F6BECB0" w14:textId="77777777" w:rsidTr="007472CA">
        <w:tc>
          <w:tcPr>
            <w:tcW w:w="2551" w:type="dxa"/>
            <w:shd w:val="clear" w:color="auto" w:fill="DEEAF6" w:themeFill="accent1" w:themeFillTint="33"/>
            <w:vAlign w:val="center"/>
          </w:tcPr>
          <w:p w14:paraId="0D71584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054C73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810AECB" w14:textId="77777777" w:rsidTr="007472CA">
        <w:tc>
          <w:tcPr>
            <w:tcW w:w="2551" w:type="dxa"/>
            <w:shd w:val="clear" w:color="auto" w:fill="DEEAF6" w:themeFill="accent1" w:themeFillTint="33"/>
            <w:vAlign w:val="center"/>
          </w:tcPr>
          <w:p w14:paraId="4A63F60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7E1449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1D96AF5" w14:textId="77777777" w:rsidTr="007472CA">
        <w:tc>
          <w:tcPr>
            <w:tcW w:w="2551" w:type="dxa"/>
            <w:shd w:val="clear" w:color="auto" w:fill="DEEAF6" w:themeFill="accent1" w:themeFillTint="33"/>
            <w:vAlign w:val="center"/>
          </w:tcPr>
          <w:p w14:paraId="530E7118" w14:textId="3AC152AB" w:rsidR="000F2C92" w:rsidRPr="000F2C92" w:rsidRDefault="003937F7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C158D4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0D459DC" w14:textId="77777777" w:rsidTr="007472CA">
        <w:tc>
          <w:tcPr>
            <w:tcW w:w="2551" w:type="dxa"/>
            <w:shd w:val="clear" w:color="auto" w:fill="DEEAF6" w:themeFill="accent1" w:themeFillTint="33"/>
            <w:vAlign w:val="center"/>
          </w:tcPr>
          <w:p w14:paraId="5CE8F9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0ADA65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D88348B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2879D5D3" w14:textId="5AECBB14" w:rsidR="002A47A8" w:rsidRPr="002A47A8" w:rsidRDefault="002A47A8" w:rsidP="002A47A8">
      <w:pPr>
        <w:pStyle w:val="Akapitzlist"/>
        <w:numPr>
          <w:ilvl w:val="0"/>
          <w:numId w:val="35"/>
        </w:numPr>
        <w:jc w:val="both"/>
        <w:rPr>
          <w:b/>
        </w:rPr>
      </w:pPr>
      <w:r w:rsidRPr="002A47A8">
        <w:rPr>
          <w:b/>
          <w:sz w:val="22"/>
          <w:szCs w:val="22"/>
        </w:rPr>
        <w:t>Dane niezbędne do podpisania umowy:</w:t>
      </w:r>
    </w:p>
    <w:p w14:paraId="650CC57C" w14:textId="77777777" w:rsidR="002A47A8" w:rsidRPr="001A1221" w:rsidRDefault="002A47A8" w:rsidP="002A47A8">
      <w:pPr>
        <w:ind w:left="57"/>
        <w:jc w:val="both"/>
      </w:pPr>
      <w:r w:rsidRPr="001A1221">
        <w:t xml:space="preserve">  </w:t>
      </w:r>
    </w:p>
    <w:p w14:paraId="36010AFA" w14:textId="77777777" w:rsidR="002A47A8" w:rsidRPr="001A1221" w:rsidRDefault="002A47A8" w:rsidP="002A47A8">
      <w:pPr>
        <w:ind w:left="426" w:hanging="426"/>
        <w:jc w:val="both"/>
      </w:pPr>
      <w:r w:rsidRPr="001A1221">
        <w:t xml:space="preserve"> a</w:t>
      </w:r>
      <w:r>
        <w:t>)</w:t>
      </w:r>
      <w:r w:rsidRPr="001A1221">
        <w:t xml:space="preserve"> </w:t>
      </w:r>
      <w:r>
        <w:t xml:space="preserve">  </w:t>
      </w:r>
      <w:r w:rsidRPr="001A1221">
        <w:t>dane osoby/osób podpisującej umowę ze strony Wykonawcy (jeżeli Pełnomocnik dołączyć pełnomocnictwo do oferty)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5"/>
      </w:tblGrid>
      <w:tr w:rsidR="002A47A8" w:rsidRPr="001A1221" w14:paraId="2052F10C" w14:textId="77777777" w:rsidTr="007472CA">
        <w:tc>
          <w:tcPr>
            <w:tcW w:w="7440" w:type="dxa"/>
            <w:shd w:val="clear" w:color="auto" w:fill="DEEAF6" w:themeFill="accent1" w:themeFillTint="33"/>
          </w:tcPr>
          <w:p w14:paraId="610EE5FF" w14:textId="77777777" w:rsidR="002A47A8" w:rsidRPr="001A1221" w:rsidRDefault="002A47A8" w:rsidP="00A52668">
            <w:pPr>
              <w:jc w:val="center"/>
            </w:pPr>
            <w:r w:rsidRPr="001A1221">
              <w:t>Imię i nazwisko</w:t>
            </w:r>
          </w:p>
        </w:tc>
        <w:tc>
          <w:tcPr>
            <w:tcW w:w="7440" w:type="dxa"/>
            <w:shd w:val="clear" w:color="auto" w:fill="DEEAF6" w:themeFill="accent1" w:themeFillTint="33"/>
          </w:tcPr>
          <w:p w14:paraId="139A44ED" w14:textId="77777777" w:rsidR="002A47A8" w:rsidRPr="001A1221" w:rsidRDefault="002A47A8" w:rsidP="00A52668">
            <w:pPr>
              <w:jc w:val="center"/>
            </w:pPr>
            <w:r w:rsidRPr="001A1221">
              <w:t>Funkcja (zgodnie z KRS)</w:t>
            </w:r>
          </w:p>
        </w:tc>
      </w:tr>
      <w:tr w:rsidR="002A47A8" w:rsidRPr="001A1221" w14:paraId="3EC28C46" w14:textId="77777777" w:rsidTr="00A52668">
        <w:tc>
          <w:tcPr>
            <w:tcW w:w="7440" w:type="dxa"/>
          </w:tcPr>
          <w:p w14:paraId="28F60EA3" w14:textId="77777777" w:rsidR="002A47A8" w:rsidRPr="001A1221" w:rsidRDefault="002A47A8" w:rsidP="00A52668">
            <w:pPr>
              <w:jc w:val="both"/>
            </w:pPr>
          </w:p>
        </w:tc>
        <w:tc>
          <w:tcPr>
            <w:tcW w:w="7440" w:type="dxa"/>
          </w:tcPr>
          <w:p w14:paraId="029C3C50" w14:textId="77777777" w:rsidR="002A47A8" w:rsidRPr="001A1221" w:rsidRDefault="002A47A8" w:rsidP="00A52668">
            <w:pPr>
              <w:jc w:val="both"/>
            </w:pPr>
          </w:p>
        </w:tc>
      </w:tr>
      <w:tr w:rsidR="002A47A8" w:rsidRPr="001A1221" w14:paraId="570FBD2C" w14:textId="77777777" w:rsidTr="00A52668">
        <w:tc>
          <w:tcPr>
            <w:tcW w:w="7440" w:type="dxa"/>
          </w:tcPr>
          <w:p w14:paraId="488C30A6" w14:textId="77777777" w:rsidR="002A47A8" w:rsidRPr="001A1221" w:rsidRDefault="002A47A8" w:rsidP="00A52668">
            <w:pPr>
              <w:jc w:val="both"/>
            </w:pPr>
          </w:p>
        </w:tc>
        <w:tc>
          <w:tcPr>
            <w:tcW w:w="7440" w:type="dxa"/>
          </w:tcPr>
          <w:p w14:paraId="45332B45" w14:textId="77777777" w:rsidR="002A47A8" w:rsidRPr="001A1221" w:rsidRDefault="002A47A8" w:rsidP="00A52668">
            <w:pPr>
              <w:jc w:val="both"/>
            </w:pPr>
          </w:p>
        </w:tc>
      </w:tr>
    </w:tbl>
    <w:p w14:paraId="11D9294A" w14:textId="77777777" w:rsidR="002A47A8" w:rsidRPr="001A1221" w:rsidRDefault="002A47A8" w:rsidP="002A47A8">
      <w:pPr>
        <w:ind w:left="57"/>
        <w:jc w:val="both"/>
      </w:pPr>
      <w:r w:rsidRPr="001A1221">
        <w:t>b/  dane osoby odpowiedzialnej za realizację umowy po stronie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3"/>
      </w:tblGrid>
      <w:tr w:rsidR="002A47A8" w:rsidRPr="001A1221" w14:paraId="48D110DB" w14:textId="77777777" w:rsidTr="007472CA">
        <w:tc>
          <w:tcPr>
            <w:tcW w:w="4587" w:type="dxa"/>
            <w:shd w:val="clear" w:color="auto" w:fill="DEEAF6" w:themeFill="accent1" w:themeFillTint="33"/>
          </w:tcPr>
          <w:p w14:paraId="5311A95D" w14:textId="77777777" w:rsidR="002A47A8" w:rsidRPr="001A1221" w:rsidRDefault="002A47A8" w:rsidP="00A52668">
            <w:pPr>
              <w:jc w:val="center"/>
              <w:rPr>
                <w:b/>
              </w:rPr>
            </w:pPr>
            <w:r w:rsidRPr="001A1221">
              <w:rPr>
                <w:b/>
              </w:rPr>
              <w:t>Imię i nazwisko</w:t>
            </w:r>
          </w:p>
        </w:tc>
        <w:tc>
          <w:tcPr>
            <w:tcW w:w="4473" w:type="dxa"/>
            <w:shd w:val="clear" w:color="auto" w:fill="DEEAF6" w:themeFill="accent1" w:themeFillTint="33"/>
          </w:tcPr>
          <w:p w14:paraId="679B3870" w14:textId="77777777" w:rsidR="002A47A8" w:rsidRPr="001A1221" w:rsidRDefault="002A47A8" w:rsidP="00A52668">
            <w:pPr>
              <w:jc w:val="center"/>
              <w:rPr>
                <w:b/>
              </w:rPr>
            </w:pPr>
            <w:r w:rsidRPr="001A1221">
              <w:rPr>
                <w:b/>
              </w:rPr>
              <w:t>Nr telefonu / e-mail</w:t>
            </w:r>
          </w:p>
        </w:tc>
      </w:tr>
      <w:tr w:rsidR="002A47A8" w:rsidRPr="001A1221" w14:paraId="2E15F4AA" w14:textId="77777777" w:rsidTr="002A47A8">
        <w:tc>
          <w:tcPr>
            <w:tcW w:w="4587" w:type="dxa"/>
          </w:tcPr>
          <w:p w14:paraId="1780782E" w14:textId="77777777" w:rsidR="002A47A8" w:rsidRPr="001A1221" w:rsidRDefault="002A47A8" w:rsidP="00A52668">
            <w:pPr>
              <w:jc w:val="both"/>
              <w:rPr>
                <w:b/>
              </w:rPr>
            </w:pPr>
          </w:p>
        </w:tc>
        <w:tc>
          <w:tcPr>
            <w:tcW w:w="4473" w:type="dxa"/>
          </w:tcPr>
          <w:p w14:paraId="368F2F4A" w14:textId="77777777" w:rsidR="002A47A8" w:rsidRPr="001A1221" w:rsidRDefault="002A47A8" w:rsidP="00A52668">
            <w:pPr>
              <w:jc w:val="both"/>
              <w:rPr>
                <w:b/>
              </w:rPr>
            </w:pPr>
          </w:p>
        </w:tc>
      </w:tr>
      <w:tr w:rsidR="002A47A8" w:rsidRPr="001A1221" w14:paraId="1613DD76" w14:textId="77777777" w:rsidTr="002A47A8">
        <w:tc>
          <w:tcPr>
            <w:tcW w:w="4587" w:type="dxa"/>
          </w:tcPr>
          <w:p w14:paraId="1B57DBE0" w14:textId="77777777" w:rsidR="002A47A8" w:rsidRPr="001A1221" w:rsidRDefault="002A47A8" w:rsidP="00A52668">
            <w:pPr>
              <w:jc w:val="both"/>
              <w:rPr>
                <w:b/>
              </w:rPr>
            </w:pPr>
          </w:p>
        </w:tc>
        <w:tc>
          <w:tcPr>
            <w:tcW w:w="4473" w:type="dxa"/>
          </w:tcPr>
          <w:p w14:paraId="149AEA1B" w14:textId="77777777" w:rsidR="002A47A8" w:rsidRPr="001A1221" w:rsidRDefault="002A47A8" w:rsidP="00A52668">
            <w:pPr>
              <w:jc w:val="both"/>
              <w:rPr>
                <w:b/>
              </w:rPr>
            </w:pPr>
          </w:p>
        </w:tc>
      </w:tr>
    </w:tbl>
    <w:p w14:paraId="73E8E1E2" w14:textId="04C4C850" w:rsidR="002A47A8" w:rsidRPr="002A47A8" w:rsidRDefault="002A47A8" w:rsidP="002A47A8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sz w:val="22"/>
          <w:szCs w:val="22"/>
        </w:rPr>
      </w:pPr>
      <w:r w:rsidRPr="002A47A8">
        <w:rPr>
          <w:sz w:val="22"/>
          <w:szCs w:val="22"/>
        </w:rPr>
        <w:t xml:space="preserve">Nr rachunku bankowego Wykonawcy na który Zamawiający przelewa należność wynikającą </w:t>
      </w:r>
    </w:p>
    <w:p w14:paraId="4997FB9F" w14:textId="0A6064E5" w:rsidR="002A47A8" w:rsidRDefault="002A47A8" w:rsidP="002A47A8">
      <w:pPr>
        <w:spacing w:before="240" w:line="276" w:lineRule="auto"/>
        <w:ind w:left="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A47A8">
        <w:rPr>
          <w:sz w:val="22"/>
          <w:szCs w:val="22"/>
        </w:rPr>
        <w:t>z realizacji umowy: 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4BA7D984" w14:textId="77777777" w:rsidR="002A47A8" w:rsidRPr="002A47A8" w:rsidRDefault="002A47A8" w:rsidP="002A47A8">
      <w:pPr>
        <w:spacing w:before="240" w:line="276" w:lineRule="auto"/>
        <w:ind w:left="76"/>
        <w:contextualSpacing/>
        <w:jc w:val="both"/>
        <w:rPr>
          <w:sz w:val="22"/>
          <w:szCs w:val="22"/>
        </w:rPr>
      </w:pPr>
    </w:p>
    <w:p w14:paraId="6D54C0B7" w14:textId="28023B39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sz w:val="22"/>
          <w:szCs w:val="22"/>
        </w:rPr>
        <w:t>. Załącznikami do niniejszej oferty są:</w:t>
      </w:r>
    </w:p>
    <w:p w14:paraId="67720F02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DB6BA89" w14:textId="77777777" w:rsid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434809B" w14:textId="77777777" w:rsidR="003937F7" w:rsidRDefault="003937F7" w:rsidP="003937F7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A9A0A34" w14:textId="77777777" w:rsidR="003937F7" w:rsidRDefault="003937F7" w:rsidP="003937F7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EC9E36F" w14:textId="77777777" w:rsidR="003937F7" w:rsidRDefault="003937F7" w:rsidP="003937F7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F2D70A8" w14:textId="77777777" w:rsidR="003937F7" w:rsidRDefault="003937F7" w:rsidP="003937F7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D47AD47" w14:textId="77777777" w:rsidR="003937F7" w:rsidRPr="00114568" w:rsidRDefault="003937F7" w:rsidP="003937F7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226E946" w14:textId="77777777" w:rsidR="003937F7" w:rsidRPr="00114568" w:rsidRDefault="003937F7" w:rsidP="003937F7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DEBE365" w14:textId="77777777" w:rsidR="001417E7" w:rsidRDefault="001417E7" w:rsidP="001417E7">
      <w:pPr>
        <w:ind w:right="12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D7F48D1" w14:textId="77777777" w:rsidR="001417E7" w:rsidRDefault="001417E7" w:rsidP="001417E7">
      <w:pPr>
        <w:ind w:right="12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7FADC8C" w14:textId="77777777" w:rsidR="001417E7" w:rsidRPr="00323F39" w:rsidRDefault="001417E7" w:rsidP="001417E7">
      <w:pPr>
        <w:ind w:right="124"/>
        <w:jc w:val="both"/>
        <w:rPr>
          <w:rFonts w:ascii="Calibri" w:hAnsi="Calibri" w:cs="Calibri"/>
          <w:i/>
          <w:iCs/>
          <w:sz w:val="20"/>
          <w:szCs w:val="20"/>
        </w:rPr>
      </w:pPr>
      <w:r w:rsidRPr="00323F39">
        <w:rPr>
          <w:rFonts w:ascii="Calibri" w:hAnsi="Calibri" w:cs="Calibri"/>
          <w:i/>
          <w:iCs/>
          <w:sz w:val="20"/>
          <w:szCs w:val="20"/>
        </w:rPr>
        <w:t xml:space="preserve">Dokument podpisany </w:t>
      </w:r>
      <w:r w:rsidRPr="00323F39">
        <w:rPr>
          <w:rFonts w:ascii="Calibri" w:hAnsi="Calibri" w:cs="Calibri"/>
          <w:bCs/>
          <w:i/>
          <w:iCs/>
          <w:sz w:val="20"/>
          <w:szCs w:val="20"/>
        </w:rPr>
        <w:t>kwalifikowanym podpisem elektronicznym, podpisem zaufanym lub podpisem osobistym osoby uprawnionej do zaciągania zobowiązań w imieniu Wykonawcy.</w:t>
      </w:r>
    </w:p>
    <w:p w14:paraId="3154CBF4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1D211434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1910CA16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34257480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1BF3296B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5A88BC52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4AAD7672" w14:textId="77777777" w:rsidR="003937F7" w:rsidRDefault="003937F7" w:rsidP="00323F39">
      <w:pPr>
        <w:ind w:right="124"/>
        <w:jc w:val="both"/>
        <w:rPr>
          <w:rFonts w:ascii="Calibri" w:hAnsi="Calibri" w:cs="Calibri"/>
          <w:i/>
          <w:iCs/>
        </w:rPr>
      </w:pPr>
    </w:p>
    <w:p w14:paraId="17394D62" w14:textId="77777777" w:rsidR="001417E7" w:rsidRPr="00114568" w:rsidRDefault="001417E7">
      <w:pPr>
        <w:tabs>
          <w:tab w:val="center" w:pos="7655"/>
        </w:tabs>
        <w:rPr>
          <w:i/>
          <w:sz w:val="18"/>
          <w:szCs w:val="18"/>
        </w:rPr>
      </w:pPr>
      <w:bookmarkStart w:id="1" w:name="_GoBack"/>
      <w:bookmarkEnd w:id="1"/>
    </w:p>
    <w:sectPr w:rsidR="001417E7" w:rsidRPr="00114568" w:rsidSect="00F43C37">
      <w:footerReference w:type="default" r:id="rId11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B107" w14:textId="77777777" w:rsidR="0084251C" w:rsidRDefault="0084251C">
      <w:r>
        <w:separator/>
      </w:r>
    </w:p>
  </w:endnote>
  <w:endnote w:type="continuationSeparator" w:id="0">
    <w:p w14:paraId="12F3D452" w14:textId="77777777" w:rsidR="0084251C" w:rsidRDefault="0084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FB9A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7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E81A89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C803" w14:textId="77777777" w:rsidR="0084251C" w:rsidRDefault="0084251C">
      <w:r>
        <w:separator/>
      </w:r>
    </w:p>
  </w:footnote>
  <w:footnote w:type="continuationSeparator" w:id="0">
    <w:p w14:paraId="784B37FB" w14:textId="77777777" w:rsidR="0084251C" w:rsidRDefault="0084251C">
      <w:r>
        <w:continuationSeparator/>
      </w:r>
    </w:p>
  </w:footnote>
  <w:footnote w:id="1">
    <w:p w14:paraId="3AEC6D85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1B325099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44AC9C8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42BF371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272492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9B2CBE1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E5641F"/>
    <w:multiLevelType w:val="hybridMultilevel"/>
    <w:tmpl w:val="97809B46"/>
    <w:lvl w:ilvl="0" w:tplc="BADC2220">
      <w:start w:val="2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7309C2"/>
    <w:multiLevelType w:val="hybridMultilevel"/>
    <w:tmpl w:val="A3F22D00"/>
    <w:lvl w:ilvl="0" w:tplc="3CE0CC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E50FF5"/>
    <w:multiLevelType w:val="hybridMultilevel"/>
    <w:tmpl w:val="A316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A39C3AA2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8"/>
  </w:num>
  <w:num w:numId="5">
    <w:abstractNumId w:val="29"/>
  </w:num>
  <w:num w:numId="6">
    <w:abstractNumId w:val="9"/>
  </w:num>
  <w:num w:numId="7">
    <w:abstractNumId w:val="10"/>
  </w:num>
  <w:num w:numId="8">
    <w:abstractNumId w:val="32"/>
  </w:num>
  <w:num w:numId="9">
    <w:abstractNumId w:val="7"/>
  </w:num>
  <w:num w:numId="10">
    <w:abstractNumId w:val="31"/>
  </w:num>
  <w:num w:numId="11">
    <w:abstractNumId w:val="28"/>
  </w:num>
  <w:num w:numId="12">
    <w:abstractNumId w:val="14"/>
  </w:num>
  <w:num w:numId="13">
    <w:abstractNumId w:val="27"/>
  </w:num>
  <w:num w:numId="14">
    <w:abstractNumId w:val="38"/>
  </w:num>
  <w:num w:numId="15">
    <w:abstractNumId w:val="25"/>
  </w:num>
  <w:num w:numId="16">
    <w:abstractNumId w:val="37"/>
  </w:num>
  <w:num w:numId="17">
    <w:abstractNumId w:val="13"/>
  </w:num>
  <w:num w:numId="18">
    <w:abstractNumId w:val="17"/>
  </w:num>
  <w:num w:numId="19">
    <w:abstractNumId w:val="35"/>
  </w:num>
  <w:num w:numId="20">
    <w:abstractNumId w:val="4"/>
  </w:num>
  <w:num w:numId="21">
    <w:abstractNumId w:val="30"/>
  </w:num>
  <w:num w:numId="22">
    <w:abstractNumId w:val="5"/>
  </w:num>
  <w:num w:numId="23">
    <w:abstractNumId w:val="15"/>
  </w:num>
  <w:num w:numId="24">
    <w:abstractNumId w:val="33"/>
  </w:num>
  <w:num w:numId="25">
    <w:abstractNumId w:val="11"/>
  </w:num>
  <w:num w:numId="26">
    <w:abstractNumId w:val="16"/>
  </w:num>
  <w:num w:numId="27">
    <w:abstractNumId w:val="22"/>
  </w:num>
  <w:num w:numId="28">
    <w:abstractNumId w:val="18"/>
  </w:num>
  <w:num w:numId="29">
    <w:abstractNumId w:val="6"/>
  </w:num>
  <w:num w:numId="30">
    <w:abstractNumId w:val="20"/>
  </w:num>
  <w:num w:numId="31">
    <w:abstractNumId w:val="3"/>
  </w:num>
  <w:num w:numId="32">
    <w:abstractNumId w:val="40"/>
  </w:num>
  <w:num w:numId="33">
    <w:abstractNumId w:val="21"/>
  </w:num>
  <w:num w:numId="34">
    <w:abstractNumId w:val="2"/>
  </w:num>
  <w:num w:numId="35">
    <w:abstractNumId w:val="0"/>
  </w:num>
  <w:num w:numId="36">
    <w:abstractNumId w:val="36"/>
  </w:num>
  <w:num w:numId="37">
    <w:abstractNumId w:val="34"/>
  </w:num>
  <w:num w:numId="38">
    <w:abstractNumId w:val="39"/>
  </w:num>
  <w:num w:numId="39">
    <w:abstractNumId w:val="1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CF"/>
    <w:rsid w:val="0003488D"/>
    <w:rsid w:val="00063C2F"/>
    <w:rsid w:val="00070086"/>
    <w:rsid w:val="00087E20"/>
    <w:rsid w:val="000A07AB"/>
    <w:rsid w:val="000B7367"/>
    <w:rsid w:val="000D3D01"/>
    <w:rsid w:val="000F18FA"/>
    <w:rsid w:val="000F2C92"/>
    <w:rsid w:val="00114568"/>
    <w:rsid w:val="001211FB"/>
    <w:rsid w:val="001417E7"/>
    <w:rsid w:val="002078F7"/>
    <w:rsid w:val="00224748"/>
    <w:rsid w:val="002A47A8"/>
    <w:rsid w:val="002E4682"/>
    <w:rsid w:val="002F04CF"/>
    <w:rsid w:val="002F3FA4"/>
    <w:rsid w:val="002F5418"/>
    <w:rsid w:val="00306360"/>
    <w:rsid w:val="003075AC"/>
    <w:rsid w:val="0031134B"/>
    <w:rsid w:val="00323F39"/>
    <w:rsid w:val="00354AC4"/>
    <w:rsid w:val="00386A05"/>
    <w:rsid w:val="00392533"/>
    <w:rsid w:val="003937F7"/>
    <w:rsid w:val="003966E6"/>
    <w:rsid w:val="003B6335"/>
    <w:rsid w:val="003F0331"/>
    <w:rsid w:val="0041131B"/>
    <w:rsid w:val="00457E10"/>
    <w:rsid w:val="00480118"/>
    <w:rsid w:val="004F5D8F"/>
    <w:rsid w:val="00562AB5"/>
    <w:rsid w:val="0057653B"/>
    <w:rsid w:val="006247C7"/>
    <w:rsid w:val="00637863"/>
    <w:rsid w:val="006703E0"/>
    <w:rsid w:val="006A3EA0"/>
    <w:rsid w:val="006F26C2"/>
    <w:rsid w:val="00703495"/>
    <w:rsid w:val="007123C5"/>
    <w:rsid w:val="00733F44"/>
    <w:rsid w:val="007472CA"/>
    <w:rsid w:val="00754090"/>
    <w:rsid w:val="00803633"/>
    <w:rsid w:val="0084251C"/>
    <w:rsid w:val="00866E4F"/>
    <w:rsid w:val="008A7069"/>
    <w:rsid w:val="008E60C4"/>
    <w:rsid w:val="00914714"/>
    <w:rsid w:val="00915D8C"/>
    <w:rsid w:val="009F2032"/>
    <w:rsid w:val="00A03C53"/>
    <w:rsid w:val="00A30385"/>
    <w:rsid w:val="00A77662"/>
    <w:rsid w:val="00A87EC6"/>
    <w:rsid w:val="00B21345"/>
    <w:rsid w:val="00B70888"/>
    <w:rsid w:val="00B70993"/>
    <w:rsid w:val="00C010FF"/>
    <w:rsid w:val="00C33979"/>
    <w:rsid w:val="00C437AC"/>
    <w:rsid w:val="00C57DDD"/>
    <w:rsid w:val="00CC3772"/>
    <w:rsid w:val="00CF3228"/>
    <w:rsid w:val="00D274F5"/>
    <w:rsid w:val="00D402AA"/>
    <w:rsid w:val="00D451A9"/>
    <w:rsid w:val="00D522B8"/>
    <w:rsid w:val="00DA59BB"/>
    <w:rsid w:val="00DB30F2"/>
    <w:rsid w:val="00DC1E52"/>
    <w:rsid w:val="00DD4250"/>
    <w:rsid w:val="00DF3193"/>
    <w:rsid w:val="00E314E2"/>
    <w:rsid w:val="00E52317"/>
    <w:rsid w:val="00E54E5A"/>
    <w:rsid w:val="00EA0D83"/>
    <w:rsid w:val="00EA24FB"/>
    <w:rsid w:val="00EB3C67"/>
    <w:rsid w:val="00EC5468"/>
    <w:rsid w:val="00F43C37"/>
    <w:rsid w:val="00F44619"/>
    <w:rsid w:val="00F46EEC"/>
    <w:rsid w:val="00F52B87"/>
    <w:rsid w:val="00F70116"/>
    <w:rsid w:val="00F71C89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5F6484"/>
  <w15:chartTrackingRefBased/>
  <w15:docId w15:val="{0E612213-411C-4D46-84F7-C9E0AEE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Zawartotabeli">
    <w:name w:val="Zawartość tabeli"/>
    <w:basedOn w:val="Normalny"/>
    <w:rsid w:val="00A87EC6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A87EC6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1134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4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4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EE1C-4585-4452-B7A3-6D9C7AFD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602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3</cp:revision>
  <cp:lastPrinted>2021-08-06T11:25:00Z</cp:lastPrinted>
  <dcterms:created xsi:type="dcterms:W3CDTF">2022-02-21T13:41:00Z</dcterms:created>
  <dcterms:modified xsi:type="dcterms:W3CDTF">2022-02-22T13:19:00Z</dcterms:modified>
</cp:coreProperties>
</file>