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2337" w14:textId="77777777" w:rsidR="005C0930" w:rsidRDefault="009259AF" w:rsidP="005C0930">
      <w:pPr>
        <w:spacing w:after="240"/>
        <w:jc w:val="right"/>
        <w:rPr>
          <w:sz w:val="22"/>
          <w:szCs w:val="22"/>
        </w:rPr>
      </w:pPr>
      <w:r w:rsidRPr="009259AF">
        <w:rPr>
          <w:sz w:val="22"/>
          <w:szCs w:val="22"/>
        </w:rPr>
        <w:t>Przygodzice</w:t>
      </w:r>
      <w:r w:rsidR="005C0930" w:rsidRPr="00D91931">
        <w:rPr>
          <w:sz w:val="22"/>
          <w:szCs w:val="22"/>
        </w:rPr>
        <w:t xml:space="preserve"> dnia: </w:t>
      </w:r>
      <w:r w:rsidRPr="009259AF">
        <w:rPr>
          <w:sz w:val="22"/>
          <w:szCs w:val="22"/>
        </w:rPr>
        <w:t>2022-06-15</w:t>
      </w:r>
    </w:p>
    <w:p w14:paraId="622DBF75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1016DA7A" w14:textId="650CDD7A" w:rsidR="005C0930" w:rsidRPr="00D91931" w:rsidRDefault="00016CA6" w:rsidP="005C09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Ostrowski,</w:t>
      </w:r>
      <w:r>
        <w:rPr>
          <w:b/>
          <w:bCs/>
          <w:sz w:val="22"/>
          <w:szCs w:val="22"/>
        </w:rPr>
        <w:br/>
        <w:t>Z</w:t>
      </w:r>
      <w:r w:rsidR="009259AF" w:rsidRPr="009259AF">
        <w:rPr>
          <w:b/>
          <w:bCs/>
          <w:sz w:val="22"/>
          <w:szCs w:val="22"/>
        </w:rPr>
        <w:t xml:space="preserve">espół Szkół Ponadpodstawowych </w:t>
      </w:r>
      <w:r>
        <w:rPr>
          <w:b/>
          <w:bCs/>
          <w:sz w:val="22"/>
          <w:szCs w:val="22"/>
        </w:rPr>
        <w:br/>
      </w:r>
      <w:r w:rsidR="009259AF" w:rsidRPr="009259AF">
        <w:rPr>
          <w:b/>
          <w:bCs/>
          <w:sz w:val="22"/>
          <w:szCs w:val="22"/>
        </w:rPr>
        <w:t>Centrum Kształcenia Ustawicznego w Przygodzicach</w:t>
      </w:r>
    </w:p>
    <w:p w14:paraId="57C82E2B" w14:textId="77777777" w:rsidR="005C0930" w:rsidRPr="00BD5546" w:rsidRDefault="009259AF" w:rsidP="005C0930">
      <w:pPr>
        <w:rPr>
          <w:sz w:val="22"/>
          <w:szCs w:val="22"/>
        </w:rPr>
      </w:pPr>
      <w:r w:rsidRPr="009259AF">
        <w:rPr>
          <w:sz w:val="22"/>
          <w:szCs w:val="22"/>
        </w:rPr>
        <w:t>PTR</w:t>
      </w:r>
      <w:r w:rsidR="005C0930" w:rsidRPr="00BD5546">
        <w:rPr>
          <w:sz w:val="22"/>
          <w:szCs w:val="22"/>
        </w:rPr>
        <w:t xml:space="preserve"> </w:t>
      </w:r>
      <w:r w:rsidRPr="009259AF">
        <w:rPr>
          <w:sz w:val="22"/>
          <w:szCs w:val="22"/>
        </w:rPr>
        <w:t>6</w:t>
      </w:r>
    </w:p>
    <w:p w14:paraId="35A01C23" w14:textId="77777777" w:rsidR="005C0930" w:rsidRPr="00BD5546" w:rsidRDefault="009259AF" w:rsidP="005C0930">
      <w:pPr>
        <w:rPr>
          <w:sz w:val="22"/>
          <w:szCs w:val="22"/>
        </w:rPr>
      </w:pPr>
      <w:r w:rsidRPr="009259AF">
        <w:rPr>
          <w:sz w:val="22"/>
          <w:szCs w:val="22"/>
        </w:rPr>
        <w:t>63-421</w:t>
      </w:r>
      <w:r w:rsidR="005C0930" w:rsidRPr="00BD5546">
        <w:rPr>
          <w:sz w:val="22"/>
          <w:szCs w:val="22"/>
        </w:rPr>
        <w:t xml:space="preserve"> </w:t>
      </w:r>
      <w:r w:rsidRPr="009259AF">
        <w:rPr>
          <w:sz w:val="22"/>
          <w:szCs w:val="22"/>
        </w:rPr>
        <w:t>Przygodzice</w:t>
      </w:r>
    </w:p>
    <w:p w14:paraId="79F77965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5F901F1" w14:textId="205CD57A" w:rsidR="005C0930" w:rsidRPr="00D91931" w:rsidRDefault="009259AF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9259AF">
        <w:rPr>
          <w:b/>
          <w:sz w:val="22"/>
          <w:szCs w:val="22"/>
        </w:rPr>
        <w:t>ZP/ZSP/343/2/2022</w:t>
      </w:r>
      <w:r w:rsidR="005C0930" w:rsidRPr="00D91931">
        <w:rPr>
          <w:sz w:val="22"/>
          <w:szCs w:val="22"/>
        </w:rPr>
        <w:tab/>
        <w:t xml:space="preserve"> </w:t>
      </w:r>
    </w:p>
    <w:p w14:paraId="2355EE74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32A9A372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0F014F2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2776409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39455A87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34AEBBCC" w14:textId="7B1518B1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9259AF" w:rsidRPr="009259AF">
        <w:rPr>
          <w:sz w:val="22"/>
          <w:szCs w:val="22"/>
        </w:rPr>
        <w:t>podstawowy</w:t>
      </w:r>
      <w:r w:rsidR="00016CA6">
        <w:rPr>
          <w:sz w:val="22"/>
          <w:szCs w:val="22"/>
        </w:rPr>
        <w:t>m</w:t>
      </w:r>
      <w:r w:rsidR="009259AF" w:rsidRPr="009259AF">
        <w:rPr>
          <w:sz w:val="22"/>
          <w:szCs w:val="22"/>
        </w:rPr>
        <w:t xml:space="preserve"> bez negocjacji - art. 275 pkt. 1 ustawy </w:t>
      </w:r>
      <w:proofErr w:type="spellStart"/>
      <w:r w:rsidR="009259AF" w:rsidRPr="009259AF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9259AF" w:rsidRPr="009259AF">
        <w:rPr>
          <w:b/>
          <w:bCs/>
          <w:sz w:val="22"/>
          <w:szCs w:val="22"/>
        </w:rPr>
        <w:t>Przebudow</w:t>
      </w:r>
      <w:r w:rsidR="00016CA6">
        <w:rPr>
          <w:b/>
          <w:bCs/>
          <w:sz w:val="22"/>
          <w:szCs w:val="22"/>
        </w:rPr>
        <w:t>ę</w:t>
      </w:r>
      <w:r w:rsidR="009259AF" w:rsidRPr="009259AF">
        <w:rPr>
          <w:b/>
          <w:bCs/>
          <w:sz w:val="22"/>
          <w:szCs w:val="22"/>
        </w:rPr>
        <w:t xml:space="preserve"> i zmian</w:t>
      </w:r>
      <w:r w:rsidR="00016CA6">
        <w:rPr>
          <w:b/>
          <w:bCs/>
          <w:sz w:val="22"/>
          <w:szCs w:val="22"/>
        </w:rPr>
        <w:t>ę</w:t>
      </w:r>
      <w:r w:rsidR="009259AF" w:rsidRPr="009259AF">
        <w:rPr>
          <w:b/>
          <w:bCs/>
          <w:sz w:val="22"/>
          <w:szCs w:val="22"/>
        </w:rPr>
        <w:t xml:space="preserve"> sposobu użytkowania nieużytkowego poddasza budynku internatu szkolnego na pokoje mieszkalne - etap 1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 xml:space="preserve">– </w:t>
      </w:r>
      <w:r w:rsidR="009259AF" w:rsidRPr="009259AF">
        <w:rPr>
          <w:b/>
          <w:sz w:val="22"/>
          <w:szCs w:val="22"/>
        </w:rPr>
        <w:t>ZP/ZSP/343/2/2022</w:t>
      </w:r>
      <w:r w:rsidRPr="006A5DF1">
        <w:rPr>
          <w:b/>
          <w:sz w:val="22"/>
          <w:szCs w:val="22"/>
        </w:rPr>
        <w:t>.</w:t>
      </w:r>
    </w:p>
    <w:p w14:paraId="4B3ECECC" w14:textId="36DC7B3F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016CA6">
        <w:rPr>
          <w:b/>
          <w:sz w:val="22"/>
          <w:szCs w:val="22"/>
        </w:rPr>
        <w:t>Powiat Ostrowski, Z</w:t>
      </w:r>
      <w:r w:rsidR="009259AF" w:rsidRPr="009259AF">
        <w:rPr>
          <w:b/>
          <w:sz w:val="22"/>
          <w:szCs w:val="22"/>
        </w:rPr>
        <w:t>espół Szkół Ponadpodstawowych Centrum Kształcenia Ustawicznego w Przygodzicach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9259AF" w:rsidRPr="009259AF">
        <w:rPr>
          <w:sz w:val="22"/>
          <w:szCs w:val="22"/>
        </w:rPr>
        <w:t>(</w:t>
      </w:r>
      <w:proofErr w:type="spellStart"/>
      <w:r w:rsidR="009259AF" w:rsidRPr="009259AF">
        <w:rPr>
          <w:sz w:val="22"/>
          <w:szCs w:val="22"/>
        </w:rPr>
        <w:t>t.j</w:t>
      </w:r>
      <w:proofErr w:type="spellEnd"/>
      <w:r w:rsidR="009259AF" w:rsidRPr="009259AF">
        <w:rPr>
          <w:sz w:val="22"/>
          <w:szCs w:val="22"/>
        </w:rPr>
        <w:t>. Dz.U. z 2021r. poz. 1129</w:t>
      </w:r>
      <w:r w:rsidR="00016CA6">
        <w:rPr>
          <w:sz w:val="22"/>
          <w:szCs w:val="22"/>
        </w:rPr>
        <w:t xml:space="preserve"> ze zm.</w:t>
      </w:r>
      <w:r w:rsidR="009259AF" w:rsidRPr="009259AF">
        <w:rPr>
          <w:sz w:val="22"/>
          <w:szCs w:val="22"/>
        </w:rPr>
        <w:t>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2497A45D" w14:textId="527C4E03" w:rsidR="009259AF" w:rsidRDefault="009259AF" w:rsidP="00E02559">
      <w:pPr>
        <w:spacing w:before="120" w:after="120" w:line="360" w:lineRule="auto"/>
        <w:jc w:val="both"/>
        <w:rPr>
          <w:b/>
          <w:sz w:val="22"/>
          <w:szCs w:val="22"/>
        </w:rPr>
      </w:pPr>
      <w:r w:rsidRPr="009259AF">
        <w:rPr>
          <w:bCs/>
          <w:sz w:val="22"/>
          <w:szCs w:val="22"/>
        </w:rPr>
        <w:t xml:space="preserve">Zamawiający </w:t>
      </w:r>
      <w:r w:rsidR="00F85494">
        <w:rPr>
          <w:bCs/>
          <w:sz w:val="22"/>
          <w:szCs w:val="22"/>
        </w:rPr>
        <w:t>niniejszym prostuje</w:t>
      </w:r>
      <w:r w:rsidRPr="009259AF">
        <w:rPr>
          <w:bCs/>
          <w:sz w:val="22"/>
          <w:szCs w:val="22"/>
        </w:rPr>
        <w:t xml:space="preserve"> omyłkę pisarską w dziale 12 SWZ dotyczącym wymagań związanych z</w:t>
      </w:r>
      <w:r w:rsidR="00016CA6">
        <w:rPr>
          <w:bCs/>
          <w:sz w:val="22"/>
          <w:szCs w:val="22"/>
        </w:rPr>
        <w:t xml:space="preserve">e składaniem </w:t>
      </w:r>
      <w:r w:rsidRPr="009259AF">
        <w:rPr>
          <w:bCs/>
          <w:sz w:val="22"/>
          <w:szCs w:val="22"/>
        </w:rPr>
        <w:t>wadium, w punkcie 12.1 i zapisie słownym kwoty wadium.</w:t>
      </w:r>
      <w:r w:rsidR="00F85494">
        <w:rPr>
          <w:bCs/>
          <w:sz w:val="22"/>
          <w:szCs w:val="22"/>
        </w:rPr>
        <w:t xml:space="preserve"> </w:t>
      </w:r>
      <w:r w:rsidRPr="00016CA6">
        <w:rPr>
          <w:b/>
          <w:sz w:val="22"/>
          <w:szCs w:val="22"/>
        </w:rPr>
        <w:t>Wadium w postępowaniu wynosi 10 000 zł (słownie: dziesięć tysięcy 00/100</w:t>
      </w:r>
      <w:r w:rsidR="00016CA6">
        <w:rPr>
          <w:b/>
          <w:sz w:val="22"/>
          <w:szCs w:val="22"/>
        </w:rPr>
        <w:t xml:space="preserve"> </w:t>
      </w:r>
      <w:r w:rsidRPr="00016CA6">
        <w:rPr>
          <w:b/>
          <w:sz w:val="22"/>
          <w:szCs w:val="22"/>
        </w:rPr>
        <w:t>PLN).</w:t>
      </w:r>
    </w:p>
    <w:p w14:paraId="586888B0" w14:textId="77777777" w:rsidR="00CE632C" w:rsidRDefault="00F85494" w:rsidP="00CE632C">
      <w:pPr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Tym samym prawidłowa treść wspomnianych zapisów brzmi:</w:t>
      </w:r>
      <w:r w:rsidR="00CE632C">
        <w:rPr>
          <w:bCs/>
          <w:sz w:val="22"/>
          <w:szCs w:val="22"/>
        </w:rPr>
        <w:br/>
      </w:r>
      <w:r w:rsidR="00CE632C" w:rsidRPr="00CE632C">
        <w:rPr>
          <w:b/>
          <w:bCs/>
          <w:caps/>
          <w:kern w:val="32"/>
          <w:sz w:val="22"/>
          <w:szCs w:val="22"/>
          <w:lang w:val="x-none" w:eastAsia="x-none"/>
        </w:rPr>
        <w:t>12.</w:t>
      </w:r>
      <w:r w:rsidR="00CE632C">
        <w:rPr>
          <w:b/>
          <w:bCs/>
          <w:caps/>
          <w:kern w:val="32"/>
          <w:lang w:val="x-none" w:eastAsia="x-none"/>
        </w:rPr>
        <w:t xml:space="preserve"> </w:t>
      </w:r>
      <w:r w:rsidRPr="00CE632C">
        <w:rPr>
          <w:b/>
          <w:bCs/>
          <w:caps/>
          <w:kern w:val="32"/>
          <w:lang w:val="x-none" w:eastAsia="x-none"/>
        </w:rPr>
        <w:t>Wymagania dotycz</w:t>
      </w:r>
      <w:r w:rsidRPr="00CE632C">
        <w:rPr>
          <w:rFonts w:eastAsia="TimesNewRoman" w:cs="TimesNewRoman"/>
          <w:b/>
          <w:bCs/>
          <w:caps/>
          <w:kern w:val="32"/>
          <w:lang w:val="x-none" w:eastAsia="x-none"/>
        </w:rPr>
        <w:t>ą</w:t>
      </w:r>
      <w:r w:rsidRPr="00CE632C">
        <w:rPr>
          <w:b/>
          <w:bCs/>
          <w:caps/>
          <w:kern w:val="32"/>
          <w:lang w:val="x-none" w:eastAsia="x-none"/>
        </w:rPr>
        <w:t>ce wadi</w:t>
      </w:r>
      <w:r w:rsidR="00CE632C">
        <w:rPr>
          <w:b/>
          <w:bCs/>
          <w:caps/>
          <w:kern w:val="32"/>
          <w:lang w:eastAsia="x-none"/>
        </w:rPr>
        <w:t>UM</w:t>
      </w:r>
    </w:p>
    <w:p w14:paraId="3FB853CB" w14:textId="70B2B4B6" w:rsidR="00F85494" w:rsidRPr="00CE632C" w:rsidRDefault="00CE632C" w:rsidP="00CE632C">
      <w:pPr>
        <w:spacing w:before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12.1 </w:t>
      </w:r>
      <w:r w:rsidR="00F85494" w:rsidRPr="00CE632C">
        <w:rPr>
          <w:bCs/>
          <w:iCs/>
          <w:color w:val="000000"/>
          <w:lang w:eastAsia="x-none"/>
        </w:rPr>
        <w:t xml:space="preserve">Wykonawca zobowiązany jest do wniesienia wadium </w:t>
      </w:r>
      <w:r w:rsidR="00F85494" w:rsidRPr="00CE632C">
        <w:rPr>
          <w:bCs/>
          <w:iCs/>
          <w:color w:val="000000"/>
          <w:lang w:val="x-none" w:eastAsia="x-none"/>
        </w:rPr>
        <w:t xml:space="preserve">w wysokości: </w:t>
      </w:r>
      <w:r w:rsidR="00F85494" w:rsidRPr="00CE632C">
        <w:rPr>
          <w:b/>
          <w:bCs/>
          <w:iCs/>
          <w:color w:val="000000"/>
          <w:lang w:eastAsia="x-none"/>
        </w:rPr>
        <w:t>10</w:t>
      </w:r>
      <w:r w:rsidR="00F85494" w:rsidRPr="00CE632C">
        <w:rPr>
          <w:b/>
          <w:bCs/>
          <w:iCs/>
          <w:color w:val="000000"/>
          <w:lang w:val="x-none" w:eastAsia="x-none"/>
        </w:rPr>
        <w:t xml:space="preserve"> 000.00 PLN</w:t>
      </w:r>
      <w:r w:rsidR="00F85494" w:rsidRPr="00CE632C">
        <w:rPr>
          <w:bCs/>
          <w:iCs/>
          <w:color w:val="000000"/>
          <w:lang w:val="x-none" w:eastAsia="x-none"/>
        </w:rPr>
        <w:t xml:space="preserve"> (słownie: </w:t>
      </w:r>
      <w:r w:rsidR="00F85494" w:rsidRPr="00CE632C">
        <w:rPr>
          <w:bCs/>
          <w:iCs/>
          <w:strike/>
          <w:color w:val="FF0000"/>
          <w:lang w:eastAsia="x-none"/>
        </w:rPr>
        <w:t>dwadzieścia</w:t>
      </w:r>
      <w:r w:rsidRPr="00CE632C">
        <w:rPr>
          <w:bCs/>
          <w:iCs/>
          <w:color w:val="FF0000"/>
          <w:lang w:eastAsia="x-none"/>
        </w:rPr>
        <w:t xml:space="preserve"> dziesięć</w:t>
      </w:r>
      <w:r w:rsidR="00F85494" w:rsidRPr="00CE632C">
        <w:rPr>
          <w:bCs/>
          <w:iCs/>
          <w:color w:val="000000"/>
          <w:lang w:val="x-none" w:eastAsia="x-none"/>
        </w:rPr>
        <w:t xml:space="preserve"> tysięcy 00/100 PLN).</w:t>
      </w:r>
    </w:p>
    <w:p w14:paraId="7378B2BE" w14:textId="77777777" w:rsidR="00EF1037" w:rsidRPr="005C0930" w:rsidRDefault="009259AF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9259AF">
        <w:rPr>
          <w:bCs/>
          <w:sz w:val="22"/>
          <w:szCs w:val="22"/>
        </w:rPr>
        <w:t>Pozostałe zapisy SWZ pozostają bez zmian.</w:t>
      </w:r>
    </w:p>
    <w:p w14:paraId="786E0DDE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3116FEC0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14:paraId="2D41A599" w14:textId="55D07E1C" w:rsidR="005C0930" w:rsidRPr="00A40A84" w:rsidRDefault="009259AF" w:rsidP="00B26D41">
      <w:pPr>
        <w:pStyle w:val="Tekstpodstawowy"/>
        <w:ind w:right="-2" w:firstLine="423"/>
        <w:jc w:val="right"/>
        <w:rPr>
          <w:sz w:val="22"/>
          <w:szCs w:val="22"/>
        </w:rPr>
      </w:pPr>
      <w:r w:rsidRPr="009259AF">
        <w:rPr>
          <w:sz w:val="22"/>
          <w:szCs w:val="22"/>
        </w:rPr>
        <w:t xml:space="preserve">  </w:t>
      </w:r>
      <w:r w:rsidR="00016CA6">
        <w:rPr>
          <w:sz w:val="22"/>
          <w:szCs w:val="22"/>
        </w:rPr>
        <w:t xml:space="preserve">/-/ </w:t>
      </w:r>
      <w:r w:rsidRPr="009259AF">
        <w:rPr>
          <w:sz w:val="22"/>
          <w:szCs w:val="22"/>
        </w:rPr>
        <w:t>Tomasz</w:t>
      </w:r>
      <w:r w:rsidR="005C0930" w:rsidRPr="00A40A84">
        <w:rPr>
          <w:sz w:val="22"/>
          <w:szCs w:val="22"/>
        </w:rPr>
        <w:t xml:space="preserve"> </w:t>
      </w:r>
      <w:r w:rsidRPr="009259AF">
        <w:rPr>
          <w:sz w:val="22"/>
          <w:szCs w:val="22"/>
        </w:rPr>
        <w:t>Guliński</w:t>
      </w:r>
    </w:p>
    <w:p w14:paraId="4A7AAD2E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CE6C" w14:textId="77777777" w:rsidR="00F94DAF" w:rsidRDefault="00F94DAF">
      <w:r>
        <w:separator/>
      </w:r>
    </w:p>
  </w:endnote>
  <w:endnote w:type="continuationSeparator" w:id="0">
    <w:p w14:paraId="39BB749D" w14:textId="77777777" w:rsidR="00F94DAF" w:rsidRDefault="00F9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246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621EAE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DB75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0516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EEFF1AA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16C3FA" w14:textId="77777777" w:rsidR="00EF1037" w:rsidRDefault="00EF1037">
    <w:pPr>
      <w:pStyle w:val="Stopka"/>
      <w:tabs>
        <w:tab w:val="clear" w:pos="4536"/>
        <w:tab w:val="left" w:pos="6237"/>
      </w:tabs>
    </w:pPr>
  </w:p>
  <w:p w14:paraId="526910A8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8C7B" w14:textId="77777777" w:rsidR="00F94DAF" w:rsidRDefault="00F94DAF">
      <w:r>
        <w:separator/>
      </w:r>
    </w:p>
  </w:footnote>
  <w:footnote w:type="continuationSeparator" w:id="0">
    <w:p w14:paraId="4A1B57E6" w14:textId="77777777" w:rsidR="00F94DAF" w:rsidRDefault="00F9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BBDB" w14:textId="77777777" w:rsidR="009259AF" w:rsidRDefault="009259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66CC" w14:textId="77777777" w:rsidR="009259AF" w:rsidRDefault="009259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2E4E" w14:textId="77777777" w:rsidR="009259AF" w:rsidRDefault="00925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FC92FE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C2C76FD"/>
    <w:multiLevelType w:val="hybridMultilevel"/>
    <w:tmpl w:val="E8B28392"/>
    <w:lvl w:ilvl="0" w:tplc="785E43D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558862">
    <w:abstractNumId w:val="0"/>
  </w:num>
  <w:num w:numId="2" w16cid:durableId="157234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16"/>
    <w:rsid w:val="00016CA6"/>
    <w:rsid w:val="00057D02"/>
    <w:rsid w:val="000613E0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6D4AE5"/>
    <w:rsid w:val="00836216"/>
    <w:rsid w:val="00854803"/>
    <w:rsid w:val="0087224A"/>
    <w:rsid w:val="00881C07"/>
    <w:rsid w:val="009149C3"/>
    <w:rsid w:val="009259AF"/>
    <w:rsid w:val="00953AA1"/>
    <w:rsid w:val="0095641D"/>
    <w:rsid w:val="009D169F"/>
    <w:rsid w:val="00B26D41"/>
    <w:rsid w:val="00B361A9"/>
    <w:rsid w:val="00C152AE"/>
    <w:rsid w:val="00CE632C"/>
    <w:rsid w:val="00D1574A"/>
    <w:rsid w:val="00D248D2"/>
    <w:rsid w:val="00E02559"/>
    <w:rsid w:val="00E74582"/>
    <w:rsid w:val="00EB3650"/>
    <w:rsid w:val="00EF1037"/>
    <w:rsid w:val="00F004A8"/>
    <w:rsid w:val="00F16162"/>
    <w:rsid w:val="00F85494"/>
    <w:rsid w:val="00F94DAF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18C2F"/>
  <w15:chartTrackingRefBased/>
  <w15:docId w15:val="{95CB9383-2DB1-4CE1-A324-F68AD68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F85494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8549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8549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5494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8549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8549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4Znak">
    <w:name w:val="Nagłówek 4 Znak"/>
    <w:basedOn w:val="Domylnaczcionkaakapitu"/>
    <w:link w:val="Nagwek4"/>
    <w:rsid w:val="00F8549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8549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8549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8549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8549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85494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8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2</cp:revision>
  <cp:lastPrinted>2001-02-10T18:08:00Z</cp:lastPrinted>
  <dcterms:created xsi:type="dcterms:W3CDTF">2022-06-15T07:42:00Z</dcterms:created>
  <dcterms:modified xsi:type="dcterms:W3CDTF">2022-06-15T07:42:00Z</dcterms:modified>
</cp:coreProperties>
</file>