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C5FC" w14:textId="77777777" w:rsidR="00A02E94" w:rsidRDefault="00120763" w:rsidP="00A02E94">
      <w:pPr>
        <w:spacing w:after="240"/>
        <w:jc w:val="right"/>
        <w:rPr>
          <w:rFonts w:ascii="Arial" w:hAnsi="Arial" w:cs="Arial"/>
        </w:rPr>
      </w:pPr>
      <w:bookmarkStart w:id="0" w:name="_Hlk53520193"/>
      <w:r w:rsidRPr="00120763">
        <w:rPr>
          <w:rFonts w:ascii="Arial" w:hAnsi="Arial" w:cs="Arial"/>
        </w:rPr>
        <w:t>Ostrów Wielkopolski</w:t>
      </w:r>
      <w:r w:rsidR="00A02E94">
        <w:rPr>
          <w:rFonts w:ascii="Arial" w:hAnsi="Arial" w:cs="Arial"/>
        </w:rPr>
        <w:t xml:space="preserve"> dnia: </w:t>
      </w:r>
      <w:r w:rsidRPr="00120763">
        <w:rPr>
          <w:rFonts w:ascii="Arial" w:hAnsi="Arial" w:cs="Arial"/>
        </w:rPr>
        <w:t>2024-03-12</w:t>
      </w:r>
    </w:p>
    <w:p w14:paraId="67393F05" w14:textId="77777777" w:rsidR="00A02E94" w:rsidRDefault="00A02E94" w:rsidP="00A02E94">
      <w:pPr>
        <w:spacing w:after="240"/>
        <w:rPr>
          <w:rFonts w:ascii="Arial" w:hAnsi="Arial" w:cs="Arial"/>
        </w:rPr>
      </w:pPr>
    </w:p>
    <w:p w14:paraId="1A3380EE" w14:textId="77777777" w:rsidR="00A02E94" w:rsidRDefault="00120763" w:rsidP="00A02E94">
      <w:pPr>
        <w:spacing w:after="40"/>
        <w:rPr>
          <w:rFonts w:ascii="Arial" w:hAnsi="Arial" w:cs="Arial"/>
          <w:b/>
          <w:bCs/>
        </w:rPr>
      </w:pPr>
      <w:r w:rsidRPr="00120763">
        <w:rPr>
          <w:rFonts w:ascii="Arial" w:hAnsi="Arial" w:cs="Arial"/>
          <w:b/>
          <w:bCs/>
        </w:rPr>
        <w:t>Powiat Ostrowski, Starostwo Powiatowe w Ostrowie Wielkopolskim</w:t>
      </w:r>
    </w:p>
    <w:p w14:paraId="44E5E355" w14:textId="77777777" w:rsidR="00A02E94" w:rsidRDefault="00120763" w:rsidP="00A02E94">
      <w:pPr>
        <w:rPr>
          <w:rFonts w:ascii="Arial" w:hAnsi="Arial" w:cs="Arial"/>
        </w:rPr>
      </w:pPr>
      <w:r w:rsidRPr="00120763">
        <w:rPr>
          <w:rFonts w:ascii="Arial" w:hAnsi="Arial" w:cs="Arial"/>
        </w:rPr>
        <w:t>Al. Powstańców Wielkopolskich</w:t>
      </w:r>
      <w:r w:rsidR="00A02E94">
        <w:rPr>
          <w:rFonts w:ascii="Arial" w:hAnsi="Arial" w:cs="Arial"/>
        </w:rPr>
        <w:t xml:space="preserve"> </w:t>
      </w:r>
      <w:r w:rsidRPr="00120763">
        <w:rPr>
          <w:rFonts w:ascii="Arial" w:hAnsi="Arial" w:cs="Arial"/>
        </w:rPr>
        <w:t>16</w:t>
      </w:r>
    </w:p>
    <w:p w14:paraId="424F088C" w14:textId="77777777" w:rsidR="00A02E94" w:rsidRDefault="00120763" w:rsidP="00A02E94">
      <w:pPr>
        <w:rPr>
          <w:rFonts w:ascii="Arial" w:hAnsi="Arial" w:cs="Arial"/>
        </w:rPr>
      </w:pPr>
      <w:r w:rsidRPr="00120763">
        <w:rPr>
          <w:rFonts w:ascii="Arial" w:hAnsi="Arial" w:cs="Arial"/>
        </w:rPr>
        <w:t>63-400</w:t>
      </w:r>
      <w:r w:rsidR="00A02E94">
        <w:rPr>
          <w:rFonts w:ascii="Arial" w:hAnsi="Arial" w:cs="Arial"/>
        </w:rPr>
        <w:t xml:space="preserve"> </w:t>
      </w:r>
      <w:r w:rsidRPr="00120763">
        <w:rPr>
          <w:rFonts w:ascii="Arial" w:hAnsi="Arial" w:cs="Arial"/>
        </w:rPr>
        <w:t>Ostrów Wielkopolski</w:t>
      </w:r>
    </w:p>
    <w:p w14:paraId="6F86A233" w14:textId="77777777" w:rsidR="00A02E94" w:rsidRDefault="00A02E94" w:rsidP="00A02E9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WYKONAWCY</w:t>
      </w:r>
    </w:p>
    <w:p w14:paraId="1B097D75" w14:textId="77777777" w:rsidR="00A02E94" w:rsidRDefault="00A02E94" w:rsidP="00A02E9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  <w:r>
        <w:rPr>
          <w:rFonts w:ascii="Arial" w:hAnsi="Arial" w:cs="Arial"/>
        </w:rPr>
        <w:t>ubiegający się o zamówienie</w:t>
      </w:r>
    </w:p>
    <w:p w14:paraId="561EBFF4" w14:textId="77777777" w:rsidR="00A02E94" w:rsidRDefault="00A02E94" w:rsidP="00A02E94">
      <w:pPr>
        <w:pStyle w:val="Nagwek1"/>
        <w:spacing w:before="60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ZAWIADOMIENIE</w:t>
      </w:r>
    </w:p>
    <w:p w14:paraId="74B6D44C" w14:textId="4B9E8A78" w:rsidR="00A02E94" w:rsidRDefault="00A02E94" w:rsidP="00A02E94">
      <w:pPr>
        <w:spacing w:after="48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 wyborze najkorzystniejszej oferty</w:t>
      </w:r>
      <w:r w:rsidR="00BA2ED5">
        <w:rPr>
          <w:rFonts w:ascii="Arial" w:hAnsi="Arial" w:cs="Arial"/>
          <w:b/>
          <w:sz w:val="28"/>
        </w:rPr>
        <w:t xml:space="preserve"> dla zadania nr 1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361"/>
      </w:tblGrid>
      <w:tr w:rsidR="00120763" w14:paraId="3ACBB953" w14:textId="77777777" w:rsidTr="004217FD">
        <w:trPr>
          <w:trHeight w:val="638"/>
        </w:trPr>
        <w:tc>
          <w:tcPr>
            <w:tcW w:w="959" w:type="dxa"/>
            <w:hideMark/>
          </w:tcPr>
          <w:p w14:paraId="24FB4D97" w14:textId="77777777" w:rsidR="00120763" w:rsidRDefault="00120763" w:rsidP="004217FD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hideMark/>
          </w:tcPr>
          <w:p w14:paraId="57DC5592" w14:textId="562DA661" w:rsidR="00120763" w:rsidRDefault="00120763" w:rsidP="004217FD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postępowania o udzielenie zamówienia publicznego, prowadzonego w trybie </w:t>
            </w:r>
            <w:r w:rsidRPr="00120763">
              <w:rPr>
                <w:rFonts w:ascii="Arial" w:hAnsi="Arial" w:cs="Arial"/>
              </w:rPr>
              <w:t>podstawowy</w:t>
            </w:r>
            <w:r w:rsidR="00BA2ED5">
              <w:rPr>
                <w:rFonts w:ascii="Arial" w:hAnsi="Arial" w:cs="Arial"/>
              </w:rPr>
              <w:t>m</w:t>
            </w:r>
            <w:r w:rsidRPr="00120763">
              <w:rPr>
                <w:rFonts w:ascii="Arial" w:hAnsi="Arial" w:cs="Arial"/>
              </w:rPr>
              <w:t xml:space="preserve"> bez negocjacji - art. 275 pkt. 1 ustawy </w:t>
            </w:r>
            <w:proofErr w:type="spellStart"/>
            <w:r w:rsidRPr="00120763">
              <w:rPr>
                <w:rFonts w:ascii="Arial" w:hAnsi="Arial" w:cs="Arial"/>
              </w:rPr>
              <w:t>Pzp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na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”</w:t>
            </w:r>
            <w:r w:rsidRPr="00120763">
              <w:rPr>
                <w:rFonts w:ascii="Arial" w:hAnsi="Arial" w:cs="Arial"/>
                <w:b/>
                <w:bCs/>
              </w:rPr>
              <w:t>Skanowanie analogowych dowodów zmian, przetworzenie ich do postaci cyfrowej oraz odpowiednie pogrupowanie, połączenie i nazwanie powstałych plików a następnie umieszczenie tych plików w odpowiednich folderach z podziałem na zadania</w:t>
            </w:r>
            <w:r>
              <w:rPr>
                <w:rFonts w:ascii="Arial" w:hAnsi="Arial" w:cs="Arial"/>
                <w:bCs/>
              </w:rPr>
              <w:t>”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– </w:t>
            </w:r>
            <w:r w:rsidRPr="00120763">
              <w:rPr>
                <w:rFonts w:ascii="Arial" w:hAnsi="Arial" w:cs="Arial"/>
                <w:b/>
              </w:rPr>
              <w:t>RPZ.272.2.2024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14:paraId="34918596" w14:textId="76A67E18" w:rsidR="00A02E94" w:rsidRDefault="00A02E94" w:rsidP="00A02E94">
      <w:pPr>
        <w:pStyle w:val="Nagwek"/>
        <w:tabs>
          <w:tab w:val="left" w:pos="708"/>
        </w:tabs>
        <w:spacing w:before="480"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Zamawiający, działając na podstawie art. 253 ust. 1 ustawy z dnia 11 września 2019r. Prawo zamówień publicznych </w:t>
      </w:r>
      <w:r w:rsidR="00120763" w:rsidRPr="00120763">
        <w:rPr>
          <w:rFonts w:ascii="Arial" w:hAnsi="Arial" w:cs="Arial"/>
        </w:rPr>
        <w:t>(</w:t>
      </w:r>
      <w:proofErr w:type="spellStart"/>
      <w:r w:rsidR="00120763" w:rsidRPr="00120763">
        <w:rPr>
          <w:rFonts w:ascii="Arial" w:hAnsi="Arial" w:cs="Arial"/>
        </w:rPr>
        <w:t>t.j</w:t>
      </w:r>
      <w:proofErr w:type="spellEnd"/>
      <w:r w:rsidR="00120763" w:rsidRPr="00120763">
        <w:rPr>
          <w:rFonts w:ascii="Arial" w:hAnsi="Arial" w:cs="Arial"/>
        </w:rPr>
        <w:t>. Dz. U. z 202</w:t>
      </w:r>
      <w:r w:rsidR="00BA2ED5">
        <w:rPr>
          <w:rFonts w:ascii="Arial" w:hAnsi="Arial" w:cs="Arial"/>
        </w:rPr>
        <w:t>3</w:t>
      </w:r>
      <w:r w:rsidR="00120763" w:rsidRPr="00120763">
        <w:rPr>
          <w:rFonts w:ascii="Arial" w:hAnsi="Arial" w:cs="Arial"/>
        </w:rPr>
        <w:t>r. poz. 1</w:t>
      </w:r>
      <w:r w:rsidR="00BA2ED5">
        <w:rPr>
          <w:rFonts w:ascii="Arial" w:hAnsi="Arial" w:cs="Arial"/>
        </w:rPr>
        <w:t>605 ze zm.</w:t>
      </w:r>
      <w:r w:rsidR="00120763" w:rsidRPr="0012076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zwanej dalej „ustawą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”, informuje, że w toczącym się postępowaniu o udzielenie zamówienia publicznego, jako najkorzystniejsza wybrana została oferta: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120763" w14:paraId="08EEF061" w14:textId="77777777" w:rsidTr="004217F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9C90" w14:textId="77777777" w:rsidR="00120763" w:rsidRDefault="00120763" w:rsidP="004217F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12076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</w:rPr>
              <w:t xml:space="preserve">: </w:t>
            </w:r>
            <w:r w:rsidRPr="00120763">
              <w:rPr>
                <w:rFonts w:ascii="Arial" w:hAnsi="Arial" w:cs="Arial"/>
              </w:rPr>
              <w:t>Miasto i Gmina Ostrów Wielkopolski</w:t>
            </w:r>
          </w:p>
          <w:p w14:paraId="24892EAF" w14:textId="77777777" w:rsidR="00120763" w:rsidRDefault="00120763" w:rsidP="004217F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120763">
              <w:rPr>
                <w:rFonts w:ascii="Arial" w:hAnsi="Arial" w:cs="Arial"/>
                <w:b/>
              </w:rPr>
              <w:t>Top-Info Sp. z o.o.</w:t>
            </w:r>
          </w:p>
          <w:p w14:paraId="3DD0B868" w14:textId="77777777" w:rsidR="00120763" w:rsidRDefault="00120763" w:rsidP="004217FD">
            <w:pPr>
              <w:jc w:val="both"/>
              <w:rPr>
                <w:rFonts w:ascii="Arial" w:hAnsi="Arial" w:cs="Arial"/>
                <w:bCs/>
              </w:rPr>
            </w:pPr>
            <w:r w:rsidRPr="00120763">
              <w:rPr>
                <w:rFonts w:ascii="Arial" w:hAnsi="Arial" w:cs="Arial"/>
                <w:bCs/>
              </w:rPr>
              <w:t>Barwinek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20763">
              <w:rPr>
                <w:rFonts w:ascii="Arial" w:hAnsi="Arial" w:cs="Arial"/>
                <w:bCs/>
              </w:rPr>
              <w:t>28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20763">
              <w:rPr>
                <w:rFonts w:ascii="Arial" w:hAnsi="Arial" w:cs="Arial"/>
                <w:bCs/>
              </w:rPr>
              <w:t>/B</w:t>
            </w:r>
          </w:p>
          <w:p w14:paraId="0B3F368A" w14:textId="77777777" w:rsidR="00120763" w:rsidRDefault="00120763" w:rsidP="004217F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120763">
              <w:rPr>
                <w:rFonts w:ascii="Arial" w:hAnsi="Arial" w:cs="Arial"/>
                <w:bCs/>
              </w:rPr>
              <w:t>25-150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20763">
              <w:rPr>
                <w:rFonts w:ascii="Arial" w:hAnsi="Arial" w:cs="Arial"/>
                <w:bCs/>
              </w:rPr>
              <w:t>Kielce</w:t>
            </w:r>
          </w:p>
          <w:p w14:paraId="131C0DEC" w14:textId="77777777" w:rsidR="00120763" w:rsidRPr="004872D7" w:rsidRDefault="00120763" w:rsidP="004217F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120763">
              <w:rPr>
                <w:rFonts w:ascii="Arial" w:hAnsi="Arial" w:cs="Arial"/>
                <w:b/>
              </w:rPr>
              <w:t>76 260.00 zł</w:t>
            </w:r>
            <w:r>
              <w:rPr>
                <w:rFonts w:ascii="Arial" w:hAnsi="Arial" w:cs="Arial"/>
                <w:bCs/>
              </w:rPr>
              <w:t>.</w:t>
            </w:r>
          </w:p>
          <w:p w14:paraId="364EDCA5" w14:textId="77777777" w:rsidR="00120763" w:rsidRDefault="00120763" w:rsidP="004217F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0A736B7A" w14:textId="6C4044EB" w:rsidR="00120763" w:rsidRDefault="00120763" w:rsidP="004217F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120763">
              <w:rPr>
                <w:rFonts w:ascii="Arial" w:hAnsi="Arial" w:cs="Arial"/>
              </w:rPr>
              <w:t>Ofe</w:t>
            </w:r>
            <w:r w:rsidR="00BA2ED5">
              <w:rPr>
                <w:rFonts w:ascii="Arial" w:hAnsi="Arial" w:cs="Arial"/>
              </w:rPr>
              <w:t>r</w:t>
            </w:r>
            <w:r w:rsidRPr="00120763">
              <w:rPr>
                <w:rFonts w:ascii="Arial" w:hAnsi="Arial" w:cs="Arial"/>
              </w:rPr>
              <w:t>ta spełnia wymagania formalno-prawne.</w:t>
            </w:r>
          </w:p>
        </w:tc>
      </w:tr>
    </w:tbl>
    <w:p w14:paraId="51887089" w14:textId="77777777" w:rsidR="00A02E94" w:rsidRDefault="00A02E94" w:rsidP="00A02E94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793"/>
        <w:gridCol w:w="2976"/>
        <w:gridCol w:w="1560"/>
      </w:tblGrid>
      <w:tr w:rsidR="00A02E94" w:rsidRPr="00BA2ED5" w14:paraId="504052A7" w14:textId="77777777" w:rsidTr="005C35E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A52138E" w14:textId="77777777" w:rsidR="00A02E94" w:rsidRPr="00BA2ED5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BA2ED5">
              <w:rPr>
                <w:rFonts w:ascii="Arial" w:hAnsi="Arial" w:cs="Arial"/>
                <w:b/>
              </w:rPr>
              <w:t>Zadanie częściowe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9C51BFB" w14:textId="77777777" w:rsidR="00A02E94" w:rsidRPr="00BA2ED5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A2ED5">
              <w:rPr>
                <w:rFonts w:ascii="Arial" w:hAnsi="Arial" w:cs="Arial"/>
                <w:b/>
              </w:rPr>
              <w:t>Nazwa i adres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9CF4D84" w14:textId="77777777" w:rsidR="00A02E94" w:rsidRPr="00BA2ED5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BA2ED5">
              <w:rPr>
                <w:rFonts w:ascii="Arial" w:hAnsi="Arial" w:cs="Arial"/>
                <w:b/>
                <w:color w:val="000000"/>
              </w:rPr>
              <w:t>Nazwa kryterium - liczba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0DD98EC" w14:textId="77777777" w:rsidR="00A02E94" w:rsidRPr="00BA2ED5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BA2ED5">
              <w:rPr>
                <w:rFonts w:ascii="Arial" w:hAnsi="Arial" w:cs="Arial"/>
                <w:b/>
                <w:color w:val="000000"/>
              </w:rPr>
              <w:t>Razem</w:t>
            </w:r>
          </w:p>
        </w:tc>
      </w:tr>
      <w:tr w:rsidR="00120763" w:rsidRPr="00BA2ED5" w14:paraId="1D6D9B4F" w14:textId="77777777" w:rsidTr="004217F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9DFF" w14:textId="77777777" w:rsidR="00120763" w:rsidRPr="00BA2ED5" w:rsidRDefault="00120763" w:rsidP="004217FD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A2ED5">
              <w:rPr>
                <w:rFonts w:ascii="Arial" w:hAnsi="Arial" w:cs="Arial"/>
              </w:rPr>
              <w:t>1 - Miasto i Gmina Ostrów Wielkopolski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0FF6" w14:textId="77777777" w:rsidR="00120763" w:rsidRPr="00BA2ED5" w:rsidRDefault="00120763" w:rsidP="004217F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BA2ED5">
              <w:rPr>
                <w:rFonts w:ascii="Arial" w:hAnsi="Arial" w:cs="Arial"/>
                <w:b/>
                <w:bCs/>
              </w:rPr>
              <w:t>Top-Info Sp. z o.o.</w:t>
            </w:r>
          </w:p>
          <w:p w14:paraId="216A1F6B" w14:textId="77777777" w:rsidR="00120763" w:rsidRPr="00BA2ED5" w:rsidRDefault="00120763" w:rsidP="004217FD">
            <w:pPr>
              <w:rPr>
                <w:rFonts w:ascii="Arial" w:hAnsi="Arial" w:cs="Arial"/>
              </w:rPr>
            </w:pPr>
            <w:r w:rsidRPr="00BA2ED5">
              <w:rPr>
                <w:rFonts w:ascii="Arial" w:hAnsi="Arial" w:cs="Arial"/>
              </w:rPr>
              <w:t>Barwinek 28/B</w:t>
            </w:r>
          </w:p>
          <w:p w14:paraId="7F44178C" w14:textId="77777777" w:rsidR="00120763" w:rsidRPr="00BA2ED5" w:rsidRDefault="00120763" w:rsidP="004217FD">
            <w:pPr>
              <w:spacing w:after="40"/>
              <w:rPr>
                <w:rFonts w:ascii="Arial" w:hAnsi="Arial" w:cs="Arial"/>
                <w:color w:val="000000"/>
              </w:rPr>
            </w:pPr>
            <w:r w:rsidRPr="00BA2ED5">
              <w:rPr>
                <w:rFonts w:ascii="Arial" w:hAnsi="Arial" w:cs="Arial"/>
              </w:rPr>
              <w:t>25-150 Kielce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413B" w14:textId="77777777" w:rsidR="00120763" w:rsidRPr="00BA2ED5" w:rsidRDefault="00120763" w:rsidP="004217FD">
            <w:pPr>
              <w:spacing w:before="40" w:after="40"/>
              <w:rPr>
                <w:rFonts w:ascii="Arial" w:hAnsi="Arial" w:cs="Arial"/>
              </w:rPr>
            </w:pPr>
            <w:r w:rsidRPr="00BA2ED5">
              <w:rPr>
                <w:rFonts w:ascii="Arial" w:hAnsi="Arial" w:cs="Arial"/>
              </w:rPr>
              <w:t>1 - Cena - 60.00</w:t>
            </w:r>
          </w:p>
          <w:p w14:paraId="58FB5983" w14:textId="77777777" w:rsidR="00120763" w:rsidRPr="00BA2ED5" w:rsidRDefault="00120763" w:rsidP="004217FD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A2ED5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D1C7" w14:textId="77777777" w:rsidR="00120763" w:rsidRPr="00BA2ED5" w:rsidRDefault="00120763" w:rsidP="004217FD">
            <w:pPr>
              <w:jc w:val="center"/>
              <w:rPr>
                <w:rFonts w:ascii="Arial" w:hAnsi="Arial" w:cs="Arial"/>
                <w:color w:val="000000"/>
              </w:rPr>
            </w:pPr>
            <w:r w:rsidRPr="00BA2ED5">
              <w:rPr>
                <w:rFonts w:ascii="Arial" w:hAnsi="Arial" w:cs="Arial"/>
              </w:rPr>
              <w:t xml:space="preserve">  100,00</w:t>
            </w:r>
          </w:p>
        </w:tc>
      </w:tr>
      <w:tr w:rsidR="00120763" w:rsidRPr="00BA2ED5" w14:paraId="0684E1F3" w14:textId="77777777" w:rsidTr="004217F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DB47" w14:textId="77777777" w:rsidR="00120763" w:rsidRPr="00BA2ED5" w:rsidRDefault="00120763" w:rsidP="004217FD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A2ED5">
              <w:rPr>
                <w:rFonts w:ascii="Arial" w:hAnsi="Arial" w:cs="Arial"/>
              </w:rPr>
              <w:lastRenderedPageBreak/>
              <w:t>1 - Miasto i Gmina Ostrów Wielkopolski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E166" w14:textId="77777777" w:rsidR="00120763" w:rsidRPr="00BA2ED5" w:rsidRDefault="00120763" w:rsidP="004217F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BA2ED5">
              <w:rPr>
                <w:rFonts w:ascii="Arial" w:hAnsi="Arial" w:cs="Arial"/>
                <w:b/>
                <w:bCs/>
              </w:rPr>
              <w:t>GEODEZJA Gabriela Wojnarowska</w:t>
            </w:r>
          </w:p>
          <w:p w14:paraId="379EDF25" w14:textId="77777777" w:rsidR="00120763" w:rsidRPr="00BA2ED5" w:rsidRDefault="00120763" w:rsidP="004217FD">
            <w:pPr>
              <w:rPr>
                <w:rFonts w:ascii="Arial" w:hAnsi="Arial" w:cs="Arial"/>
              </w:rPr>
            </w:pPr>
            <w:r w:rsidRPr="00BA2ED5">
              <w:rPr>
                <w:rFonts w:ascii="Arial" w:hAnsi="Arial" w:cs="Arial"/>
              </w:rPr>
              <w:t>Zbożowa 2A/40</w:t>
            </w:r>
          </w:p>
          <w:p w14:paraId="64E36728" w14:textId="77777777" w:rsidR="00120763" w:rsidRPr="00BA2ED5" w:rsidRDefault="00120763" w:rsidP="004217FD">
            <w:pPr>
              <w:spacing w:after="40"/>
              <w:rPr>
                <w:rFonts w:ascii="Arial" w:hAnsi="Arial" w:cs="Arial"/>
                <w:color w:val="000000"/>
              </w:rPr>
            </w:pPr>
            <w:r w:rsidRPr="00BA2ED5">
              <w:rPr>
                <w:rFonts w:ascii="Arial" w:hAnsi="Arial" w:cs="Arial"/>
              </w:rPr>
              <w:t>30-002 Kraków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45C6" w14:textId="77777777" w:rsidR="00120763" w:rsidRPr="00BA2ED5" w:rsidRDefault="00120763" w:rsidP="004217FD">
            <w:pPr>
              <w:spacing w:before="40" w:after="40"/>
              <w:rPr>
                <w:rFonts w:ascii="Arial" w:hAnsi="Arial" w:cs="Arial"/>
              </w:rPr>
            </w:pPr>
            <w:r w:rsidRPr="00BA2ED5">
              <w:rPr>
                <w:rFonts w:ascii="Arial" w:hAnsi="Arial" w:cs="Arial"/>
              </w:rPr>
              <w:t>1 - Cena - 27.07</w:t>
            </w:r>
          </w:p>
          <w:p w14:paraId="2FF6610C" w14:textId="77777777" w:rsidR="00120763" w:rsidRPr="00BA2ED5" w:rsidRDefault="00120763" w:rsidP="004217FD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A2ED5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D1F8" w14:textId="77777777" w:rsidR="00120763" w:rsidRPr="00BA2ED5" w:rsidRDefault="00120763" w:rsidP="004217FD">
            <w:pPr>
              <w:jc w:val="center"/>
              <w:rPr>
                <w:rFonts w:ascii="Arial" w:hAnsi="Arial" w:cs="Arial"/>
                <w:color w:val="000000"/>
              </w:rPr>
            </w:pPr>
            <w:r w:rsidRPr="00BA2ED5">
              <w:rPr>
                <w:rFonts w:ascii="Arial" w:hAnsi="Arial" w:cs="Arial"/>
              </w:rPr>
              <w:t xml:space="preserve">  67,07</w:t>
            </w:r>
          </w:p>
        </w:tc>
      </w:tr>
      <w:tr w:rsidR="00120763" w:rsidRPr="00BA2ED5" w14:paraId="5E736B2A" w14:textId="77777777" w:rsidTr="004217F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EC5D" w14:textId="77777777" w:rsidR="00120763" w:rsidRPr="00BA2ED5" w:rsidRDefault="00120763" w:rsidP="004217FD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A2ED5">
              <w:rPr>
                <w:rFonts w:ascii="Arial" w:hAnsi="Arial" w:cs="Arial"/>
              </w:rPr>
              <w:t>1 - Miasto i Gmina Ostrów Wielkopolski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7164" w14:textId="77777777" w:rsidR="00120763" w:rsidRPr="00BA2ED5" w:rsidRDefault="00120763" w:rsidP="004217F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BA2ED5">
              <w:rPr>
                <w:rFonts w:ascii="Arial" w:hAnsi="Arial" w:cs="Arial"/>
                <w:b/>
                <w:bCs/>
              </w:rPr>
              <w:t>GGPS Sp. z o.o.</w:t>
            </w:r>
          </w:p>
          <w:p w14:paraId="085EFFB8" w14:textId="77777777" w:rsidR="00120763" w:rsidRPr="00BA2ED5" w:rsidRDefault="00120763" w:rsidP="004217FD">
            <w:pPr>
              <w:rPr>
                <w:rFonts w:ascii="Arial" w:hAnsi="Arial" w:cs="Arial"/>
              </w:rPr>
            </w:pPr>
            <w:proofErr w:type="spellStart"/>
            <w:r w:rsidRPr="00BA2ED5">
              <w:rPr>
                <w:rFonts w:ascii="Arial" w:hAnsi="Arial" w:cs="Arial"/>
              </w:rPr>
              <w:t>Bursaki</w:t>
            </w:r>
            <w:proofErr w:type="spellEnd"/>
            <w:r w:rsidRPr="00BA2ED5">
              <w:rPr>
                <w:rFonts w:ascii="Arial" w:hAnsi="Arial" w:cs="Arial"/>
              </w:rPr>
              <w:t xml:space="preserve"> 19/A</w:t>
            </w:r>
          </w:p>
          <w:p w14:paraId="3F84E905" w14:textId="77777777" w:rsidR="00120763" w:rsidRPr="00BA2ED5" w:rsidRDefault="00120763" w:rsidP="004217FD">
            <w:pPr>
              <w:spacing w:after="40"/>
              <w:rPr>
                <w:rFonts w:ascii="Arial" w:hAnsi="Arial" w:cs="Arial"/>
                <w:color w:val="000000"/>
              </w:rPr>
            </w:pPr>
            <w:r w:rsidRPr="00BA2ED5">
              <w:rPr>
                <w:rFonts w:ascii="Arial" w:hAnsi="Arial" w:cs="Arial"/>
              </w:rPr>
              <w:t>20-150 Lublin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40FA" w14:textId="77777777" w:rsidR="00120763" w:rsidRPr="00BA2ED5" w:rsidRDefault="00120763" w:rsidP="004217FD">
            <w:pPr>
              <w:spacing w:before="40" w:after="40"/>
              <w:rPr>
                <w:rFonts w:ascii="Arial" w:hAnsi="Arial" w:cs="Arial"/>
              </w:rPr>
            </w:pPr>
            <w:r w:rsidRPr="00BA2ED5">
              <w:rPr>
                <w:rFonts w:ascii="Arial" w:hAnsi="Arial" w:cs="Arial"/>
              </w:rPr>
              <w:t>1 - Cena - 0.00</w:t>
            </w:r>
          </w:p>
          <w:p w14:paraId="4A85A0B2" w14:textId="77777777" w:rsidR="00120763" w:rsidRPr="00BA2ED5" w:rsidRDefault="00120763" w:rsidP="004217FD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A2ED5">
              <w:rPr>
                <w:rFonts w:ascii="Arial" w:hAnsi="Arial" w:cs="Arial"/>
              </w:rPr>
              <w:t>2 - Gwarancja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9965" w14:textId="77777777" w:rsidR="00120763" w:rsidRPr="00BA2ED5" w:rsidRDefault="00120763" w:rsidP="004217FD">
            <w:pPr>
              <w:jc w:val="center"/>
              <w:rPr>
                <w:rFonts w:ascii="Arial" w:hAnsi="Arial" w:cs="Arial"/>
                <w:color w:val="000000"/>
              </w:rPr>
            </w:pPr>
            <w:r w:rsidRPr="00BA2ED5">
              <w:rPr>
                <w:rFonts w:ascii="Arial" w:hAnsi="Arial" w:cs="Arial"/>
              </w:rPr>
              <w:t xml:space="preserve">  0,00</w:t>
            </w:r>
          </w:p>
        </w:tc>
      </w:tr>
      <w:tr w:rsidR="00120763" w:rsidRPr="00BA2ED5" w14:paraId="6843F986" w14:textId="77777777" w:rsidTr="004217F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224C" w14:textId="77777777" w:rsidR="00120763" w:rsidRPr="00BA2ED5" w:rsidRDefault="00120763" w:rsidP="004217FD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A2ED5">
              <w:rPr>
                <w:rFonts w:ascii="Arial" w:hAnsi="Arial" w:cs="Arial"/>
              </w:rPr>
              <w:t>1 - Miasto i Gmina Ostrów Wielkopolski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70A4" w14:textId="77777777" w:rsidR="00120763" w:rsidRPr="00BA2ED5" w:rsidRDefault="00120763" w:rsidP="004217F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BA2ED5">
              <w:rPr>
                <w:rFonts w:ascii="Arial" w:hAnsi="Arial" w:cs="Arial"/>
                <w:b/>
                <w:bCs/>
              </w:rPr>
              <w:t>"</w:t>
            </w:r>
            <w:proofErr w:type="spellStart"/>
            <w:r w:rsidRPr="00BA2ED5">
              <w:rPr>
                <w:rFonts w:ascii="Arial" w:hAnsi="Arial" w:cs="Arial"/>
                <w:b/>
                <w:bCs/>
              </w:rPr>
              <w:t>Arch-Geo</w:t>
            </w:r>
            <w:proofErr w:type="spellEnd"/>
            <w:r w:rsidRPr="00BA2ED5">
              <w:rPr>
                <w:rFonts w:ascii="Arial" w:hAnsi="Arial" w:cs="Arial"/>
                <w:b/>
                <w:bCs/>
              </w:rPr>
              <w:t xml:space="preserve">" Dariusz </w:t>
            </w:r>
            <w:proofErr w:type="spellStart"/>
            <w:r w:rsidRPr="00BA2ED5">
              <w:rPr>
                <w:rFonts w:ascii="Arial" w:hAnsi="Arial" w:cs="Arial"/>
                <w:b/>
                <w:bCs/>
              </w:rPr>
              <w:t>Pitura</w:t>
            </w:r>
            <w:proofErr w:type="spellEnd"/>
          </w:p>
          <w:p w14:paraId="3298EB71" w14:textId="77777777" w:rsidR="00120763" w:rsidRPr="00BA2ED5" w:rsidRDefault="00120763" w:rsidP="004217FD">
            <w:pPr>
              <w:rPr>
                <w:rFonts w:ascii="Arial" w:hAnsi="Arial" w:cs="Arial"/>
              </w:rPr>
            </w:pPr>
            <w:r w:rsidRPr="00BA2ED5">
              <w:rPr>
                <w:rFonts w:ascii="Arial" w:hAnsi="Arial" w:cs="Arial"/>
              </w:rPr>
              <w:t>Matejki 6/16</w:t>
            </w:r>
          </w:p>
          <w:p w14:paraId="2F8D19CE" w14:textId="77777777" w:rsidR="00120763" w:rsidRPr="00BA2ED5" w:rsidRDefault="00120763" w:rsidP="004217FD">
            <w:pPr>
              <w:spacing w:after="40"/>
              <w:rPr>
                <w:rFonts w:ascii="Arial" w:hAnsi="Arial" w:cs="Arial"/>
                <w:color w:val="000000"/>
              </w:rPr>
            </w:pPr>
            <w:r w:rsidRPr="00BA2ED5">
              <w:rPr>
                <w:rFonts w:ascii="Arial" w:hAnsi="Arial" w:cs="Arial"/>
              </w:rPr>
              <w:t>22-600 Tomaszów Lubelski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CB50" w14:textId="77777777" w:rsidR="00120763" w:rsidRPr="00BA2ED5" w:rsidRDefault="00120763" w:rsidP="004217FD">
            <w:pPr>
              <w:spacing w:before="40" w:after="40"/>
              <w:rPr>
                <w:rFonts w:ascii="Arial" w:hAnsi="Arial" w:cs="Arial"/>
              </w:rPr>
            </w:pPr>
            <w:r w:rsidRPr="00BA2ED5">
              <w:rPr>
                <w:rFonts w:ascii="Arial" w:hAnsi="Arial" w:cs="Arial"/>
              </w:rPr>
              <w:t>1 - Cena - 0.00</w:t>
            </w:r>
          </w:p>
          <w:p w14:paraId="1F3BAB98" w14:textId="77777777" w:rsidR="00120763" w:rsidRPr="00BA2ED5" w:rsidRDefault="00120763" w:rsidP="004217FD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A2ED5">
              <w:rPr>
                <w:rFonts w:ascii="Arial" w:hAnsi="Arial" w:cs="Arial"/>
              </w:rPr>
              <w:t>2 - Gwarancja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BB30" w14:textId="77777777" w:rsidR="00120763" w:rsidRPr="00BA2ED5" w:rsidRDefault="00120763" w:rsidP="004217FD">
            <w:pPr>
              <w:jc w:val="center"/>
              <w:rPr>
                <w:rFonts w:ascii="Arial" w:hAnsi="Arial" w:cs="Arial"/>
                <w:color w:val="000000"/>
              </w:rPr>
            </w:pPr>
            <w:r w:rsidRPr="00BA2ED5">
              <w:rPr>
                <w:rFonts w:ascii="Arial" w:hAnsi="Arial" w:cs="Arial"/>
              </w:rPr>
              <w:t xml:space="preserve">  0,00</w:t>
            </w:r>
          </w:p>
        </w:tc>
      </w:tr>
      <w:tr w:rsidR="00120763" w:rsidRPr="00BA2ED5" w14:paraId="7597D330" w14:textId="77777777" w:rsidTr="004217F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88C3" w14:textId="77777777" w:rsidR="00120763" w:rsidRPr="00BA2ED5" w:rsidRDefault="00120763" w:rsidP="004217FD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A2ED5">
              <w:rPr>
                <w:rFonts w:ascii="Arial" w:hAnsi="Arial" w:cs="Arial"/>
              </w:rPr>
              <w:t>1 - Miasto i Gmina Ostrów Wielkopolski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56B7" w14:textId="77777777" w:rsidR="00120763" w:rsidRPr="00BA2ED5" w:rsidRDefault="00120763" w:rsidP="004217F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BA2ED5">
              <w:rPr>
                <w:rFonts w:ascii="Arial" w:hAnsi="Arial" w:cs="Arial"/>
                <w:b/>
                <w:bCs/>
              </w:rPr>
              <w:t>Inwar S.A.</w:t>
            </w:r>
          </w:p>
          <w:p w14:paraId="769274F5" w14:textId="77777777" w:rsidR="00120763" w:rsidRPr="00BA2ED5" w:rsidRDefault="00120763" w:rsidP="004217FD">
            <w:pPr>
              <w:rPr>
                <w:rFonts w:ascii="Arial" w:hAnsi="Arial" w:cs="Arial"/>
              </w:rPr>
            </w:pPr>
            <w:r w:rsidRPr="00BA2ED5">
              <w:rPr>
                <w:rFonts w:ascii="Arial" w:hAnsi="Arial" w:cs="Arial"/>
              </w:rPr>
              <w:t>Juliana Tuwima 4</w:t>
            </w:r>
          </w:p>
          <w:p w14:paraId="6B9DC9F8" w14:textId="77777777" w:rsidR="00120763" w:rsidRPr="00BA2ED5" w:rsidRDefault="00120763" w:rsidP="004217FD">
            <w:pPr>
              <w:spacing w:after="40"/>
              <w:rPr>
                <w:rFonts w:ascii="Arial" w:hAnsi="Arial" w:cs="Arial"/>
                <w:color w:val="000000"/>
              </w:rPr>
            </w:pPr>
            <w:r w:rsidRPr="00BA2ED5">
              <w:rPr>
                <w:rFonts w:ascii="Arial" w:hAnsi="Arial" w:cs="Arial"/>
              </w:rPr>
              <w:t>98-200 Sieradz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2FBF" w14:textId="77777777" w:rsidR="00120763" w:rsidRPr="00BA2ED5" w:rsidRDefault="00120763" w:rsidP="004217FD">
            <w:pPr>
              <w:spacing w:before="40" w:after="40"/>
              <w:rPr>
                <w:rFonts w:ascii="Arial" w:hAnsi="Arial" w:cs="Arial"/>
              </w:rPr>
            </w:pPr>
            <w:r w:rsidRPr="00BA2ED5">
              <w:rPr>
                <w:rFonts w:ascii="Arial" w:hAnsi="Arial" w:cs="Arial"/>
              </w:rPr>
              <w:t>1 - Cena - 52.84</w:t>
            </w:r>
          </w:p>
          <w:p w14:paraId="61E68794" w14:textId="77777777" w:rsidR="00120763" w:rsidRPr="00BA2ED5" w:rsidRDefault="00120763" w:rsidP="004217FD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A2ED5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26C2" w14:textId="77777777" w:rsidR="00120763" w:rsidRPr="00BA2ED5" w:rsidRDefault="00120763" w:rsidP="004217FD">
            <w:pPr>
              <w:jc w:val="center"/>
              <w:rPr>
                <w:rFonts w:ascii="Arial" w:hAnsi="Arial" w:cs="Arial"/>
                <w:color w:val="000000"/>
              </w:rPr>
            </w:pPr>
            <w:r w:rsidRPr="00BA2ED5">
              <w:rPr>
                <w:rFonts w:ascii="Arial" w:hAnsi="Arial" w:cs="Arial"/>
              </w:rPr>
              <w:t xml:space="preserve">  92,84</w:t>
            </w:r>
          </w:p>
        </w:tc>
      </w:tr>
      <w:tr w:rsidR="00120763" w:rsidRPr="00BA2ED5" w14:paraId="0B77CEB5" w14:textId="77777777" w:rsidTr="004217F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DC29" w14:textId="77777777" w:rsidR="00120763" w:rsidRPr="00BA2ED5" w:rsidRDefault="00120763" w:rsidP="004217FD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A2ED5">
              <w:rPr>
                <w:rFonts w:ascii="Arial" w:hAnsi="Arial" w:cs="Arial"/>
              </w:rPr>
              <w:t>1 - Miasto i Gmina Ostrów Wielkopolski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F752" w14:textId="77777777" w:rsidR="00120763" w:rsidRPr="00BA2ED5" w:rsidRDefault="00120763" w:rsidP="004217F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BA2ED5">
              <w:rPr>
                <w:rFonts w:ascii="Arial" w:hAnsi="Arial" w:cs="Arial"/>
                <w:b/>
                <w:bCs/>
              </w:rPr>
              <w:t xml:space="preserve">"To </w:t>
            </w:r>
            <w:proofErr w:type="spellStart"/>
            <w:r w:rsidRPr="00BA2ED5">
              <w:rPr>
                <w:rFonts w:ascii="Arial" w:hAnsi="Arial" w:cs="Arial"/>
                <w:b/>
                <w:bCs/>
              </w:rPr>
              <w:t>Fix</w:t>
            </w:r>
            <w:proofErr w:type="spellEnd"/>
            <w:r w:rsidRPr="00BA2ED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A2ED5">
              <w:rPr>
                <w:rFonts w:ascii="Arial" w:hAnsi="Arial" w:cs="Arial"/>
                <w:b/>
                <w:bCs/>
              </w:rPr>
              <w:t>Xyz</w:t>
            </w:r>
            <w:proofErr w:type="spellEnd"/>
            <w:r w:rsidRPr="00BA2ED5">
              <w:rPr>
                <w:rFonts w:ascii="Arial" w:hAnsi="Arial" w:cs="Arial"/>
                <w:b/>
                <w:bCs/>
              </w:rPr>
              <w:t>" Sp. z o.o.</w:t>
            </w:r>
          </w:p>
          <w:p w14:paraId="4F73EA3E" w14:textId="77777777" w:rsidR="00120763" w:rsidRPr="00BA2ED5" w:rsidRDefault="00120763" w:rsidP="004217FD">
            <w:pPr>
              <w:rPr>
                <w:rFonts w:ascii="Arial" w:hAnsi="Arial" w:cs="Arial"/>
              </w:rPr>
            </w:pPr>
            <w:r w:rsidRPr="00BA2ED5">
              <w:rPr>
                <w:rFonts w:ascii="Arial" w:hAnsi="Arial" w:cs="Arial"/>
              </w:rPr>
              <w:t>Cyfrowa 6</w:t>
            </w:r>
          </w:p>
          <w:p w14:paraId="2CEE241E" w14:textId="77777777" w:rsidR="00120763" w:rsidRPr="00BA2ED5" w:rsidRDefault="00120763" w:rsidP="004217FD">
            <w:pPr>
              <w:spacing w:after="40"/>
              <w:rPr>
                <w:rFonts w:ascii="Arial" w:hAnsi="Arial" w:cs="Arial"/>
                <w:color w:val="000000"/>
              </w:rPr>
            </w:pPr>
            <w:r w:rsidRPr="00BA2ED5">
              <w:rPr>
                <w:rFonts w:ascii="Arial" w:hAnsi="Arial" w:cs="Arial"/>
              </w:rPr>
              <w:t>71-441 Szczecin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5356" w14:textId="77777777" w:rsidR="00120763" w:rsidRPr="00BA2ED5" w:rsidRDefault="00120763" w:rsidP="004217FD">
            <w:pPr>
              <w:spacing w:before="40" w:after="40"/>
              <w:rPr>
                <w:rFonts w:ascii="Arial" w:hAnsi="Arial" w:cs="Arial"/>
              </w:rPr>
            </w:pPr>
            <w:r w:rsidRPr="00BA2ED5">
              <w:rPr>
                <w:rFonts w:ascii="Arial" w:hAnsi="Arial" w:cs="Arial"/>
              </w:rPr>
              <w:t>1 - Cena - 29.08</w:t>
            </w:r>
          </w:p>
          <w:p w14:paraId="7345EC2C" w14:textId="77777777" w:rsidR="00120763" w:rsidRPr="00BA2ED5" w:rsidRDefault="00120763" w:rsidP="004217FD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A2ED5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3D55" w14:textId="77777777" w:rsidR="00120763" w:rsidRPr="00BA2ED5" w:rsidRDefault="00120763" w:rsidP="004217FD">
            <w:pPr>
              <w:jc w:val="center"/>
              <w:rPr>
                <w:rFonts w:ascii="Arial" w:hAnsi="Arial" w:cs="Arial"/>
                <w:color w:val="000000"/>
              </w:rPr>
            </w:pPr>
            <w:r w:rsidRPr="00BA2ED5">
              <w:rPr>
                <w:rFonts w:ascii="Arial" w:hAnsi="Arial" w:cs="Arial"/>
              </w:rPr>
              <w:t xml:space="preserve">  69,08</w:t>
            </w:r>
          </w:p>
        </w:tc>
      </w:tr>
      <w:tr w:rsidR="00120763" w:rsidRPr="00BA2ED5" w14:paraId="02360992" w14:textId="77777777" w:rsidTr="004217F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ADA7" w14:textId="77777777" w:rsidR="00120763" w:rsidRPr="00BA2ED5" w:rsidRDefault="00120763" w:rsidP="004217FD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A2ED5">
              <w:rPr>
                <w:rFonts w:ascii="Arial" w:hAnsi="Arial" w:cs="Arial"/>
              </w:rPr>
              <w:t>1 - Miasto i Gmina Ostrów Wielkopolski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A67B" w14:textId="77777777" w:rsidR="00120763" w:rsidRPr="00BA2ED5" w:rsidRDefault="00120763" w:rsidP="004217F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BA2ED5">
              <w:rPr>
                <w:rFonts w:ascii="Arial" w:hAnsi="Arial" w:cs="Arial"/>
                <w:b/>
                <w:bCs/>
              </w:rPr>
              <w:t>Przedsiębiorstwo Usług Geodezyjno-Projektowych „GEOMIAR” Sp. z o.o.</w:t>
            </w:r>
          </w:p>
          <w:p w14:paraId="559262BF" w14:textId="77777777" w:rsidR="00120763" w:rsidRPr="00BA2ED5" w:rsidRDefault="00120763" w:rsidP="004217FD">
            <w:pPr>
              <w:rPr>
                <w:rFonts w:ascii="Arial" w:hAnsi="Arial" w:cs="Arial"/>
              </w:rPr>
            </w:pPr>
            <w:r w:rsidRPr="00BA2ED5">
              <w:rPr>
                <w:rFonts w:ascii="Arial" w:hAnsi="Arial" w:cs="Arial"/>
              </w:rPr>
              <w:t>Kościuszki 35</w:t>
            </w:r>
          </w:p>
          <w:p w14:paraId="6BE31DB7" w14:textId="77777777" w:rsidR="00120763" w:rsidRPr="00BA2ED5" w:rsidRDefault="00120763" w:rsidP="004217FD">
            <w:pPr>
              <w:spacing w:after="40"/>
              <w:rPr>
                <w:rFonts w:ascii="Arial" w:hAnsi="Arial" w:cs="Arial"/>
                <w:color w:val="000000"/>
              </w:rPr>
            </w:pPr>
            <w:r w:rsidRPr="00BA2ED5">
              <w:rPr>
                <w:rFonts w:ascii="Arial" w:hAnsi="Arial" w:cs="Arial"/>
              </w:rPr>
              <w:t>37-500 Jarosław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D7A4" w14:textId="77777777" w:rsidR="00120763" w:rsidRPr="00BA2ED5" w:rsidRDefault="00120763" w:rsidP="004217FD">
            <w:pPr>
              <w:spacing w:before="40" w:after="40"/>
              <w:rPr>
                <w:rFonts w:ascii="Arial" w:hAnsi="Arial" w:cs="Arial"/>
              </w:rPr>
            </w:pPr>
            <w:r w:rsidRPr="00BA2ED5">
              <w:rPr>
                <w:rFonts w:ascii="Arial" w:hAnsi="Arial" w:cs="Arial"/>
              </w:rPr>
              <w:t>1 - Cena - 21.32</w:t>
            </w:r>
          </w:p>
          <w:p w14:paraId="79186041" w14:textId="77777777" w:rsidR="00120763" w:rsidRPr="00BA2ED5" w:rsidRDefault="00120763" w:rsidP="004217FD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A2ED5">
              <w:rPr>
                <w:rFonts w:ascii="Arial" w:hAnsi="Arial" w:cs="Arial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87DD" w14:textId="77777777" w:rsidR="00120763" w:rsidRPr="00BA2ED5" w:rsidRDefault="00120763" w:rsidP="004217FD">
            <w:pPr>
              <w:jc w:val="center"/>
              <w:rPr>
                <w:rFonts w:ascii="Arial" w:hAnsi="Arial" w:cs="Arial"/>
                <w:color w:val="000000"/>
              </w:rPr>
            </w:pPr>
            <w:r w:rsidRPr="00BA2ED5">
              <w:rPr>
                <w:rFonts w:ascii="Arial" w:hAnsi="Arial" w:cs="Arial"/>
              </w:rPr>
              <w:t xml:space="preserve">  61,32</w:t>
            </w:r>
          </w:p>
        </w:tc>
      </w:tr>
      <w:tr w:rsidR="00120763" w:rsidRPr="00BA2ED5" w14:paraId="633E01CF" w14:textId="77777777" w:rsidTr="004217F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E92C" w14:textId="77777777" w:rsidR="00120763" w:rsidRPr="00BA2ED5" w:rsidRDefault="00120763" w:rsidP="004217FD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A2ED5">
              <w:rPr>
                <w:rFonts w:ascii="Arial" w:hAnsi="Arial" w:cs="Arial"/>
              </w:rPr>
              <w:t>1 - Miasto i Gmina Ostrów Wielkopolski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3398" w14:textId="77777777" w:rsidR="00120763" w:rsidRPr="00BA2ED5" w:rsidRDefault="00120763" w:rsidP="004217F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BA2ED5">
              <w:rPr>
                <w:rFonts w:ascii="Arial" w:hAnsi="Arial" w:cs="Arial"/>
                <w:b/>
                <w:bCs/>
              </w:rPr>
              <w:t>PRZEDSIĘBIORSTWO PRODUKCYJNO-HANDLOWO-USŁUGOWE JANUSZ CIOSEK WIELKA REKLAMA</w:t>
            </w:r>
          </w:p>
          <w:p w14:paraId="42AF53AB" w14:textId="77777777" w:rsidR="00120763" w:rsidRPr="00BA2ED5" w:rsidRDefault="00120763" w:rsidP="004217FD">
            <w:pPr>
              <w:rPr>
                <w:rFonts w:ascii="Arial" w:hAnsi="Arial" w:cs="Arial"/>
              </w:rPr>
            </w:pPr>
            <w:r w:rsidRPr="00BA2ED5">
              <w:rPr>
                <w:rFonts w:ascii="Arial" w:hAnsi="Arial" w:cs="Arial"/>
              </w:rPr>
              <w:t>ks. J. Popiełuszki 13</w:t>
            </w:r>
          </w:p>
          <w:p w14:paraId="5B298DED" w14:textId="77777777" w:rsidR="00120763" w:rsidRPr="00BA2ED5" w:rsidRDefault="00120763" w:rsidP="004217FD">
            <w:pPr>
              <w:spacing w:after="40"/>
              <w:rPr>
                <w:rFonts w:ascii="Arial" w:hAnsi="Arial" w:cs="Arial"/>
                <w:color w:val="000000"/>
              </w:rPr>
            </w:pPr>
            <w:r w:rsidRPr="00BA2ED5">
              <w:rPr>
                <w:rFonts w:ascii="Arial" w:hAnsi="Arial" w:cs="Arial"/>
              </w:rPr>
              <w:t>98-300 Wieluń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AFE3" w14:textId="77777777" w:rsidR="00120763" w:rsidRPr="00BA2ED5" w:rsidRDefault="00120763" w:rsidP="004217FD">
            <w:pPr>
              <w:spacing w:before="40" w:after="40"/>
              <w:rPr>
                <w:rFonts w:ascii="Arial" w:hAnsi="Arial" w:cs="Arial"/>
              </w:rPr>
            </w:pPr>
            <w:r w:rsidRPr="00BA2ED5">
              <w:rPr>
                <w:rFonts w:ascii="Arial" w:hAnsi="Arial" w:cs="Arial"/>
              </w:rPr>
              <w:t>1 - Cena - 0.00</w:t>
            </w:r>
          </w:p>
          <w:p w14:paraId="21067BCC" w14:textId="77777777" w:rsidR="00120763" w:rsidRPr="00BA2ED5" w:rsidRDefault="00120763" w:rsidP="004217FD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A2ED5">
              <w:rPr>
                <w:rFonts w:ascii="Arial" w:hAnsi="Arial" w:cs="Arial"/>
              </w:rPr>
              <w:t>2 - Gwarancja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FCE8" w14:textId="77777777" w:rsidR="00120763" w:rsidRPr="00BA2ED5" w:rsidRDefault="00120763" w:rsidP="004217FD">
            <w:pPr>
              <w:jc w:val="center"/>
              <w:rPr>
                <w:rFonts w:ascii="Arial" w:hAnsi="Arial" w:cs="Arial"/>
                <w:color w:val="000000"/>
              </w:rPr>
            </w:pPr>
            <w:r w:rsidRPr="00BA2ED5">
              <w:rPr>
                <w:rFonts w:ascii="Arial" w:hAnsi="Arial" w:cs="Arial"/>
              </w:rPr>
              <w:t xml:space="preserve">  0,00</w:t>
            </w:r>
          </w:p>
        </w:tc>
      </w:tr>
      <w:tr w:rsidR="00120763" w:rsidRPr="00BA2ED5" w14:paraId="6807FD35" w14:textId="77777777" w:rsidTr="004217F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3E82" w14:textId="77777777" w:rsidR="00120763" w:rsidRPr="00BA2ED5" w:rsidRDefault="00120763" w:rsidP="004217FD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A2ED5">
              <w:rPr>
                <w:rFonts w:ascii="Arial" w:hAnsi="Arial" w:cs="Arial"/>
              </w:rPr>
              <w:t>1 - Miasto i Gmina Ostrów Wielkopolski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F909" w14:textId="77777777" w:rsidR="00120763" w:rsidRPr="00BA2ED5" w:rsidRDefault="00120763" w:rsidP="004217F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BA2ED5">
              <w:rPr>
                <w:rFonts w:ascii="Arial" w:hAnsi="Arial" w:cs="Arial"/>
                <w:b/>
                <w:bCs/>
              </w:rPr>
              <w:t>GEO-SKAN</w:t>
            </w:r>
          </w:p>
          <w:p w14:paraId="1478B91F" w14:textId="77777777" w:rsidR="00120763" w:rsidRPr="00BA2ED5" w:rsidRDefault="00120763" w:rsidP="004217FD">
            <w:pPr>
              <w:rPr>
                <w:rFonts w:ascii="Arial" w:hAnsi="Arial" w:cs="Arial"/>
              </w:rPr>
            </w:pPr>
            <w:r w:rsidRPr="00BA2ED5">
              <w:rPr>
                <w:rFonts w:ascii="Arial" w:hAnsi="Arial" w:cs="Arial"/>
              </w:rPr>
              <w:t>Gdańska 27</w:t>
            </w:r>
          </w:p>
          <w:p w14:paraId="76628EA2" w14:textId="77777777" w:rsidR="00120763" w:rsidRPr="00BA2ED5" w:rsidRDefault="00120763" w:rsidP="004217FD">
            <w:pPr>
              <w:spacing w:after="40"/>
              <w:rPr>
                <w:rFonts w:ascii="Arial" w:hAnsi="Arial" w:cs="Arial"/>
                <w:color w:val="000000"/>
              </w:rPr>
            </w:pPr>
            <w:r w:rsidRPr="00BA2ED5">
              <w:rPr>
                <w:rFonts w:ascii="Arial" w:hAnsi="Arial" w:cs="Arial"/>
              </w:rPr>
              <w:t>41-800 Zabrze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DBC8" w14:textId="77777777" w:rsidR="00120763" w:rsidRPr="00BA2ED5" w:rsidRDefault="00120763" w:rsidP="004217FD">
            <w:pPr>
              <w:spacing w:before="40" w:after="40"/>
              <w:rPr>
                <w:rFonts w:ascii="Arial" w:hAnsi="Arial" w:cs="Arial"/>
              </w:rPr>
            </w:pPr>
            <w:r w:rsidRPr="00BA2ED5">
              <w:rPr>
                <w:rFonts w:ascii="Arial" w:hAnsi="Arial" w:cs="Arial"/>
              </w:rPr>
              <w:t>1 - Cena - 0.00</w:t>
            </w:r>
          </w:p>
          <w:p w14:paraId="282A561C" w14:textId="77777777" w:rsidR="00120763" w:rsidRPr="00BA2ED5" w:rsidRDefault="00120763" w:rsidP="004217FD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BA2ED5">
              <w:rPr>
                <w:rFonts w:ascii="Arial" w:hAnsi="Arial" w:cs="Arial"/>
              </w:rPr>
              <w:t>2 - Gwarancja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2A76" w14:textId="77777777" w:rsidR="00120763" w:rsidRPr="00BA2ED5" w:rsidRDefault="00120763" w:rsidP="004217FD">
            <w:pPr>
              <w:jc w:val="center"/>
              <w:rPr>
                <w:rFonts w:ascii="Arial" w:hAnsi="Arial" w:cs="Arial"/>
                <w:color w:val="000000"/>
              </w:rPr>
            </w:pPr>
            <w:r w:rsidRPr="00BA2ED5">
              <w:rPr>
                <w:rFonts w:ascii="Arial" w:hAnsi="Arial" w:cs="Arial"/>
              </w:rPr>
              <w:t xml:space="preserve">  0,00</w:t>
            </w:r>
          </w:p>
        </w:tc>
      </w:tr>
    </w:tbl>
    <w:p w14:paraId="261A5CF5" w14:textId="77777777" w:rsidR="00BA2ED5" w:rsidRDefault="00BA2ED5" w:rsidP="00A02E94">
      <w:pPr>
        <w:spacing w:after="120"/>
        <w:jc w:val="both"/>
        <w:rPr>
          <w:rFonts w:ascii="Arial" w:hAnsi="Arial" w:cs="Arial"/>
          <w:color w:val="000000"/>
        </w:rPr>
      </w:pPr>
    </w:p>
    <w:p w14:paraId="5F185106" w14:textId="77777777" w:rsidR="00A02E94" w:rsidRDefault="00A02E94" w:rsidP="00A02E94">
      <w:pPr>
        <w:spacing w:after="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terminie zawarcia umowy:</w:t>
      </w:r>
    </w:p>
    <w:p w14:paraId="42E92CB8" w14:textId="77777777" w:rsidR="00A02E94" w:rsidRDefault="00A02E94" w:rsidP="00A02E94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w sprawie zamówienia publicznego, zgodnie z art. 308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zostanie zawarta, z uwzględnieniem art. 577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w terminie </w:t>
      </w:r>
      <w:r w:rsidR="00120763">
        <w:rPr>
          <w:rFonts w:ascii="Arial" w:hAnsi="Arial" w:cs="Arial"/>
        </w:rPr>
        <w:t>nie krótszym niż 5 dni od dnia przesłania niniejszego zawiadomienia o wyborze najkorzystniejszej oferty.</w:t>
      </w:r>
    </w:p>
    <w:p w14:paraId="06656B02" w14:textId="77777777" w:rsidR="00A02E94" w:rsidRDefault="00A02E94" w:rsidP="00A02E9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w sprawie zamówienia publicznego może być zawarta przed upływem terminu, o którym mowa powyżej, jeżeli zachodzą okoliczności wymienione w art. 308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7BC6EF3C" w14:textId="77777777" w:rsidR="00A02E94" w:rsidRDefault="00A02E94" w:rsidP="00A02E94">
      <w:pPr>
        <w:spacing w:line="360" w:lineRule="auto"/>
        <w:jc w:val="both"/>
        <w:rPr>
          <w:rFonts w:ascii="Arial" w:hAnsi="Arial" w:cs="Arial"/>
          <w:bCs/>
        </w:rPr>
      </w:pPr>
    </w:p>
    <w:bookmarkEnd w:id="0"/>
    <w:p w14:paraId="49174302" w14:textId="2A4FF454" w:rsidR="008642B3" w:rsidRPr="00A02E94" w:rsidRDefault="00BA2ED5" w:rsidP="00BA2ED5">
      <w:pPr>
        <w:jc w:val="right"/>
      </w:pPr>
      <w:r>
        <w:rPr>
          <w:rFonts w:ascii="Arial" w:hAnsi="Arial" w:cs="Arial"/>
          <w:i/>
        </w:rPr>
        <w:lastRenderedPageBreak/>
        <w:t xml:space="preserve">/-/ Sławomir </w:t>
      </w:r>
      <w:proofErr w:type="spellStart"/>
      <w:r>
        <w:rPr>
          <w:rFonts w:ascii="Arial" w:hAnsi="Arial" w:cs="Arial"/>
          <w:i/>
        </w:rPr>
        <w:t>Tyburcy</w:t>
      </w:r>
      <w:proofErr w:type="spellEnd"/>
      <w:r>
        <w:rPr>
          <w:rFonts w:ascii="Arial" w:hAnsi="Arial" w:cs="Arial"/>
          <w:i/>
        </w:rPr>
        <w:br/>
        <w:t>Kierownik Referatu Pozyskiwania Środków Zewnętrznych</w:t>
      </w:r>
    </w:p>
    <w:sectPr w:rsidR="008642B3" w:rsidRPr="00A02E94" w:rsidSect="009C26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6599" w14:textId="77777777" w:rsidR="009C266B" w:rsidRDefault="009C266B">
      <w:r>
        <w:separator/>
      </w:r>
    </w:p>
  </w:endnote>
  <w:endnote w:type="continuationSeparator" w:id="0">
    <w:p w14:paraId="107BD1ED" w14:textId="77777777" w:rsidR="009C266B" w:rsidRDefault="009C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A18D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913E" w14:textId="77777777" w:rsidR="00BA2ED5" w:rsidRDefault="00BA2ED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5E0CD17" w14:textId="49D68F9F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6B4B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346D" w14:textId="77777777" w:rsidR="009C266B" w:rsidRDefault="009C266B">
      <w:r>
        <w:separator/>
      </w:r>
    </w:p>
  </w:footnote>
  <w:footnote w:type="continuationSeparator" w:id="0">
    <w:p w14:paraId="53CE78F8" w14:textId="77777777" w:rsidR="009C266B" w:rsidRDefault="009C2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4760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9BA1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C9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E7"/>
    <w:rsid w:val="00022322"/>
    <w:rsid w:val="00042497"/>
    <w:rsid w:val="000C1E6F"/>
    <w:rsid w:val="000E4E56"/>
    <w:rsid w:val="00120763"/>
    <w:rsid w:val="00122B03"/>
    <w:rsid w:val="001A1468"/>
    <w:rsid w:val="001B7815"/>
    <w:rsid w:val="00211A34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EA3"/>
    <w:rsid w:val="00596FD7"/>
    <w:rsid w:val="005C35EA"/>
    <w:rsid w:val="005E5BFF"/>
    <w:rsid w:val="005F2CB0"/>
    <w:rsid w:val="00607F9B"/>
    <w:rsid w:val="00644DCB"/>
    <w:rsid w:val="00657C1E"/>
    <w:rsid w:val="006E3089"/>
    <w:rsid w:val="006E52E7"/>
    <w:rsid w:val="00712C39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C266B"/>
    <w:rsid w:val="009E2849"/>
    <w:rsid w:val="009F0E5C"/>
    <w:rsid w:val="00A029B8"/>
    <w:rsid w:val="00A02E94"/>
    <w:rsid w:val="00A91321"/>
    <w:rsid w:val="00AA02AC"/>
    <w:rsid w:val="00B32D12"/>
    <w:rsid w:val="00B464D3"/>
    <w:rsid w:val="00B8185B"/>
    <w:rsid w:val="00BA2ED5"/>
    <w:rsid w:val="00BC6F7F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83783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4CF24"/>
  <w15:chartTrackingRefBased/>
  <w15:docId w15:val="{7BAE2B9C-0AB0-47E2-B3D7-8A011B94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2E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02E94"/>
    <w:rPr>
      <w:b/>
      <w:kern w:val="28"/>
      <w:sz w:val="24"/>
    </w:rPr>
  </w:style>
  <w:style w:type="character" w:customStyle="1" w:styleId="NagwekZnak">
    <w:name w:val="Nagłówek Znak"/>
    <w:link w:val="Nagwek"/>
    <w:rsid w:val="00A02E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A2E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Starostwo Powiatowe</cp:lastModifiedBy>
  <cp:revision>2</cp:revision>
  <cp:lastPrinted>1899-12-31T23:00:00Z</cp:lastPrinted>
  <dcterms:created xsi:type="dcterms:W3CDTF">2024-03-12T11:52:00Z</dcterms:created>
  <dcterms:modified xsi:type="dcterms:W3CDTF">2024-03-12T11:52:00Z</dcterms:modified>
</cp:coreProperties>
</file>