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CD" w:rsidRDefault="00A308CD" w:rsidP="00A308CD"/>
    <w:p w:rsidR="00A308CD" w:rsidRDefault="00A308CD" w:rsidP="00A308CD"/>
    <w:p w:rsidR="00A308CD" w:rsidRDefault="00A308CD" w:rsidP="00A308CD">
      <w:pPr>
        <w:tabs>
          <w:tab w:val="left" w:pos="1545"/>
        </w:tabs>
        <w:jc w:val="center"/>
        <w:rPr>
          <w:rFonts w:ascii="Calibri" w:hAnsi="Calibri" w:cs="Calibri"/>
          <w:b/>
          <w:sz w:val="32"/>
          <w:u w:val="single"/>
        </w:rPr>
      </w:pPr>
      <w:r w:rsidRPr="000E3867">
        <w:rPr>
          <w:rFonts w:ascii="Calibri" w:hAnsi="Calibri" w:cs="Calibri"/>
          <w:b/>
          <w:sz w:val="32"/>
          <w:u w:val="single"/>
        </w:rPr>
        <w:t xml:space="preserve">INFORMACJA O </w:t>
      </w:r>
      <w:r>
        <w:rPr>
          <w:rFonts w:ascii="Calibri" w:hAnsi="Calibri" w:cs="Calibri"/>
          <w:b/>
          <w:sz w:val="32"/>
          <w:u w:val="single"/>
        </w:rPr>
        <w:t>WYBORZE NAJKORZYSTNIEJSZEJ</w:t>
      </w:r>
      <w:r w:rsidRPr="000E3867">
        <w:rPr>
          <w:rFonts w:ascii="Calibri" w:hAnsi="Calibri" w:cs="Calibri"/>
          <w:b/>
          <w:sz w:val="32"/>
          <w:u w:val="single"/>
        </w:rPr>
        <w:t xml:space="preserve"> </w:t>
      </w:r>
      <w:r>
        <w:rPr>
          <w:rFonts w:ascii="Calibri" w:hAnsi="Calibri" w:cs="Calibri"/>
          <w:b/>
          <w:sz w:val="32"/>
          <w:u w:val="single"/>
        </w:rPr>
        <w:t>OFERTY</w:t>
      </w:r>
    </w:p>
    <w:p w:rsidR="00A308CD" w:rsidRDefault="00A308CD" w:rsidP="00A308CD">
      <w:pPr>
        <w:tabs>
          <w:tab w:val="left" w:pos="1545"/>
        </w:tabs>
        <w:jc w:val="center"/>
        <w:rPr>
          <w:rFonts w:ascii="Calibri" w:hAnsi="Calibri" w:cs="Calibri"/>
          <w:b/>
          <w:sz w:val="32"/>
          <w:u w:val="single"/>
        </w:rPr>
      </w:pPr>
    </w:p>
    <w:p w:rsidR="00134F84" w:rsidRPr="003F6431" w:rsidRDefault="00A308CD" w:rsidP="00134F84">
      <w:pPr>
        <w:spacing w:after="240" w:line="360" w:lineRule="auto"/>
        <w:jc w:val="both"/>
        <w:rPr>
          <w:rFonts w:ascii="Calibri" w:hAnsi="Calibri" w:cs="Calibri"/>
          <w:b/>
        </w:rPr>
      </w:pPr>
      <w:r w:rsidRPr="003F6431">
        <w:rPr>
          <w:rFonts w:ascii="Calibri" w:hAnsi="Calibri" w:cs="Calibri"/>
          <w:b/>
        </w:rPr>
        <w:tab/>
      </w:r>
      <w:r w:rsidR="00134F84" w:rsidRPr="006533FB">
        <w:rPr>
          <w:rFonts w:ascii="Calibri" w:hAnsi="Calibri" w:cs="Calibri"/>
          <w:b/>
          <w:szCs w:val="20"/>
        </w:rPr>
        <w:t xml:space="preserve">Komenda Wojewódzka Policji w Kielcach, ul. </w:t>
      </w:r>
      <w:proofErr w:type="spellStart"/>
      <w:r w:rsidR="00134F84" w:rsidRPr="006533FB">
        <w:rPr>
          <w:rFonts w:ascii="Calibri" w:hAnsi="Calibri" w:cs="Calibri"/>
          <w:b/>
          <w:szCs w:val="20"/>
        </w:rPr>
        <w:t>Seminaryjska</w:t>
      </w:r>
      <w:proofErr w:type="spellEnd"/>
      <w:r w:rsidR="00134F84" w:rsidRPr="006533FB">
        <w:rPr>
          <w:rFonts w:ascii="Calibri" w:hAnsi="Calibri" w:cs="Calibri"/>
          <w:b/>
          <w:szCs w:val="20"/>
        </w:rPr>
        <w:t xml:space="preserve"> 12, 25-372 Kielce, </w:t>
      </w:r>
      <w:r w:rsidR="00134F84" w:rsidRPr="006533FB">
        <w:rPr>
          <w:rFonts w:ascii="Calibri" w:hAnsi="Calibri" w:cs="Calibri"/>
          <w:szCs w:val="20"/>
        </w:rPr>
        <w:t xml:space="preserve">informuje, że w dniu </w:t>
      </w:r>
      <w:r w:rsidR="00134F84" w:rsidRPr="006533FB">
        <w:rPr>
          <w:rFonts w:ascii="Calibri" w:hAnsi="Calibri" w:cs="Calibri"/>
          <w:b/>
          <w:szCs w:val="20"/>
        </w:rPr>
        <w:t>28.05.2024 r.</w:t>
      </w:r>
      <w:r w:rsidR="00134F84" w:rsidRPr="006533FB">
        <w:rPr>
          <w:rFonts w:ascii="Calibri" w:hAnsi="Calibri" w:cs="Calibri"/>
          <w:szCs w:val="20"/>
        </w:rPr>
        <w:t xml:space="preserve"> o godz. </w:t>
      </w:r>
      <w:r w:rsidR="00134F84" w:rsidRPr="006533FB">
        <w:rPr>
          <w:rFonts w:ascii="Calibri" w:hAnsi="Calibri" w:cs="Calibri"/>
          <w:b/>
          <w:szCs w:val="20"/>
        </w:rPr>
        <w:t>11:00</w:t>
      </w:r>
      <w:r w:rsidR="00134F84" w:rsidRPr="006533FB">
        <w:rPr>
          <w:rFonts w:ascii="Calibri" w:hAnsi="Calibri" w:cs="Calibri"/>
          <w:szCs w:val="20"/>
        </w:rPr>
        <w:t xml:space="preserve"> odbyło się otwarcie ofert w postępowaniu o udzielenie zamówienia publicznego, prowadzonym w trybie przetargu nieograniczonego pn. </w:t>
      </w:r>
      <w:r w:rsidR="00134F84" w:rsidRPr="006533FB">
        <w:rPr>
          <w:rFonts w:ascii="Calibri" w:hAnsi="Calibri" w:cs="Calibri"/>
          <w:b/>
          <w:szCs w:val="20"/>
        </w:rPr>
        <w:t>„Zakup i dostawa części zamiennych do pojazdów służbowych marki BMW</w:t>
      </w:r>
      <w:r w:rsidR="00134F84" w:rsidRPr="006533FB">
        <w:rPr>
          <w:rFonts w:ascii="Calibri" w:hAnsi="Calibri" w:cs="Calibri"/>
          <w:b/>
          <w:bCs/>
          <w:szCs w:val="20"/>
        </w:rPr>
        <w:t>”</w:t>
      </w:r>
      <w:r w:rsidR="00134F84" w:rsidRPr="006533FB">
        <w:rPr>
          <w:rFonts w:ascii="Calibri" w:hAnsi="Calibri" w:cs="Calibri"/>
          <w:bCs/>
          <w:szCs w:val="20"/>
        </w:rPr>
        <w:t xml:space="preserve">, numer postępowania </w:t>
      </w:r>
      <w:r w:rsidR="00134F84" w:rsidRPr="006533FB">
        <w:rPr>
          <w:rFonts w:ascii="Calibri" w:hAnsi="Calibri" w:cs="Calibri"/>
          <w:b/>
          <w:bCs/>
          <w:szCs w:val="20"/>
        </w:rPr>
        <w:t>25/PN/2024</w:t>
      </w:r>
      <w:r w:rsidR="00134F84" w:rsidRPr="003F6431">
        <w:rPr>
          <w:rFonts w:ascii="Calibri" w:hAnsi="Calibri" w:cs="Calibri"/>
          <w:b/>
        </w:rPr>
        <w:t>.</w:t>
      </w:r>
    </w:p>
    <w:p w:rsidR="00134F84" w:rsidRDefault="00134F84" w:rsidP="00134F84">
      <w:pPr>
        <w:pStyle w:val="Tekstpodstawowy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CF7E67">
        <w:rPr>
          <w:rFonts w:ascii="Calibri" w:hAnsi="Calibri" w:cs="Calibri"/>
        </w:rPr>
        <w:t>W wyznaczonym przez Zamawiającego terminie</w:t>
      </w:r>
      <w:r>
        <w:rPr>
          <w:rFonts w:ascii="Calibri" w:hAnsi="Calibri" w:cs="Calibri"/>
        </w:rPr>
        <w:t xml:space="preserve"> </w:t>
      </w:r>
      <w:r w:rsidRPr="00780887">
        <w:rPr>
          <w:rFonts w:ascii="Calibri" w:hAnsi="Calibri" w:cs="Calibri"/>
          <w:b/>
        </w:rPr>
        <w:t>wpłynęł</w:t>
      </w:r>
      <w:r>
        <w:rPr>
          <w:rFonts w:ascii="Calibri" w:hAnsi="Calibri" w:cs="Calibri"/>
          <w:b/>
        </w:rPr>
        <w:t>a</w:t>
      </w:r>
      <w:r w:rsidRPr="0078088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  <w:r w:rsidRPr="00780887">
        <w:rPr>
          <w:rFonts w:ascii="Calibri" w:hAnsi="Calibri" w:cs="Calibri"/>
          <w:b/>
        </w:rPr>
        <w:t xml:space="preserve"> ofert</w:t>
      </w:r>
      <w:r>
        <w:rPr>
          <w:rFonts w:ascii="Calibri" w:hAnsi="Calibri" w:cs="Calibri"/>
          <w:b/>
        </w:rPr>
        <w:t>a.</w:t>
      </w:r>
    </w:p>
    <w:p w:rsidR="00134F84" w:rsidRPr="0035213E" w:rsidRDefault="00134F84" w:rsidP="00134F84">
      <w:pPr>
        <w:pStyle w:val="Tekstpodstawowy"/>
        <w:spacing w:after="60" w:line="360" w:lineRule="auto"/>
        <w:ind w:firstLine="708"/>
        <w:jc w:val="both"/>
        <w:rPr>
          <w:rFonts w:ascii="Calibri" w:hAnsi="Calibri" w:cs="Calibri"/>
          <w:color w:val="000000"/>
          <w:u w:val="single"/>
        </w:rPr>
      </w:pPr>
      <w:r w:rsidRPr="0035213E">
        <w:rPr>
          <w:rFonts w:ascii="Calibri" w:hAnsi="Calibri" w:cs="Calibri"/>
          <w:color w:val="000000"/>
          <w:u w:val="single"/>
        </w:rPr>
        <w:t xml:space="preserve">Uzasadnienie prawne wyboru oferty najkorzystniejszej - art. </w:t>
      </w:r>
      <w:r>
        <w:rPr>
          <w:rFonts w:ascii="Calibri" w:hAnsi="Calibri" w:cs="Calibri"/>
          <w:color w:val="000000"/>
          <w:u w:val="single"/>
        </w:rPr>
        <w:t>239 ust. 1</w:t>
      </w:r>
      <w:r w:rsidRPr="0035213E">
        <w:rPr>
          <w:rFonts w:ascii="Calibri" w:hAnsi="Calibri" w:cs="Calibri"/>
          <w:color w:val="000000"/>
          <w:u w:val="single"/>
        </w:rPr>
        <w:t xml:space="preserve"> ustawy:</w:t>
      </w:r>
    </w:p>
    <w:p w:rsidR="00134F84" w:rsidRPr="00533B50" w:rsidRDefault="00134F84" w:rsidP="00134F84">
      <w:pPr>
        <w:spacing w:after="60" w:line="360" w:lineRule="auto"/>
        <w:ind w:firstLine="708"/>
        <w:jc w:val="both"/>
        <w:rPr>
          <w:rFonts w:ascii="Calibri" w:hAnsi="Calibri" w:cs="Calibri"/>
          <w:color w:val="000000"/>
          <w:szCs w:val="20"/>
        </w:rPr>
      </w:pPr>
      <w:r w:rsidRPr="00B07067">
        <w:rPr>
          <w:rFonts w:ascii="Calibri" w:hAnsi="Calibri" w:cs="Calibri"/>
        </w:rPr>
        <w:t>Zamawiający wybiera najkorzystniejszą ofertę na podstawie kryteriów oceny ofert</w:t>
      </w:r>
      <w:r>
        <w:rPr>
          <w:rFonts w:ascii="Calibri" w:hAnsi="Calibri" w:cs="Calibri"/>
        </w:rPr>
        <w:t xml:space="preserve"> </w:t>
      </w:r>
      <w:r w:rsidRPr="00B07067">
        <w:rPr>
          <w:rFonts w:ascii="Calibri" w:hAnsi="Calibri" w:cs="Calibri"/>
        </w:rPr>
        <w:t>określonych w dokumentach zamówienia</w:t>
      </w:r>
      <w:r>
        <w:rPr>
          <w:rFonts w:ascii="Calibri" w:hAnsi="Calibri" w:cs="Calibri"/>
          <w:color w:val="000000"/>
          <w:szCs w:val="20"/>
        </w:rPr>
        <w:t>.</w:t>
      </w:r>
    </w:p>
    <w:p w:rsidR="00134F84" w:rsidRPr="00234A5B" w:rsidRDefault="00134F84" w:rsidP="00134F84">
      <w:pPr>
        <w:pStyle w:val="Tekstpodstawowy"/>
        <w:spacing w:after="60" w:line="360" w:lineRule="auto"/>
        <w:ind w:firstLine="708"/>
        <w:jc w:val="both"/>
        <w:rPr>
          <w:rFonts w:ascii="Calibri" w:hAnsi="Calibri" w:cs="Calibri"/>
          <w:color w:val="000000"/>
          <w:u w:val="single"/>
        </w:rPr>
      </w:pPr>
      <w:r w:rsidRPr="00234A5B">
        <w:rPr>
          <w:rFonts w:ascii="Calibri" w:hAnsi="Calibri" w:cs="Calibri"/>
          <w:color w:val="000000"/>
          <w:u w:val="single"/>
        </w:rPr>
        <w:t xml:space="preserve">Uzasadnienie </w:t>
      </w:r>
      <w:r>
        <w:rPr>
          <w:rFonts w:ascii="Calibri" w:hAnsi="Calibri" w:cs="Calibri"/>
          <w:color w:val="000000"/>
          <w:u w:val="single"/>
        </w:rPr>
        <w:t>faktyczne</w:t>
      </w:r>
      <w:r w:rsidRPr="00234A5B">
        <w:rPr>
          <w:rFonts w:ascii="Calibri" w:hAnsi="Calibri" w:cs="Calibri"/>
          <w:color w:val="000000"/>
          <w:u w:val="single"/>
        </w:rPr>
        <w:t xml:space="preserve"> wyboru oferty najkorzystniejszej:</w:t>
      </w:r>
    </w:p>
    <w:p w:rsidR="00134F84" w:rsidRDefault="00134F84" w:rsidP="00134F84">
      <w:pPr>
        <w:pStyle w:val="Tekstpodstawowy"/>
        <w:spacing w:after="240" w:line="360" w:lineRule="auto"/>
        <w:ind w:firstLine="708"/>
        <w:jc w:val="both"/>
        <w:rPr>
          <w:rFonts w:ascii="Calibri" w:hAnsi="Calibri" w:cs="Calibri"/>
        </w:rPr>
      </w:pPr>
      <w:r w:rsidRPr="00CF7E67">
        <w:rPr>
          <w:rFonts w:ascii="Calibri" w:hAnsi="Calibri" w:cs="Calibri"/>
        </w:rPr>
        <w:t>Wypełniając zobowiązania wynikające z postanowień art. 253 ustawy</w:t>
      </w:r>
      <w:r>
        <w:rPr>
          <w:rFonts w:ascii="Calibri" w:hAnsi="Calibri" w:cs="Calibri"/>
        </w:rPr>
        <w:t>,</w:t>
      </w:r>
      <w:r w:rsidRPr="00CF7E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Zamawiający </w:t>
      </w:r>
      <w:r w:rsidRPr="00CF7E67">
        <w:rPr>
          <w:rFonts w:ascii="Calibri" w:hAnsi="Calibri" w:cs="Calibri"/>
        </w:rPr>
        <w:t>informuje, ż</w:t>
      </w:r>
      <w:r>
        <w:rPr>
          <w:rFonts w:ascii="Calibri" w:hAnsi="Calibri" w:cs="Calibri"/>
        </w:rPr>
        <w:t>e</w:t>
      </w:r>
      <w:r w:rsidRPr="00CF7E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zgodnie z art. 239 ust. 1 ustawy </w:t>
      </w:r>
      <w:r w:rsidRPr="00CF7E67">
        <w:rPr>
          <w:rFonts w:ascii="Calibri" w:hAnsi="Calibri" w:cs="Calibri"/>
        </w:rPr>
        <w:t>w przedmiotowym postępowaniu o udzielenie zamówienia publicznego jako najkorzystniejsz</w:t>
      </w:r>
      <w:r>
        <w:rPr>
          <w:rFonts w:ascii="Calibri" w:hAnsi="Calibri" w:cs="Calibri"/>
        </w:rPr>
        <w:t>ą</w:t>
      </w:r>
      <w:r w:rsidRPr="00CF7E67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ybrał</w:t>
      </w:r>
      <w:r w:rsidRPr="00CF7E67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ę</w:t>
      </w:r>
      <w:r w:rsidRPr="00CF7E67">
        <w:rPr>
          <w:rFonts w:ascii="Calibri" w:hAnsi="Calibri" w:cs="Calibri"/>
        </w:rPr>
        <w:t xml:space="preserve"> złożon</w:t>
      </w:r>
      <w:r>
        <w:rPr>
          <w:rFonts w:ascii="Calibri" w:hAnsi="Calibri" w:cs="Calibri"/>
        </w:rPr>
        <w:t>ą</w:t>
      </w:r>
      <w:r w:rsidRPr="00CF7E67">
        <w:rPr>
          <w:rFonts w:ascii="Calibri" w:hAnsi="Calibri" w:cs="Calibri"/>
        </w:rPr>
        <w:t xml:space="preserve"> przez Wykonawc</w:t>
      </w:r>
      <w:r>
        <w:rPr>
          <w:rFonts w:ascii="Calibri" w:hAnsi="Calibri" w:cs="Calibri"/>
        </w:rPr>
        <w:t>ę</w:t>
      </w:r>
      <w:r w:rsidRPr="00CF7E67">
        <w:rPr>
          <w:rFonts w:ascii="Calibri" w:hAnsi="Calibri" w:cs="Calibri"/>
        </w:rPr>
        <w:t>, który uzyska</w:t>
      </w:r>
      <w:r>
        <w:rPr>
          <w:rFonts w:ascii="Calibri" w:hAnsi="Calibri" w:cs="Calibri"/>
        </w:rPr>
        <w:t>ł</w:t>
      </w:r>
      <w:r w:rsidRPr="00CF7E67">
        <w:rPr>
          <w:rFonts w:ascii="Calibri" w:hAnsi="Calibri" w:cs="Calibri"/>
        </w:rPr>
        <w:t xml:space="preserve"> najwyższą ilość punktów, tj.: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410"/>
        <w:gridCol w:w="2976"/>
        <w:gridCol w:w="1701"/>
      </w:tblGrid>
      <w:tr w:rsidR="00134F84" w:rsidRPr="008C0BF6" w:rsidTr="005521D6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34F84" w:rsidRPr="00CB352F" w:rsidRDefault="00134F84" w:rsidP="005521D6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CB352F">
              <w:rPr>
                <w:rFonts w:ascii="Calibri" w:hAnsi="Calibri" w:cs="Calibri"/>
                <w:b/>
              </w:rPr>
              <w:t>Numer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4F84" w:rsidRPr="00CB352F" w:rsidRDefault="00134F84" w:rsidP="005521D6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CB352F">
              <w:rPr>
                <w:rFonts w:ascii="Calibri" w:hAnsi="Calibri" w:cs="Calibri"/>
                <w:b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F84" w:rsidRPr="00CB352F" w:rsidRDefault="00134F84" w:rsidP="005521D6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CB352F">
              <w:rPr>
                <w:rFonts w:ascii="Calibri" w:hAnsi="Calibri" w:cs="Calibri"/>
                <w:b/>
              </w:rPr>
              <w:t>Ilość punktów w kryterium</w:t>
            </w:r>
          </w:p>
          <w:p w:rsidR="00134F84" w:rsidRPr="00CB352F" w:rsidRDefault="00134F84" w:rsidP="005521D6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CB352F">
              <w:rPr>
                <w:rFonts w:ascii="Calibri" w:hAnsi="Calibri" w:cs="Calibri"/>
                <w:b/>
              </w:rPr>
              <w:t>Cena brutto</w:t>
            </w:r>
          </w:p>
        </w:tc>
        <w:tc>
          <w:tcPr>
            <w:tcW w:w="2976" w:type="dxa"/>
            <w:vAlign w:val="center"/>
          </w:tcPr>
          <w:p w:rsidR="00134F84" w:rsidRPr="00CB352F" w:rsidRDefault="00134F84" w:rsidP="005521D6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CB352F">
              <w:rPr>
                <w:rFonts w:ascii="Calibri" w:hAnsi="Calibri" w:cs="Calibri"/>
                <w:b/>
              </w:rPr>
              <w:t xml:space="preserve">Ilość punktów w kryterium: jakość przedmiotu zamówienia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84" w:rsidRPr="00CB352F" w:rsidRDefault="00134F84" w:rsidP="005521D6">
            <w:pPr>
              <w:pStyle w:val="Tekstpodstawowy"/>
              <w:spacing w:after="60" w:line="360" w:lineRule="auto"/>
              <w:jc w:val="center"/>
              <w:rPr>
                <w:rFonts w:ascii="Calibri" w:hAnsi="Calibri" w:cs="Calibri"/>
                <w:b/>
              </w:rPr>
            </w:pPr>
            <w:r w:rsidRPr="00CB352F">
              <w:rPr>
                <w:rFonts w:ascii="Calibri" w:hAnsi="Calibri" w:cs="Calibri"/>
                <w:b/>
              </w:rPr>
              <w:t xml:space="preserve">Ilość punktów </w:t>
            </w:r>
            <w:r>
              <w:rPr>
                <w:rFonts w:ascii="Calibri" w:hAnsi="Calibri" w:cs="Calibri"/>
                <w:b/>
              </w:rPr>
              <w:t>uzyskanych łącznie</w:t>
            </w:r>
            <w:r w:rsidRPr="00CB352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34F84" w:rsidRPr="008C0BF6" w:rsidTr="005521D6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134F84" w:rsidRPr="00CB352F" w:rsidRDefault="00134F84" w:rsidP="005521D6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52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4F84" w:rsidRPr="00CB352F" w:rsidRDefault="00134F84" w:rsidP="005521D6">
            <w:pPr>
              <w:pStyle w:val="Tekstpodstawowy3"/>
              <w:spacing w:before="60" w:after="6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B352F">
              <w:rPr>
                <w:rFonts w:ascii="Calibri" w:hAnsi="Calibri" w:cs="Calibri"/>
                <w:b/>
                <w:color w:val="000000"/>
                <w:sz w:val="24"/>
              </w:rPr>
              <w:t xml:space="preserve">Inter </w:t>
            </w:r>
            <w:proofErr w:type="spellStart"/>
            <w:r w:rsidRPr="00CB352F">
              <w:rPr>
                <w:rFonts w:ascii="Calibri" w:hAnsi="Calibri" w:cs="Calibri"/>
                <w:b/>
                <w:color w:val="000000"/>
                <w:sz w:val="24"/>
              </w:rPr>
              <w:t>Cars</w:t>
            </w:r>
            <w:proofErr w:type="spellEnd"/>
            <w:r w:rsidRPr="00CB352F">
              <w:rPr>
                <w:rFonts w:ascii="Calibri" w:hAnsi="Calibri" w:cs="Calibri"/>
                <w:b/>
                <w:color w:val="000000"/>
                <w:sz w:val="24"/>
              </w:rPr>
              <w:t xml:space="preserve"> S.A.</w:t>
            </w:r>
          </w:p>
          <w:p w:rsidR="00134F84" w:rsidRPr="00CB352F" w:rsidRDefault="00134F84" w:rsidP="005521D6">
            <w:pPr>
              <w:pStyle w:val="Tekstpodstawowy3"/>
              <w:spacing w:before="60" w:after="60"/>
              <w:rPr>
                <w:rFonts w:ascii="Calibri" w:hAnsi="Calibri" w:cs="Calibri"/>
                <w:b/>
                <w:color w:val="FF0000"/>
                <w:sz w:val="24"/>
              </w:rPr>
            </w:pPr>
            <w:r w:rsidRPr="00CB352F">
              <w:rPr>
                <w:rFonts w:ascii="Calibri" w:hAnsi="Calibri" w:cs="Calibri"/>
                <w:b/>
                <w:color w:val="000000"/>
                <w:sz w:val="24"/>
              </w:rPr>
              <w:t>Warszawa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F84" w:rsidRPr="002C18B0" w:rsidRDefault="00134F84" w:rsidP="005521D6">
            <w:pPr>
              <w:jc w:val="center"/>
              <w:rPr>
                <w:rFonts w:ascii="Calibri" w:hAnsi="Calibri" w:cs="Calibri"/>
                <w:b/>
                <w:iCs/>
                <w:color w:val="000000"/>
              </w:rPr>
            </w:pPr>
            <w:r w:rsidRPr="002C18B0">
              <w:rPr>
                <w:rFonts w:ascii="Calibri" w:hAnsi="Calibri" w:cs="Calibri"/>
                <w:b/>
                <w:iCs/>
                <w:color w:val="000000"/>
              </w:rPr>
              <w:t>60,00 pkt.</w:t>
            </w:r>
          </w:p>
        </w:tc>
        <w:tc>
          <w:tcPr>
            <w:tcW w:w="2976" w:type="dxa"/>
            <w:vAlign w:val="center"/>
          </w:tcPr>
          <w:p w:rsidR="00134F84" w:rsidRPr="00CA2AE6" w:rsidRDefault="00134F84" w:rsidP="005521D6">
            <w:pPr>
              <w:keepNext/>
              <w:ind w:left="72"/>
              <w:jc w:val="center"/>
              <w:outlineLvl w:val="5"/>
              <w:rPr>
                <w:rFonts w:ascii="Calibri" w:hAnsi="Calibri" w:cs="Calibri"/>
                <w:b/>
              </w:rPr>
            </w:pPr>
            <w:r w:rsidRPr="00CA2AE6">
              <w:rPr>
                <w:rFonts w:ascii="Calibri" w:hAnsi="Calibri" w:cs="Calibri"/>
                <w:b/>
              </w:rPr>
              <w:t>40,00 pkt.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F84" w:rsidRPr="00CA2AE6" w:rsidRDefault="00134F84" w:rsidP="005521D6">
            <w:pPr>
              <w:keepNext/>
              <w:ind w:left="72"/>
              <w:jc w:val="center"/>
              <w:outlineLvl w:val="5"/>
              <w:rPr>
                <w:rFonts w:ascii="Calibri" w:hAnsi="Calibri" w:cs="Calibri"/>
                <w:b/>
              </w:rPr>
            </w:pPr>
            <w:r w:rsidRPr="00CA2AE6">
              <w:rPr>
                <w:rFonts w:ascii="Calibri" w:hAnsi="Calibri" w:cs="Calibri"/>
                <w:b/>
              </w:rPr>
              <w:t>100,00 pkt.</w:t>
            </w:r>
          </w:p>
        </w:tc>
      </w:tr>
    </w:tbl>
    <w:p w:rsidR="00134F84" w:rsidRDefault="00134F84" w:rsidP="00134F84">
      <w:pPr>
        <w:spacing w:before="240" w:after="240" w:line="360" w:lineRule="auto"/>
        <w:ind w:firstLine="708"/>
        <w:jc w:val="both"/>
        <w:rPr>
          <w:rFonts w:ascii="Calibri" w:hAnsi="Calibri" w:cs="Calibri"/>
        </w:rPr>
      </w:pPr>
      <w:r w:rsidRPr="00AD1DF7">
        <w:rPr>
          <w:rFonts w:ascii="Calibri" w:hAnsi="Calibri" w:cs="Calibri"/>
        </w:rPr>
        <w:t>W prowadzonym postępowaniu o udzielenie zamówienia publicznego Zamawiający nie odrzucił oferty</w:t>
      </w:r>
      <w:r>
        <w:rPr>
          <w:rFonts w:ascii="Calibri" w:hAnsi="Calibri" w:cs="Calibri"/>
        </w:rPr>
        <w:t xml:space="preserve"> żadnego Wykonawcy.</w:t>
      </w:r>
    </w:p>
    <w:p w:rsidR="00134F84" w:rsidRPr="000E3867" w:rsidRDefault="00134F84" w:rsidP="00134F84">
      <w:pPr>
        <w:spacing w:before="240" w:after="24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0E3867">
        <w:rPr>
          <w:rFonts w:ascii="Calibri" w:hAnsi="Calibri" w:cs="Calibri"/>
          <w:color w:val="000000"/>
        </w:rPr>
        <w:lastRenderedPageBreak/>
        <w:t xml:space="preserve">Zamawiający </w:t>
      </w:r>
      <w:r w:rsidRPr="000F1419">
        <w:rPr>
          <w:rFonts w:ascii="Calibri" w:hAnsi="Calibri" w:cs="Calibri"/>
          <w:color w:val="000000"/>
        </w:rPr>
        <w:t xml:space="preserve">informuje, iż umowa może być zawarta zgodnie z art. 264 ust. </w:t>
      </w:r>
      <w:r>
        <w:rPr>
          <w:rFonts w:ascii="Calibri" w:hAnsi="Calibri" w:cs="Calibri"/>
          <w:color w:val="000000"/>
        </w:rPr>
        <w:t>2 pkt. 1 lit. a)</w:t>
      </w:r>
      <w:r w:rsidRPr="000F1419">
        <w:rPr>
          <w:rFonts w:ascii="Calibri" w:hAnsi="Calibri" w:cs="Calibri"/>
          <w:color w:val="000000"/>
        </w:rPr>
        <w:t xml:space="preserve"> ustawy, w terminie krótszym niż 10 dni od dnia przesłania niniejszej informacji o</w:t>
      </w:r>
      <w:r>
        <w:rPr>
          <w:rFonts w:ascii="Calibri" w:hAnsi="Calibri" w:cs="Calibri"/>
          <w:color w:val="000000"/>
        </w:rPr>
        <w:t> wyborze najkorzystniejszej oferty</w:t>
      </w:r>
      <w:r w:rsidRPr="000E3867">
        <w:rPr>
          <w:rFonts w:ascii="Calibri" w:hAnsi="Calibri" w:cs="Calibri"/>
          <w:color w:val="000000"/>
        </w:rPr>
        <w:t>.</w:t>
      </w:r>
    </w:p>
    <w:p w:rsidR="00134F84" w:rsidRDefault="00134F84" w:rsidP="00134F84">
      <w:pPr>
        <w:spacing w:after="240"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0"/>
        </w:rPr>
        <w:t>Wybrany Wykonawca</w:t>
      </w:r>
      <w:r w:rsidRPr="0055701C">
        <w:rPr>
          <w:rFonts w:ascii="Calibri" w:hAnsi="Calibri" w:cs="Calibri"/>
          <w:color w:val="000000"/>
          <w:szCs w:val="20"/>
        </w:rPr>
        <w:t xml:space="preserve"> zostan</w:t>
      </w:r>
      <w:r>
        <w:rPr>
          <w:rFonts w:ascii="Calibri" w:hAnsi="Calibri" w:cs="Calibri"/>
          <w:color w:val="000000"/>
          <w:szCs w:val="20"/>
        </w:rPr>
        <w:t>ie</w:t>
      </w:r>
      <w:r w:rsidRPr="0055701C">
        <w:rPr>
          <w:rFonts w:ascii="Calibri" w:hAnsi="Calibri" w:cs="Calibri"/>
          <w:color w:val="000000"/>
          <w:szCs w:val="20"/>
        </w:rPr>
        <w:t xml:space="preserve"> poinformowan</w:t>
      </w:r>
      <w:r>
        <w:rPr>
          <w:rFonts w:ascii="Calibri" w:hAnsi="Calibri" w:cs="Calibri"/>
          <w:color w:val="000000"/>
          <w:szCs w:val="20"/>
        </w:rPr>
        <w:t>y</w:t>
      </w:r>
      <w:r w:rsidRPr="0055701C">
        <w:rPr>
          <w:rFonts w:ascii="Calibri" w:hAnsi="Calibri" w:cs="Calibri"/>
          <w:color w:val="000000"/>
          <w:szCs w:val="20"/>
        </w:rPr>
        <w:t xml:space="preserve"> o terminie i miejscu podpisania umowy</w:t>
      </w:r>
      <w:r w:rsidRPr="000E3867">
        <w:rPr>
          <w:rFonts w:ascii="Calibri" w:hAnsi="Calibri" w:cs="Calibri"/>
          <w:color w:val="000000"/>
        </w:rPr>
        <w:t>.</w:t>
      </w:r>
    </w:p>
    <w:p w:rsidR="00134F84" w:rsidRPr="000E3867" w:rsidRDefault="00134F84" w:rsidP="00134F84">
      <w:pPr>
        <w:spacing w:after="240" w:line="360" w:lineRule="auto"/>
        <w:ind w:firstLine="708"/>
        <w:jc w:val="both"/>
        <w:rPr>
          <w:rFonts w:ascii="Calibri" w:hAnsi="Calibri" w:cs="Calibri"/>
          <w:color w:val="000000"/>
        </w:rPr>
      </w:pPr>
    </w:p>
    <w:p w:rsidR="00134F84" w:rsidRPr="0042564D" w:rsidRDefault="00134F84" w:rsidP="00134F84">
      <w:pPr>
        <w:autoSpaceDE w:val="0"/>
        <w:autoSpaceDN w:val="0"/>
        <w:adjustRightInd w:val="0"/>
        <w:ind w:firstLine="5245"/>
        <w:jc w:val="center"/>
        <w:rPr>
          <w:rFonts w:ascii="Calibri" w:hAnsi="Calibri" w:cs="Calibri"/>
          <w:sz w:val="16"/>
          <w:szCs w:val="20"/>
          <w:lang w:eastAsia="ar-SA"/>
        </w:rPr>
      </w:pPr>
      <w:r w:rsidRPr="0042564D">
        <w:rPr>
          <w:rFonts w:ascii="Calibri" w:hAnsi="Calibri" w:cs="Calibri"/>
          <w:sz w:val="16"/>
          <w:szCs w:val="20"/>
          <w:lang w:eastAsia="ar-SA"/>
        </w:rPr>
        <w:t>KOMENDANT</w:t>
      </w:r>
    </w:p>
    <w:p w:rsidR="00134F84" w:rsidRPr="0042564D" w:rsidRDefault="00134F84" w:rsidP="00134F84">
      <w:pPr>
        <w:suppressAutoHyphens/>
        <w:autoSpaceDE w:val="0"/>
        <w:autoSpaceDN w:val="0"/>
        <w:adjustRightInd w:val="0"/>
        <w:spacing w:line="276" w:lineRule="auto"/>
        <w:ind w:firstLine="5245"/>
        <w:jc w:val="center"/>
        <w:rPr>
          <w:rFonts w:ascii="Calibri" w:hAnsi="Calibri" w:cs="Calibri"/>
          <w:sz w:val="16"/>
          <w:szCs w:val="20"/>
          <w:lang w:eastAsia="ar-SA"/>
        </w:rPr>
      </w:pPr>
      <w:r w:rsidRPr="0042564D">
        <w:rPr>
          <w:rFonts w:ascii="Calibri" w:hAnsi="Calibri" w:cs="Calibri"/>
          <w:sz w:val="16"/>
          <w:szCs w:val="20"/>
          <w:lang w:eastAsia="ar-SA"/>
        </w:rPr>
        <w:t>WOJEWÓDZKI POLICJI</w:t>
      </w:r>
    </w:p>
    <w:p w:rsidR="00134F84" w:rsidRPr="0042564D" w:rsidRDefault="00134F84" w:rsidP="00134F84">
      <w:pPr>
        <w:suppressAutoHyphens/>
        <w:autoSpaceDE w:val="0"/>
        <w:autoSpaceDN w:val="0"/>
        <w:adjustRightInd w:val="0"/>
        <w:spacing w:line="276" w:lineRule="auto"/>
        <w:ind w:firstLine="5245"/>
        <w:jc w:val="center"/>
        <w:rPr>
          <w:rFonts w:ascii="Calibri" w:hAnsi="Calibri" w:cs="Calibri"/>
          <w:sz w:val="16"/>
          <w:szCs w:val="20"/>
          <w:lang w:eastAsia="ar-SA"/>
        </w:rPr>
      </w:pPr>
      <w:r w:rsidRPr="0042564D">
        <w:rPr>
          <w:rFonts w:ascii="Calibri" w:hAnsi="Calibri" w:cs="Calibri"/>
          <w:sz w:val="16"/>
          <w:szCs w:val="20"/>
          <w:lang w:eastAsia="ar-SA"/>
        </w:rPr>
        <w:t>W KIELCACH</w:t>
      </w:r>
    </w:p>
    <w:p w:rsidR="00134F84" w:rsidRPr="0042564D" w:rsidRDefault="00134F84" w:rsidP="00134F84">
      <w:pPr>
        <w:suppressAutoHyphens/>
        <w:autoSpaceDE w:val="0"/>
        <w:autoSpaceDN w:val="0"/>
        <w:adjustRightInd w:val="0"/>
        <w:spacing w:line="276" w:lineRule="auto"/>
        <w:ind w:left="4956" w:firstLine="5245"/>
        <w:jc w:val="center"/>
        <w:rPr>
          <w:rFonts w:ascii="Calibri" w:hAnsi="Calibri" w:cs="Calibri"/>
          <w:sz w:val="16"/>
          <w:szCs w:val="20"/>
          <w:lang w:eastAsia="ar-SA"/>
        </w:rPr>
      </w:pPr>
    </w:p>
    <w:p w:rsidR="00134F84" w:rsidRDefault="00134F84" w:rsidP="00134F84">
      <w:pPr>
        <w:ind w:firstLine="5245"/>
        <w:jc w:val="center"/>
        <w:rPr>
          <w:rFonts w:ascii="Calibri" w:hAnsi="Calibri" w:cs="Calibri"/>
          <w:sz w:val="12"/>
          <w:szCs w:val="16"/>
        </w:rPr>
      </w:pPr>
      <w:r w:rsidRPr="0042564D">
        <w:rPr>
          <w:rFonts w:ascii="Calibri" w:hAnsi="Calibri" w:cs="Calibri"/>
          <w:sz w:val="16"/>
          <w:szCs w:val="20"/>
          <w:lang w:eastAsia="ar-SA"/>
        </w:rPr>
        <w:t>Insp</w:t>
      </w:r>
      <w:r>
        <w:rPr>
          <w:rFonts w:ascii="Calibri" w:hAnsi="Calibri" w:cs="Calibri"/>
          <w:sz w:val="16"/>
          <w:szCs w:val="20"/>
          <w:lang w:eastAsia="ar-SA"/>
        </w:rPr>
        <w:t>. Grzegorz Napiórkowski</w:t>
      </w:r>
    </w:p>
    <w:p w:rsidR="00134F84" w:rsidRDefault="00134F84" w:rsidP="00134F84">
      <w:pPr>
        <w:spacing w:after="240" w:line="360" w:lineRule="auto"/>
        <w:ind w:firstLine="708"/>
        <w:jc w:val="both"/>
        <w:rPr>
          <w:rFonts w:ascii="Calibri" w:hAnsi="Calibri" w:cs="Calibri"/>
          <w:sz w:val="12"/>
          <w:szCs w:val="16"/>
        </w:rPr>
      </w:pPr>
    </w:p>
    <w:p w:rsidR="00134F84" w:rsidRDefault="00134F84" w:rsidP="00134F84">
      <w:pPr>
        <w:spacing w:after="240" w:line="360" w:lineRule="auto"/>
        <w:ind w:firstLine="708"/>
        <w:jc w:val="both"/>
        <w:rPr>
          <w:rFonts w:ascii="Calibri" w:hAnsi="Calibri" w:cs="Calibri"/>
          <w:sz w:val="12"/>
          <w:szCs w:val="16"/>
        </w:rPr>
      </w:pPr>
    </w:p>
    <w:p w:rsidR="00134F84" w:rsidRPr="0042564D" w:rsidRDefault="00134F84" w:rsidP="00134F84">
      <w:pPr>
        <w:ind w:firstLine="5245"/>
        <w:jc w:val="center"/>
        <w:rPr>
          <w:rFonts w:ascii="Calibri" w:hAnsi="Calibri" w:cs="Calibri"/>
          <w:sz w:val="12"/>
          <w:szCs w:val="16"/>
        </w:rPr>
      </w:pPr>
    </w:p>
    <w:p w:rsidR="00134F84" w:rsidRPr="00997D2C" w:rsidRDefault="00134F84" w:rsidP="00134F84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W</w:t>
      </w:r>
      <w:r w:rsidRPr="00997D2C">
        <w:rPr>
          <w:rFonts w:ascii="Calibri" w:hAnsi="Calibri" w:cs="Calibri"/>
          <w:sz w:val="16"/>
          <w:szCs w:val="16"/>
          <w:u w:val="single"/>
        </w:rPr>
        <w:t xml:space="preserve">ykonano w 1 egz. </w:t>
      </w:r>
    </w:p>
    <w:p w:rsidR="00134F84" w:rsidRPr="00CA3E32" w:rsidRDefault="00134F84" w:rsidP="00134F84">
      <w:pPr>
        <w:pStyle w:val="Nagwek1"/>
        <w:rPr>
          <w:rFonts w:ascii="Calibri" w:hAnsi="Calibri" w:cs="Calibri"/>
          <w:i w:val="0"/>
        </w:rPr>
      </w:pPr>
      <w:r w:rsidRPr="00CA3E32">
        <w:rPr>
          <w:rFonts w:ascii="Calibri" w:hAnsi="Calibri" w:cs="Calibri"/>
          <w:i w:val="0"/>
        </w:rPr>
        <w:t xml:space="preserve">przesłano </w:t>
      </w:r>
      <w:r>
        <w:rPr>
          <w:rFonts w:ascii="Calibri" w:hAnsi="Calibri" w:cs="Calibri"/>
          <w:i w:val="0"/>
        </w:rPr>
        <w:t>za pośrednictwem Platformy Zakupowej</w:t>
      </w:r>
    </w:p>
    <w:p w:rsidR="00134F84" w:rsidRPr="00CA3E32" w:rsidRDefault="00134F84" w:rsidP="00134F84">
      <w:pPr>
        <w:rPr>
          <w:rFonts w:ascii="Calibri" w:hAnsi="Calibri" w:cs="Calibri"/>
          <w:sz w:val="16"/>
          <w:szCs w:val="16"/>
        </w:rPr>
      </w:pPr>
      <w:r w:rsidRPr="00CA3E32">
        <w:rPr>
          <w:rFonts w:ascii="Calibri" w:hAnsi="Calibri" w:cs="Calibri"/>
          <w:sz w:val="16"/>
          <w:szCs w:val="16"/>
        </w:rPr>
        <w:t xml:space="preserve">wyk. / </w:t>
      </w:r>
      <w:proofErr w:type="spellStart"/>
      <w:r w:rsidRPr="00CA3E32">
        <w:rPr>
          <w:rFonts w:ascii="Calibri" w:hAnsi="Calibri" w:cs="Calibri"/>
          <w:sz w:val="16"/>
          <w:szCs w:val="16"/>
        </w:rPr>
        <w:t>sporz</w:t>
      </w:r>
      <w:proofErr w:type="spellEnd"/>
      <w:r w:rsidRPr="00CA3E32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E. Wąsowicz</w:t>
      </w:r>
    </w:p>
    <w:p w:rsidR="00134F84" w:rsidRPr="008C0BF6" w:rsidRDefault="00134F84" w:rsidP="00134F84">
      <w:pPr>
        <w:rPr>
          <w:rFonts w:ascii="Calibri" w:hAnsi="Calibri" w:cs="Calibri"/>
        </w:rPr>
      </w:pPr>
      <w:r w:rsidRPr="00CA3E32">
        <w:rPr>
          <w:rFonts w:ascii="Calibri" w:hAnsi="Calibri" w:cs="Calibri"/>
          <w:sz w:val="16"/>
          <w:szCs w:val="16"/>
        </w:rPr>
        <w:t xml:space="preserve">tel. 802 </w:t>
      </w:r>
      <w:r>
        <w:rPr>
          <w:rFonts w:ascii="Calibri" w:hAnsi="Calibri" w:cs="Calibri"/>
          <w:sz w:val="16"/>
          <w:szCs w:val="16"/>
        </w:rPr>
        <w:t>2931</w:t>
      </w:r>
    </w:p>
    <w:p w:rsidR="00134F84" w:rsidRPr="000C6626" w:rsidRDefault="00134F84" w:rsidP="00134F84">
      <w:pPr>
        <w:rPr>
          <w:rFonts w:ascii="Calibri" w:hAnsi="Calibri" w:cs="Calibri"/>
          <w:sz w:val="16"/>
          <w:szCs w:val="16"/>
        </w:rPr>
      </w:pPr>
    </w:p>
    <w:p w:rsidR="00A308CD" w:rsidRDefault="00A308CD" w:rsidP="00134F84">
      <w:pPr>
        <w:tabs>
          <w:tab w:val="left" w:pos="708"/>
          <w:tab w:val="center" w:pos="4607"/>
        </w:tabs>
        <w:spacing w:after="240" w:line="360" w:lineRule="auto"/>
        <w:jc w:val="both"/>
      </w:pPr>
    </w:p>
    <w:p w:rsidR="000953A8" w:rsidRPr="00A308CD" w:rsidRDefault="000953A8" w:rsidP="00134F84">
      <w:pPr>
        <w:tabs>
          <w:tab w:val="left" w:pos="708"/>
          <w:tab w:val="center" w:pos="4607"/>
        </w:tabs>
        <w:spacing w:after="240" w:line="360" w:lineRule="auto"/>
        <w:jc w:val="both"/>
      </w:pPr>
    </w:p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P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>
      <w:bookmarkStart w:id="0" w:name="_GoBack"/>
      <w:bookmarkEnd w:id="0"/>
    </w:p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/>
    <w:p w:rsidR="00A308CD" w:rsidRDefault="00A308CD" w:rsidP="00A308CD">
      <w:pPr>
        <w:tabs>
          <w:tab w:val="left" w:pos="1185"/>
        </w:tabs>
      </w:pPr>
    </w:p>
    <w:p w:rsidR="00A308CD" w:rsidRPr="00A308CD" w:rsidRDefault="00A308CD" w:rsidP="00A308CD">
      <w:pPr>
        <w:tabs>
          <w:tab w:val="left" w:pos="1185"/>
        </w:tabs>
      </w:pPr>
    </w:p>
    <w:sectPr w:rsidR="00A308CD" w:rsidRPr="00A308CD" w:rsidSect="008B26E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58" w:right="1418" w:bottom="1560" w:left="1418" w:header="35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DF" w:rsidRDefault="00A162DF">
      <w:r>
        <w:separator/>
      </w:r>
    </w:p>
  </w:endnote>
  <w:endnote w:type="continuationSeparator" w:id="0">
    <w:p w:rsidR="00A162DF" w:rsidRDefault="00A1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06" w:rsidRDefault="000E75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506" w:rsidRDefault="000E75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06" w:rsidRPr="00F0100F" w:rsidRDefault="00134F84" w:rsidP="00146A6F">
    <w:pPr>
      <w:pStyle w:val="Nagwek1"/>
      <w:rPr>
        <w:rFonts w:ascii="Calibri" w:hAnsi="Calibri" w:cs="Calibri"/>
        <w:i w:val="0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98424</wp:posOffset>
              </wp:positionV>
              <wp:extent cx="576961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D4952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">
              <o:lock v:ext="edit" shapetype="f"/>
            </v:line>
          </w:pict>
        </mc:Fallback>
      </mc:AlternateContent>
    </w:r>
  </w:p>
  <w:p w:rsidR="000E7506" w:rsidRPr="00F0100F" w:rsidRDefault="000E7506" w:rsidP="00146A6F">
    <w:pPr>
      <w:pStyle w:val="Nagwek1"/>
      <w:spacing w:line="276" w:lineRule="auto"/>
      <w:rPr>
        <w:rFonts w:ascii="Calibri" w:hAnsi="Calibri" w:cs="Calibri"/>
        <w:i w:val="0"/>
        <w:sz w:val="18"/>
        <w:szCs w:val="16"/>
      </w:rPr>
    </w:pPr>
    <w:r w:rsidRPr="00F0100F">
      <w:rPr>
        <w:rFonts w:ascii="Calibri" w:hAnsi="Calibri" w:cs="Calibri"/>
        <w:i w:val="0"/>
        <w:sz w:val="18"/>
        <w:szCs w:val="16"/>
      </w:rPr>
      <w:t>Komenda Wojewódzka Policji w Kielcach</w:t>
    </w:r>
  </w:p>
  <w:p w:rsidR="000E7506" w:rsidRDefault="000E7506" w:rsidP="00146A6F">
    <w:pPr>
      <w:pStyle w:val="Nagwek1"/>
      <w:rPr>
        <w:lang w:val="en-US"/>
      </w:rPr>
    </w:pPr>
    <w:r w:rsidRPr="00F0100F">
      <w:rPr>
        <w:rFonts w:ascii="Calibri" w:hAnsi="Calibri" w:cs="Calibri"/>
        <w:i w:val="0"/>
        <w:sz w:val="18"/>
        <w:szCs w:val="16"/>
      </w:rPr>
      <w:t xml:space="preserve">ul. </w:t>
    </w:r>
    <w:proofErr w:type="spellStart"/>
    <w:r w:rsidRPr="00F0100F">
      <w:rPr>
        <w:rFonts w:ascii="Calibri" w:hAnsi="Calibri" w:cs="Calibri"/>
        <w:i w:val="0"/>
        <w:sz w:val="18"/>
        <w:szCs w:val="16"/>
      </w:rPr>
      <w:t>Seminaryjska</w:t>
    </w:r>
    <w:proofErr w:type="spellEnd"/>
    <w:r w:rsidRPr="00F0100F">
      <w:rPr>
        <w:rFonts w:ascii="Calibri" w:hAnsi="Calibri" w:cs="Calibri"/>
        <w:i w:val="0"/>
        <w:sz w:val="18"/>
        <w:szCs w:val="16"/>
      </w:rPr>
      <w:t xml:space="preserve"> 12 </w:t>
    </w:r>
    <w:r w:rsidRPr="00F0100F">
      <w:rPr>
        <w:rFonts w:ascii="Calibri" w:hAnsi="Calibri" w:cs="Calibri"/>
        <w:i w:val="0"/>
        <w:sz w:val="18"/>
        <w:szCs w:val="16"/>
      </w:rPr>
      <w:tab/>
    </w:r>
    <w:r w:rsidRPr="00F0100F">
      <w:rPr>
        <w:rFonts w:ascii="Calibri" w:hAnsi="Calibri" w:cs="Calibri"/>
        <w:i w:val="0"/>
        <w:sz w:val="18"/>
        <w:szCs w:val="16"/>
      </w:rPr>
      <w:tab/>
      <w:t xml:space="preserve">     tel. 47-802-20-</w:t>
    </w:r>
    <w:r w:rsidR="000953A8">
      <w:rPr>
        <w:rFonts w:ascii="Calibri" w:hAnsi="Calibri" w:cs="Calibri"/>
        <w:i w:val="0"/>
        <w:sz w:val="18"/>
        <w:szCs w:val="16"/>
      </w:rPr>
      <w:t>7</w:t>
    </w:r>
    <w:r w:rsidRPr="00F0100F">
      <w:rPr>
        <w:rFonts w:ascii="Calibri" w:hAnsi="Calibri" w:cs="Calibri"/>
        <w:i w:val="0"/>
        <w:sz w:val="18"/>
        <w:szCs w:val="16"/>
      </w:rPr>
      <w:t xml:space="preserve">0       tel. resort. </w:t>
    </w:r>
    <w:r w:rsidRPr="00D32FAD">
      <w:rPr>
        <w:rFonts w:ascii="Calibri" w:hAnsi="Calibri" w:cs="Calibri"/>
        <w:i w:val="0"/>
        <w:sz w:val="18"/>
        <w:szCs w:val="16"/>
        <w:lang w:val="en-US"/>
      </w:rPr>
      <w:t>(802) 20-</w:t>
    </w:r>
    <w:r w:rsidR="000953A8">
      <w:rPr>
        <w:rFonts w:ascii="Calibri" w:hAnsi="Calibri" w:cs="Calibri"/>
        <w:i w:val="0"/>
        <w:sz w:val="18"/>
        <w:szCs w:val="16"/>
        <w:lang w:val="en-US"/>
      </w:rPr>
      <w:t>7</w:t>
    </w:r>
    <w:r w:rsidRPr="00D32FAD">
      <w:rPr>
        <w:rFonts w:ascii="Calibri" w:hAnsi="Calibri" w:cs="Calibri"/>
        <w:i w:val="0"/>
        <w:sz w:val="18"/>
        <w:szCs w:val="16"/>
        <w:lang w:val="en-US"/>
      </w:rPr>
      <w:t>0</w:t>
    </w:r>
    <w:r>
      <w:rPr>
        <w:rFonts w:ascii="Calibri" w:hAnsi="Calibri" w:cs="Calibri"/>
        <w:i w:val="0"/>
        <w:sz w:val="18"/>
        <w:szCs w:val="16"/>
        <w:lang w:val="en-US"/>
      </w:rPr>
      <w:t xml:space="preserve">         </w:t>
    </w:r>
    <w:hyperlink r:id="rId1" w:history="1">
      <w:r w:rsidRPr="00D32FAD">
        <w:rPr>
          <w:rFonts w:ascii="Calibri" w:hAnsi="Calibri" w:cs="Calibri"/>
          <w:i w:val="0"/>
          <w:sz w:val="18"/>
          <w:szCs w:val="16"/>
          <w:lang w:val="en-US"/>
        </w:rPr>
        <w:t>www.swietokrzyska.policja.gov.pl</w:t>
      </w:r>
    </w:hyperlink>
    <w:r w:rsidRPr="00D32FAD">
      <w:rPr>
        <w:rFonts w:ascii="Calibri" w:hAnsi="Calibri" w:cs="Calibri"/>
        <w:i w:val="0"/>
        <w:sz w:val="18"/>
        <w:szCs w:val="16"/>
        <w:lang w:val="en-US"/>
      </w:rPr>
      <w:t xml:space="preserve"> 25 – 372 </w:t>
    </w:r>
    <w:smartTag w:uri="urn:schemas-microsoft-com:office:smarttags" w:element="City">
      <w:smartTag w:uri="urn:schemas-microsoft-com:office:smarttags" w:element="place">
        <w:r w:rsidRPr="00D32FAD">
          <w:rPr>
            <w:rFonts w:ascii="Calibri" w:hAnsi="Calibri" w:cs="Calibri"/>
            <w:i w:val="0"/>
            <w:sz w:val="18"/>
            <w:szCs w:val="16"/>
            <w:lang w:val="en-US"/>
          </w:rPr>
          <w:t>Kielce</w:t>
        </w:r>
      </w:smartTag>
    </w:smartTag>
    <w:r w:rsidRPr="00D32FAD">
      <w:rPr>
        <w:rFonts w:ascii="Calibri" w:hAnsi="Calibri" w:cs="Calibri"/>
        <w:i w:val="0"/>
        <w:sz w:val="18"/>
        <w:szCs w:val="16"/>
        <w:lang w:val="en-US"/>
      </w:rPr>
      <w:t xml:space="preserve"> 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>
      <w:rPr>
        <w:rFonts w:ascii="Calibri" w:hAnsi="Calibri" w:cs="Calibri"/>
        <w:i w:val="0"/>
        <w:sz w:val="18"/>
        <w:szCs w:val="16"/>
        <w:lang w:val="en-US"/>
      </w:rPr>
      <w:t xml:space="preserve">    </w:t>
    </w:r>
    <w:r w:rsidRPr="00D32FAD">
      <w:rPr>
        <w:rFonts w:ascii="Calibri" w:hAnsi="Calibri" w:cs="Calibri"/>
        <w:i w:val="0"/>
        <w:sz w:val="18"/>
        <w:szCs w:val="16"/>
        <w:lang w:val="en-US"/>
      </w:rPr>
      <w:t>fax. 47-802</w:t>
    </w:r>
    <w:r>
      <w:rPr>
        <w:rFonts w:ascii="Calibri" w:hAnsi="Calibri" w:cs="Calibri"/>
        <w:i w:val="0"/>
        <w:sz w:val="18"/>
        <w:szCs w:val="16"/>
        <w:lang w:val="en-US"/>
      </w:rPr>
      <w:t>-20-</w:t>
    </w:r>
    <w:r w:rsidR="000953A8">
      <w:rPr>
        <w:rFonts w:ascii="Calibri" w:hAnsi="Calibri" w:cs="Calibri"/>
        <w:i w:val="0"/>
        <w:sz w:val="18"/>
        <w:szCs w:val="16"/>
        <w:lang w:val="en-US"/>
      </w:rPr>
      <w:t>7</w:t>
    </w:r>
    <w:r>
      <w:rPr>
        <w:rFonts w:ascii="Calibri" w:hAnsi="Calibri" w:cs="Calibri"/>
        <w:i w:val="0"/>
        <w:sz w:val="18"/>
        <w:szCs w:val="16"/>
        <w:lang w:val="en-US"/>
      </w:rPr>
      <w:t xml:space="preserve">5     </w:t>
    </w:r>
    <w:r w:rsidRPr="00D32FAD">
      <w:rPr>
        <w:rFonts w:ascii="Calibri" w:hAnsi="Calibri" w:cs="Calibri"/>
        <w:i w:val="0"/>
        <w:sz w:val="18"/>
        <w:szCs w:val="16"/>
        <w:lang w:val="en-US"/>
      </w:rPr>
      <w:t xml:space="preserve">  fax. resort. (802) 20-</w:t>
    </w:r>
    <w:r w:rsidR="000953A8">
      <w:rPr>
        <w:rFonts w:ascii="Calibri" w:hAnsi="Calibri" w:cs="Calibri"/>
        <w:i w:val="0"/>
        <w:sz w:val="18"/>
        <w:szCs w:val="16"/>
        <w:lang w:val="en-US"/>
      </w:rPr>
      <w:t>7</w:t>
    </w:r>
    <w:r>
      <w:rPr>
        <w:rFonts w:ascii="Calibri" w:hAnsi="Calibri" w:cs="Calibri"/>
        <w:i w:val="0"/>
        <w:sz w:val="18"/>
        <w:szCs w:val="16"/>
        <w:lang w:val="en-US"/>
      </w:rPr>
      <w:t xml:space="preserve">5         </w:t>
    </w:r>
    <w:r w:rsidRPr="00D32FAD">
      <w:rPr>
        <w:rFonts w:ascii="Calibri" w:hAnsi="Calibri" w:cs="Calibri"/>
        <w:i w:val="0"/>
        <w:sz w:val="18"/>
        <w:szCs w:val="16"/>
        <w:lang w:val="en-US"/>
      </w:rPr>
      <w:t>komendant@ki.policja.gov.pl</w:t>
    </w:r>
  </w:p>
  <w:p w:rsidR="000E7506" w:rsidRDefault="000E7506" w:rsidP="00146A6F">
    <w:pPr>
      <w:pStyle w:val="Nagwek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06" w:rsidRDefault="00134F84" w:rsidP="00707011">
    <w:pPr>
      <w:pStyle w:val="Nagwek1"/>
      <w:rPr>
        <w:rFonts w:ascii="Calibri" w:hAnsi="Calibri" w:cs="Calibri"/>
        <w:i w:val="0"/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98425</wp:posOffset>
              </wp:positionV>
              <wp:extent cx="5769610" cy="0"/>
              <wp:effectExtent l="5080" t="12700" r="6985" b="63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51049" id="Łącznik prost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yYJAIAADQ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"/>
          </w:pict>
        </mc:Fallback>
      </mc:AlternateContent>
    </w:r>
  </w:p>
  <w:p w:rsidR="000E7506" w:rsidRPr="00F0100F" w:rsidRDefault="000E7506" w:rsidP="0072382B">
    <w:pPr>
      <w:pStyle w:val="Nagwek1"/>
      <w:spacing w:line="276" w:lineRule="auto"/>
      <w:rPr>
        <w:rFonts w:ascii="Calibri" w:hAnsi="Calibri" w:cs="Calibri"/>
        <w:i w:val="0"/>
        <w:sz w:val="18"/>
        <w:szCs w:val="16"/>
      </w:rPr>
    </w:pPr>
    <w:r w:rsidRPr="00F0100F">
      <w:rPr>
        <w:rFonts w:ascii="Calibri" w:hAnsi="Calibri" w:cs="Calibri"/>
        <w:i w:val="0"/>
        <w:sz w:val="18"/>
        <w:szCs w:val="16"/>
      </w:rPr>
      <w:t>Komenda Wojewódzka Policji w Kielcach</w:t>
    </w:r>
  </w:p>
  <w:p w:rsidR="000E7506" w:rsidRPr="00D32FAD" w:rsidRDefault="000E7506" w:rsidP="0072382B">
    <w:pPr>
      <w:pStyle w:val="Nagwek1"/>
      <w:spacing w:line="276" w:lineRule="auto"/>
      <w:rPr>
        <w:rFonts w:ascii="Calibri" w:hAnsi="Calibri" w:cs="Calibri"/>
        <w:i w:val="0"/>
        <w:sz w:val="18"/>
        <w:szCs w:val="16"/>
        <w:lang w:val="en-US"/>
      </w:rPr>
    </w:pPr>
    <w:r w:rsidRPr="00F0100F">
      <w:rPr>
        <w:rFonts w:ascii="Calibri" w:hAnsi="Calibri" w:cs="Calibri"/>
        <w:i w:val="0"/>
        <w:sz w:val="18"/>
        <w:szCs w:val="16"/>
      </w:rPr>
      <w:t xml:space="preserve">ul. </w:t>
    </w:r>
    <w:proofErr w:type="spellStart"/>
    <w:r w:rsidRPr="00F0100F">
      <w:rPr>
        <w:rFonts w:ascii="Calibri" w:hAnsi="Calibri" w:cs="Calibri"/>
        <w:i w:val="0"/>
        <w:sz w:val="18"/>
        <w:szCs w:val="16"/>
      </w:rPr>
      <w:t>Seminaryjska</w:t>
    </w:r>
    <w:proofErr w:type="spellEnd"/>
    <w:r w:rsidRPr="00F0100F">
      <w:rPr>
        <w:rFonts w:ascii="Calibri" w:hAnsi="Calibri" w:cs="Calibri"/>
        <w:i w:val="0"/>
        <w:sz w:val="18"/>
        <w:szCs w:val="16"/>
      </w:rPr>
      <w:t xml:space="preserve"> 12 </w:t>
    </w:r>
    <w:r w:rsidRPr="00F0100F">
      <w:rPr>
        <w:rFonts w:ascii="Calibri" w:hAnsi="Calibri" w:cs="Calibri"/>
        <w:i w:val="0"/>
        <w:sz w:val="18"/>
        <w:szCs w:val="16"/>
      </w:rPr>
      <w:tab/>
    </w:r>
    <w:r w:rsidRPr="00F0100F">
      <w:rPr>
        <w:rFonts w:ascii="Calibri" w:hAnsi="Calibri" w:cs="Calibri"/>
        <w:i w:val="0"/>
        <w:sz w:val="18"/>
        <w:szCs w:val="16"/>
      </w:rPr>
      <w:tab/>
    </w:r>
    <w:r>
      <w:rPr>
        <w:rFonts w:ascii="Calibri" w:hAnsi="Calibri" w:cs="Calibri"/>
        <w:i w:val="0"/>
        <w:sz w:val="18"/>
        <w:szCs w:val="16"/>
      </w:rPr>
      <w:t xml:space="preserve">     tel. 47-801</w:t>
    </w:r>
    <w:r w:rsidRPr="00F0100F">
      <w:rPr>
        <w:rFonts w:ascii="Calibri" w:hAnsi="Calibri" w:cs="Calibri"/>
        <w:i w:val="0"/>
        <w:sz w:val="18"/>
        <w:szCs w:val="16"/>
      </w:rPr>
      <w:t xml:space="preserve">-20-10       tel. resort. </w:t>
    </w:r>
    <w:r>
      <w:rPr>
        <w:rFonts w:ascii="Calibri" w:hAnsi="Calibri" w:cs="Calibri"/>
        <w:i w:val="0"/>
        <w:sz w:val="18"/>
        <w:szCs w:val="16"/>
        <w:lang w:val="en-US"/>
      </w:rPr>
      <w:t>(801</w:t>
    </w:r>
    <w:r w:rsidRPr="00D32FAD">
      <w:rPr>
        <w:rFonts w:ascii="Calibri" w:hAnsi="Calibri" w:cs="Calibri"/>
        <w:i w:val="0"/>
        <w:sz w:val="18"/>
        <w:szCs w:val="16"/>
        <w:lang w:val="en-US"/>
      </w:rPr>
      <w:t>) 20-10</w:t>
    </w:r>
    <w:r>
      <w:rPr>
        <w:rFonts w:ascii="Calibri" w:hAnsi="Calibri" w:cs="Calibri"/>
        <w:i w:val="0"/>
        <w:sz w:val="18"/>
        <w:szCs w:val="16"/>
        <w:lang w:val="en-US"/>
      </w:rPr>
      <w:t xml:space="preserve">         </w:t>
    </w:r>
    <w:hyperlink r:id="rId1" w:history="1">
      <w:r w:rsidRPr="00D32FAD">
        <w:rPr>
          <w:rFonts w:ascii="Calibri" w:hAnsi="Calibri" w:cs="Calibri"/>
          <w:i w:val="0"/>
          <w:sz w:val="18"/>
          <w:szCs w:val="16"/>
          <w:lang w:val="en-US"/>
        </w:rPr>
        <w:t>www.swietokrzyska.policja.gov.pl</w:t>
      </w:r>
    </w:hyperlink>
    <w:r w:rsidRPr="00D32FAD">
      <w:rPr>
        <w:rFonts w:ascii="Calibri" w:hAnsi="Calibri" w:cs="Calibri"/>
        <w:i w:val="0"/>
        <w:sz w:val="18"/>
        <w:szCs w:val="16"/>
        <w:lang w:val="en-US"/>
      </w:rPr>
      <w:t xml:space="preserve"> 25 – 372 </w:t>
    </w:r>
    <w:smartTag w:uri="urn:schemas-microsoft-com:office:smarttags" w:element="City">
      <w:smartTag w:uri="urn:schemas-microsoft-com:office:smarttags" w:element="place">
        <w:r w:rsidRPr="00D32FAD">
          <w:rPr>
            <w:rFonts w:ascii="Calibri" w:hAnsi="Calibri" w:cs="Calibri"/>
            <w:i w:val="0"/>
            <w:sz w:val="18"/>
            <w:szCs w:val="16"/>
            <w:lang w:val="en-US"/>
          </w:rPr>
          <w:t>Kielce</w:t>
        </w:r>
      </w:smartTag>
    </w:smartTag>
    <w:r w:rsidRPr="00D32FAD">
      <w:rPr>
        <w:rFonts w:ascii="Calibri" w:hAnsi="Calibri" w:cs="Calibri"/>
        <w:i w:val="0"/>
        <w:sz w:val="18"/>
        <w:szCs w:val="16"/>
        <w:lang w:val="en-US"/>
      </w:rPr>
      <w:t xml:space="preserve"> 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  <w:r>
      <w:rPr>
        <w:rFonts w:ascii="Calibri" w:hAnsi="Calibri" w:cs="Calibri"/>
        <w:i w:val="0"/>
        <w:sz w:val="18"/>
        <w:szCs w:val="16"/>
        <w:lang w:val="en-US"/>
      </w:rPr>
      <w:t xml:space="preserve">    fax. 47-801-20-15       fax. resort. (801</w:t>
    </w:r>
    <w:r w:rsidRPr="00D32FAD">
      <w:rPr>
        <w:rFonts w:ascii="Calibri" w:hAnsi="Calibri" w:cs="Calibri"/>
        <w:i w:val="0"/>
        <w:sz w:val="18"/>
        <w:szCs w:val="16"/>
        <w:lang w:val="en-US"/>
      </w:rPr>
      <w:t>) 20-1</w:t>
    </w:r>
    <w:r>
      <w:rPr>
        <w:rFonts w:ascii="Calibri" w:hAnsi="Calibri" w:cs="Calibri"/>
        <w:i w:val="0"/>
        <w:sz w:val="18"/>
        <w:szCs w:val="16"/>
        <w:lang w:val="en-US"/>
      </w:rPr>
      <w:t xml:space="preserve">5         </w:t>
    </w:r>
    <w:r w:rsidRPr="00D32FAD">
      <w:rPr>
        <w:rFonts w:ascii="Calibri" w:hAnsi="Calibri" w:cs="Calibri"/>
        <w:i w:val="0"/>
        <w:sz w:val="18"/>
        <w:szCs w:val="16"/>
        <w:lang w:val="en-US"/>
      </w:rPr>
      <w:t>komendant@ki.policja.gov.pl</w:t>
    </w:r>
    <w:r w:rsidRPr="00D32FAD">
      <w:rPr>
        <w:rFonts w:ascii="Calibri" w:hAnsi="Calibri" w:cs="Calibri"/>
        <w:i w:val="0"/>
        <w:sz w:val="18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DF" w:rsidRDefault="00A162DF">
      <w:r>
        <w:separator/>
      </w:r>
    </w:p>
  </w:footnote>
  <w:footnote w:type="continuationSeparator" w:id="0">
    <w:p w:rsidR="00A162DF" w:rsidRDefault="00A1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06" w:rsidRPr="00CB4652" w:rsidRDefault="00134F84" w:rsidP="000C6626">
    <w:pPr>
      <w:ind w:left="113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718820</wp:posOffset>
          </wp:positionH>
          <wp:positionV relativeFrom="paragraph">
            <wp:posOffset>1905</wp:posOffset>
          </wp:positionV>
          <wp:extent cx="657225" cy="695325"/>
          <wp:effectExtent l="0" t="0" r="0" b="0"/>
          <wp:wrapNone/>
          <wp:docPr id="2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506">
      <w:tab/>
    </w:r>
  </w:p>
  <w:p w:rsidR="000E7506" w:rsidRDefault="000E7506" w:rsidP="00FE3A7D">
    <w:pPr>
      <w:ind w:left="4956" w:firstLine="708"/>
      <w:rPr>
        <w:rFonts w:ascii="Calibri" w:hAnsi="Calibri" w:cs="Calibri"/>
      </w:rPr>
    </w:pPr>
    <w:r>
      <w:rPr>
        <w:rFonts w:ascii="Calibri" w:hAnsi="Calibri" w:cs="Calibri"/>
      </w:rPr>
      <w:t xml:space="preserve">Kielce,      </w:t>
    </w:r>
    <w:r w:rsidR="00134F84">
      <w:rPr>
        <w:rFonts w:ascii="Calibri" w:hAnsi="Calibri" w:cs="Calibri"/>
      </w:rPr>
      <w:t>27</w:t>
    </w:r>
    <w:r>
      <w:rPr>
        <w:rFonts w:ascii="Calibri" w:hAnsi="Calibri" w:cs="Calibri"/>
      </w:rPr>
      <w:t xml:space="preserve">     </w:t>
    </w:r>
    <w:r w:rsidR="00A308CD">
      <w:rPr>
        <w:rFonts w:ascii="Calibri" w:hAnsi="Calibri" w:cs="Calibri"/>
      </w:rPr>
      <w:t>czerwca</w:t>
    </w:r>
    <w:r>
      <w:rPr>
        <w:rFonts w:ascii="Calibri" w:hAnsi="Calibri" w:cs="Calibri"/>
      </w:rPr>
      <w:t xml:space="preserve"> 2024 roku</w:t>
    </w:r>
  </w:p>
  <w:p w:rsidR="000E7506" w:rsidRDefault="000E7506" w:rsidP="00D24397">
    <w:pPr>
      <w:rPr>
        <w:rFonts w:ascii="Calibri" w:hAnsi="Calibri" w:cs="Calibri"/>
        <w:b/>
      </w:rPr>
    </w:pPr>
  </w:p>
  <w:p w:rsidR="000E7506" w:rsidRDefault="000E7506" w:rsidP="00D24397">
    <w:pPr>
      <w:rPr>
        <w:rFonts w:ascii="Calibri" w:hAnsi="Calibri" w:cs="Calibri"/>
        <w:b/>
      </w:rPr>
    </w:pPr>
  </w:p>
  <w:p w:rsidR="000E7506" w:rsidRDefault="00134F84" w:rsidP="00D24397">
    <w:pPr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2171700" cy="4381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506" w:rsidRPr="00814D92" w:rsidRDefault="000E7506" w:rsidP="00E307C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814D92">
                            <w:rPr>
                              <w:rFonts w:ascii="Calibri" w:hAnsi="Calibri" w:cs="Calibri"/>
                              <w:b/>
                            </w:rPr>
                            <w:t>Komendant Wojewódzki Policji w Kielcach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1.35pt;width:171pt;height:34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" stroked="f">
              <v:textbox>
                <w:txbxContent>
                  <w:p w:rsidR="000E7506" w:rsidRPr="00814D92" w:rsidRDefault="000E7506" w:rsidP="00E307C6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814D92">
                      <w:rPr>
                        <w:rFonts w:ascii="Calibri" w:hAnsi="Calibri" w:cs="Calibri"/>
                        <w:b/>
                      </w:rPr>
                      <w:t>Komendant Wojewódzki Policji w Kielcach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E7506" w:rsidRDefault="000E7506" w:rsidP="00D24397">
    <w:pPr>
      <w:rPr>
        <w:rFonts w:ascii="Calibri" w:hAnsi="Calibri" w:cs="Calibri"/>
        <w:b/>
      </w:rPr>
    </w:pPr>
  </w:p>
  <w:p w:rsidR="000E7506" w:rsidRDefault="000E7506" w:rsidP="00D24397">
    <w:pPr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747"/>
    <w:multiLevelType w:val="hybridMultilevel"/>
    <w:tmpl w:val="45FA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4D2"/>
    <w:multiLevelType w:val="hybridMultilevel"/>
    <w:tmpl w:val="00480674"/>
    <w:lvl w:ilvl="0" w:tplc="7702ED0C">
      <w:start w:val="1"/>
      <w:numFmt w:val="bullet"/>
      <w:lvlText w:val="-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C3C"/>
    <w:multiLevelType w:val="hybridMultilevel"/>
    <w:tmpl w:val="6AA0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3A7"/>
    <w:multiLevelType w:val="hybridMultilevel"/>
    <w:tmpl w:val="7E12E4B0"/>
    <w:lvl w:ilvl="0" w:tplc="A01E4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02221"/>
    <w:multiLevelType w:val="hybridMultilevel"/>
    <w:tmpl w:val="E848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13C3"/>
    <w:multiLevelType w:val="hybridMultilevel"/>
    <w:tmpl w:val="44C0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7A3C"/>
    <w:multiLevelType w:val="hybridMultilevel"/>
    <w:tmpl w:val="1E109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E65920"/>
    <w:multiLevelType w:val="hybridMultilevel"/>
    <w:tmpl w:val="FFE6DE50"/>
    <w:lvl w:ilvl="0" w:tplc="F322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E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C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A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2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FA149F"/>
    <w:multiLevelType w:val="hybridMultilevel"/>
    <w:tmpl w:val="BAB08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DD0127"/>
    <w:multiLevelType w:val="hybridMultilevel"/>
    <w:tmpl w:val="A1A0FFCC"/>
    <w:lvl w:ilvl="0" w:tplc="7702ED0C">
      <w:start w:val="1"/>
      <w:numFmt w:val="bullet"/>
      <w:lvlText w:val="-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5CD3"/>
    <w:multiLevelType w:val="hybridMultilevel"/>
    <w:tmpl w:val="A184D04E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AE4AF2"/>
    <w:multiLevelType w:val="hybridMultilevel"/>
    <w:tmpl w:val="E76C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5CDC"/>
    <w:multiLevelType w:val="hybridMultilevel"/>
    <w:tmpl w:val="A600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CD689F"/>
    <w:multiLevelType w:val="hybridMultilevel"/>
    <w:tmpl w:val="D7AC63EC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F13C31"/>
    <w:multiLevelType w:val="hybridMultilevel"/>
    <w:tmpl w:val="AC4C8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F0720"/>
    <w:multiLevelType w:val="hybridMultilevel"/>
    <w:tmpl w:val="15104B00"/>
    <w:lvl w:ilvl="0" w:tplc="7702ED0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2B4F11"/>
    <w:multiLevelType w:val="hybridMultilevel"/>
    <w:tmpl w:val="F68C1F20"/>
    <w:lvl w:ilvl="0" w:tplc="939A21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55DF"/>
    <w:multiLevelType w:val="hybridMultilevel"/>
    <w:tmpl w:val="4628F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4"/>
    <w:rsid w:val="0001223E"/>
    <w:rsid w:val="0001450C"/>
    <w:rsid w:val="00014A93"/>
    <w:rsid w:val="000265B2"/>
    <w:rsid w:val="00026969"/>
    <w:rsid w:val="000318A6"/>
    <w:rsid w:val="00043283"/>
    <w:rsid w:val="00046A46"/>
    <w:rsid w:val="00047FFC"/>
    <w:rsid w:val="00050F61"/>
    <w:rsid w:val="00053E59"/>
    <w:rsid w:val="000553AD"/>
    <w:rsid w:val="00060203"/>
    <w:rsid w:val="00075295"/>
    <w:rsid w:val="00076AA7"/>
    <w:rsid w:val="0008245D"/>
    <w:rsid w:val="0008441D"/>
    <w:rsid w:val="00084B2D"/>
    <w:rsid w:val="00086689"/>
    <w:rsid w:val="000953A8"/>
    <w:rsid w:val="00096604"/>
    <w:rsid w:val="000A4CFB"/>
    <w:rsid w:val="000B496E"/>
    <w:rsid w:val="000C3307"/>
    <w:rsid w:val="000C33D8"/>
    <w:rsid w:val="000C6626"/>
    <w:rsid w:val="000C6AEE"/>
    <w:rsid w:val="000C7B2C"/>
    <w:rsid w:val="000D469F"/>
    <w:rsid w:val="000D7FEB"/>
    <w:rsid w:val="000E7506"/>
    <w:rsid w:val="000F072B"/>
    <w:rsid w:val="000F391A"/>
    <w:rsid w:val="000F3F81"/>
    <w:rsid w:val="00100C61"/>
    <w:rsid w:val="00104309"/>
    <w:rsid w:val="00114A08"/>
    <w:rsid w:val="001174DA"/>
    <w:rsid w:val="0012420E"/>
    <w:rsid w:val="00124FD0"/>
    <w:rsid w:val="00134F84"/>
    <w:rsid w:val="001363B1"/>
    <w:rsid w:val="00141708"/>
    <w:rsid w:val="0014311A"/>
    <w:rsid w:val="00146A6F"/>
    <w:rsid w:val="00147D5E"/>
    <w:rsid w:val="00154C67"/>
    <w:rsid w:val="00163D83"/>
    <w:rsid w:val="001654AF"/>
    <w:rsid w:val="00167FAB"/>
    <w:rsid w:val="00170E5A"/>
    <w:rsid w:val="00183744"/>
    <w:rsid w:val="001837FC"/>
    <w:rsid w:val="001840E5"/>
    <w:rsid w:val="001852DC"/>
    <w:rsid w:val="001913FF"/>
    <w:rsid w:val="001920E0"/>
    <w:rsid w:val="001A06E6"/>
    <w:rsid w:val="001A53AA"/>
    <w:rsid w:val="001B2EB5"/>
    <w:rsid w:val="001C7460"/>
    <w:rsid w:val="001E5B7B"/>
    <w:rsid w:val="001F60B3"/>
    <w:rsid w:val="00220965"/>
    <w:rsid w:val="00223A89"/>
    <w:rsid w:val="00232F9A"/>
    <w:rsid w:val="00235961"/>
    <w:rsid w:val="0024027C"/>
    <w:rsid w:val="002624C5"/>
    <w:rsid w:val="00276A29"/>
    <w:rsid w:val="00296556"/>
    <w:rsid w:val="002A1178"/>
    <w:rsid w:val="002A490F"/>
    <w:rsid w:val="002D5272"/>
    <w:rsid w:val="002D63F9"/>
    <w:rsid w:val="002E71EC"/>
    <w:rsid w:val="002F0437"/>
    <w:rsid w:val="00302B6B"/>
    <w:rsid w:val="00303147"/>
    <w:rsid w:val="0030359B"/>
    <w:rsid w:val="00306207"/>
    <w:rsid w:val="003101AC"/>
    <w:rsid w:val="00312DF4"/>
    <w:rsid w:val="00313D2F"/>
    <w:rsid w:val="003159C9"/>
    <w:rsid w:val="003163E4"/>
    <w:rsid w:val="00321812"/>
    <w:rsid w:val="003242BD"/>
    <w:rsid w:val="00324815"/>
    <w:rsid w:val="003313DE"/>
    <w:rsid w:val="00343093"/>
    <w:rsid w:val="0035455C"/>
    <w:rsid w:val="00363622"/>
    <w:rsid w:val="00363CA0"/>
    <w:rsid w:val="00372918"/>
    <w:rsid w:val="00375EDA"/>
    <w:rsid w:val="003864B3"/>
    <w:rsid w:val="003909E0"/>
    <w:rsid w:val="00390BD4"/>
    <w:rsid w:val="003A088A"/>
    <w:rsid w:val="003A45EE"/>
    <w:rsid w:val="003A7594"/>
    <w:rsid w:val="003C086F"/>
    <w:rsid w:val="003F4455"/>
    <w:rsid w:val="004048EB"/>
    <w:rsid w:val="00407293"/>
    <w:rsid w:val="00411EA1"/>
    <w:rsid w:val="004136DC"/>
    <w:rsid w:val="004205EA"/>
    <w:rsid w:val="00420602"/>
    <w:rsid w:val="00426045"/>
    <w:rsid w:val="004334A3"/>
    <w:rsid w:val="004418BF"/>
    <w:rsid w:val="00452445"/>
    <w:rsid w:val="004558B4"/>
    <w:rsid w:val="0045659C"/>
    <w:rsid w:val="0046212B"/>
    <w:rsid w:val="004627DE"/>
    <w:rsid w:val="004676EE"/>
    <w:rsid w:val="00472679"/>
    <w:rsid w:val="00472AE7"/>
    <w:rsid w:val="004735DF"/>
    <w:rsid w:val="00474285"/>
    <w:rsid w:val="004827F1"/>
    <w:rsid w:val="00494E05"/>
    <w:rsid w:val="00497F4F"/>
    <w:rsid w:val="004B507F"/>
    <w:rsid w:val="004C6445"/>
    <w:rsid w:val="004C6F48"/>
    <w:rsid w:val="004D1979"/>
    <w:rsid w:val="004D3B40"/>
    <w:rsid w:val="004D58E9"/>
    <w:rsid w:val="004D7AE1"/>
    <w:rsid w:val="004E1129"/>
    <w:rsid w:val="004E260E"/>
    <w:rsid w:val="004E33C5"/>
    <w:rsid w:val="004F3A40"/>
    <w:rsid w:val="00512608"/>
    <w:rsid w:val="005172EF"/>
    <w:rsid w:val="00524B11"/>
    <w:rsid w:val="00524B8D"/>
    <w:rsid w:val="00533989"/>
    <w:rsid w:val="0054389D"/>
    <w:rsid w:val="0056522A"/>
    <w:rsid w:val="00566816"/>
    <w:rsid w:val="0057367F"/>
    <w:rsid w:val="00582CE3"/>
    <w:rsid w:val="00590035"/>
    <w:rsid w:val="005925F1"/>
    <w:rsid w:val="00595131"/>
    <w:rsid w:val="00597993"/>
    <w:rsid w:val="005A05FC"/>
    <w:rsid w:val="005C5752"/>
    <w:rsid w:val="005D3A01"/>
    <w:rsid w:val="005D670D"/>
    <w:rsid w:val="005E2AA9"/>
    <w:rsid w:val="005F0E65"/>
    <w:rsid w:val="005F14DF"/>
    <w:rsid w:val="005F350F"/>
    <w:rsid w:val="00600B9B"/>
    <w:rsid w:val="0060471A"/>
    <w:rsid w:val="00604C8D"/>
    <w:rsid w:val="00611E78"/>
    <w:rsid w:val="00617986"/>
    <w:rsid w:val="0062180A"/>
    <w:rsid w:val="00636775"/>
    <w:rsid w:val="00637907"/>
    <w:rsid w:val="00653AC2"/>
    <w:rsid w:val="006658C4"/>
    <w:rsid w:val="006809ED"/>
    <w:rsid w:val="00682E36"/>
    <w:rsid w:val="0068573D"/>
    <w:rsid w:val="00696AD8"/>
    <w:rsid w:val="00697ED0"/>
    <w:rsid w:val="006A0823"/>
    <w:rsid w:val="006A419C"/>
    <w:rsid w:val="006A5C1A"/>
    <w:rsid w:val="006B298E"/>
    <w:rsid w:val="006B3FA0"/>
    <w:rsid w:val="006B771B"/>
    <w:rsid w:val="006C1167"/>
    <w:rsid w:val="006E5E7D"/>
    <w:rsid w:val="006E6FB0"/>
    <w:rsid w:val="006F15AD"/>
    <w:rsid w:val="006F1D06"/>
    <w:rsid w:val="006F5BA0"/>
    <w:rsid w:val="00700DB4"/>
    <w:rsid w:val="00701852"/>
    <w:rsid w:val="00707011"/>
    <w:rsid w:val="007101DA"/>
    <w:rsid w:val="0072382B"/>
    <w:rsid w:val="00750955"/>
    <w:rsid w:val="00760DD5"/>
    <w:rsid w:val="007718D4"/>
    <w:rsid w:val="0077468A"/>
    <w:rsid w:val="007856EA"/>
    <w:rsid w:val="007977C4"/>
    <w:rsid w:val="007C3B33"/>
    <w:rsid w:val="007C5AAC"/>
    <w:rsid w:val="007D110E"/>
    <w:rsid w:val="007D18A4"/>
    <w:rsid w:val="007D23FD"/>
    <w:rsid w:val="007D40FB"/>
    <w:rsid w:val="007D4F56"/>
    <w:rsid w:val="007D74CB"/>
    <w:rsid w:val="007E012F"/>
    <w:rsid w:val="007E2ADF"/>
    <w:rsid w:val="00805B8F"/>
    <w:rsid w:val="00813333"/>
    <w:rsid w:val="00813CF3"/>
    <w:rsid w:val="00814D92"/>
    <w:rsid w:val="0081730B"/>
    <w:rsid w:val="00827195"/>
    <w:rsid w:val="0083111F"/>
    <w:rsid w:val="008337B8"/>
    <w:rsid w:val="00833CAF"/>
    <w:rsid w:val="00844E10"/>
    <w:rsid w:val="0085288B"/>
    <w:rsid w:val="00873840"/>
    <w:rsid w:val="00883E82"/>
    <w:rsid w:val="008964D7"/>
    <w:rsid w:val="008B02BE"/>
    <w:rsid w:val="008B0A2A"/>
    <w:rsid w:val="008B26E2"/>
    <w:rsid w:val="008B50F1"/>
    <w:rsid w:val="008D2276"/>
    <w:rsid w:val="008D76E6"/>
    <w:rsid w:val="008F30F5"/>
    <w:rsid w:val="0090367C"/>
    <w:rsid w:val="00907371"/>
    <w:rsid w:val="00910CD2"/>
    <w:rsid w:val="009137B5"/>
    <w:rsid w:val="00920891"/>
    <w:rsid w:val="00921157"/>
    <w:rsid w:val="009305FE"/>
    <w:rsid w:val="00930A94"/>
    <w:rsid w:val="009746C9"/>
    <w:rsid w:val="00984DF3"/>
    <w:rsid w:val="009A1F82"/>
    <w:rsid w:val="009B36F7"/>
    <w:rsid w:val="009B586B"/>
    <w:rsid w:val="009C6A3F"/>
    <w:rsid w:val="009D28DE"/>
    <w:rsid w:val="009D5CEB"/>
    <w:rsid w:val="009D5DD3"/>
    <w:rsid w:val="009D6367"/>
    <w:rsid w:val="009D7DE7"/>
    <w:rsid w:val="009E35E7"/>
    <w:rsid w:val="009F4823"/>
    <w:rsid w:val="00A1348B"/>
    <w:rsid w:val="00A13AC3"/>
    <w:rsid w:val="00A13B2E"/>
    <w:rsid w:val="00A162DF"/>
    <w:rsid w:val="00A2661E"/>
    <w:rsid w:val="00A26798"/>
    <w:rsid w:val="00A26B54"/>
    <w:rsid w:val="00A27DB7"/>
    <w:rsid w:val="00A308CD"/>
    <w:rsid w:val="00A33DF6"/>
    <w:rsid w:val="00A52A1A"/>
    <w:rsid w:val="00A601E9"/>
    <w:rsid w:val="00A738ED"/>
    <w:rsid w:val="00A74380"/>
    <w:rsid w:val="00A819B9"/>
    <w:rsid w:val="00A84B9B"/>
    <w:rsid w:val="00AB5534"/>
    <w:rsid w:val="00AB563B"/>
    <w:rsid w:val="00AC166D"/>
    <w:rsid w:val="00AC5F3D"/>
    <w:rsid w:val="00AC78FF"/>
    <w:rsid w:val="00AD59C5"/>
    <w:rsid w:val="00AD5F93"/>
    <w:rsid w:val="00AE67C1"/>
    <w:rsid w:val="00AF01F9"/>
    <w:rsid w:val="00AF6430"/>
    <w:rsid w:val="00B05EC3"/>
    <w:rsid w:val="00B10306"/>
    <w:rsid w:val="00B23AA5"/>
    <w:rsid w:val="00B37072"/>
    <w:rsid w:val="00B37085"/>
    <w:rsid w:val="00B44D5D"/>
    <w:rsid w:val="00B47095"/>
    <w:rsid w:val="00B55698"/>
    <w:rsid w:val="00B577CB"/>
    <w:rsid w:val="00B61E21"/>
    <w:rsid w:val="00B668FD"/>
    <w:rsid w:val="00BC05A3"/>
    <w:rsid w:val="00BD66C8"/>
    <w:rsid w:val="00BE1F39"/>
    <w:rsid w:val="00BE30FA"/>
    <w:rsid w:val="00BF0391"/>
    <w:rsid w:val="00BF1ABE"/>
    <w:rsid w:val="00C12440"/>
    <w:rsid w:val="00C13F1B"/>
    <w:rsid w:val="00C15394"/>
    <w:rsid w:val="00C170E9"/>
    <w:rsid w:val="00C2126C"/>
    <w:rsid w:val="00C223A7"/>
    <w:rsid w:val="00C229F9"/>
    <w:rsid w:val="00C23C68"/>
    <w:rsid w:val="00C26812"/>
    <w:rsid w:val="00C34AD3"/>
    <w:rsid w:val="00C371E3"/>
    <w:rsid w:val="00C44C56"/>
    <w:rsid w:val="00C50CBD"/>
    <w:rsid w:val="00C54F71"/>
    <w:rsid w:val="00C56849"/>
    <w:rsid w:val="00C62746"/>
    <w:rsid w:val="00C63A9E"/>
    <w:rsid w:val="00C716AE"/>
    <w:rsid w:val="00C92E3F"/>
    <w:rsid w:val="00C9591B"/>
    <w:rsid w:val="00C95B4C"/>
    <w:rsid w:val="00CA2A1A"/>
    <w:rsid w:val="00CA3E32"/>
    <w:rsid w:val="00CA67BC"/>
    <w:rsid w:val="00CB06B9"/>
    <w:rsid w:val="00CB4648"/>
    <w:rsid w:val="00CB4652"/>
    <w:rsid w:val="00CC1CC6"/>
    <w:rsid w:val="00CD0829"/>
    <w:rsid w:val="00CD2DCE"/>
    <w:rsid w:val="00CE7AFC"/>
    <w:rsid w:val="00D13682"/>
    <w:rsid w:val="00D209AE"/>
    <w:rsid w:val="00D24397"/>
    <w:rsid w:val="00D30D27"/>
    <w:rsid w:val="00D31A81"/>
    <w:rsid w:val="00D31B4B"/>
    <w:rsid w:val="00D32FAD"/>
    <w:rsid w:val="00D35702"/>
    <w:rsid w:val="00D414CD"/>
    <w:rsid w:val="00D42518"/>
    <w:rsid w:val="00D42936"/>
    <w:rsid w:val="00D43A14"/>
    <w:rsid w:val="00D53502"/>
    <w:rsid w:val="00D60270"/>
    <w:rsid w:val="00D658F7"/>
    <w:rsid w:val="00D75651"/>
    <w:rsid w:val="00D767E3"/>
    <w:rsid w:val="00D87920"/>
    <w:rsid w:val="00D95423"/>
    <w:rsid w:val="00D97EE9"/>
    <w:rsid w:val="00DB0D6F"/>
    <w:rsid w:val="00DB25AC"/>
    <w:rsid w:val="00DB2EC7"/>
    <w:rsid w:val="00DC0254"/>
    <w:rsid w:val="00DE065A"/>
    <w:rsid w:val="00DF32F9"/>
    <w:rsid w:val="00DF60F0"/>
    <w:rsid w:val="00E307C6"/>
    <w:rsid w:val="00E3145A"/>
    <w:rsid w:val="00E33407"/>
    <w:rsid w:val="00E4222D"/>
    <w:rsid w:val="00E4344D"/>
    <w:rsid w:val="00E46FFE"/>
    <w:rsid w:val="00E52423"/>
    <w:rsid w:val="00E6551A"/>
    <w:rsid w:val="00E720B1"/>
    <w:rsid w:val="00E76F11"/>
    <w:rsid w:val="00E83561"/>
    <w:rsid w:val="00E85AA3"/>
    <w:rsid w:val="00E860E5"/>
    <w:rsid w:val="00E86931"/>
    <w:rsid w:val="00E86B5C"/>
    <w:rsid w:val="00E94F02"/>
    <w:rsid w:val="00E96022"/>
    <w:rsid w:val="00EA2718"/>
    <w:rsid w:val="00EA5222"/>
    <w:rsid w:val="00ED1C60"/>
    <w:rsid w:val="00ED2E83"/>
    <w:rsid w:val="00EE5A7F"/>
    <w:rsid w:val="00EF6A5D"/>
    <w:rsid w:val="00F0100F"/>
    <w:rsid w:val="00F101CA"/>
    <w:rsid w:val="00F11CF1"/>
    <w:rsid w:val="00F120BF"/>
    <w:rsid w:val="00F23CB3"/>
    <w:rsid w:val="00F243A8"/>
    <w:rsid w:val="00F261B9"/>
    <w:rsid w:val="00F27538"/>
    <w:rsid w:val="00F330C1"/>
    <w:rsid w:val="00F3503F"/>
    <w:rsid w:val="00F46CAC"/>
    <w:rsid w:val="00F51E56"/>
    <w:rsid w:val="00F65FE2"/>
    <w:rsid w:val="00F70A7C"/>
    <w:rsid w:val="00F77F10"/>
    <w:rsid w:val="00F85C75"/>
    <w:rsid w:val="00F90742"/>
    <w:rsid w:val="00F92819"/>
    <w:rsid w:val="00F93AC6"/>
    <w:rsid w:val="00F95FDC"/>
    <w:rsid w:val="00FA2BCB"/>
    <w:rsid w:val="00FA737B"/>
    <w:rsid w:val="00FA7CF0"/>
    <w:rsid w:val="00FC12FE"/>
    <w:rsid w:val="00FC66B6"/>
    <w:rsid w:val="00FC7EA6"/>
    <w:rsid w:val="00FD224B"/>
    <w:rsid w:val="00FD392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7388683-C17D-4D04-A612-1A76504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3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2AA9"/>
    <w:pPr>
      <w:keepNext/>
      <w:outlineLvl w:val="0"/>
    </w:pPr>
    <w:rPr>
      <w:rFonts w:ascii="Arial" w:hAnsi="Arial" w:cs="Arial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035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2AA9"/>
    <w:rPr>
      <w:rFonts w:ascii="Arial" w:hAnsi="Arial" w:cs="Ari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3A40"/>
    <w:pPr>
      <w:tabs>
        <w:tab w:val="center" w:pos="4536"/>
        <w:tab w:val="right" w:pos="9072"/>
      </w:tabs>
    </w:pPr>
    <w:rPr>
      <w:rFonts w:ascii="Arial"/>
    </w:rPr>
  </w:style>
  <w:style w:type="character" w:customStyle="1" w:styleId="NagwekZnak">
    <w:name w:val="Nagłówek Znak"/>
    <w:link w:val="Nagwek"/>
    <w:uiPriority w:val="99"/>
    <w:semiHidden/>
    <w:locked/>
    <w:rsid w:val="00EE5A7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3A40"/>
    <w:pPr>
      <w:tabs>
        <w:tab w:val="center" w:pos="4536"/>
        <w:tab w:val="right" w:pos="9072"/>
      </w:tabs>
    </w:pPr>
    <w:rPr>
      <w:rFonts w:ascii="Arial"/>
    </w:rPr>
  </w:style>
  <w:style w:type="character" w:customStyle="1" w:styleId="StopkaZnak">
    <w:name w:val="Stopka Znak"/>
    <w:link w:val="Stopka"/>
    <w:uiPriority w:val="99"/>
    <w:semiHidden/>
    <w:locked/>
    <w:rsid w:val="00EE5A7F"/>
    <w:rPr>
      <w:rFonts w:cs="Times New Roman"/>
      <w:sz w:val="24"/>
      <w:szCs w:val="24"/>
    </w:rPr>
  </w:style>
  <w:style w:type="character" w:styleId="Hipercze">
    <w:name w:val="Hyperlink"/>
    <w:uiPriority w:val="99"/>
    <w:rsid w:val="004F3A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F3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5A7F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rsid w:val="004F3A40"/>
    <w:pPr>
      <w:spacing w:before="40" w:after="40"/>
      <w:jc w:val="both"/>
    </w:pPr>
    <w:rPr>
      <w:rFonts w:ascii="Batang" w:eastAsia="Batang"/>
      <w:sz w:val="22"/>
    </w:rPr>
  </w:style>
  <w:style w:type="character" w:customStyle="1" w:styleId="Tekstpodstawowy3Znak">
    <w:name w:val="Tekst podstawowy 3 Znak"/>
    <w:link w:val="Tekstpodstawowy3"/>
    <w:locked/>
    <w:rsid w:val="00EE5A7F"/>
    <w:rPr>
      <w:rFonts w:cs="Times New Roman"/>
      <w:sz w:val="16"/>
      <w:szCs w:val="16"/>
    </w:rPr>
  </w:style>
  <w:style w:type="character" w:styleId="Numerstrony">
    <w:name w:val="page number"/>
    <w:uiPriority w:val="99"/>
    <w:rsid w:val="004F3A4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568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E5A7F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5F93"/>
    <w:rPr>
      <w:rFonts w:asci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E5A7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D5F9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20E0"/>
    <w:pPr>
      <w:ind w:left="720"/>
      <w:contextualSpacing/>
    </w:pPr>
  </w:style>
  <w:style w:type="character" w:customStyle="1" w:styleId="adr">
    <w:name w:val="adr"/>
    <w:uiPriority w:val="99"/>
    <w:rsid w:val="008337B8"/>
    <w:rPr>
      <w:rFonts w:cs="Times New Roman"/>
    </w:rPr>
  </w:style>
  <w:style w:type="character" w:customStyle="1" w:styleId="extended-address">
    <w:name w:val="extended-address"/>
    <w:uiPriority w:val="99"/>
    <w:rsid w:val="008337B8"/>
    <w:rPr>
      <w:rFonts w:cs="Times New Roman"/>
    </w:rPr>
  </w:style>
  <w:style w:type="character" w:customStyle="1" w:styleId="street-address">
    <w:name w:val="street-address"/>
    <w:uiPriority w:val="99"/>
    <w:rsid w:val="008337B8"/>
    <w:rPr>
      <w:rFonts w:cs="Times New Roman"/>
    </w:rPr>
  </w:style>
  <w:style w:type="character" w:customStyle="1" w:styleId="postal-code">
    <w:name w:val="postal-code"/>
    <w:uiPriority w:val="99"/>
    <w:rsid w:val="008337B8"/>
    <w:rPr>
      <w:rFonts w:cs="Times New Roman"/>
    </w:rPr>
  </w:style>
  <w:style w:type="character" w:customStyle="1" w:styleId="locality">
    <w:name w:val="locality"/>
    <w:uiPriority w:val="99"/>
    <w:rsid w:val="008337B8"/>
    <w:rPr>
      <w:rFonts w:cs="Times New Roman"/>
    </w:rPr>
  </w:style>
  <w:style w:type="character" w:customStyle="1" w:styleId="region">
    <w:name w:val="region"/>
    <w:uiPriority w:val="99"/>
    <w:rsid w:val="008337B8"/>
    <w:rPr>
      <w:rFonts w:cs="Times New Roman"/>
    </w:rPr>
  </w:style>
  <w:style w:type="character" w:styleId="Pogrubienie">
    <w:name w:val="Strong"/>
    <w:uiPriority w:val="99"/>
    <w:qFormat/>
    <w:rsid w:val="00C229F9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84B9B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A84B9B"/>
    <w:rPr>
      <w:rFonts w:ascii="Calibri" w:hAnsi="Calibri" w:cs="Times New Roman"/>
      <w:color w:val="5A5A5A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A84B9B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A84B9B"/>
    <w:rPr>
      <w:rFonts w:ascii="Cambria" w:hAnsi="Cambria" w:cs="Times New Roman"/>
      <w:spacing w:val="-10"/>
      <w:kern w:val="28"/>
      <w:sz w:val="56"/>
      <w:szCs w:val="56"/>
    </w:rPr>
  </w:style>
  <w:style w:type="character" w:styleId="Uwydatnienie">
    <w:name w:val="Emphasis"/>
    <w:uiPriority w:val="99"/>
    <w:qFormat/>
    <w:rsid w:val="00A84B9B"/>
    <w:rPr>
      <w:rFonts w:cs="Times New Roman"/>
      <w:i/>
      <w:iCs/>
    </w:rPr>
  </w:style>
  <w:style w:type="paragraph" w:styleId="Bezodstpw">
    <w:name w:val="No Spacing"/>
    <w:uiPriority w:val="99"/>
    <w:qFormat/>
    <w:rsid w:val="00A84B9B"/>
    <w:rPr>
      <w:sz w:val="24"/>
      <w:szCs w:val="24"/>
    </w:rPr>
  </w:style>
  <w:style w:type="character" w:styleId="Wyrnieniedelikatne">
    <w:name w:val="Subtle Emphasis"/>
    <w:uiPriority w:val="99"/>
    <w:qFormat/>
    <w:rsid w:val="00A84B9B"/>
    <w:rPr>
      <w:rFonts w:cs="Times New Roman"/>
      <w:i/>
      <w:iCs/>
      <w:color w:val="404040"/>
    </w:rPr>
  </w:style>
  <w:style w:type="character" w:styleId="Wyrnienieintensywne">
    <w:name w:val="Intense Emphasis"/>
    <w:uiPriority w:val="99"/>
    <w:qFormat/>
    <w:rsid w:val="00A84B9B"/>
    <w:rPr>
      <w:rFonts w:cs="Times New Roman"/>
      <w:i/>
      <w:iCs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4B9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4B9B"/>
    <w:rPr>
      <w:rFonts w:cs="Times New Roman"/>
      <w:i/>
      <w:iCs/>
      <w:color w:val="4F81BD"/>
      <w:sz w:val="24"/>
      <w:szCs w:val="24"/>
    </w:rPr>
  </w:style>
  <w:style w:type="character" w:styleId="Odwoaniedelikatne">
    <w:name w:val="Subtle Reference"/>
    <w:uiPriority w:val="99"/>
    <w:qFormat/>
    <w:rsid w:val="00A84B9B"/>
    <w:rPr>
      <w:rFonts w:cs="Times New Roman"/>
      <w:smallCaps/>
      <w:color w:val="5A5A5A"/>
    </w:rPr>
  </w:style>
  <w:style w:type="character" w:styleId="Odwoanieintensywne">
    <w:name w:val="Intense Reference"/>
    <w:uiPriority w:val="99"/>
    <w:qFormat/>
    <w:rsid w:val="00A84B9B"/>
    <w:rPr>
      <w:rFonts w:cs="Times New Roman"/>
      <w:b/>
      <w:bCs/>
      <w:smallCaps/>
      <w:color w:val="4F81BD"/>
      <w:spacing w:val="5"/>
    </w:rPr>
  </w:style>
  <w:style w:type="character" w:styleId="Tytuksiki">
    <w:name w:val="Book Title"/>
    <w:uiPriority w:val="99"/>
    <w:qFormat/>
    <w:rsid w:val="00A84B9B"/>
    <w:rPr>
      <w:rFonts w:cs="Times New Roman"/>
      <w:b/>
      <w:bCs/>
      <w:i/>
      <w:iCs/>
      <w:spacing w:val="5"/>
    </w:rPr>
  </w:style>
  <w:style w:type="character" w:customStyle="1" w:styleId="Nagwek4Znak">
    <w:name w:val="Nagłówek 4 Znak"/>
    <w:link w:val="Nagwek4"/>
    <w:semiHidden/>
    <w:rsid w:val="0030359B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0359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0359B"/>
    <w:rPr>
      <w:sz w:val="24"/>
      <w:szCs w:val="24"/>
    </w:rPr>
  </w:style>
  <w:style w:type="paragraph" w:customStyle="1" w:styleId="Default">
    <w:name w:val="Default"/>
    <w:rsid w:val="003035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tokrzyska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Tokarski\Documents\2014\ODPOWIEDZI\WZORY\Zat&#281;p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Zatępca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PO-MP-0168/86/06                                                   Kielce, dnia 22 listopada 2006 r</vt:lpstr>
    </vt:vector>
  </TitlesOfParts>
  <Company>007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PO-MP-0168/86/06                                                   Kielce, dnia 22 listopada 2006 r</dc:title>
  <dc:subject/>
  <dc:creator>Kamil Tokarski</dc:creator>
  <cp:keywords/>
  <dc:description/>
  <cp:lastModifiedBy>Ewelina Wąsowicz</cp:lastModifiedBy>
  <cp:revision>6</cp:revision>
  <cp:lastPrinted>2024-06-27T10:15:00Z</cp:lastPrinted>
  <dcterms:created xsi:type="dcterms:W3CDTF">2024-06-27T10:16:00Z</dcterms:created>
  <dcterms:modified xsi:type="dcterms:W3CDTF">2024-06-27T12:18:00Z</dcterms:modified>
</cp:coreProperties>
</file>