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CD6EB" w14:textId="77777777" w:rsidR="006F58E5" w:rsidRPr="001B2CD1" w:rsidRDefault="006F58E5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6AADAE2A" w14:textId="77777777" w:rsidR="00BE5E31" w:rsidRPr="001B2CD1" w:rsidRDefault="00BE5E31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CD1">
        <w:rPr>
          <w:rFonts w:ascii="Times New Roman" w:eastAsia="Times New Roman" w:hAnsi="Times New Roman" w:cs="Times New Roman"/>
          <w:b/>
          <w:sz w:val="24"/>
          <w:szCs w:val="24"/>
        </w:rPr>
        <w:t>FORMULARZ OFERTOWY</w:t>
      </w:r>
    </w:p>
    <w:p w14:paraId="23FF7553" w14:textId="77777777" w:rsidR="004C0330" w:rsidRPr="001B2CD1" w:rsidRDefault="004C0330" w:rsidP="008332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44B27E" w14:textId="77777777" w:rsidR="007630B3" w:rsidRPr="001B2CD1" w:rsidRDefault="007630B3" w:rsidP="007630B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B2CD1">
        <w:rPr>
          <w:rFonts w:ascii="Times New Roman" w:eastAsia="SimSun" w:hAnsi="Times New Roman" w:cs="Times New Roman"/>
          <w:sz w:val="24"/>
          <w:szCs w:val="24"/>
          <w:lang w:eastAsia="ar-SA"/>
        </w:rPr>
        <w:t>W odpowiedzi na zaproszenie do złożenia oferty:</w:t>
      </w:r>
    </w:p>
    <w:p w14:paraId="58804E3C" w14:textId="62052FF9" w:rsidR="007630B3" w:rsidRPr="001B2CD1" w:rsidRDefault="007630B3" w:rsidP="007630B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B2CD1">
        <w:rPr>
          <w:rFonts w:ascii="Times New Roman" w:eastAsia="SimSun" w:hAnsi="Times New Roman" w:cs="Times New Roman"/>
          <w:sz w:val="24"/>
          <w:szCs w:val="24"/>
          <w:lang w:eastAsia="ar-SA"/>
        </w:rPr>
        <w:t>nr: PZP.242</w:t>
      </w:r>
      <w:r w:rsidR="00AF236F">
        <w:rPr>
          <w:rFonts w:ascii="Times New Roman" w:eastAsia="SimSun" w:hAnsi="Times New Roman" w:cs="Times New Roman"/>
          <w:sz w:val="24"/>
          <w:szCs w:val="24"/>
          <w:lang w:eastAsia="ar-SA"/>
        </w:rPr>
        <w:t>.22.</w:t>
      </w:r>
      <w:r w:rsidRPr="001B2CD1">
        <w:rPr>
          <w:rFonts w:ascii="Times New Roman" w:eastAsia="SimSun" w:hAnsi="Times New Roman" w:cs="Times New Roman"/>
          <w:sz w:val="24"/>
          <w:szCs w:val="24"/>
          <w:lang w:eastAsia="ar-SA"/>
        </w:rPr>
        <w:t>NB.2021</w:t>
      </w:r>
    </w:p>
    <w:p w14:paraId="4D46320E" w14:textId="77777777" w:rsidR="007630B3" w:rsidRPr="001B2CD1" w:rsidRDefault="007630B3" w:rsidP="007630B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1B2CD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na: </w:t>
      </w:r>
      <w:r w:rsidRPr="001B2C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Wymiana instalacji centralnego ogrzewania w budynku użytkowym przy ulicy </w:t>
      </w:r>
      <w:r w:rsidRPr="001B2CD1">
        <w:rPr>
          <w:rFonts w:ascii="Times New Roman" w:eastAsia="Times New Roman" w:hAnsi="Times New Roman" w:cs="Times New Roman"/>
          <w:b/>
          <w:sz w:val="24"/>
          <w:szCs w:val="24"/>
        </w:rPr>
        <w:t>Dąbrowskiego 4 w Świnoujściu</w:t>
      </w:r>
      <w:r w:rsidRPr="001B2CD1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”</w:t>
      </w:r>
    </w:p>
    <w:p w14:paraId="18FB3042" w14:textId="77777777" w:rsidR="007630B3" w:rsidRPr="001B2CD1" w:rsidRDefault="007630B3" w:rsidP="007630B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spacing w:val="-1"/>
          <w:sz w:val="24"/>
          <w:szCs w:val="24"/>
          <w:lang w:eastAsia="ar-SA"/>
        </w:rPr>
        <w:t>oferuję wykonanie przedmiotu zamówienia za następujących warunkach:</w:t>
      </w:r>
    </w:p>
    <w:p w14:paraId="77772066" w14:textId="77777777" w:rsidR="007630B3" w:rsidRPr="001B2CD1" w:rsidRDefault="007630B3" w:rsidP="007630B3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3022F3C0" w14:textId="77777777" w:rsidR="007630B3" w:rsidRPr="001B2CD1" w:rsidRDefault="007630B3" w:rsidP="007630B3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Wykonawcy:</w:t>
      </w:r>
    </w:p>
    <w:p w14:paraId="47EDC89E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08363443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227FA02B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15306372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Nr tel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.: ..................................................................</w:t>
      </w: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nr fax-u.: 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</w:t>
      </w:r>
    </w:p>
    <w:p w14:paraId="7C63CD60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1BCAC839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4D6FFF5C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5CA43F4B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………………………………………………..</w:t>
      </w:r>
    </w:p>
    <w:p w14:paraId="241CF60B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………………………….</w:t>
      </w:r>
    </w:p>
    <w:p w14:paraId="0617B6A7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Zamawiającego</w:t>
      </w:r>
      <w:r w:rsidRPr="001B2CD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: </w:t>
      </w:r>
    </w:p>
    <w:p w14:paraId="56C6D00D" w14:textId="77777777" w:rsidR="007630B3" w:rsidRPr="001B2CD1" w:rsidRDefault="007630B3" w:rsidP="007630B3">
      <w:pPr>
        <w:keepNext/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24286315" w14:textId="77777777" w:rsidR="007630B3" w:rsidRPr="001B2CD1" w:rsidRDefault="007630B3" w:rsidP="007630B3">
      <w:pPr>
        <w:widowControl w:val="0"/>
        <w:suppressAutoHyphens/>
        <w:spacing w:after="0" w:line="100" w:lineRule="atLeast"/>
        <w:ind w:left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3C6DE6BC" w14:textId="77777777" w:rsidR="007630B3" w:rsidRPr="001B2CD1" w:rsidRDefault="007630B3" w:rsidP="007630B3">
      <w:pPr>
        <w:widowControl w:val="0"/>
        <w:numPr>
          <w:ilvl w:val="0"/>
          <w:numId w:val="15"/>
        </w:numPr>
        <w:suppressAutoHyphens/>
        <w:spacing w:after="0" w:line="100" w:lineRule="atLeast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– 600 Świnoujście</w:t>
      </w:r>
    </w:p>
    <w:p w14:paraId="5F39866C" w14:textId="77777777" w:rsidR="002B509E" w:rsidRPr="001B2CD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CE6CC0E" w14:textId="77777777" w:rsidR="007630B3" w:rsidRPr="001B2CD1" w:rsidRDefault="007630B3" w:rsidP="007630B3">
      <w:pPr>
        <w:widowControl w:val="0"/>
        <w:numPr>
          <w:ilvl w:val="0"/>
          <w:numId w:val="14"/>
        </w:numPr>
        <w:suppressAutoHyphens/>
        <w:spacing w:after="0" w:line="100" w:lineRule="atLeast"/>
        <w:ind w:left="426" w:hanging="425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Wykonawca zobowiązuje się wykonać robotę budowlaną na następujących warunkach:</w:t>
      </w:r>
    </w:p>
    <w:p w14:paraId="7D2F015C" w14:textId="77777777" w:rsidR="007630B3" w:rsidRPr="001B2CD1" w:rsidRDefault="007630B3" w:rsidP="00763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</w:rPr>
      </w:pPr>
    </w:p>
    <w:p w14:paraId="49327FD8" w14:textId="32589635" w:rsidR="00AF236F" w:rsidRPr="00AF236F" w:rsidRDefault="007630B3" w:rsidP="00AF236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Wartość ryczałtowa oferty</w:t>
      </w:r>
      <w:r w:rsidRPr="00AF236F">
        <w:rPr>
          <w:rFonts w:ascii="Times New Roman" w:eastAsia="Times New Roman" w:hAnsi="Times New Roman" w:cs="Arial Narrow"/>
          <w:b/>
          <w:color w:val="000000"/>
          <w:sz w:val="24"/>
          <w:szCs w:val="24"/>
        </w:rPr>
        <w:t xml:space="preserve"> </w:t>
      </w: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wynosi</w:t>
      </w:r>
      <w:r w:rsidR="00AF236F"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:</w:t>
      </w:r>
    </w:p>
    <w:p w14:paraId="65EBD448" w14:textId="77777777" w:rsidR="00AF236F" w:rsidRPr="00AF236F" w:rsidRDefault="00AF236F" w:rsidP="00AF236F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</w:p>
    <w:p w14:paraId="58F0E1AB" w14:textId="77777777" w:rsidR="00AF236F" w:rsidRPr="00AF236F" w:rsidRDefault="007630B3" w:rsidP="00AF236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 xml:space="preserve"> </w:t>
      </w:r>
      <w:r w:rsidR="00AF236F"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……….. zł netto;</w:t>
      </w:r>
    </w:p>
    <w:p w14:paraId="2C0E4B58" w14:textId="77777777" w:rsidR="00AF236F" w:rsidRPr="00AF236F" w:rsidRDefault="00AF236F" w:rsidP="00AF236F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360" w:line="240" w:lineRule="auto"/>
        <w:ind w:left="1134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 xml:space="preserve">………...zł 23% podatku VAT tj. </w:t>
      </w:r>
    </w:p>
    <w:p w14:paraId="3B6D29DD" w14:textId="77777777" w:rsidR="00AF236F" w:rsidRPr="00AF236F" w:rsidRDefault="00AF236F" w:rsidP="00AF236F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360" w:line="240" w:lineRule="auto"/>
        <w:ind w:left="1134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……….. zł brutto.</w:t>
      </w:r>
    </w:p>
    <w:p w14:paraId="75F7D48C" w14:textId="77777777" w:rsidR="007630B3" w:rsidRPr="001B2CD1" w:rsidRDefault="007630B3" w:rsidP="007630B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</w:p>
    <w:p w14:paraId="3FA208CD" w14:textId="77777777" w:rsidR="007630B3" w:rsidRDefault="007630B3" w:rsidP="007630B3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CD1">
        <w:rPr>
          <w:rFonts w:ascii="Times New Roman" w:eastAsia="Times New Roman" w:hAnsi="Times New Roman" w:cs="Times New Roman"/>
          <w:sz w:val="24"/>
          <w:szCs w:val="24"/>
        </w:rPr>
        <w:t>Oświadczenia Wykonawcy:</w:t>
      </w:r>
    </w:p>
    <w:p w14:paraId="0F191E55" w14:textId="77777777" w:rsidR="000F5CFA" w:rsidRPr="001B2CD1" w:rsidRDefault="000F5CFA" w:rsidP="000F5CFA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1"/>
        <w:rPr>
          <w:rFonts w:ascii="Times New Roman" w:eastAsia="Times New Roman" w:hAnsi="Times New Roman" w:cs="Times New Roman"/>
          <w:sz w:val="24"/>
          <w:szCs w:val="24"/>
        </w:rPr>
      </w:pPr>
    </w:p>
    <w:p w14:paraId="463889BF" w14:textId="6B86EDE1" w:rsidR="007630B3" w:rsidRPr="008571BC" w:rsidRDefault="007630B3" w:rsidP="007630B3">
      <w:pPr>
        <w:pStyle w:val="Akapitzlist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CD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</w:t>
      </w:r>
      <w:r w:rsidR="008571B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/</w:t>
      </w:r>
      <w:r w:rsidRPr="001B2CD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Y</w:t>
      </w:r>
      <w:r w:rsidRPr="001B2CD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zapozna</w:t>
      </w:r>
      <w:r w:rsidR="008571B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łem/</w:t>
      </w:r>
      <w:r w:rsidRPr="001B2CD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liśmy się z ogłoszeniem, specyfikacją warunków zamówienia (SWZ) załącznikami oraz wyjaśnieniami i zmianami SWZ przekazanymi przez Zamawiającego i uznaj</w:t>
      </w:r>
      <w:r w:rsidR="008571B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ę/</w:t>
      </w:r>
      <w:r w:rsidRPr="001B2CD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my się za związanych określonymi w niej postanowieniami i zasadami postępowania.</w:t>
      </w:r>
    </w:p>
    <w:p w14:paraId="4AFF7D58" w14:textId="77777777" w:rsidR="008571BC" w:rsidRPr="001B2CD1" w:rsidRDefault="008571BC" w:rsidP="008571B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2094619" w14:textId="2608D617" w:rsidR="007630B3" w:rsidRPr="001B2CD1" w:rsidRDefault="007630B3" w:rsidP="007630B3">
      <w:pPr>
        <w:pStyle w:val="Akapitzlist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CD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</w:t>
      </w:r>
      <w:r w:rsidR="008571B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/</w:t>
      </w:r>
      <w:r w:rsidRPr="001B2CD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Y, </w:t>
      </w:r>
      <w:r w:rsidRPr="001B2CD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iż wybór naszej oferty jako najkorzystniejszej</w:t>
      </w:r>
      <w:r w:rsidR="00093B97">
        <w:rPr>
          <w:rStyle w:val="Odwoanieprzypisudolnego"/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footnoteReference w:id="1"/>
      </w:r>
      <w:r w:rsidRPr="001B2CD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38D2DB2A" w14:textId="6A7A8EF5" w:rsidR="007630B3" w:rsidRPr="001B2CD1" w:rsidRDefault="007630B3" w:rsidP="007630B3">
      <w:pPr>
        <w:widowControl w:val="0"/>
        <w:suppressAutoHyphens/>
        <w:autoSpaceDN w:val="0"/>
        <w:spacing w:after="0" w:line="240" w:lineRule="auto"/>
        <w:ind w:left="45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B2CD1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1B2CD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nie prowadzi</w:t>
      </w:r>
      <w:r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z przepisami o podatku od towarów i usług</w:t>
      </w:r>
      <w:r w:rsidR="00093B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</w:t>
      </w:r>
    </w:p>
    <w:p w14:paraId="0C2EA8F0" w14:textId="707F11A7" w:rsidR="007630B3" w:rsidRPr="001B2CD1" w:rsidRDefault="007630B3" w:rsidP="007630B3">
      <w:pPr>
        <w:widowControl w:val="0"/>
        <w:suppressAutoHyphens/>
        <w:autoSpaceDN w:val="0"/>
        <w:spacing w:after="29" w:line="240" w:lineRule="auto"/>
        <w:ind w:left="454" w:hanging="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B2CD1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1B2CD1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 w:bidi="en-US"/>
        </w:rPr>
        <w:t xml:space="preserve"> </w:t>
      </w:r>
      <w:r w:rsidRPr="001B2CD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prowadzi</w:t>
      </w:r>
      <w:r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z przepisami o podatku od towarów i usług</w:t>
      </w:r>
      <w:r w:rsidR="00093B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7513BF06" w14:textId="77777777" w:rsidR="007630B3" w:rsidRPr="001B2CD1" w:rsidRDefault="007630B3" w:rsidP="007630B3">
      <w:pPr>
        <w:widowControl w:val="0"/>
        <w:suppressAutoHyphens/>
        <w:autoSpaceDN w:val="0"/>
        <w:spacing w:after="29" w:line="240" w:lineRule="auto"/>
        <w:ind w:left="454" w:hanging="57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11944018" w14:textId="77777777" w:rsidR="007630B3" w:rsidRPr="001B2CD1" w:rsidRDefault="007630B3" w:rsidP="007630B3">
      <w:pPr>
        <w:widowControl w:val="0"/>
        <w:tabs>
          <w:tab w:val="left" w:pos="1649"/>
        </w:tabs>
        <w:suppressAutoHyphens/>
        <w:autoSpaceDN w:val="0"/>
        <w:spacing w:before="12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1B2CD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W przypadku, gdy Wykonawca nie zaznaczy żadnej części zdania powyżej Zamawiający uzna, że wybrana oferta nie prowadzi do powstania u zamawiającego obowiązku podatkowego, zgodnie z przepisami o podatku od towarów i usług</w:t>
      </w:r>
      <w:r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7F6B9662" w14:textId="6823D9DB" w:rsidR="007630B3" w:rsidRPr="008571BC" w:rsidRDefault="007630B3" w:rsidP="007630B3">
      <w:pPr>
        <w:pStyle w:val="Akapitzlist"/>
        <w:widowControl w:val="0"/>
        <w:numPr>
          <w:ilvl w:val="0"/>
          <w:numId w:val="20"/>
        </w:numPr>
        <w:tabs>
          <w:tab w:val="left" w:pos="1649"/>
        </w:tabs>
        <w:suppressAutoHyphens/>
        <w:autoSpaceDN w:val="0"/>
        <w:spacing w:before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B2CD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</w:t>
      </w:r>
      <w:r w:rsidR="008571B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/</w:t>
      </w:r>
      <w:r w:rsidRPr="001B2CD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Y</w:t>
      </w:r>
      <w:r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zapozna</w:t>
      </w:r>
      <w:r w:rsidR="008571B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łem/</w:t>
      </w:r>
      <w:r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liśmy się że, SWZ i nie wnosimy do niej zastrzeżeń oraz uzyska</w:t>
      </w:r>
      <w:r w:rsidR="008571B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łem/</w:t>
      </w:r>
      <w:r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liśmy informacje niezbędne do przygotowania oferty i właściwego wykonania zamówienia.</w:t>
      </w:r>
    </w:p>
    <w:p w14:paraId="42698498" w14:textId="77777777" w:rsidR="008571BC" w:rsidRPr="001B2CD1" w:rsidRDefault="008571BC" w:rsidP="008571BC">
      <w:pPr>
        <w:pStyle w:val="Akapitzlist"/>
        <w:widowControl w:val="0"/>
        <w:tabs>
          <w:tab w:val="left" w:pos="1649"/>
        </w:tabs>
        <w:suppressAutoHyphens/>
        <w:autoSpaceDN w:val="0"/>
        <w:spacing w:before="120" w:line="240" w:lineRule="auto"/>
        <w:ind w:left="64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510937B" w14:textId="04C8FB2D" w:rsidR="008571BC" w:rsidRPr="008571BC" w:rsidRDefault="007630B3" w:rsidP="008571BC">
      <w:pPr>
        <w:pStyle w:val="Akapitzlist"/>
        <w:widowControl w:val="0"/>
        <w:numPr>
          <w:ilvl w:val="0"/>
          <w:numId w:val="20"/>
        </w:numPr>
        <w:tabs>
          <w:tab w:val="left" w:pos="164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B2CD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</w:t>
      </w:r>
      <w:r w:rsidR="008571B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/</w:t>
      </w:r>
      <w:r w:rsidRPr="001B2CD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Y, </w:t>
      </w:r>
      <w:r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SWZ oraz oświadczamy, że w cenie ofertowej brutto uwzględniliśmy wszystkie koszty niezbędne do prawidłowego wykonania zamówienia.</w:t>
      </w:r>
    </w:p>
    <w:p w14:paraId="2D58AB51" w14:textId="77777777" w:rsidR="008571BC" w:rsidRPr="008571BC" w:rsidRDefault="008571BC" w:rsidP="008571BC">
      <w:pPr>
        <w:widowControl w:val="0"/>
        <w:tabs>
          <w:tab w:val="left" w:pos="164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BFED940" w14:textId="68A4A98E" w:rsidR="008571BC" w:rsidRPr="008571BC" w:rsidRDefault="007630B3" w:rsidP="008571BC">
      <w:pPr>
        <w:pStyle w:val="Akapitzlist"/>
        <w:widowControl w:val="0"/>
        <w:numPr>
          <w:ilvl w:val="0"/>
          <w:numId w:val="20"/>
        </w:numPr>
        <w:tabs>
          <w:tab w:val="left" w:pos="164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B2CD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</w:t>
      </w:r>
      <w:r w:rsidR="008571B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/</w:t>
      </w:r>
      <w:r w:rsidRPr="001B2CD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Y, </w:t>
      </w:r>
      <w:r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</w:t>
      </w:r>
      <w:r w:rsidR="008571B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ę/</w:t>
      </w:r>
      <w:proofErr w:type="spellStart"/>
      <w:r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do dnia</w:t>
      </w:r>
      <w:r w:rsidR="00093B97">
        <w:rPr>
          <w:rStyle w:val="Odwoanieprzypisudolnego"/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footnoteReference w:id="2"/>
      </w:r>
      <w:r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………….</w:t>
      </w:r>
      <w:r w:rsidR="00093B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51BBBE36" w14:textId="77777777" w:rsidR="008571BC" w:rsidRPr="008571BC" w:rsidRDefault="008571BC" w:rsidP="008571BC">
      <w:pPr>
        <w:widowControl w:val="0"/>
        <w:tabs>
          <w:tab w:val="left" w:pos="164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7E9463E4" w14:textId="43B4B9C2" w:rsidR="007630B3" w:rsidRPr="008571BC" w:rsidRDefault="007630B3" w:rsidP="008571BC">
      <w:pPr>
        <w:pStyle w:val="Akapitzlist"/>
        <w:widowControl w:val="0"/>
        <w:numPr>
          <w:ilvl w:val="0"/>
          <w:numId w:val="20"/>
        </w:numPr>
        <w:tabs>
          <w:tab w:val="left" w:pos="164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B2CD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ZOBOWIĄZUJ</w:t>
      </w:r>
      <w:r w:rsidR="008571B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Ę/MY</w:t>
      </w:r>
      <w:r w:rsidRPr="001B2CD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MY</w:t>
      </w:r>
      <w:r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się wykonać zamówienie w terminie wymaganym przez Zamawiającego.</w:t>
      </w:r>
    </w:p>
    <w:p w14:paraId="07473181" w14:textId="77777777" w:rsidR="008571BC" w:rsidRPr="008571BC" w:rsidRDefault="008571BC" w:rsidP="008571BC">
      <w:pPr>
        <w:widowControl w:val="0"/>
        <w:tabs>
          <w:tab w:val="left" w:pos="164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B00B420" w14:textId="00F67CD2" w:rsidR="00093B97" w:rsidRDefault="002E3271" w:rsidP="00093B97">
      <w:pPr>
        <w:pStyle w:val="Akapitzlist"/>
        <w:widowControl w:val="0"/>
        <w:numPr>
          <w:ilvl w:val="0"/>
          <w:numId w:val="20"/>
        </w:numPr>
        <w:tabs>
          <w:tab w:val="left" w:pos="1649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0F5CF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</w:t>
      </w:r>
      <w:r w:rsidR="00AF236F" w:rsidRPr="000F5CF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/</w:t>
      </w:r>
      <w:r w:rsidRPr="000F5CF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Y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udzielamy</w:t>
      </w:r>
      <w:r w:rsidR="00093B97">
        <w:rPr>
          <w:rStyle w:val="Odwoanieprzypisudolnego"/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footnoteReference w:id="3"/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C9659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następującego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okresu gwarancji na wykonane prac</w:t>
      </w:r>
      <w:r w:rsidR="00093B9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e</w:t>
      </w:r>
      <w:r w:rsidR="00C9659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6BE4A81B" w14:textId="523A5E04" w:rsidR="00C9659F" w:rsidRDefault="00C9659F" w:rsidP="000F5CFA">
      <w:pPr>
        <w:pStyle w:val="Akapitzlist"/>
        <w:numPr>
          <w:ilvl w:val="0"/>
          <w:numId w:val="25"/>
        </w:numP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36 miesięcy (minimalny okres gwarancji)</w:t>
      </w:r>
    </w:p>
    <w:p w14:paraId="5AFCBDA4" w14:textId="36DC48B4" w:rsidR="00C9659F" w:rsidRDefault="00C9659F" w:rsidP="000F5CFA">
      <w:pPr>
        <w:pStyle w:val="Akapitzlist"/>
        <w:numPr>
          <w:ilvl w:val="0"/>
          <w:numId w:val="25"/>
        </w:numP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48 miesięcy</w:t>
      </w:r>
    </w:p>
    <w:p w14:paraId="24359686" w14:textId="3BDDF9CE" w:rsidR="00C9659F" w:rsidRPr="000F5CFA" w:rsidRDefault="00C9659F" w:rsidP="000F5CFA">
      <w:pPr>
        <w:pStyle w:val="Akapitzlist"/>
        <w:numPr>
          <w:ilvl w:val="0"/>
          <w:numId w:val="25"/>
        </w:numP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60 miesięcy</w:t>
      </w:r>
    </w:p>
    <w:p w14:paraId="48A43309" w14:textId="7F3F9EC7" w:rsidR="002E3271" w:rsidRPr="000F5CFA" w:rsidRDefault="004F7FFD" w:rsidP="000F5CFA">
      <w:pPr>
        <w:pStyle w:val="Akapitzlist"/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</w:p>
    <w:p w14:paraId="4E70C7D4" w14:textId="18916507" w:rsidR="004F7FFD" w:rsidRPr="004F7FFD" w:rsidRDefault="004F7FFD" w:rsidP="003F7D0F">
      <w:pPr>
        <w:pStyle w:val="Akapitzlist"/>
        <w:widowControl w:val="0"/>
        <w:numPr>
          <w:ilvl w:val="0"/>
          <w:numId w:val="20"/>
        </w:numPr>
        <w:tabs>
          <w:tab w:val="left" w:pos="1649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OŚWIADCZAM/Y, ŻE</w:t>
      </w:r>
      <w:r>
        <w:rPr>
          <w:rStyle w:val="Odwoanieprzypisudolnego"/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footnoteReference w:id="4"/>
      </w:r>
      <w:r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57AEE7C1" w14:textId="77777777" w:rsidR="004F7FFD" w:rsidRPr="004F7FFD" w:rsidRDefault="004F7FFD" w:rsidP="004F7FFD">
      <w:pPr>
        <w:pStyle w:val="Akapitzlist"/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</w:pPr>
    </w:p>
    <w:p w14:paraId="267CD8A6" w14:textId="5202700D" w:rsidR="004F7FFD" w:rsidRDefault="004F7FFD" w:rsidP="004F7FFD">
      <w:pPr>
        <w:pStyle w:val="Akapitzlist"/>
        <w:widowControl w:val="0"/>
        <w:tabs>
          <w:tab w:val="left" w:pos="1649"/>
        </w:tabs>
        <w:suppressAutoHyphens/>
        <w:autoSpaceDN w:val="0"/>
        <w:spacing w:before="120" w:after="0" w:line="240" w:lineRule="auto"/>
        <w:ind w:left="644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0EDFA" wp14:editId="7AAA8AA3">
                <wp:simplePos x="0" y="0"/>
                <wp:positionH relativeFrom="column">
                  <wp:posOffset>137160</wp:posOffset>
                </wp:positionH>
                <wp:positionV relativeFrom="paragraph">
                  <wp:posOffset>26670</wp:posOffset>
                </wp:positionV>
                <wp:extent cx="180975" cy="1333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9A1E9" id="Prostokąt 1" o:spid="_x0000_s1026" style="position:absolute;margin-left:10.8pt;margin-top:2.1pt;width:14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SzYQIAAAoFAAAOAAAAZHJzL2Uyb0RvYy54bWysVM1OGzEQvlfqO1i+l80GKBCxQRGIqhKC&#10;qFBxNl6brLA97tjJJr33zXiwjr2bTURRD1Uv3hnP/+dv9vxibQ1bKQwNuIqXByPOlJNQN+654t8f&#10;rj+dchaicLUw4FTFNyrwi+nHD+etn6gxLMDUChklcWHS+oovYvSToghyoawIB+CVI6MGtCKSis9F&#10;jaKl7NYU49Hoc9EC1h5BqhDo9qoz8mnOr7WS8U7roCIzFafeYj4xn0/pLKbnYvKMwi8a2bch/qEL&#10;KxpHRYdUVyIKtsTmj1S2kQgBdDyQYAvQupEqz0DTlKM309wvhFd5FgIn+AGm8P/SytvVHFlT09tx&#10;5oSlJ5pTgxFeXn9FViZ8Wh8m5Hbv59hrgcQ07FqjTV8ag60zppsBU7WOTNJleTo6OznmTJKpPDw8&#10;PM6YF7tgjyF+UWBZEiqO9GQZSbG6CZEKkuvWhZTUTFc+S3FjVOrAuG9K0xhUcJyjM4HUpUG2EvT0&#10;9UsehXJlzxSiG2OGoPK9IBO3Qb1vClOZVEPg6L3AXbXBO1cEF4dA2zjAvwfrzn87dTdrGvsJ6g29&#10;GkJH5+DldUPg3YgQ5wKJv8R02sl4R4c20FYceomzBeDP9+6TP9GKrJy1tA8VDz+WAhVn5qsjwp2V&#10;R0dpgbJydHwyJgX3LU/7Fre0l0C4E6mouywm/2i2okawj7S6s1SVTMJJql1xGXGrXMZuT2n5pZrN&#10;shstjRfxxt17mZInVBM5HtaPAn3PoEjUu4Xt7ojJGyJ1vinSwWwZQTeZZTtce7xp4TL5+p9D2uh9&#10;PXvtfmHT3wAAAP//AwBQSwMEFAAGAAgAAAAhAFjtnx/bAAAABgEAAA8AAABkcnMvZG93bnJldi54&#10;bWxMjs1Og0AUhfcmvsPkmrizA8SSigyNITEmuiptF+6mzBWIzB3CTCn49N6udHl+cs6Xb2fbiwlH&#10;3zlSEK8iEEi1Mx01Cg7714cNCB80Gd07QgULetgWtze5zoy70A6nKjSCR8hnWkEbwpBJ6esWrfYr&#10;NyBx9uVGqwPLsZFm1Bcet71MoiiVVnfED60esGyx/q7OVsHHIsN0OKZPP1PZLab6LN/esVTq/m5+&#10;eQYRcA5/ZbjiMzoUzHRyZzJe9AqSOOWmgscEBMfrKAZxYnudgCxy+R+/+AUAAP//AwBQSwECLQAU&#10;AAYACAAAACEAtoM4kv4AAADhAQAAEwAAAAAAAAAAAAAAAAAAAAAAW0NvbnRlbnRfVHlwZXNdLnht&#10;bFBLAQItABQABgAIAAAAIQA4/SH/1gAAAJQBAAALAAAAAAAAAAAAAAAAAC8BAABfcmVscy8ucmVs&#10;c1BLAQItABQABgAIAAAAIQDtTjSzYQIAAAoFAAAOAAAAAAAAAAAAAAAAAC4CAABkcnMvZTJvRG9j&#10;LnhtbFBLAQItABQABgAIAAAAIQBY7Z8f2wAAAAYBAAAPAAAAAAAAAAAAAAAAALsEAABkcnMvZG93&#10;bnJldi54bWxQSwUGAAAAAAQABADzAAAAwwUAAAAA&#10;" fillcolor="white [3201]" strokecolor="black [3200]" strokeweight="2pt"/>
            </w:pict>
          </mc:Fallback>
        </mc:AlternateContent>
      </w:r>
      <w:r w:rsidR="007630B3" w:rsidRPr="001B2CD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NIE ZAMIERZAM</w:t>
      </w:r>
      <w:r w:rsidR="008571B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/</w:t>
      </w:r>
      <w:r w:rsidR="007630B3" w:rsidRPr="001B2CD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Y 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podwykonawcom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wykonania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żadnej części niniejszego zamówienia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;</w:t>
      </w:r>
    </w:p>
    <w:p w14:paraId="17C1C217" w14:textId="77777777" w:rsidR="004F7FFD" w:rsidRDefault="004F7FFD" w:rsidP="004F7FFD">
      <w:pPr>
        <w:pStyle w:val="Akapitzlist"/>
        <w:widowControl w:val="0"/>
        <w:tabs>
          <w:tab w:val="left" w:pos="1649"/>
        </w:tabs>
        <w:suppressAutoHyphens/>
        <w:autoSpaceDN w:val="0"/>
        <w:spacing w:before="120" w:after="0" w:line="240" w:lineRule="auto"/>
        <w:ind w:left="644"/>
        <w:jc w:val="both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</w:pPr>
    </w:p>
    <w:p w14:paraId="1DC91FA3" w14:textId="3EAC9040" w:rsidR="007630B3" w:rsidRPr="001B2CD1" w:rsidRDefault="004F7FFD" w:rsidP="004F7FFD">
      <w:pPr>
        <w:pStyle w:val="Akapitzlist"/>
        <w:widowControl w:val="0"/>
        <w:tabs>
          <w:tab w:val="left" w:pos="1649"/>
        </w:tabs>
        <w:suppressAutoHyphens/>
        <w:autoSpaceDN w:val="0"/>
        <w:spacing w:before="120" w:after="0" w:line="240" w:lineRule="auto"/>
        <w:ind w:left="64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1B082" wp14:editId="1E936B8B">
                <wp:simplePos x="0" y="0"/>
                <wp:positionH relativeFrom="column">
                  <wp:posOffset>142875</wp:posOffset>
                </wp:positionH>
                <wp:positionV relativeFrom="paragraph">
                  <wp:posOffset>28575</wp:posOffset>
                </wp:positionV>
                <wp:extent cx="180975" cy="1333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B2625" id="Prostokąt 2" o:spid="_x0000_s1026" style="position:absolute;margin-left:11.25pt;margin-top:2.25pt;width:14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9WQYwIAAAoFAAAOAAAAZHJzL2Uyb0RvYy54bWysVM1OGzEQvlfqO1i+l80GKBCxQRGIqhKC&#10;qFBxNl6brLA97tjJJr33zXiwjr2bTURRD1Uv3hnPN7/+Zs8v1tawlcLQgKt4eTDiTDkJdeOeK/79&#10;4frTKWchClcLA05VfKMCv5h+/HDe+okawwJMrZBREBcmra/4IkY/KYogF8qKcABeOTJqQCsiqfhc&#10;1Chaim5NMR6NPhctYO0RpAqBbq86I5/m+ForGe+0DioyU3GqLeYT8/mUzmJ6LibPKPyikX0Z4h+q&#10;sKJxlHQIdSWiYEts/ghlG4kQQMcDCbYArRupcg/UTTl60839QniVe6HhBD+MKfy/sPJ2NUfW1BUf&#10;c+aEpSeaU4ERXl5/RTZO82l9mBDs3s+x1wKJqdm1Rpu+1AZb55luhpmqdWSSLsvT0dnJMWeSTOXh&#10;4eFxnnmxc/YY4hcFliWh4khPlicpVjchUkKCbiGkpGK69FmKG6NSBcZ9U5raoITj7J0JpC4NspWg&#10;p69fytQKxcrI5KIbYwan8j0nE7dOPTa5qUyqwXH0nuMu24DOGcHFwdE2DvDvzrrDb7vuek1tP0G9&#10;oVdD6OgcvLxuaHg3IsS5QOIvMZ12Mt7RoQ20FYde4mwB+PO9+4QnWpGVs5b2oeLhx1Kg4sx8dUS4&#10;s/LoKC1QVo6OT8ak4L7lad/ilvYSaO4lbb+XWUz4aLaiRrCPtLqzlJVMwknKXXEZcatcxm5Pafml&#10;ms0yjJbGi3jj7r1MwdNUEzke1o8Cfc+gSNS7he3uiMkbInXY5Olgtoygm8yy3Vz7edPCZcL0P4e0&#10;0ft6Ru1+YdPfAAAA//8DAFBLAwQUAAYACAAAACEAin3eyN0AAAAGAQAADwAAAGRycy9kb3ducmV2&#10;LnhtbEyPQUvDQBCF70L/wzKCN7tpMKWm2ZQSEEFPpu3B2zY7TYLZ2ZDdpom/3vGkp2HmPd58L9tN&#10;thMjDr51pGC1jEAgVc60VCs4Hl4eNyB80GR05wgVzOhhly/uMp0ad6MPHMtQCw4hn2oFTQh9KqWv&#10;GrTaL12PxNrFDVYHXodamkHfONx2Mo6itbS6Jf7Q6B6LBquv8moVvM8yjMfT+vl7LNrZlJ/F6xsW&#10;Sj3cT/stiIBT+DPDLz6jQ85MZ3cl40WnII4Tdip44sFysuJmZz4nCcg8k//x8x8AAAD//wMAUEsB&#10;Ai0AFAAGAAgAAAAhALaDOJL+AAAA4QEAABMAAAAAAAAAAAAAAAAAAAAAAFtDb250ZW50X1R5cGVz&#10;XS54bWxQSwECLQAUAAYACAAAACEAOP0h/9YAAACUAQAACwAAAAAAAAAAAAAAAAAvAQAAX3JlbHMv&#10;LnJlbHNQSwECLQAUAAYACAAAACEA0GfVkGMCAAAKBQAADgAAAAAAAAAAAAAAAAAuAgAAZHJzL2Uy&#10;b0RvYy54bWxQSwECLQAUAAYACAAAACEAin3eyN0AAAAGAQAADwAAAAAAAAAAAAAAAAC9BAAAZHJz&#10;L2Rvd25yZXYueG1sUEsFBgAAAAAEAAQA8wAAAMcFAAAAAA==&#10;" fillcolor="white [3201]" strokecolor="black [3200]" strokeweight="2pt"/>
            </w:pict>
          </mc:Fallback>
        </mc:AlternateContent>
      </w:r>
      <w:r w:rsidR="007630B3" w:rsidRPr="001B2CD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="008571BC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</w:t>
      </w:r>
      <w:r w:rsidR="007630B3" w:rsidRPr="001B2CD1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ykonawca może powierzyć wykonanie zamówienia </w:t>
      </w:r>
      <w:r w:rsidR="008571BC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P</w:t>
      </w:r>
      <w:r w:rsidR="007630B3" w:rsidRPr="001B2CD1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odwykonawcom, z wyjątkiem przypadku, gdy ze względu na specyfikę przedmiotu zamówienia </w:t>
      </w:r>
      <w:r w:rsidR="008571BC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Z</w:t>
      </w:r>
      <w:r w:rsidR="007630B3" w:rsidRPr="001B2CD1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amawiający zastrzeże w specyfikacji warunków zamówienia, że część lub </w:t>
      </w:r>
      <w:r w:rsidR="007630B3" w:rsidRPr="001B2CD1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lastRenderedPageBreak/>
        <w:t xml:space="preserve">całość zamówienia nie może być powierzona </w:t>
      </w:r>
      <w:r w:rsidR="008571BC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P</w:t>
      </w:r>
      <w:r w:rsidR="007630B3" w:rsidRPr="001B2CD1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odwykonawcom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47CF62CB" w14:textId="77777777" w:rsidR="007630B3" w:rsidRPr="001B2CD1" w:rsidRDefault="007630B3" w:rsidP="003F7D0F">
      <w:pPr>
        <w:widowControl w:val="0"/>
        <w:numPr>
          <w:ilvl w:val="0"/>
          <w:numId w:val="19"/>
        </w:numPr>
        <w:suppressAutoHyphens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1B2CD1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podwykonawcy, (jeśli jest znana): ________________________________</w:t>
      </w:r>
    </w:p>
    <w:p w14:paraId="107B4498" w14:textId="4CC1734D" w:rsidR="008571BC" w:rsidRDefault="007630B3" w:rsidP="008571BC">
      <w:pPr>
        <w:widowControl w:val="0"/>
        <w:numPr>
          <w:ilvl w:val="0"/>
          <w:numId w:val="17"/>
        </w:numPr>
        <w:suppressAutoHyphens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1B2CD1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części zamówienia powierzona podwykonawcy  ____________________</w:t>
      </w:r>
    </w:p>
    <w:p w14:paraId="34713F0B" w14:textId="77777777" w:rsidR="008571BC" w:rsidRPr="008571BC" w:rsidRDefault="008571BC" w:rsidP="008571BC">
      <w:pPr>
        <w:widowControl w:val="0"/>
        <w:suppressAutoHyphens/>
        <w:autoSpaceDN w:val="0"/>
        <w:spacing w:before="6" w:after="120" w:line="240" w:lineRule="auto"/>
        <w:ind w:left="108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7F058928" w14:textId="05AA94BD" w:rsidR="007630B3" w:rsidRPr="008571BC" w:rsidRDefault="007630B3" w:rsidP="003F7D0F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1B2CD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</w:t>
      </w:r>
      <w:r w:rsidR="008571B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/</w:t>
      </w:r>
      <w:r w:rsidRPr="001B2CD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Y, </w:t>
      </w:r>
      <w:r w:rsidR="008571B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zapoznałem/l</w:t>
      </w:r>
      <w:r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iśmy się z </w:t>
      </w:r>
      <w:r w:rsidR="003F7D0F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projektem</w:t>
      </w:r>
      <w:r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umowy, </w:t>
      </w:r>
      <w:r w:rsidR="003F7D0F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stanowiącym załącznik nr </w:t>
      </w:r>
      <w:r w:rsidR="000F5CFA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2</w:t>
      </w:r>
      <w:r w:rsidR="003F7D0F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</w:t>
      </w:r>
      <w:r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SWZ i zobowiązuj</w:t>
      </w:r>
      <w:r w:rsidR="008571B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ę/</w:t>
      </w:r>
      <w:r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my się, w przypadku wyboru naszej oferty, do zawarcia umowy zgodnej z niniejszą ofertą, na warunkach określonych w SWZ, w miejscu i terminie wyznaczonym przez Zamawiającego.</w:t>
      </w:r>
    </w:p>
    <w:p w14:paraId="2F00BBE5" w14:textId="77777777" w:rsidR="008571BC" w:rsidRPr="001B2CD1" w:rsidRDefault="008571BC" w:rsidP="008571BC">
      <w:pPr>
        <w:pStyle w:val="Akapitzlist"/>
        <w:widowControl w:val="0"/>
        <w:suppressAutoHyphens/>
        <w:autoSpaceDN w:val="0"/>
        <w:spacing w:before="6" w:after="120" w:line="240" w:lineRule="auto"/>
        <w:ind w:left="644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126BB3B4" w14:textId="67943B1F" w:rsidR="007630B3" w:rsidRPr="001B2CD1" w:rsidRDefault="007630B3" w:rsidP="003F7D0F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before="6" w:after="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1B2CD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</w:t>
      </w:r>
      <w:r w:rsidR="008571B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/</w:t>
      </w:r>
      <w:r w:rsidRPr="001B2CD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Y</w:t>
      </w:r>
      <w:r w:rsidR="008571B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jestem/</w:t>
      </w:r>
      <w:proofErr w:type="spellStart"/>
      <w:r w:rsidR="008571B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śmy</w:t>
      </w:r>
      <w:proofErr w:type="spellEnd"/>
      <w:r w:rsidR="004F7FFD">
        <w:rPr>
          <w:rStyle w:val="Odwoanieprzypisudolnego"/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footnoteReference w:id="5"/>
      </w:r>
      <w:r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48D9B0B8" w14:textId="2A6070FF" w:rsidR="007630B3" w:rsidRPr="001B2CD1" w:rsidRDefault="007630B3" w:rsidP="008571BC">
      <w:pPr>
        <w:widowControl w:val="0"/>
        <w:suppressAutoHyphens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B2CD1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małym przedsiębiorcą</w:t>
      </w:r>
      <w:r w:rsidR="004F7FF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</w:t>
      </w:r>
    </w:p>
    <w:p w14:paraId="625D62C0" w14:textId="1619D099" w:rsidR="007630B3" w:rsidRPr="001B2CD1" w:rsidRDefault="007630B3" w:rsidP="008571BC">
      <w:pPr>
        <w:widowControl w:val="0"/>
        <w:suppressAutoHyphens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B2CD1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średnim przedsiębiorcą</w:t>
      </w:r>
      <w:r w:rsidR="004F7FF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</w:t>
      </w:r>
    </w:p>
    <w:p w14:paraId="33A24CC6" w14:textId="43D445CA" w:rsidR="007630B3" w:rsidRPr="001B2CD1" w:rsidRDefault="007630B3" w:rsidP="008571BC">
      <w:pPr>
        <w:widowControl w:val="0"/>
        <w:suppressAutoHyphens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B2CD1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dużym przedsiębiorcą</w:t>
      </w:r>
      <w:r w:rsidR="004F7FF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</w:t>
      </w:r>
    </w:p>
    <w:p w14:paraId="7468066B" w14:textId="418640C8" w:rsidR="007630B3" w:rsidRPr="001B2CD1" w:rsidRDefault="007630B3" w:rsidP="008571BC">
      <w:pPr>
        <w:widowControl w:val="0"/>
        <w:suppressAutoHyphens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B2CD1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innych państw członkowskich Unii Europejskiej</w:t>
      </w:r>
      <w:r w:rsidR="004F7FF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</w:t>
      </w:r>
    </w:p>
    <w:p w14:paraId="55CB2371" w14:textId="241AE877" w:rsidR="007630B3" w:rsidRPr="001B2CD1" w:rsidRDefault="007630B3" w:rsidP="008571BC">
      <w:pPr>
        <w:widowControl w:val="0"/>
        <w:suppressAutoHyphens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B2CD1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państw niebędących członkami Unii Europejskiej</w:t>
      </w:r>
      <w:r w:rsidR="004F7FF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6D1B8788" w14:textId="77777777" w:rsidR="007630B3" w:rsidRPr="001B2CD1" w:rsidRDefault="007630B3" w:rsidP="007630B3">
      <w:pPr>
        <w:widowControl w:val="0"/>
        <w:tabs>
          <w:tab w:val="left" w:pos="1866"/>
        </w:tabs>
        <w:suppressAutoHyphens/>
        <w:autoSpaceDN w:val="0"/>
        <w:spacing w:before="6" w:after="86" w:line="240" w:lineRule="auto"/>
        <w:ind w:left="284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1B2CD1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(Podstawa prawna – ustawa z dnia 2 lipca 2004 r. o swobodzie gospodarczej Dz. U. z 2015 r., poz. 584)</w:t>
      </w:r>
    </w:p>
    <w:p w14:paraId="09D3B996" w14:textId="3754F187" w:rsidR="002D2453" w:rsidRPr="0055665E" w:rsidRDefault="002D2453" w:rsidP="002D2453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55665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</w:t>
      </w:r>
      <w:r w:rsidR="008571BC" w:rsidRPr="0055665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ŚWIADCZAM/Y</w:t>
      </w:r>
      <w:r w:rsidRPr="0055665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</w:t>
      </w:r>
      <w:r w:rsidR="005A4070" w:rsidRPr="0055665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/</w:t>
      </w:r>
      <w:r w:rsidR="008571BC" w:rsidRPr="0055665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</w:t>
      </w:r>
      <w:r w:rsidRPr="0055665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obowiązki informacyjne przewidziane w art. 13 lub art. 14 RODO wobec osób fizycznych, od których dane osobowe bezpośrednio lub pośrednio pozyskałem w celu ubiegania się o udzielenie zamówienia publicznego w niniejszym postępowaniu</w:t>
      </w:r>
      <w:r w:rsidR="008571BC" w:rsidRPr="0055665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50C288C8" w14:textId="77777777" w:rsidR="004F7FFD" w:rsidRPr="0055665E" w:rsidRDefault="004F7FFD" w:rsidP="004F7FFD">
      <w:pPr>
        <w:pStyle w:val="Akapitzlist"/>
        <w:widowControl w:val="0"/>
        <w:suppressAutoHyphens/>
        <w:autoSpaceDN w:val="0"/>
        <w:spacing w:after="120" w:line="240" w:lineRule="auto"/>
        <w:ind w:left="64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FC02BF9" w14:textId="76972468" w:rsidR="008571BC" w:rsidRPr="0055665E" w:rsidRDefault="008571BC" w:rsidP="008571BC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before="12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/>
        </w:rPr>
      </w:pPr>
      <w:r w:rsidRPr="0055665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55665E">
        <w:rPr>
          <w:rFonts w:ascii="Times New Roman" w:eastAsia="Symbol" w:hAnsi="Times New Roman" w:cs="Times New Roman"/>
          <w:kern w:val="3"/>
          <w:sz w:val="24"/>
          <w:szCs w:val="24"/>
          <w:lang w:eastAsia="en-US"/>
        </w:rPr>
        <w:t>że wyrażam/</w:t>
      </w:r>
      <w:r w:rsidR="005A4070" w:rsidRPr="0055665E">
        <w:rPr>
          <w:rFonts w:ascii="Times New Roman" w:eastAsia="Symbol" w:hAnsi="Times New Roman" w:cs="Times New Roman"/>
          <w:kern w:val="3"/>
          <w:sz w:val="24"/>
          <w:szCs w:val="24"/>
          <w:lang w:eastAsia="en-US"/>
        </w:rPr>
        <w:t>y</w:t>
      </w:r>
      <w:r w:rsidRPr="0055665E">
        <w:rPr>
          <w:rFonts w:ascii="Times New Roman" w:eastAsia="Symbol" w:hAnsi="Times New Roman" w:cs="Times New Roman"/>
          <w:kern w:val="3"/>
          <w:sz w:val="24"/>
          <w:szCs w:val="24"/>
          <w:lang w:eastAsia="en-US"/>
        </w:rPr>
        <w:t xml:space="preserve">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1F5CA7E3" w14:textId="77777777" w:rsidR="005A4070" w:rsidRPr="008571BC" w:rsidRDefault="005A4070" w:rsidP="005A4070">
      <w:pPr>
        <w:pStyle w:val="Akapitzlist"/>
        <w:widowControl w:val="0"/>
        <w:suppressAutoHyphens/>
        <w:autoSpaceDN w:val="0"/>
        <w:spacing w:before="120" w:line="240" w:lineRule="auto"/>
        <w:ind w:left="644"/>
        <w:jc w:val="both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highlight w:val="yellow"/>
          <w:lang w:eastAsia="en-US"/>
        </w:rPr>
      </w:pPr>
    </w:p>
    <w:p w14:paraId="1D017BBD" w14:textId="6BAE8161" w:rsidR="007630B3" w:rsidRPr="001B2CD1" w:rsidRDefault="003F7D0F" w:rsidP="003F7D0F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B2CD1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eastAsia="en-US" w:bidi="en-US"/>
        </w:rPr>
        <w:t>OŚWIADCZAM</w:t>
      </w:r>
      <w:r w:rsidR="008571BC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eastAsia="en-US" w:bidi="en-US"/>
        </w:rPr>
        <w:t>/</w:t>
      </w:r>
      <w:r w:rsidRPr="001B2CD1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eastAsia="en-US" w:bidi="en-US"/>
        </w:rPr>
        <w:t>Y, że w</w:t>
      </w:r>
      <w:r w:rsidR="007630B3" w:rsidRPr="001B2CD1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adium zostało wniesione w formie: </w:t>
      </w:r>
      <w:r w:rsidR="007630B3" w:rsidRPr="001B2CD1">
        <w:rPr>
          <w:rFonts w:ascii="Times New Roman" w:eastAsia="Symbol" w:hAnsi="Times New Roman" w:cs="Times New Roman"/>
          <w:bCs/>
          <w:iCs/>
          <w:kern w:val="3"/>
          <w:sz w:val="24"/>
          <w:szCs w:val="24"/>
          <w:lang w:eastAsia="en-US" w:bidi="en-US"/>
        </w:rPr>
        <w:t>...........................</w:t>
      </w:r>
      <w:r w:rsidR="000F5CFA">
        <w:rPr>
          <w:rFonts w:ascii="Times New Roman" w:eastAsia="Symbol" w:hAnsi="Times New Roman" w:cs="Times New Roman"/>
          <w:bCs/>
          <w:iCs/>
          <w:kern w:val="3"/>
          <w:sz w:val="24"/>
          <w:szCs w:val="24"/>
          <w:lang w:eastAsia="en-US" w:bidi="en-US"/>
        </w:rPr>
        <w:t>...........</w:t>
      </w:r>
    </w:p>
    <w:p w14:paraId="64626C61" w14:textId="272877AB" w:rsidR="006B3762" w:rsidRPr="001B2CD1" w:rsidRDefault="007630B3" w:rsidP="004F7FFD">
      <w:pPr>
        <w:suppressAutoHyphens/>
        <w:autoSpaceDN w:val="0"/>
        <w:spacing w:after="0"/>
        <w:ind w:left="283"/>
        <w:jc w:val="both"/>
        <w:textAlignment w:val="baseline"/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en-US" w:bidi="en-US"/>
        </w:rPr>
      </w:pPr>
      <w:r w:rsidRPr="001B2CD1"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en-US" w:bidi="en-US"/>
        </w:rPr>
        <w:t xml:space="preserve">Wadium należy zwrócić na nr konta: </w:t>
      </w:r>
      <w:r w:rsidR="000F5CFA"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en-US" w:bidi="en-US"/>
        </w:rPr>
        <w:t>……………………………………</w:t>
      </w:r>
      <w:r w:rsidR="005A4070"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en-US" w:bidi="en-US"/>
        </w:rPr>
        <w:t xml:space="preserve"> </w:t>
      </w:r>
      <w:r w:rsidR="000F5CFA"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en-US" w:bidi="en-US"/>
        </w:rPr>
        <w:t>w banku: …………………….</w:t>
      </w:r>
    </w:p>
    <w:p w14:paraId="57245544" w14:textId="4E696F1B" w:rsidR="003F7D0F" w:rsidRPr="000F5CFA" w:rsidRDefault="007630B3" w:rsidP="000F5CFA">
      <w:pPr>
        <w:pStyle w:val="Akapitzlist"/>
        <w:widowControl w:val="0"/>
        <w:numPr>
          <w:ilvl w:val="0"/>
          <w:numId w:val="20"/>
        </w:numPr>
        <w:tabs>
          <w:tab w:val="left" w:pos="1070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B2CD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WRAZ Z OFERTĄ </w:t>
      </w:r>
      <w:r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składam</w:t>
      </w:r>
      <w:r w:rsidR="006B376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/</w:t>
      </w:r>
      <w:r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y następujące oświadczenia i dokumenty:</w:t>
      </w:r>
      <w:r w:rsidR="003F7D0F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……………………</w:t>
      </w:r>
      <w:r w:rsidR="000F5CFA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………………………………………………………………………</w:t>
      </w:r>
    </w:p>
    <w:p w14:paraId="3F97F5AD" w14:textId="77777777" w:rsidR="000F5CFA" w:rsidRDefault="000F5CFA" w:rsidP="003F7D0F">
      <w:pPr>
        <w:widowControl w:val="0"/>
        <w:suppressAutoHyphens/>
        <w:autoSpaceDN w:val="0"/>
        <w:spacing w:before="120" w:line="240" w:lineRule="auto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27E7ED44" w14:textId="43B8C2E4" w:rsidR="007630B3" w:rsidRPr="000F5CFA" w:rsidRDefault="000F5CFA" w:rsidP="000F5CFA">
      <w:pPr>
        <w:widowControl w:val="0"/>
        <w:suppressAutoHyphens/>
        <w:autoSpaceDN w:val="0"/>
        <w:spacing w:before="120" w:line="240" w:lineRule="auto"/>
        <w:jc w:val="center"/>
        <w:textAlignment w:val="baseline"/>
        <w:rPr>
          <w:rFonts w:ascii="Times New Roman" w:eastAsia="Symbol" w:hAnsi="Times New Roman" w:cs="Times New Roman"/>
          <w:b/>
          <w:color w:val="FF0000"/>
          <w:kern w:val="3"/>
          <w:sz w:val="24"/>
          <w:szCs w:val="24"/>
          <w:lang w:eastAsia="en-US" w:bidi="en-US"/>
        </w:rPr>
      </w:pPr>
      <w:r w:rsidRPr="000F5CFA">
        <w:rPr>
          <w:rFonts w:ascii="Times New Roman" w:eastAsia="Symbol" w:hAnsi="Times New Roman" w:cs="Times New Roman"/>
          <w:b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4125A1FB" w14:textId="4D03FFA6" w:rsidR="007630B3" w:rsidRPr="001B2CD1" w:rsidRDefault="003F7D0F" w:rsidP="006B3762">
      <w:pPr>
        <w:widowControl w:val="0"/>
        <w:suppressAutoHyphens/>
        <w:autoSpaceDN w:val="0"/>
        <w:spacing w:after="0" w:line="240" w:lineRule="auto"/>
        <w:ind w:left="357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B2CD1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                              </w:t>
      </w:r>
    </w:p>
    <w:p w14:paraId="5BC3E1AA" w14:textId="77777777" w:rsidR="007630B3" w:rsidRPr="006B3762" w:rsidRDefault="007630B3" w:rsidP="003F7D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</w:pPr>
    </w:p>
    <w:p w14:paraId="32EE3C60" w14:textId="77777777" w:rsidR="006F58E5" w:rsidRPr="006F58E5" w:rsidRDefault="006F58E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6F58E5" w:rsidRPr="006F58E5" w:rsidSect="00BE6A35">
      <w:headerReference w:type="default" r:id="rId8"/>
      <w:headerReference w:type="first" r:id="rId9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7C8B2" w14:textId="77777777" w:rsidR="0067521B" w:rsidRDefault="0067521B" w:rsidP="00104679">
      <w:pPr>
        <w:spacing w:after="0" w:line="240" w:lineRule="auto"/>
      </w:pPr>
      <w:r>
        <w:separator/>
      </w:r>
    </w:p>
  </w:endnote>
  <w:endnote w:type="continuationSeparator" w:id="0">
    <w:p w14:paraId="23BFDE8D" w14:textId="77777777" w:rsidR="0067521B" w:rsidRDefault="0067521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98771" w14:textId="77777777" w:rsidR="0067521B" w:rsidRDefault="0067521B" w:rsidP="00104679">
      <w:pPr>
        <w:spacing w:after="0" w:line="240" w:lineRule="auto"/>
      </w:pPr>
      <w:r>
        <w:separator/>
      </w:r>
    </w:p>
  </w:footnote>
  <w:footnote w:type="continuationSeparator" w:id="0">
    <w:p w14:paraId="43413060" w14:textId="77777777" w:rsidR="0067521B" w:rsidRDefault="0067521B" w:rsidP="00104679">
      <w:pPr>
        <w:spacing w:after="0" w:line="240" w:lineRule="auto"/>
      </w:pPr>
      <w:r>
        <w:continuationSeparator/>
      </w:r>
    </w:p>
  </w:footnote>
  <w:footnote w:id="1">
    <w:p w14:paraId="3C09FBE2" w14:textId="6AB8492E" w:rsidR="00093B97" w:rsidRDefault="00093B97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właściwą rubrykę.</w:t>
      </w:r>
    </w:p>
  </w:footnote>
  <w:footnote w:id="2">
    <w:p w14:paraId="10099544" w14:textId="00F34F8E" w:rsidR="00093B97" w:rsidRDefault="00093B97">
      <w:pPr>
        <w:pStyle w:val="Tekstprzypisudolnego"/>
      </w:pPr>
      <w:r>
        <w:rPr>
          <w:rStyle w:val="Odwoanieprzypisudolnego"/>
        </w:rPr>
        <w:footnoteRef/>
      </w:r>
      <w:r>
        <w:t xml:space="preserve"> Wpisać termin związania ofertą.</w:t>
      </w:r>
    </w:p>
  </w:footnote>
  <w:footnote w:id="3">
    <w:p w14:paraId="50C96738" w14:textId="0B1F45DB" w:rsidR="00093B97" w:rsidRDefault="00093B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9659F">
        <w:t xml:space="preserve">Zaznaczyć krzyżykiem </w:t>
      </w:r>
      <w:r>
        <w:t>proponowany okres gwarancji w miesiącach, przy czym minimalny, dopuszczalny okres wynosi 36 miesięcy, za który – przy ocenie ofert - Wykonawca otrzyma 0 punktów; za 48 miesięcy Wykonawca otrzyma 15 punktów; za 60 miesięcy i więcej – 30 punktów.</w:t>
      </w:r>
      <w:r w:rsidR="00C9659F">
        <w:t xml:space="preserve"> </w:t>
      </w:r>
    </w:p>
  </w:footnote>
  <w:footnote w:id="4">
    <w:p w14:paraId="1CDD737E" w14:textId="359261DB" w:rsidR="004F7FFD" w:rsidRDefault="004F7FFD">
      <w:pPr>
        <w:pStyle w:val="Tekstprzypisudolnego"/>
      </w:pPr>
      <w:r>
        <w:rPr>
          <w:rStyle w:val="Odwoanieprzypisudolnego"/>
        </w:rPr>
        <w:footnoteRef/>
      </w:r>
      <w:r>
        <w:t xml:space="preserve"> Zaznaczyć krzyżykiem właściwą rubrykę.</w:t>
      </w:r>
    </w:p>
  </w:footnote>
  <w:footnote w:id="5">
    <w:p w14:paraId="3CAD070D" w14:textId="2F1DA395" w:rsidR="004F7FFD" w:rsidRDefault="004F7FFD">
      <w:pPr>
        <w:pStyle w:val="Tekstprzypisudolnego"/>
      </w:pPr>
      <w:r>
        <w:rPr>
          <w:rStyle w:val="Odwoanieprzypisudolnego"/>
        </w:rPr>
        <w:footnoteRef/>
      </w:r>
      <w:r>
        <w:t xml:space="preserve"> Zaznaczyć krzyżykiem właściwą rubrykę.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9C027" w14:textId="77777777" w:rsidR="00E1063F" w:rsidRDefault="00E1063F" w:rsidP="00267466">
    <w:pPr>
      <w:pStyle w:val="Nagwek"/>
      <w:tabs>
        <w:tab w:val="clear" w:pos="4536"/>
        <w:tab w:val="clear" w:pos="9072"/>
        <w:tab w:val="left" w:pos="7278"/>
      </w:tabs>
      <w:rPr>
        <w:rFonts w:ascii="Times New Roman" w:eastAsia="Times New Roman" w:hAnsi="Times New Roman" w:cs="Times New Roman"/>
        <w:sz w:val="24"/>
        <w:szCs w:val="24"/>
      </w:rPr>
    </w:pPr>
    <w:r w:rsidRPr="000F5CFA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7887E1C3" wp14:editId="3AFECAA1">
          <wp:extent cx="5760720" cy="758190"/>
          <wp:effectExtent l="0" t="0" r="0" b="3810"/>
          <wp:docPr id="3" name="Obraz 3" descr="\\zgm.pl\ZGM\Pulpit User\nborek\Pulpit\Ciag_z_EFRR_poziom_czarny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zgm.pl\ZGM\Pulpit User\nborek\Pulpit\Ciag_z_EFRR_poziom_czarny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1063F"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6F58E5">
      <w:rPr>
        <w:rFonts w:ascii="Times New Roman" w:eastAsia="Times New Roman" w:hAnsi="Times New Roman" w:cs="Times New Roman"/>
        <w:sz w:val="24"/>
        <w:szCs w:val="24"/>
      </w:rPr>
      <w:t xml:space="preserve">Załącznik nr </w:t>
    </w:r>
    <w:r>
      <w:rPr>
        <w:rFonts w:ascii="Times New Roman" w:eastAsia="Times New Roman" w:hAnsi="Times New Roman" w:cs="Times New Roman"/>
        <w:sz w:val="24"/>
        <w:szCs w:val="24"/>
      </w:rPr>
      <w:t>3</w:t>
    </w:r>
    <w:r w:rsidRPr="006F58E5">
      <w:rPr>
        <w:rFonts w:ascii="Times New Roman" w:eastAsia="Times New Roman" w:hAnsi="Times New Roman" w:cs="Times New Roman"/>
        <w:sz w:val="24"/>
        <w:szCs w:val="24"/>
      </w:rPr>
      <w:t xml:space="preserve"> do SWZ nr PZP.242</w:t>
    </w:r>
    <w:r>
      <w:rPr>
        <w:rFonts w:ascii="Times New Roman" w:eastAsia="Times New Roman" w:hAnsi="Times New Roman" w:cs="Times New Roman"/>
        <w:sz w:val="24"/>
        <w:szCs w:val="24"/>
      </w:rPr>
      <w:t>.22.</w:t>
    </w:r>
    <w:r w:rsidRPr="006F58E5">
      <w:rPr>
        <w:rFonts w:ascii="Times New Roman" w:eastAsia="Times New Roman" w:hAnsi="Times New Roman" w:cs="Times New Roman"/>
        <w:sz w:val="24"/>
        <w:szCs w:val="24"/>
      </w:rPr>
      <w:t>NB.2021 z dni</w:t>
    </w:r>
    <w:r>
      <w:rPr>
        <w:rFonts w:ascii="Times New Roman" w:eastAsia="Times New Roman" w:hAnsi="Times New Roman" w:cs="Times New Roman"/>
        <w:sz w:val="24"/>
        <w:szCs w:val="24"/>
      </w:rPr>
      <w:t>a 19 maja 2021 r.</w:t>
    </w:r>
  </w:p>
  <w:p w14:paraId="1E396B60" w14:textId="77777777" w:rsidR="00E1063F" w:rsidRDefault="00E1063F" w:rsidP="00267466">
    <w:pPr>
      <w:pStyle w:val="Nagwek"/>
      <w:tabs>
        <w:tab w:val="clear" w:pos="4536"/>
        <w:tab w:val="clear" w:pos="9072"/>
        <w:tab w:val="left" w:pos="7278"/>
      </w:tabs>
      <w:rPr>
        <w:rFonts w:ascii="Times New Roman" w:eastAsia="Times New Roman" w:hAnsi="Times New Roman" w:cs="Times New Roman"/>
        <w:sz w:val="24"/>
        <w:szCs w:val="24"/>
      </w:rPr>
    </w:pPr>
  </w:p>
  <w:p w14:paraId="44F22E29" w14:textId="442D7049" w:rsidR="00093B97" w:rsidRDefault="00093B97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3D947" w14:textId="5DB5215D" w:rsidR="000F5CFA" w:rsidRDefault="000F5CFA" w:rsidP="000F5CFA">
    <w:pPr>
      <w:pStyle w:val="Nagwek"/>
      <w:rPr>
        <w:rFonts w:ascii="Times New Roman" w:eastAsia="Times New Roman" w:hAnsi="Times New Roman" w:cs="Times New Roman"/>
        <w:sz w:val="24"/>
        <w:szCs w:val="24"/>
      </w:rPr>
    </w:pPr>
    <w:r w:rsidRPr="000F5CFA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34826B7C" wp14:editId="34336F4D">
          <wp:extent cx="5760720" cy="758389"/>
          <wp:effectExtent l="0" t="0" r="0" b="3810"/>
          <wp:docPr id="5" name="Obraz 5" descr="\\zgm.pl\ZGM\Pulpit User\nborek\Pulpit\Ciag_z_EFRR_poziom_czarny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zgm.pl\ZGM\Pulpit User\nborek\Pulpit\Ciag_z_EFRR_poziom_czarny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8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5CFA">
      <w:rPr>
        <w:rFonts w:ascii="Times New Roman" w:eastAsia="Times New Roman" w:hAnsi="Times New Roman"/>
        <w:sz w:val="24"/>
        <w:szCs w:val="24"/>
      </w:rPr>
      <w:t xml:space="preserve"> </w:t>
    </w:r>
    <w:r w:rsidRPr="006F58E5">
      <w:rPr>
        <w:rFonts w:ascii="Times New Roman" w:eastAsia="Times New Roman" w:hAnsi="Times New Roman" w:cs="Times New Roman"/>
        <w:sz w:val="24"/>
        <w:szCs w:val="24"/>
      </w:rPr>
      <w:t xml:space="preserve">Załącznik nr </w:t>
    </w:r>
    <w:r>
      <w:rPr>
        <w:rFonts w:ascii="Times New Roman" w:eastAsia="Times New Roman" w:hAnsi="Times New Roman" w:cs="Times New Roman"/>
        <w:sz w:val="24"/>
        <w:szCs w:val="24"/>
      </w:rPr>
      <w:t>3</w:t>
    </w:r>
    <w:r w:rsidRPr="006F58E5">
      <w:rPr>
        <w:rFonts w:ascii="Times New Roman" w:eastAsia="Times New Roman" w:hAnsi="Times New Roman" w:cs="Times New Roman"/>
        <w:sz w:val="24"/>
        <w:szCs w:val="24"/>
      </w:rPr>
      <w:t xml:space="preserve"> do SWZ nr PZP.242</w:t>
    </w:r>
    <w:r>
      <w:rPr>
        <w:rFonts w:ascii="Times New Roman" w:eastAsia="Times New Roman" w:hAnsi="Times New Roman" w:cs="Times New Roman"/>
        <w:sz w:val="24"/>
        <w:szCs w:val="24"/>
      </w:rPr>
      <w:t>.22.</w:t>
    </w:r>
    <w:r w:rsidRPr="006F58E5">
      <w:rPr>
        <w:rFonts w:ascii="Times New Roman" w:eastAsia="Times New Roman" w:hAnsi="Times New Roman" w:cs="Times New Roman"/>
        <w:sz w:val="24"/>
        <w:szCs w:val="24"/>
      </w:rPr>
      <w:t>NB.2021 z dni</w:t>
    </w:r>
    <w:r>
      <w:rPr>
        <w:rFonts w:ascii="Times New Roman" w:eastAsia="Times New Roman" w:hAnsi="Times New Roman" w:cs="Times New Roman"/>
        <w:sz w:val="24"/>
        <w:szCs w:val="24"/>
      </w:rPr>
      <w:t>a 19 maja 2021 r.</w:t>
    </w:r>
  </w:p>
  <w:p w14:paraId="2AEECA2C" w14:textId="77777777" w:rsidR="002B614B" w:rsidRDefault="002B614B" w:rsidP="000F5CFA">
    <w:pPr>
      <w:pStyle w:val="Nagwek"/>
    </w:pPr>
  </w:p>
  <w:p w14:paraId="04BC8C81" w14:textId="453A22E3" w:rsidR="00093B97" w:rsidRPr="00DA1108" w:rsidRDefault="00093B97" w:rsidP="00DA1108">
    <w:pPr>
      <w:tabs>
        <w:tab w:val="left" w:pos="570"/>
        <w:tab w:val="left" w:pos="7278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2.75pt;visibility:visible;mso-wrap-style:square" o:bullet="t">
        <v:imagedata r:id="rId1" o:title=""/>
      </v:shape>
    </w:pict>
  </w:numPicBullet>
  <w:abstractNum w:abstractNumId="0" w15:restartNumberingAfterBreak="0">
    <w:nsid w:val="017C2B15"/>
    <w:multiLevelType w:val="multilevel"/>
    <w:tmpl w:val="1D78D14A"/>
    <w:styleLink w:val="WW8Num6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Symbol" w:hAnsi="Arial" w:cs="Arial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5C14"/>
    <w:multiLevelType w:val="hybridMultilevel"/>
    <w:tmpl w:val="2E90B034"/>
    <w:lvl w:ilvl="0" w:tplc="3378DB8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87602A"/>
    <w:multiLevelType w:val="hybridMultilevel"/>
    <w:tmpl w:val="60308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E4B5E"/>
    <w:multiLevelType w:val="hybridMultilevel"/>
    <w:tmpl w:val="2F2C2A7A"/>
    <w:lvl w:ilvl="0" w:tplc="FA762E6E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C0A72"/>
    <w:multiLevelType w:val="hybridMultilevel"/>
    <w:tmpl w:val="ADAAD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0" w15:restartNumberingAfterBreak="0">
    <w:nsid w:val="35C74B48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F3D60"/>
    <w:multiLevelType w:val="hybridMultilevel"/>
    <w:tmpl w:val="846A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F63CE"/>
    <w:multiLevelType w:val="hybridMultilevel"/>
    <w:tmpl w:val="25A0F236"/>
    <w:lvl w:ilvl="0" w:tplc="0415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9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15F4549"/>
    <w:multiLevelType w:val="hybridMultilevel"/>
    <w:tmpl w:val="850CB864"/>
    <w:lvl w:ilvl="0" w:tplc="53122A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FAA7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9AA3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F84A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566A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8CE5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665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62D1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9A80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15"/>
  </w:num>
  <w:num w:numId="5">
    <w:abstractNumId w:val="6"/>
  </w:num>
  <w:num w:numId="6">
    <w:abstractNumId w:val="12"/>
  </w:num>
  <w:num w:numId="7">
    <w:abstractNumId w:val="7"/>
  </w:num>
  <w:num w:numId="8">
    <w:abstractNumId w:val="22"/>
  </w:num>
  <w:num w:numId="9">
    <w:abstractNumId w:val="17"/>
  </w:num>
  <w:num w:numId="10">
    <w:abstractNumId w:val="2"/>
  </w:num>
  <w:num w:numId="11">
    <w:abstractNumId w:val="9"/>
  </w:num>
  <w:num w:numId="12">
    <w:abstractNumId w:val="11"/>
  </w:num>
  <w:num w:numId="13">
    <w:abstractNumId w:val="18"/>
  </w:num>
  <w:num w:numId="14">
    <w:abstractNumId w:val="5"/>
  </w:num>
  <w:num w:numId="15">
    <w:abstractNumId w:val="20"/>
  </w:num>
  <w:num w:numId="16">
    <w:abstractNumId w:val="0"/>
  </w:num>
  <w:num w:numId="17">
    <w:abstractNumId w:val="14"/>
  </w:num>
  <w:num w:numId="18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Arial" w:eastAsia="Symbol" w:hAnsi="Arial" w:cs="Arial"/>
          <w:b/>
          <w:i w:val="0"/>
          <w:sz w:val="24"/>
          <w:szCs w:val="24"/>
        </w:rPr>
      </w:lvl>
    </w:lvlOverride>
  </w:num>
  <w:num w:numId="19">
    <w:abstractNumId w:val="14"/>
  </w:num>
  <w:num w:numId="20">
    <w:abstractNumId w:val="3"/>
  </w:num>
  <w:num w:numId="21">
    <w:abstractNumId w:val="8"/>
  </w:num>
  <w:num w:numId="22">
    <w:abstractNumId w:val="13"/>
  </w:num>
  <w:num w:numId="23">
    <w:abstractNumId w:val="4"/>
  </w:num>
  <w:num w:numId="24">
    <w:abstractNumId w:val="19"/>
  </w:num>
  <w:num w:numId="25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93B97"/>
    <w:rsid w:val="000A5161"/>
    <w:rsid w:val="000A5949"/>
    <w:rsid w:val="000C5CC3"/>
    <w:rsid w:val="000F4146"/>
    <w:rsid w:val="000F5CFA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2CD1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1BFD"/>
    <w:rsid w:val="0027578F"/>
    <w:rsid w:val="002A0214"/>
    <w:rsid w:val="002A151E"/>
    <w:rsid w:val="002A2179"/>
    <w:rsid w:val="002A2B8E"/>
    <w:rsid w:val="002A56A3"/>
    <w:rsid w:val="002B509E"/>
    <w:rsid w:val="002B614B"/>
    <w:rsid w:val="002B704D"/>
    <w:rsid w:val="002C55A8"/>
    <w:rsid w:val="002C67D7"/>
    <w:rsid w:val="002D2453"/>
    <w:rsid w:val="002E1E1E"/>
    <w:rsid w:val="002E3271"/>
    <w:rsid w:val="002E751B"/>
    <w:rsid w:val="002F00AD"/>
    <w:rsid w:val="002F6446"/>
    <w:rsid w:val="00303620"/>
    <w:rsid w:val="003069DC"/>
    <w:rsid w:val="00313800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3F7D0F"/>
    <w:rsid w:val="0040052C"/>
    <w:rsid w:val="0040270A"/>
    <w:rsid w:val="004041DC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A7487"/>
    <w:rsid w:val="004C0330"/>
    <w:rsid w:val="004C56B5"/>
    <w:rsid w:val="004D1B0A"/>
    <w:rsid w:val="004D30D9"/>
    <w:rsid w:val="004F7FFD"/>
    <w:rsid w:val="005030D3"/>
    <w:rsid w:val="0050623D"/>
    <w:rsid w:val="00515E21"/>
    <w:rsid w:val="00522558"/>
    <w:rsid w:val="0052665F"/>
    <w:rsid w:val="00531E60"/>
    <w:rsid w:val="00535F77"/>
    <w:rsid w:val="005419CE"/>
    <w:rsid w:val="0055665E"/>
    <w:rsid w:val="00573295"/>
    <w:rsid w:val="0057797D"/>
    <w:rsid w:val="00596C87"/>
    <w:rsid w:val="005A4070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7521B"/>
    <w:rsid w:val="00681A0F"/>
    <w:rsid w:val="00696DDD"/>
    <w:rsid w:val="006B3762"/>
    <w:rsid w:val="006D0A28"/>
    <w:rsid w:val="006F58E5"/>
    <w:rsid w:val="006F6FAD"/>
    <w:rsid w:val="00701B76"/>
    <w:rsid w:val="007232A9"/>
    <w:rsid w:val="00725535"/>
    <w:rsid w:val="007353A6"/>
    <w:rsid w:val="00760E32"/>
    <w:rsid w:val="007630B3"/>
    <w:rsid w:val="00773BB9"/>
    <w:rsid w:val="00775023"/>
    <w:rsid w:val="00777577"/>
    <w:rsid w:val="007B0DE5"/>
    <w:rsid w:val="007B590A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571BC"/>
    <w:rsid w:val="008618FE"/>
    <w:rsid w:val="008759FA"/>
    <w:rsid w:val="00881A56"/>
    <w:rsid w:val="008B0AD5"/>
    <w:rsid w:val="008C4804"/>
    <w:rsid w:val="009153E0"/>
    <w:rsid w:val="00920D54"/>
    <w:rsid w:val="0092622D"/>
    <w:rsid w:val="009316EA"/>
    <w:rsid w:val="0093536D"/>
    <w:rsid w:val="00943A85"/>
    <w:rsid w:val="00960820"/>
    <w:rsid w:val="00976F58"/>
    <w:rsid w:val="009A000D"/>
    <w:rsid w:val="009A2169"/>
    <w:rsid w:val="009A4067"/>
    <w:rsid w:val="009C3B4D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AC5486"/>
    <w:rsid w:val="00AF236F"/>
    <w:rsid w:val="00B1132A"/>
    <w:rsid w:val="00B21B32"/>
    <w:rsid w:val="00B23CAE"/>
    <w:rsid w:val="00B275BE"/>
    <w:rsid w:val="00B52B4A"/>
    <w:rsid w:val="00B80461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BF7B43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9659F"/>
    <w:rsid w:val="00CA2DDD"/>
    <w:rsid w:val="00CC7CB0"/>
    <w:rsid w:val="00CD020E"/>
    <w:rsid w:val="00CD4394"/>
    <w:rsid w:val="00CD5265"/>
    <w:rsid w:val="00CE2306"/>
    <w:rsid w:val="00CF0405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4B8F"/>
    <w:rsid w:val="00D87689"/>
    <w:rsid w:val="00D918BF"/>
    <w:rsid w:val="00DA1108"/>
    <w:rsid w:val="00DB325A"/>
    <w:rsid w:val="00DB3A62"/>
    <w:rsid w:val="00DB6F1D"/>
    <w:rsid w:val="00DE0624"/>
    <w:rsid w:val="00DF3C90"/>
    <w:rsid w:val="00E1063F"/>
    <w:rsid w:val="00E1301A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1E38"/>
    <w:rsid w:val="00ED6380"/>
    <w:rsid w:val="00ED7DBA"/>
    <w:rsid w:val="00EE2C3D"/>
    <w:rsid w:val="00F2230B"/>
    <w:rsid w:val="00F47EC2"/>
    <w:rsid w:val="00F61250"/>
    <w:rsid w:val="00F9478B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1B986"/>
  <w15:docId w15:val="{78B5487B-2EE2-4135-A784-97D9E659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6">
    <w:name w:val="WW8Num6"/>
    <w:basedOn w:val="Bezlisty"/>
    <w:rsid w:val="007630B3"/>
    <w:pPr>
      <w:numPr>
        <w:numId w:val="16"/>
      </w:numPr>
    </w:pPr>
  </w:style>
  <w:style w:type="numbering" w:customStyle="1" w:styleId="WW8Num7">
    <w:name w:val="WW8Num7"/>
    <w:basedOn w:val="Bezlisty"/>
    <w:rsid w:val="007630B3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4F9C2-E05F-4DCD-A4A9-13D745C1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F1625BA6</Template>
  <TotalTime>7</TotalTime>
  <Pages>3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5</cp:revision>
  <cp:lastPrinted>2021-05-19T09:21:00Z</cp:lastPrinted>
  <dcterms:created xsi:type="dcterms:W3CDTF">2021-05-19T07:18:00Z</dcterms:created>
  <dcterms:modified xsi:type="dcterms:W3CDTF">2021-05-19T09:21:00Z</dcterms:modified>
</cp:coreProperties>
</file>