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236" w:right="44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36" w:right="7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runk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udzi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1" w:lineRule="exact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ń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z.U.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pó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08" w:right="-20"/>
        <w:jc w:val="left"/>
        <w:tabs>
          <w:tab w:pos="9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INFORM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CJ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5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DOTYCZ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Ą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KON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: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ab/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36" w:right="4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0" w:after="0" w:line="271" w:lineRule="exact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”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);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4" w:lineRule="auto"/>
        <w:ind w:left="236" w:right="1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KU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NIEM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ZDOL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TECH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CJI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EKONO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EJ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TÓW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236" w:right="5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</w:p>
    <w:p>
      <w:pPr>
        <w:spacing w:before="1" w:after="0" w:line="276" w:lineRule="auto"/>
        <w:ind w:left="236" w:right="2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ć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ści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stkę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kcyjną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Z,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rej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iału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),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4" w:right="-20"/>
        <w:jc w:val="left"/>
        <w:tabs>
          <w:tab w:pos="4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rego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olno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ciach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kres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stęp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727" w:footer="1332" w:top="1700" w:bottom="1520" w:left="1180" w:right="12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5.879993" w:type="dxa"/>
      </w:tblPr>
      <w:tblGrid/>
      <w:tr>
        <w:trPr>
          <w:trHeight w:val="593" w:hRule="exact"/>
        </w:trPr>
        <w:tc>
          <w:tcPr>
            <w:tcW w:w="4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rama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ś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4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44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08" w:right="-20"/>
        <w:jc w:val="left"/>
        <w:tabs>
          <w:tab w:pos="9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OŚ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7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7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7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ZENIE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T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CZ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Ą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P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D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N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NFO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R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  <w:t>M</w:t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CJ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: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ab/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36" w:right="3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zystkie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łną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łąd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cji.</w:t>
      </w:r>
    </w:p>
    <w:sectPr>
      <w:pgMar w:header="727" w:footer="1332" w:top="1700" w:bottom="1520" w:left="118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823997pt;margin-top:755.015991pt;width:459.07pt;height:.1pt;mso-position-horizontal-relative:page;mso-position-vertical-relative:page;z-index:-122" coordorigin="1416,15100" coordsize="9181,2">
          <v:shape style="position:absolute;left:1416;top:15100;width:9181;height:2" coordorigin="1416,15100" coordsize="9181,0" path="m1416,15100l10598,15100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223999pt;margin-top:760.252197pt;width:66.748pt;height:14pt;mso-position-horizontal-relative:page;mso-position-vertical-relative:page;z-index:-12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4.680000pt;margin-top:85.79998pt;width:461.38pt;height:.1pt;mso-position-horizontal-relative:page;mso-position-vertical-relative:page;z-index:-124" coordorigin="1294,1716" coordsize="9228,2">
          <v:shape style="position:absolute;left:1294;top:1716;width:9228;height:2" coordorigin="1294,1716" coordsize="9228,0" path="m1294,1716l10521,1716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860001pt;margin-top:35.325054pt;width:343.437762pt;height:41.6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75" w:lineRule="auto"/>
                  <w:ind w:left="6" w:right="-1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Za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iaj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iń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ó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iu: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„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Majd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”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202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134" w:right="112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Zał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ś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peł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unków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pos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tę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terms:created xsi:type="dcterms:W3CDTF">2022-06-08T11:51:41Z</dcterms:created>
  <dcterms:modified xsi:type="dcterms:W3CDTF">2022-06-08T11:51:41Z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