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1643BF" w:rsidRPr="001643BF">
        <w:rPr>
          <w:rFonts w:ascii="Arial" w:hAnsi="Arial" w:cs="Arial"/>
          <w:bCs/>
          <w:i w:val="0"/>
          <w:szCs w:val="24"/>
        </w:rPr>
        <w:t>7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1643BF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643BF">
        <w:rPr>
          <w:rFonts w:ascii="Arial" w:hAnsi="Arial" w:cs="Arial"/>
        </w:rPr>
        <w:t>Powiat Ostrowski,</w:t>
      </w:r>
      <w:r w:rsidR="00572FC2">
        <w:rPr>
          <w:rFonts w:ascii="Arial" w:hAnsi="Arial" w:cs="Arial"/>
        </w:rPr>
        <w:t xml:space="preserve"> </w:t>
      </w:r>
      <w:r w:rsidRPr="001643BF">
        <w:rPr>
          <w:rFonts w:ascii="Arial" w:hAnsi="Arial" w:cs="Arial"/>
        </w:rPr>
        <w:t>Starostwo Powiatowe w Ostrowie Wielkopolskim</w:t>
      </w:r>
    </w:p>
    <w:p w:rsidR="006676AE" w:rsidRPr="0012157F" w:rsidRDefault="001643BF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643BF">
        <w:rPr>
          <w:rFonts w:ascii="Arial" w:hAnsi="Arial" w:cs="Arial"/>
        </w:rPr>
        <w:t>Al. Powstańców Wielkopolskich</w:t>
      </w:r>
      <w:r w:rsidR="006676AE" w:rsidRPr="0012157F">
        <w:rPr>
          <w:rFonts w:ascii="Arial" w:hAnsi="Arial" w:cs="Arial"/>
        </w:rPr>
        <w:t xml:space="preserve"> </w:t>
      </w:r>
      <w:r w:rsidRPr="001643BF">
        <w:rPr>
          <w:rFonts w:ascii="Arial" w:hAnsi="Arial" w:cs="Arial"/>
        </w:rPr>
        <w:t>16</w:t>
      </w:r>
      <w:r w:rsidR="006676AE" w:rsidRPr="0012157F">
        <w:rPr>
          <w:rFonts w:ascii="Arial" w:hAnsi="Arial" w:cs="Arial"/>
        </w:rPr>
        <w:t xml:space="preserve"> </w:t>
      </w:r>
    </w:p>
    <w:p w:rsidR="00F90CD1" w:rsidRDefault="001643BF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643BF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1643BF">
        <w:rPr>
          <w:rFonts w:ascii="Arial" w:hAnsi="Arial" w:cs="Arial"/>
        </w:rPr>
        <w:t>Ostrów Wielkopolski</w:t>
      </w:r>
    </w:p>
    <w:p w:rsidR="00C4103F" w:rsidRPr="0012157F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643BF" w:rsidRPr="0012157F" w:rsidTr="0072655E">
        <w:tc>
          <w:tcPr>
            <w:tcW w:w="9104" w:type="dxa"/>
            <w:shd w:val="clear" w:color="auto" w:fill="D9D9D9"/>
          </w:tcPr>
          <w:p w:rsidR="001643BF" w:rsidRPr="0012157F" w:rsidRDefault="001643BF" w:rsidP="0072655E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1643BF" w:rsidRPr="0012157F" w:rsidRDefault="001643BF" w:rsidP="00726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1643BF">
              <w:rPr>
                <w:rFonts w:ascii="Arial" w:hAnsi="Arial" w:cs="Arial"/>
                <w:sz w:val="24"/>
                <w:szCs w:val="24"/>
              </w:rPr>
              <w:t>(t.j. Dz. U. z 2022r. poz. 1710</w:t>
            </w:r>
            <w:r w:rsidR="003977FD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Pr="001643BF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:rsidR="001643BF" w:rsidRPr="00612283" w:rsidRDefault="001643BF" w:rsidP="0072655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1643BF" w:rsidRPr="00612283" w:rsidRDefault="001643BF" w:rsidP="0072655E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1643BF" w:rsidRPr="0012157F" w:rsidRDefault="001643BF" w:rsidP="007265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F90CD1" w:rsidRPr="0012157F" w:rsidRDefault="001F027E" w:rsidP="003977FD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3977FD">
        <w:rPr>
          <w:rFonts w:ascii="Arial" w:hAnsi="Arial" w:cs="Arial"/>
          <w:sz w:val="24"/>
          <w:szCs w:val="24"/>
        </w:rPr>
        <w:t xml:space="preserve"> </w:t>
      </w:r>
      <w:r w:rsidR="001643BF" w:rsidRPr="001643BF">
        <w:rPr>
          <w:rFonts w:ascii="Arial" w:hAnsi="Arial" w:cs="Arial"/>
          <w:b/>
          <w:sz w:val="24"/>
          <w:szCs w:val="24"/>
        </w:rPr>
        <w:t>Skanowanie materiałów państwowego zasobu geodezyjnego i kartograficznego powiatu ostrowskiego - część 3: pozostałe analogowe dowody zmia</w:t>
      </w:r>
      <w:r w:rsidR="003977FD">
        <w:rPr>
          <w:rFonts w:ascii="Arial" w:hAnsi="Arial" w:cs="Arial"/>
          <w:b/>
          <w:sz w:val="24"/>
          <w:szCs w:val="24"/>
        </w:rPr>
        <w:t xml:space="preserve">n - </w:t>
      </w:r>
      <w:r w:rsidR="001643BF" w:rsidRPr="001643BF">
        <w:rPr>
          <w:rFonts w:ascii="Arial" w:hAnsi="Arial" w:cs="Arial"/>
          <w:b/>
          <w:sz w:val="24"/>
          <w:szCs w:val="24"/>
        </w:rPr>
        <w:t>RPZ.272.14.2023</w:t>
      </w:r>
      <w:r w:rsidR="003977FD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1643BF" w:rsidRPr="001643BF">
        <w:rPr>
          <w:rFonts w:ascii="Arial" w:hAnsi="Arial" w:cs="Arial"/>
          <w:b/>
          <w:sz w:val="24"/>
          <w:szCs w:val="24"/>
        </w:rPr>
        <w:t>Powiat Ostrowski,</w:t>
      </w:r>
      <w:r w:rsidR="003977FD">
        <w:rPr>
          <w:rFonts w:ascii="Arial" w:hAnsi="Arial" w:cs="Arial"/>
          <w:b/>
          <w:sz w:val="24"/>
          <w:szCs w:val="24"/>
        </w:rPr>
        <w:t xml:space="preserve"> </w:t>
      </w:r>
      <w:r w:rsidR="001643BF" w:rsidRPr="001643BF">
        <w:rPr>
          <w:rFonts w:ascii="Arial" w:hAnsi="Arial" w:cs="Arial"/>
          <w:b/>
          <w:sz w:val="24"/>
          <w:szCs w:val="24"/>
        </w:rPr>
        <w:t>Starostwo Powiatowe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 xml:space="preserve">: </w:t>
      </w:r>
      <w:r w:rsidRPr="0012157F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1643BF" w:rsidRPr="0012157F" w:rsidTr="00726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F" w:rsidRPr="0012157F" w:rsidRDefault="001643BF" w:rsidP="0072655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3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F" w:rsidRPr="0012157F" w:rsidRDefault="001643BF" w:rsidP="0072655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3BF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1643BF" w:rsidRPr="001643BF" w:rsidRDefault="001643BF" w:rsidP="0072655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3B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1643BF" w:rsidRPr="0012157F" w:rsidRDefault="001643BF" w:rsidP="0072655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3BF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1643BF" w:rsidRPr="0012157F" w:rsidTr="00726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F" w:rsidRPr="0012157F" w:rsidRDefault="001643BF" w:rsidP="0072655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3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F" w:rsidRPr="0012157F" w:rsidRDefault="001643BF" w:rsidP="0072655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3BF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1643BF" w:rsidRPr="001643BF" w:rsidRDefault="001643BF" w:rsidP="0072655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3B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  <w:p w:rsidR="001643BF" w:rsidRPr="0012157F" w:rsidRDefault="001643BF" w:rsidP="0072655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3BF">
              <w:rPr>
                <w:rFonts w:ascii="Arial" w:hAnsi="Arial" w:cs="Arial"/>
                <w:sz w:val="24"/>
                <w:szCs w:val="24"/>
              </w:rPr>
              <w:t>Wykonawca wykaże się co najmniej jedną pracą w zakresie skanowania materiałów zasobu geodezyjnego o wartości nie mniejszej niż 50 000 brutto</w:t>
            </w:r>
            <w:r w:rsidR="003977F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643BF" w:rsidRPr="0012157F" w:rsidTr="00726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F" w:rsidRPr="0012157F" w:rsidRDefault="001643BF" w:rsidP="0072655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3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F" w:rsidRPr="0012157F" w:rsidRDefault="001643BF" w:rsidP="0072655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3BF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1643BF" w:rsidRPr="001643BF" w:rsidRDefault="001643BF" w:rsidP="0072655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3B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:rsidR="001643BF" w:rsidRPr="0012157F" w:rsidRDefault="001643BF" w:rsidP="0072655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3BF">
              <w:rPr>
                <w:rFonts w:ascii="Arial" w:hAnsi="Arial" w:cs="Arial"/>
                <w:sz w:val="24"/>
                <w:szCs w:val="24"/>
              </w:rPr>
              <w:lastRenderedPageBreak/>
              <w:t>Zamawiający nie wyznacza warunku szczegółowego.</w:t>
            </w:r>
          </w:p>
        </w:tc>
      </w:tr>
      <w:tr w:rsidR="001643BF" w:rsidRPr="0012157F" w:rsidTr="00726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F" w:rsidRPr="0012157F" w:rsidRDefault="001643BF" w:rsidP="0072655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3B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F" w:rsidRPr="0012157F" w:rsidRDefault="001643BF" w:rsidP="0072655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3BF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1643BF" w:rsidRPr="001643BF" w:rsidRDefault="001643BF" w:rsidP="0072655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3B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:rsidR="001643BF" w:rsidRPr="0012157F" w:rsidRDefault="001643BF" w:rsidP="0072655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3BF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lastRenderedPageBreak/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524951" w:rsidRDefault="0052495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524951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3CE9" w:rsidRDefault="00953CE9" w:rsidP="0038231F">
      <w:pPr>
        <w:spacing w:after="0" w:line="240" w:lineRule="auto"/>
      </w:pPr>
      <w:r>
        <w:separator/>
      </w:r>
    </w:p>
  </w:endnote>
  <w:endnote w:type="continuationSeparator" w:id="0">
    <w:p w:rsidR="00953CE9" w:rsidRDefault="00953C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43BF" w:rsidRDefault="00164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43BF" w:rsidRDefault="00164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3CE9" w:rsidRDefault="00953CE9" w:rsidP="0038231F">
      <w:pPr>
        <w:spacing w:after="0" w:line="240" w:lineRule="auto"/>
      </w:pPr>
      <w:r>
        <w:separator/>
      </w:r>
    </w:p>
  </w:footnote>
  <w:footnote w:type="continuationSeparator" w:id="0">
    <w:p w:rsidR="00953CE9" w:rsidRDefault="00953CE9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43BF" w:rsidRDefault="001643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43BF" w:rsidRDefault="001643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43BF" w:rsidRDefault="00164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640708">
    <w:abstractNumId w:val="11"/>
  </w:num>
  <w:num w:numId="2" w16cid:durableId="1003164074">
    <w:abstractNumId w:val="0"/>
  </w:num>
  <w:num w:numId="3" w16cid:durableId="1402370168">
    <w:abstractNumId w:val="10"/>
  </w:num>
  <w:num w:numId="4" w16cid:durableId="1771658313">
    <w:abstractNumId w:val="13"/>
  </w:num>
  <w:num w:numId="5" w16cid:durableId="609969833">
    <w:abstractNumId w:val="12"/>
  </w:num>
  <w:num w:numId="6" w16cid:durableId="762073404">
    <w:abstractNumId w:val="9"/>
  </w:num>
  <w:num w:numId="7" w16cid:durableId="671613869">
    <w:abstractNumId w:val="1"/>
  </w:num>
  <w:num w:numId="8" w16cid:durableId="1159266805">
    <w:abstractNumId w:val="6"/>
  </w:num>
  <w:num w:numId="9" w16cid:durableId="1080760156">
    <w:abstractNumId w:val="4"/>
  </w:num>
  <w:num w:numId="10" w16cid:durableId="1305818404">
    <w:abstractNumId w:val="7"/>
  </w:num>
  <w:num w:numId="11" w16cid:durableId="1695963303">
    <w:abstractNumId w:val="5"/>
  </w:num>
  <w:num w:numId="12" w16cid:durableId="1183789270">
    <w:abstractNumId w:val="8"/>
  </w:num>
  <w:num w:numId="13" w16cid:durableId="1326395296">
    <w:abstractNumId w:val="3"/>
  </w:num>
  <w:num w:numId="14" w16cid:durableId="1137189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5C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643BF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63BA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977FD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72FC2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3CE9"/>
    <w:rsid w:val="00956C26"/>
    <w:rsid w:val="00960337"/>
    <w:rsid w:val="00975019"/>
    <w:rsid w:val="00975C49"/>
    <w:rsid w:val="00992BD8"/>
    <w:rsid w:val="00997D0F"/>
    <w:rsid w:val="009B2B5C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361B2"/>
  <w15:docId w15:val="{CB5665B1-6D16-4175-93CF-D7B93D95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Magdalena Boroń</cp:lastModifiedBy>
  <cp:revision>3</cp:revision>
  <cp:lastPrinted>2016-07-26T10:32:00Z</cp:lastPrinted>
  <dcterms:created xsi:type="dcterms:W3CDTF">2023-05-30T08:52:00Z</dcterms:created>
  <dcterms:modified xsi:type="dcterms:W3CDTF">2023-05-30T08:57:00Z</dcterms:modified>
</cp:coreProperties>
</file>