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E98E" w14:textId="77777777" w:rsidR="006A5DF1" w:rsidRPr="00E935D6" w:rsidRDefault="00363E9F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63E9F">
        <w:rPr>
          <w:rFonts w:ascii="Arial" w:hAnsi="Arial" w:cs="Arial"/>
          <w:sz w:val="24"/>
          <w:szCs w:val="24"/>
        </w:rPr>
        <w:t>Ostrów Wielkopolski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363E9F">
        <w:rPr>
          <w:rFonts w:ascii="Arial" w:hAnsi="Arial" w:cs="Arial"/>
          <w:sz w:val="24"/>
          <w:szCs w:val="24"/>
        </w:rPr>
        <w:t>2023-06-22</w:t>
      </w:r>
    </w:p>
    <w:p w14:paraId="15209B7E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EF9FF60" w14:textId="77777777" w:rsidR="006A5DF1" w:rsidRPr="00E935D6" w:rsidRDefault="00363E9F" w:rsidP="006A5DF1">
      <w:pPr>
        <w:rPr>
          <w:rFonts w:ascii="Arial" w:hAnsi="Arial" w:cs="Arial"/>
          <w:b/>
          <w:bCs/>
          <w:sz w:val="24"/>
          <w:szCs w:val="24"/>
        </w:rPr>
      </w:pPr>
      <w:r w:rsidRPr="00363E9F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77C6CE1A" w14:textId="77777777" w:rsidR="006A5DF1" w:rsidRPr="00E935D6" w:rsidRDefault="00363E9F" w:rsidP="006A5DF1">
      <w:pPr>
        <w:rPr>
          <w:rFonts w:ascii="Arial" w:hAnsi="Arial" w:cs="Arial"/>
          <w:sz w:val="24"/>
          <w:szCs w:val="24"/>
        </w:rPr>
      </w:pPr>
      <w:r w:rsidRPr="00363E9F">
        <w:rPr>
          <w:rFonts w:ascii="Arial" w:hAnsi="Arial" w:cs="Arial"/>
          <w:sz w:val="24"/>
          <w:szCs w:val="24"/>
        </w:rPr>
        <w:t>Al. Powstańców Wielkopolskich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63E9F">
        <w:rPr>
          <w:rFonts w:ascii="Arial" w:hAnsi="Arial" w:cs="Arial"/>
          <w:sz w:val="24"/>
          <w:szCs w:val="24"/>
        </w:rPr>
        <w:t>16</w:t>
      </w:r>
    </w:p>
    <w:p w14:paraId="20DDBF8C" w14:textId="77777777" w:rsidR="006A5DF1" w:rsidRPr="00E935D6" w:rsidRDefault="00363E9F" w:rsidP="006A5DF1">
      <w:pPr>
        <w:rPr>
          <w:rFonts w:ascii="Arial" w:hAnsi="Arial" w:cs="Arial"/>
          <w:sz w:val="24"/>
          <w:szCs w:val="24"/>
        </w:rPr>
      </w:pPr>
      <w:r w:rsidRPr="00363E9F">
        <w:rPr>
          <w:rFonts w:ascii="Arial" w:hAnsi="Arial" w:cs="Arial"/>
          <w:sz w:val="24"/>
          <w:szCs w:val="24"/>
        </w:rPr>
        <w:t>63-400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63E9F">
        <w:rPr>
          <w:rFonts w:ascii="Arial" w:hAnsi="Arial" w:cs="Arial"/>
          <w:sz w:val="24"/>
          <w:szCs w:val="24"/>
        </w:rPr>
        <w:t>Ostrów Wielkopolski</w:t>
      </w:r>
    </w:p>
    <w:p w14:paraId="693AB7D7" w14:textId="600C16FA" w:rsidR="006A5DF1" w:rsidRPr="00E935D6" w:rsidRDefault="006A5DF1" w:rsidP="00993DDD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</w:r>
    </w:p>
    <w:p w14:paraId="0CAB90B2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2CDAAB1F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BE38F6A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76243A5D" w14:textId="0F9CCD6A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</w:p>
    <w:p w14:paraId="66DFF399" w14:textId="6809CB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</w:t>
      </w:r>
      <w:r w:rsidR="00363E9F" w:rsidRPr="00363E9F">
        <w:rPr>
          <w:rFonts w:ascii="Arial" w:hAnsi="Arial" w:cs="Arial"/>
          <w:sz w:val="24"/>
          <w:szCs w:val="24"/>
        </w:rPr>
        <w:t xml:space="preserve"> podstawowy</w:t>
      </w:r>
      <w:r w:rsidR="00993DDD">
        <w:rPr>
          <w:rFonts w:ascii="Arial" w:hAnsi="Arial" w:cs="Arial"/>
          <w:sz w:val="24"/>
          <w:szCs w:val="24"/>
        </w:rPr>
        <w:t>m</w:t>
      </w:r>
      <w:r w:rsidR="00363E9F" w:rsidRPr="00363E9F">
        <w:rPr>
          <w:rFonts w:ascii="Arial" w:hAnsi="Arial" w:cs="Arial"/>
          <w:sz w:val="24"/>
          <w:szCs w:val="24"/>
        </w:rPr>
        <w:t xml:space="preserve"> bez negocjacji - art. 275 pkt. 1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363E9F" w:rsidRPr="00363E9F">
        <w:rPr>
          <w:rFonts w:ascii="Arial" w:hAnsi="Arial" w:cs="Arial"/>
          <w:b/>
          <w:bCs/>
          <w:sz w:val="24"/>
          <w:szCs w:val="24"/>
        </w:rPr>
        <w:t>Założenie bazy obiektów topograficznych BDOT 500 dla Miasta i Gminy Raszków oraz Gminy Sośnie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363E9F" w:rsidRPr="00363E9F">
        <w:rPr>
          <w:rFonts w:ascii="Arial" w:hAnsi="Arial" w:cs="Arial"/>
          <w:b/>
          <w:sz w:val="24"/>
          <w:szCs w:val="24"/>
        </w:rPr>
        <w:t>RPZ.272.16.2023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3891317D" w14:textId="153ABECD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363E9F" w:rsidRPr="00363E9F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="006C0CBF">
        <w:rPr>
          <w:rFonts w:ascii="Arial" w:hAnsi="Arial" w:cs="Arial"/>
          <w:sz w:val="24"/>
          <w:szCs w:val="24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</w:t>
      </w:r>
      <w:r w:rsidR="006C0CBF">
        <w:rPr>
          <w:rFonts w:ascii="Arial" w:hAnsi="Arial" w:cs="Arial"/>
          <w:sz w:val="24"/>
          <w:szCs w:val="24"/>
        </w:rPr>
        <w:t>nia</w:t>
      </w:r>
      <w:r w:rsidR="00BE7BFD" w:rsidRPr="00E935D6">
        <w:rPr>
          <w:rFonts w:ascii="Arial" w:hAnsi="Arial" w:cs="Arial"/>
          <w:sz w:val="24"/>
          <w:szCs w:val="24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63E9F" w:rsidRPr="00993DDD" w14:paraId="5697EF34" w14:textId="77777777" w:rsidTr="009F0A8F">
        <w:tc>
          <w:tcPr>
            <w:tcW w:w="9356" w:type="dxa"/>
            <w:shd w:val="clear" w:color="auto" w:fill="auto"/>
          </w:tcPr>
          <w:p w14:paraId="35245A62" w14:textId="77777777" w:rsidR="00363E9F" w:rsidRPr="00993DDD" w:rsidRDefault="00363E9F" w:rsidP="009F0A8F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DDD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4EAC3080" w14:textId="77777777" w:rsidR="00363E9F" w:rsidRPr="00993DDD" w:rsidRDefault="00363E9F" w:rsidP="009F0A8F">
            <w:pPr>
              <w:spacing w:after="12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DDD">
              <w:rPr>
                <w:rFonts w:ascii="Arial" w:hAnsi="Arial" w:cs="Arial"/>
                <w:sz w:val="24"/>
                <w:szCs w:val="24"/>
              </w:rPr>
              <w:t>zwracam się prośbą o podanie informacji jakie wartości zamówienia dla poszczególnych części (Cz. I - 100 000,00 zł; Cz.II - 150 000,00 zł) są podane w ogłoszeniu o zamówieniu. Czy są to wartości netto czy brutto?</w:t>
            </w:r>
          </w:p>
          <w:p w14:paraId="3ECD829B" w14:textId="77777777" w:rsidR="00363E9F" w:rsidRPr="00993DDD" w:rsidRDefault="00363E9F" w:rsidP="009F0A8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DDD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D18418F" w14:textId="33F9148E" w:rsidR="00363E9F" w:rsidRPr="00993DDD" w:rsidRDefault="00363E9F" w:rsidP="009F0A8F">
            <w:pPr>
              <w:spacing w:after="60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DDD">
              <w:rPr>
                <w:rFonts w:ascii="Arial" w:hAnsi="Arial" w:cs="Arial"/>
                <w:sz w:val="24"/>
                <w:szCs w:val="24"/>
              </w:rPr>
              <w:t>Podane kwoty w ogłoszeniu o zamówieniu s</w:t>
            </w:r>
            <w:r w:rsidR="00993DDD">
              <w:rPr>
                <w:rFonts w:ascii="Arial" w:hAnsi="Arial" w:cs="Arial"/>
                <w:sz w:val="24"/>
                <w:szCs w:val="24"/>
              </w:rPr>
              <w:t>ą wartościami</w:t>
            </w:r>
            <w:r w:rsidRPr="00993DDD">
              <w:rPr>
                <w:rFonts w:ascii="Arial" w:hAnsi="Arial" w:cs="Arial"/>
                <w:sz w:val="24"/>
                <w:szCs w:val="24"/>
              </w:rPr>
              <w:t xml:space="preserve"> netto.</w:t>
            </w:r>
          </w:p>
        </w:tc>
      </w:tr>
    </w:tbl>
    <w:p w14:paraId="1DC0793B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635CE382" w14:textId="1019D9B8" w:rsidR="006D4AB3" w:rsidRPr="00993DDD" w:rsidRDefault="00993DDD" w:rsidP="00D8461B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993DDD">
        <w:rPr>
          <w:rFonts w:ascii="Arial" w:hAnsi="Arial" w:cs="Arial"/>
          <w:sz w:val="24"/>
          <w:szCs w:val="24"/>
        </w:rPr>
        <w:t>/-/ Sławomir Tyburcy</w:t>
      </w:r>
      <w:r w:rsidRPr="00993DDD">
        <w:rPr>
          <w:rFonts w:ascii="Arial" w:hAnsi="Arial" w:cs="Arial"/>
          <w:sz w:val="24"/>
          <w:szCs w:val="24"/>
        </w:rPr>
        <w:br/>
        <w:t>Kierownik Referatu Pozyskiwania Środków Zewnętrznych</w:t>
      </w:r>
      <w:r w:rsidR="006C0CBF">
        <w:rPr>
          <w:rFonts w:ascii="Arial" w:hAnsi="Arial" w:cs="Arial"/>
          <w:sz w:val="24"/>
          <w:szCs w:val="24"/>
        </w:rPr>
        <w:br/>
        <w:t>Starostwa Powiatowego w Ostrowie Wlkp.</w:t>
      </w:r>
    </w:p>
    <w:sectPr w:rsidR="006D4AB3" w:rsidRPr="00993DDD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6DA1" w14:textId="77777777" w:rsidR="008E2BF7" w:rsidRDefault="008E2BF7">
      <w:r>
        <w:separator/>
      </w:r>
    </w:p>
  </w:endnote>
  <w:endnote w:type="continuationSeparator" w:id="0">
    <w:p w14:paraId="5131BC82" w14:textId="77777777" w:rsidR="008E2BF7" w:rsidRDefault="008E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327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E774B2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3E19" w14:textId="4365556C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832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56E2D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48F9E5" w14:textId="77777777" w:rsidR="006D4AB3" w:rsidRDefault="006D4AB3">
    <w:pPr>
      <w:pStyle w:val="Stopka"/>
      <w:tabs>
        <w:tab w:val="clear" w:pos="4536"/>
        <w:tab w:val="left" w:pos="6237"/>
      </w:tabs>
    </w:pPr>
  </w:p>
  <w:p w14:paraId="64A78AF9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C18E" w14:textId="77777777" w:rsidR="008E2BF7" w:rsidRDefault="008E2BF7">
      <w:r>
        <w:separator/>
      </w:r>
    </w:p>
  </w:footnote>
  <w:footnote w:type="continuationSeparator" w:id="0">
    <w:p w14:paraId="5CF8E33D" w14:textId="77777777" w:rsidR="008E2BF7" w:rsidRDefault="008E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5348" w14:textId="77777777" w:rsidR="00363E9F" w:rsidRDefault="00363E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D73F" w14:textId="77777777" w:rsidR="00363E9F" w:rsidRDefault="00363E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F758" w14:textId="77777777" w:rsidR="00363E9F" w:rsidRDefault="00363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3401439">
    <w:abstractNumId w:val="3"/>
  </w:num>
  <w:num w:numId="2" w16cid:durableId="135267234">
    <w:abstractNumId w:val="6"/>
  </w:num>
  <w:num w:numId="3" w16cid:durableId="305399576">
    <w:abstractNumId w:val="2"/>
  </w:num>
  <w:num w:numId="4" w16cid:durableId="1567570805">
    <w:abstractNumId w:val="5"/>
  </w:num>
  <w:num w:numId="5" w16cid:durableId="1219517593">
    <w:abstractNumId w:val="0"/>
  </w:num>
  <w:num w:numId="6" w16cid:durableId="567233610">
    <w:abstractNumId w:val="1"/>
  </w:num>
  <w:num w:numId="7" w16cid:durableId="2022200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2B"/>
    <w:rsid w:val="00031374"/>
    <w:rsid w:val="000A1097"/>
    <w:rsid w:val="000E2A8F"/>
    <w:rsid w:val="0012774F"/>
    <w:rsid w:val="00136D5D"/>
    <w:rsid w:val="00144B7A"/>
    <w:rsid w:val="00180C6E"/>
    <w:rsid w:val="0029606A"/>
    <w:rsid w:val="00363E9F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C0CBF"/>
    <w:rsid w:val="006D4AB3"/>
    <w:rsid w:val="006F3B81"/>
    <w:rsid w:val="007D7198"/>
    <w:rsid w:val="00864A4B"/>
    <w:rsid w:val="00870F9F"/>
    <w:rsid w:val="008804B6"/>
    <w:rsid w:val="00897AB0"/>
    <w:rsid w:val="008A3553"/>
    <w:rsid w:val="008E2BF7"/>
    <w:rsid w:val="00993DDD"/>
    <w:rsid w:val="009A3C2B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B4585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18BB3"/>
  <w15:chartTrackingRefBased/>
  <w15:docId w15:val="{8B363C74-C12E-43F9-A08B-209D6C55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Boroń</dc:creator>
  <cp:keywords/>
  <cp:lastModifiedBy>Magdalena Boroń</cp:lastModifiedBy>
  <cp:revision>4</cp:revision>
  <cp:lastPrinted>2001-02-10T14:28:00Z</cp:lastPrinted>
  <dcterms:created xsi:type="dcterms:W3CDTF">2023-06-22T09:10:00Z</dcterms:created>
  <dcterms:modified xsi:type="dcterms:W3CDTF">2023-06-22T09:15:00Z</dcterms:modified>
</cp:coreProperties>
</file>