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DC7C5B" w14:textId="4A1C4DAF"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E535DA4" w14:textId="77777777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Pr="00945D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Wymiana instalacji centralnego ogrzewania w budynku użytkowym przy ulicy </w:t>
      </w:r>
      <w:r w:rsidRPr="00945D19">
        <w:rPr>
          <w:rFonts w:ascii="Times New Roman" w:eastAsia="Times New Roman" w:hAnsi="Times New Roman" w:cs="Times New Roman"/>
          <w:b/>
          <w:sz w:val="24"/>
          <w:szCs w:val="24"/>
        </w:rPr>
        <w:t>Dąbrowskiego 4 w Świnoujściu</w:t>
      </w:r>
      <w:r w:rsidRPr="00945D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50D5345B" w14:textId="166A3D5A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41DE827" w14:textId="7B0B11D7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F0050C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prawa budowlanego</w:t>
        </w:r>
      </w:hyperlink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prawidłowo ukończone, 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(dowodami, o których mowa, są referencje bądź inne dokumenty wystawione przez podmiot, na rzecz którego roboty budowlane były wykonywane, a jeżeli z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uzasadnionej przyczyny o obiektywnym charakterze wykonawca nie jest w stanie uzyskać tych dokumentów - inne dokumenty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68882916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C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  <w:p w14:paraId="67D84F1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44B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014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567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AEA7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544E59BB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</w:t>
      </w:r>
      <w:r w:rsidR="00C55669">
        <w:rPr>
          <w:rStyle w:val="Odwoanieprzypisudolnego"/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footnoteReference w:id="1"/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 że:</w:t>
      </w:r>
    </w:p>
    <w:p w14:paraId="0A80C7D5" w14:textId="5CD547A7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Wykonawcy/Wykonawców</w:t>
      </w:r>
      <w:r w:rsidR="00C55669">
        <w:rPr>
          <w:rStyle w:val="Odwoanieprzypisudolnego"/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footnoteReference w:id="2"/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składającego ofertę,</w:t>
      </w:r>
    </w:p>
    <w:p w14:paraId="097EEE6E" w14:textId="7D2AC102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</w:t>
      </w:r>
      <w:proofErr w:type="spellStart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Pzp</w:t>
      </w:r>
      <w:proofErr w:type="spellEnd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 na potwierdzenie czego załączam/y</w:t>
      </w:r>
      <w:r w:rsidR="00C55669">
        <w:rPr>
          <w:rStyle w:val="Odwoanieprzypisudolnego"/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footnoteReference w:id="3"/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</w:t>
      </w:r>
      <w:r w:rsidR="00EB182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 którym mowa w SWZ</w:t>
      </w:r>
      <w:r w:rsidR="007131B5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1529F1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FCA0F" w14:textId="77777777" w:rsidR="006C1450" w:rsidRDefault="006C1450" w:rsidP="00104679">
      <w:pPr>
        <w:spacing w:after="0" w:line="240" w:lineRule="auto"/>
      </w:pPr>
      <w:r>
        <w:separator/>
      </w:r>
    </w:p>
  </w:endnote>
  <w:endnote w:type="continuationSeparator" w:id="0">
    <w:p w14:paraId="0A0AD4A8" w14:textId="77777777" w:rsidR="006C1450" w:rsidRDefault="006C145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A52A1" w14:textId="77777777" w:rsidR="006C1450" w:rsidRDefault="006C1450" w:rsidP="00104679">
      <w:pPr>
        <w:spacing w:after="0" w:line="240" w:lineRule="auto"/>
      </w:pPr>
      <w:r>
        <w:separator/>
      </w:r>
    </w:p>
  </w:footnote>
  <w:footnote w:type="continuationSeparator" w:id="0">
    <w:p w14:paraId="7960AF03" w14:textId="77777777" w:rsidR="006C1450" w:rsidRDefault="006C1450" w:rsidP="00104679">
      <w:pPr>
        <w:spacing w:after="0" w:line="240" w:lineRule="auto"/>
      </w:pPr>
      <w:r>
        <w:continuationSeparator/>
      </w:r>
    </w:p>
  </w:footnote>
  <w:footnote w:id="1">
    <w:p w14:paraId="406FE57F" w14:textId="035058A9" w:rsidR="00C55669" w:rsidRDefault="00C556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2D68BFC9" w14:textId="7CB2D7FC" w:rsidR="00C55669" w:rsidRDefault="00C55669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3">
    <w:p w14:paraId="5F1CC438" w14:textId="4E64A850" w:rsidR="00C55669" w:rsidRDefault="00C55669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F16E" w14:textId="52E913D3" w:rsidR="006213E7" w:rsidRDefault="006213E7" w:rsidP="00963363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4"/>
        <w:szCs w:val="24"/>
      </w:rPr>
    </w:pPr>
    <w:r w:rsidRPr="006213E7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1262B3A" wp14:editId="1B8D2F34">
          <wp:extent cx="5760720" cy="758389"/>
          <wp:effectExtent l="0" t="0" r="0" b="3810"/>
          <wp:docPr id="1" name="Obraz 1" descr="\\zgm.pl\ZGM\Pulpit User\nborek\Pulpit\Ciag_z_EFRR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gm.pl\ZGM\Pulpit User\nborek\Pulpit\Ciag_z_EFRR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BD8CF" w14:textId="77777777" w:rsidR="00F82482" w:rsidRDefault="00F974A2" w:rsidP="00963363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F82482">
      <w:rPr>
        <w:rFonts w:ascii="Times New Roman" w:hAnsi="Times New Roman" w:cs="Times New Roman"/>
        <w:sz w:val="24"/>
        <w:szCs w:val="24"/>
      </w:rPr>
      <w:t>5</w:t>
    </w:r>
    <w:r w:rsidRPr="00786501">
      <w:rPr>
        <w:rFonts w:ascii="Times New Roman" w:hAnsi="Times New Roman" w:cs="Times New Roman"/>
        <w:sz w:val="24"/>
        <w:szCs w:val="24"/>
      </w:rPr>
      <w:t xml:space="preserve"> do SWZ nr PZP.242</w:t>
    </w:r>
    <w:r w:rsidR="009C559F">
      <w:rPr>
        <w:rFonts w:ascii="Times New Roman" w:hAnsi="Times New Roman" w:cs="Times New Roman"/>
        <w:sz w:val="24"/>
        <w:szCs w:val="24"/>
      </w:rPr>
      <w:t>.22.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1529F1">
      <w:rPr>
        <w:rFonts w:ascii="Times New Roman" w:hAnsi="Times New Roman" w:cs="Times New Roman"/>
        <w:sz w:val="24"/>
        <w:szCs w:val="24"/>
      </w:rPr>
      <w:t>19</w:t>
    </w:r>
    <w:r w:rsidR="001529F1" w:rsidRPr="00786501">
      <w:rPr>
        <w:rFonts w:ascii="Times New Roman" w:hAnsi="Times New Roman" w:cs="Times New Roman"/>
        <w:sz w:val="24"/>
        <w:szCs w:val="24"/>
      </w:rPr>
      <w:t xml:space="preserve"> </w:t>
    </w:r>
    <w:r w:rsidR="00C55669">
      <w:rPr>
        <w:rFonts w:ascii="Times New Roman" w:hAnsi="Times New Roman" w:cs="Times New Roman"/>
        <w:sz w:val="24"/>
        <w:szCs w:val="24"/>
      </w:rPr>
      <w:t>maja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</w:t>
    </w:r>
    <w:r w:rsidR="00070EF2" w:rsidRPr="00963363">
      <w:rPr>
        <w:rFonts w:ascii="Times New Roman" w:hAnsi="Times New Roman" w:cs="Times New Roman"/>
        <w:b/>
        <w:bCs/>
        <w:sz w:val="24"/>
        <w:szCs w:val="24"/>
      </w:rPr>
      <w:t xml:space="preserve">dołączane </w:t>
    </w:r>
    <w:r w:rsidR="00F0050C" w:rsidRPr="00963363">
      <w:rPr>
        <w:rFonts w:ascii="Times New Roman" w:hAnsi="Times New Roman" w:cs="Times New Roman"/>
        <w:b/>
        <w:bCs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</w:t>
    </w:r>
  </w:p>
  <w:p w14:paraId="4C579423" w14:textId="77777777" w:rsidR="00F82482" w:rsidRDefault="00F82482" w:rsidP="00963363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4"/>
        <w:szCs w:val="24"/>
      </w:rPr>
    </w:pPr>
  </w:p>
  <w:p w14:paraId="1723954D" w14:textId="41393FF6" w:rsidR="00F974A2" w:rsidRPr="00786501" w:rsidRDefault="00F974A2" w:rsidP="00963363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29F1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13E7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1F"/>
    <w:rsid w:val="00E57359"/>
    <w:rsid w:val="00E757C3"/>
    <w:rsid w:val="00E86D86"/>
    <w:rsid w:val="00E87B8E"/>
    <w:rsid w:val="00EA3A8A"/>
    <w:rsid w:val="00EB007F"/>
    <w:rsid w:val="00EB182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248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8A70-8BDB-4286-95A9-A8F25EC0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7A00BF67</Template>
  <TotalTime>15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13</cp:revision>
  <cp:lastPrinted>2021-05-19T09:22:00Z</cp:lastPrinted>
  <dcterms:created xsi:type="dcterms:W3CDTF">2021-05-17T12:27:00Z</dcterms:created>
  <dcterms:modified xsi:type="dcterms:W3CDTF">2021-05-19T09:22:00Z</dcterms:modified>
</cp:coreProperties>
</file>