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Pr="00EF6E18" w:rsidRDefault="00E6178F" w:rsidP="00EF6E18">
      <w:pPr>
        <w:pStyle w:val="Tekstprzypisudolnego"/>
        <w:spacing w:before="227" w:after="170" w:line="276" w:lineRule="auto"/>
        <w:jc w:val="center"/>
        <w:rPr>
          <w:b/>
        </w:rPr>
      </w:pPr>
      <w:r w:rsidRPr="00EF6E18">
        <w:rPr>
          <w:b/>
        </w:rPr>
        <w:t xml:space="preserve">Dotyczy postępowania o udzielenie zamówienia publicznego na : </w:t>
      </w:r>
    </w:p>
    <w:p w:rsidR="00E6178F" w:rsidRDefault="00CF2F67" w:rsidP="00E6178F">
      <w:pPr>
        <w:pStyle w:val="Tekstprzypisudolnego"/>
        <w:spacing w:before="227" w:after="170" w:line="276" w:lineRule="auto"/>
        <w:jc w:val="center"/>
      </w:pPr>
      <w:r w:rsidRPr="00CF2F67">
        <w:rPr>
          <w:b/>
        </w:rPr>
        <w:t>Dostaw</w:t>
      </w:r>
      <w:r w:rsidR="00EF6E18">
        <w:rPr>
          <w:b/>
        </w:rPr>
        <w:t>y</w:t>
      </w:r>
      <w:r w:rsidRPr="00CF2F67">
        <w:rPr>
          <w:b/>
        </w:rPr>
        <w:t xml:space="preserve"> </w:t>
      </w:r>
      <w:r w:rsidR="00690A9D">
        <w:rPr>
          <w:b/>
        </w:rPr>
        <w:t>gazów medycznych</w:t>
      </w:r>
      <w:r w:rsidR="00110416">
        <w:rPr>
          <w:b/>
        </w:rPr>
        <w:t xml:space="preserve"> i technicznych </w:t>
      </w:r>
      <w:r w:rsidR="00690A9D">
        <w:rPr>
          <w:b/>
        </w:rPr>
        <w:t xml:space="preserve"> wraz z dzierżawą butli </w:t>
      </w:r>
      <w:bookmarkStart w:id="2" w:name="_GoBack"/>
      <w:bookmarkEnd w:id="2"/>
      <w:r w:rsidR="00690A9D">
        <w:rPr>
          <w:b/>
        </w:rPr>
        <w:t xml:space="preserve"> -nr 3</w:t>
      </w:r>
      <w:r w:rsidR="00372A63">
        <w:rPr>
          <w:b/>
        </w:rPr>
        <w:t>3</w:t>
      </w:r>
      <w:r w:rsidR="00690A9D">
        <w:rPr>
          <w:b/>
        </w:rPr>
        <w:t>/D/2</w:t>
      </w:r>
      <w:r w:rsidR="00372A63">
        <w:rPr>
          <w:b/>
        </w:rPr>
        <w:t>3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72A63" w:rsidRDefault="00E6178F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72A63">
              <w:rPr>
                <w:rFonts w:ascii="Calibri" w:hAnsi="Calibri" w:cs="Calibri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72A63" w:rsidRDefault="00E6178F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72A63">
              <w:rPr>
                <w:rFonts w:ascii="Calibri" w:hAnsi="Calibri" w:cs="Calibri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72A63">
              <w:rPr>
                <w:rFonts w:ascii="Calibri" w:hAnsi="Calibri" w:cs="Calibri"/>
                <w:b/>
                <w:bCs/>
                <w:sz w:val="24"/>
              </w:rPr>
              <w:t>Pzp</w:t>
            </w:r>
            <w:proofErr w:type="spellEnd"/>
            <w:r w:rsidRPr="00372A63">
              <w:rPr>
                <w:rFonts w:ascii="Calibri" w:hAnsi="Calibri" w:cs="Calibri"/>
                <w:b/>
                <w:bCs/>
                <w:sz w:val="24"/>
              </w:rPr>
              <w:t xml:space="preserve"> w zakresie  podstaw wykluczenia wskazanych przez </w:t>
            </w:r>
            <w:r w:rsidRPr="00372A63">
              <w:rPr>
                <w:rFonts w:ascii="Calibri" w:eastAsia="Calibri" w:hAnsi="Calibri" w:cs="Calibri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72A63" w:rsidRDefault="00E6178F">
            <w:pPr>
              <w:pStyle w:val="Zawartotabeli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</w:pPr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 xml:space="preserve">w art.  108 ust. 1  </w:t>
            </w:r>
            <w:r w:rsidR="00ED3083"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 xml:space="preserve">oraz  art. 109 ust. 4 </w:t>
            </w:r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372A63" w:rsidRPr="00372A63" w:rsidRDefault="00372A63" w:rsidP="00372A63">
            <w:pPr>
              <w:pStyle w:val="Zawartotabeli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</w:pPr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 xml:space="preserve">oraz </w:t>
            </w:r>
          </w:p>
          <w:p w:rsidR="00372A63" w:rsidRPr="00372A63" w:rsidRDefault="00372A63" w:rsidP="00372A6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72A63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</w:rPr>
              <w:t>art.7 ust 1 ustawy z dnia 13 kwietnia 2022r o szczególnych rozwiązaniach w zakresie przeciwdziałania wspieraniu agresji na Ukrainę oraz służących ochronie bezpieczeństwa narodowego.</w:t>
            </w:r>
          </w:p>
          <w:p w:rsidR="00372A63" w:rsidRDefault="00372A63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372A63" w:rsidRDefault="00E6178F" w:rsidP="00372A63">
      <w:pPr>
        <w:pStyle w:val="Akapitzlist"/>
        <w:spacing w:before="227" w:after="113" w:line="276" w:lineRule="auto"/>
        <w:jc w:val="both"/>
        <w:rPr>
          <w:sz w:val="20"/>
          <w:szCs w:val="20"/>
        </w:rPr>
      </w:pPr>
      <w:r w:rsidRPr="00372A63">
        <w:rPr>
          <w:sz w:val="20"/>
          <w:szCs w:val="20"/>
        </w:rPr>
        <w:t>Świadomy odpowiedzialności karnej za składanie fałszywego oświadczenia, oświadczam, że</w:t>
      </w:r>
      <w:r w:rsidR="00372A63" w:rsidRPr="00372A63">
        <w:rPr>
          <w:sz w:val="20"/>
          <w:szCs w:val="20"/>
        </w:rPr>
        <w:t xml:space="preserve"> informacje zawarte w oświadczeniu, o którym mowa w art. 125 ust 1 ustawy </w:t>
      </w:r>
      <w:proofErr w:type="spellStart"/>
      <w:r w:rsidR="00372A63" w:rsidRPr="00372A63">
        <w:rPr>
          <w:sz w:val="20"/>
          <w:szCs w:val="20"/>
        </w:rPr>
        <w:t>Pzp</w:t>
      </w:r>
      <w:proofErr w:type="spellEnd"/>
      <w:r w:rsidR="00372A63" w:rsidRPr="00372A63">
        <w:rPr>
          <w:sz w:val="20"/>
          <w:szCs w:val="20"/>
        </w:rPr>
        <w:t xml:space="preserve">, </w:t>
      </w:r>
      <w:r w:rsidR="00372A63" w:rsidRPr="00372A63">
        <w:rPr>
          <w:sz w:val="20"/>
          <w:szCs w:val="20"/>
        </w:rPr>
        <w:br/>
      </w:r>
    </w:p>
    <w:p w:rsidR="00E6178F" w:rsidRPr="00372A63" w:rsidRDefault="00372A63" w:rsidP="00372A63">
      <w:pPr>
        <w:pStyle w:val="Akapitzlist"/>
        <w:numPr>
          <w:ilvl w:val="0"/>
          <w:numId w:val="2"/>
        </w:numPr>
        <w:spacing w:before="227" w:after="113" w:line="276" w:lineRule="auto"/>
        <w:jc w:val="both"/>
        <w:rPr>
          <w:sz w:val="20"/>
          <w:szCs w:val="20"/>
        </w:rPr>
      </w:pPr>
      <w:r w:rsidRPr="00372A63">
        <w:rPr>
          <w:sz w:val="20"/>
          <w:szCs w:val="20"/>
        </w:rPr>
        <w:t xml:space="preserve"> </w:t>
      </w:r>
      <w:r w:rsidR="00E6178F" w:rsidRPr="00372A63">
        <w:rPr>
          <w:sz w:val="20"/>
          <w:szCs w:val="20"/>
        </w:rPr>
        <w:t>w zakresie podstaw wykluczenia z postępowania, o których mow</w:t>
      </w:r>
      <w:r w:rsidR="00E6178F" w:rsidRPr="00372A63">
        <w:rPr>
          <w:color w:val="000000"/>
          <w:sz w:val="20"/>
          <w:szCs w:val="20"/>
        </w:rPr>
        <w:t xml:space="preserve">a w art. 108 ust. 1 </w:t>
      </w:r>
      <w:r w:rsidR="00ED3083" w:rsidRPr="00372A63">
        <w:rPr>
          <w:color w:val="000000"/>
          <w:sz w:val="20"/>
          <w:szCs w:val="20"/>
        </w:rPr>
        <w:t>oraz art. 109 ust. 4</w:t>
      </w:r>
      <w:r w:rsidR="00E6178F" w:rsidRPr="00372A63">
        <w:rPr>
          <w:color w:val="000000"/>
          <w:sz w:val="20"/>
          <w:szCs w:val="20"/>
        </w:rPr>
        <w:t xml:space="preserve"> ustawy </w:t>
      </w:r>
      <w:proofErr w:type="spellStart"/>
      <w:r w:rsidR="00E6178F" w:rsidRPr="00372A63">
        <w:rPr>
          <w:color w:val="000000"/>
          <w:sz w:val="20"/>
          <w:szCs w:val="20"/>
        </w:rPr>
        <w:t>Pzp</w:t>
      </w:r>
      <w:proofErr w:type="spellEnd"/>
      <w:r w:rsidR="00E6178F" w:rsidRPr="00372A63">
        <w:rPr>
          <w:color w:val="000000"/>
          <w:sz w:val="20"/>
          <w:szCs w:val="20"/>
        </w:rPr>
        <w:t xml:space="preserve"> </w:t>
      </w:r>
    </w:p>
    <w:p w:rsidR="00372A63" w:rsidRPr="00372A63" w:rsidRDefault="00372A63" w:rsidP="00372A63">
      <w:pPr>
        <w:pStyle w:val="Akapitzlist"/>
        <w:numPr>
          <w:ilvl w:val="0"/>
          <w:numId w:val="2"/>
        </w:num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zakresie </w:t>
      </w:r>
      <w:r w:rsidRPr="00372A63">
        <w:rPr>
          <w:sz w:val="20"/>
          <w:szCs w:val="20"/>
        </w:rPr>
        <w:t>art.7 ust 1 ustawy z dnia 13 kwietnia 2022r o szczególnych rozwiązaniach w zakresie przeciwdziałania wspieraniu agresji na Ukrainę oraz służących ochronie bezpieczeństwa narodowego</w:t>
      </w:r>
    </w:p>
    <w:p w:rsidR="00372A63" w:rsidRPr="00372A63" w:rsidRDefault="00372A63" w:rsidP="00372A63">
      <w:pPr>
        <w:spacing w:after="113" w:line="276" w:lineRule="auto"/>
        <w:ind w:left="360"/>
        <w:jc w:val="center"/>
        <w:rPr>
          <w:b/>
          <w:sz w:val="20"/>
          <w:szCs w:val="20"/>
        </w:rPr>
      </w:pPr>
      <w:r w:rsidRPr="00372A63">
        <w:rPr>
          <w:b/>
          <w:color w:val="000000"/>
          <w:sz w:val="20"/>
          <w:szCs w:val="20"/>
        </w:rPr>
        <w:t>są aktualne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120402" w:rsidRPr="00120402" w:rsidRDefault="00120402">
      <w:pPr>
        <w:rPr>
          <w:sz w:val="18"/>
          <w:szCs w:val="18"/>
        </w:rPr>
      </w:pPr>
      <w:bookmarkStart w:id="3" w:name="_Hlk88123046"/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  <w:bookmarkEnd w:id="3"/>
    </w:p>
    <w:sectPr w:rsidR="00120402" w:rsidRPr="00120402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D5" w:rsidRDefault="00871DD5" w:rsidP="00E6178F">
      <w:r>
        <w:separator/>
      </w:r>
    </w:p>
  </w:endnote>
  <w:endnote w:type="continuationSeparator" w:id="0">
    <w:p w:rsidR="00871DD5" w:rsidRDefault="00871DD5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D5" w:rsidRDefault="00871DD5" w:rsidP="00E6178F">
      <w:r>
        <w:separator/>
      </w:r>
    </w:p>
  </w:footnote>
  <w:footnote w:type="continuationSeparator" w:id="0">
    <w:p w:rsidR="00871DD5" w:rsidRDefault="00871DD5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bookmarkStart w:id="0" w:name="_Hlk88123025"/>
      <w:bookmarkStart w:id="1" w:name="_Hlk88123026"/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71F"/>
    <w:multiLevelType w:val="hybridMultilevel"/>
    <w:tmpl w:val="55BE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7"/>
    <w:rsid w:val="00110416"/>
    <w:rsid w:val="00120402"/>
    <w:rsid w:val="00235887"/>
    <w:rsid w:val="00372A63"/>
    <w:rsid w:val="005949E8"/>
    <w:rsid w:val="00690A9D"/>
    <w:rsid w:val="00871DD5"/>
    <w:rsid w:val="00A44BAB"/>
    <w:rsid w:val="00AC3A9A"/>
    <w:rsid w:val="00C17475"/>
    <w:rsid w:val="00CA2F27"/>
    <w:rsid w:val="00CB1FA7"/>
    <w:rsid w:val="00CF2F67"/>
    <w:rsid w:val="00D03985"/>
    <w:rsid w:val="00E6178F"/>
    <w:rsid w:val="00ED15E8"/>
    <w:rsid w:val="00ED3083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61B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7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2023-08-24T09:24:00Z</dcterms:created>
  <dcterms:modified xsi:type="dcterms:W3CDTF">2023-08-25T12:10:00Z</dcterms:modified>
</cp:coreProperties>
</file>