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9BAB" w14:textId="28F4782E" w:rsidR="008E2C97" w:rsidRPr="00DC7118" w:rsidRDefault="00AC524A" w:rsidP="008E2C97">
      <w:pPr>
        <w:widowControl w:val="0"/>
        <w:ind w:left="5246" w:hanging="5246"/>
        <w:jc w:val="both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C524A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="008E2C97" w:rsidRPr="008E2C97">
        <w:rPr>
          <w:rFonts w:ascii="Times New Roman" w:eastAsiaTheme="minorHAnsi" w:hAnsi="Times New Roman"/>
          <w:b/>
          <w:lang w:eastAsia="en-US"/>
        </w:rPr>
        <w:t>RZP.272.1.</w:t>
      </w:r>
      <w:r w:rsidR="00C2025D">
        <w:rPr>
          <w:rFonts w:ascii="Times New Roman" w:eastAsiaTheme="minorHAnsi" w:hAnsi="Times New Roman"/>
          <w:b/>
          <w:lang w:eastAsia="en-US"/>
        </w:rPr>
        <w:t>6.2023</w:t>
      </w:r>
      <w:r w:rsidR="008E2C97" w:rsidRPr="008E2C97">
        <w:rPr>
          <w:rFonts w:ascii="Times New Roman" w:eastAsia="SimSun" w:hAnsi="Times New Roman" w:cs="Arial"/>
          <w:b/>
          <w:i/>
          <w:kern w:val="2"/>
          <w:lang w:eastAsia="hi-IN" w:bidi="hi-IN"/>
        </w:rPr>
        <w:tab/>
      </w:r>
      <w:r w:rsidR="008E2C97" w:rsidRPr="008E2C97">
        <w:rPr>
          <w:rFonts w:ascii="Times New Roman" w:eastAsia="SimSun" w:hAnsi="Times New Roman" w:cs="Arial"/>
          <w:b/>
          <w:i/>
          <w:kern w:val="2"/>
          <w:lang w:eastAsia="hi-IN" w:bidi="hi-IN"/>
        </w:rPr>
        <w:tab/>
        <w:t xml:space="preserve">      </w:t>
      </w:r>
      <w:r w:rsidR="00C2025D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</w:t>
      </w:r>
      <w:r w:rsidR="008E2C97" w:rsidRPr="00DC7118">
        <w:rPr>
          <w:rFonts w:ascii="Times New Roman" w:eastAsia="SimSun" w:hAnsi="Times New Roman" w:cs="Arial"/>
          <w:b/>
          <w:kern w:val="2"/>
          <w:lang w:eastAsia="hi-IN" w:bidi="hi-IN"/>
        </w:rPr>
        <w:t>Załącznik nr 4 do SWZ</w:t>
      </w:r>
    </w:p>
    <w:p w14:paraId="318FCEA8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</w:p>
    <w:p w14:paraId="74F7CD35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0"/>
          <w:szCs w:val="20"/>
        </w:rPr>
      </w:pPr>
    </w:p>
    <w:p w14:paraId="618863B6" w14:textId="77777777" w:rsidR="008E2C97" w:rsidRPr="008E2C97" w:rsidRDefault="008E2C97" w:rsidP="008E2C97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8E2C97">
        <w:rPr>
          <w:rFonts w:ascii="Times New Roman" w:hAnsi="Times New Roman" w:cstheme="minorBidi"/>
          <w:b/>
          <w:u w:val="single"/>
        </w:rPr>
        <w:t>Wykonawca:</w:t>
      </w:r>
    </w:p>
    <w:p w14:paraId="486627E4" w14:textId="77777777" w:rsidR="008E2C97" w:rsidRPr="008E2C97" w:rsidRDefault="008E2C97" w:rsidP="008E2C97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12152974" w14:textId="77777777" w:rsidR="008E2C97" w:rsidRPr="008E2C97" w:rsidRDefault="008E2C97" w:rsidP="008E2C97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8E2C97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0E3EF87" w14:textId="77777777" w:rsidR="008E2C97" w:rsidRPr="008E2C97" w:rsidRDefault="008E2C97" w:rsidP="008E2C97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8E2C97">
        <w:rPr>
          <w:rFonts w:ascii="Times New Roman" w:hAnsi="Times New Roman"/>
          <w:sz w:val="18"/>
          <w:szCs w:val="18"/>
        </w:rPr>
        <w:t xml:space="preserve">Nazwa (Firma) Wykonawcy </w:t>
      </w:r>
    </w:p>
    <w:p w14:paraId="5368E436" w14:textId="77777777" w:rsidR="008E2C97" w:rsidRPr="008E2C97" w:rsidRDefault="008E2C97" w:rsidP="008E2C97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8E2C97">
        <w:rPr>
          <w:rFonts w:cs="Arial"/>
          <w:sz w:val="20"/>
        </w:rPr>
        <w:t>………………………………………………………………………………………….</w:t>
      </w:r>
    </w:p>
    <w:p w14:paraId="7A07C11B" w14:textId="77777777" w:rsidR="008E2C97" w:rsidRPr="008E2C97" w:rsidRDefault="008E2C97" w:rsidP="008E2C97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8E2C97">
        <w:rPr>
          <w:rFonts w:ascii="Times New Roman" w:hAnsi="Times New Roman"/>
          <w:sz w:val="18"/>
          <w:szCs w:val="18"/>
        </w:rPr>
        <w:t xml:space="preserve">Adres Wykonawcy </w:t>
      </w:r>
    </w:p>
    <w:p w14:paraId="168832AE" w14:textId="77777777" w:rsidR="008E2C97" w:rsidRPr="008E2C97" w:rsidRDefault="008E2C97" w:rsidP="008E2C97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8E2C97">
        <w:rPr>
          <w:rFonts w:cs="Arial"/>
          <w:sz w:val="20"/>
        </w:rPr>
        <w:t>…………………………………………………………………</w:t>
      </w:r>
    </w:p>
    <w:p w14:paraId="46BC5320" w14:textId="73A35C35" w:rsidR="008E2C97" w:rsidRPr="008E2C97" w:rsidRDefault="008E2C97" w:rsidP="008E2C97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8E2C97">
        <w:rPr>
          <w:rFonts w:ascii="Times New Roman" w:hAnsi="Times New Roman"/>
          <w:sz w:val="18"/>
        </w:rPr>
        <w:t xml:space="preserve">NIP, REGON  </w:t>
      </w:r>
    </w:p>
    <w:p w14:paraId="41CDCAD1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8E2C97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ZOBOWIĄZANIE PODMIOTU </w:t>
      </w:r>
    </w:p>
    <w:p w14:paraId="0EEA9CC1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8E2C97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DO ODDANIA DO DYSPOZYCJI WYKONAWCY </w:t>
      </w:r>
    </w:p>
    <w:p w14:paraId="598C5002" w14:textId="77777777" w:rsidR="008E2C97" w:rsidRPr="008E2C97" w:rsidRDefault="008E2C97" w:rsidP="008E2C97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8E2C97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>NIEZBĘDNYCH ZASOBÓW NA POTRZEBY REALIZACJI ZAMÓWIENIA</w:t>
      </w:r>
    </w:p>
    <w:p w14:paraId="76E649E5" w14:textId="77777777" w:rsidR="008E2C97" w:rsidRPr="008E2C97" w:rsidRDefault="008E2C97" w:rsidP="008E2C97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7BADC8FA" w14:textId="77777777" w:rsidR="008E2C97" w:rsidRPr="008E2C97" w:rsidRDefault="008E2C97" w:rsidP="008E2C97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55042983" w14:textId="77777777" w:rsidR="008E2C97" w:rsidRPr="008E2C97" w:rsidRDefault="008E2C97" w:rsidP="008E2C97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1BB968D3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b/>
          <w:b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kern w:val="2"/>
          <w:lang w:eastAsia="en-US" w:bidi="hi-IN"/>
        </w:rPr>
        <w:t>PODMIOT UDOSTĘPNIAJĄCY</w:t>
      </w:r>
    </w:p>
    <w:p w14:paraId="32F71F2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b/>
          <w:bCs/>
          <w:kern w:val="2"/>
          <w:sz w:val="40"/>
          <w:szCs w:val="40"/>
          <w:lang w:eastAsia="en-US" w:bidi="hi-IN"/>
        </w:rPr>
      </w:pPr>
    </w:p>
    <w:p w14:paraId="4D72CCFF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lang w:eastAsia="en-US" w:bidi="hi-IN"/>
        </w:rPr>
      </w:pPr>
      <w:r w:rsidRPr="008E2C97">
        <w:rPr>
          <w:rFonts w:ascii="Times New Roman" w:eastAsia="ArialNarrow" w:hAnsi="Times New Roman" w:cs="Arial"/>
          <w:kern w:val="2"/>
          <w:lang w:eastAsia="en-US" w:bidi="hi-IN"/>
        </w:rPr>
        <w:t>.......................................................................................................................................................</w:t>
      </w:r>
    </w:p>
    <w:p w14:paraId="482F2475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  <w:t>(nazwa i adres podmiotu udostępniającego, którego dotyczy niniejsza informacja)</w:t>
      </w:r>
    </w:p>
    <w:p w14:paraId="539683D4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sz w:val="18"/>
          <w:szCs w:val="18"/>
          <w:lang w:eastAsia="en-US" w:bidi="hi-IN"/>
        </w:rPr>
      </w:pPr>
    </w:p>
    <w:p w14:paraId="504C485C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lang w:eastAsia="en-US" w:bidi="hi-IN"/>
        </w:rPr>
      </w:pPr>
      <w:r w:rsidRPr="008E2C97">
        <w:rPr>
          <w:rFonts w:ascii="Times New Roman" w:eastAsia="ArialNarrow" w:hAnsi="Times New Roman" w:cs="Arial"/>
          <w:kern w:val="2"/>
          <w:lang w:eastAsia="en-US" w:bidi="hi-IN"/>
        </w:rPr>
        <w:t xml:space="preserve">Niniejszym, mając prawo i zdolność do reprezentowania i kierowania w/w firmą zobowiązuję się do udostępnienia firmie ........................................................................................................   </w:t>
      </w:r>
    </w:p>
    <w:p w14:paraId="1980E44A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="ArialNarrow" w:hAnsi="Times New Roman" w:cs="Arial"/>
          <w:kern w:val="2"/>
          <w:lang w:eastAsia="en-US" w:bidi="hi-IN"/>
        </w:rPr>
      </w:pPr>
      <w:r w:rsidRPr="008E2C97">
        <w:rPr>
          <w:rFonts w:ascii="Times New Roman" w:eastAsia="ArialNarrow" w:hAnsi="Times New Roman" w:cs="Arial"/>
          <w:kern w:val="2"/>
          <w:lang w:eastAsia="en-US" w:bidi="hi-IN"/>
        </w:rPr>
        <w:t xml:space="preserve">                                                            </w:t>
      </w:r>
      <w:r w:rsidRPr="008E2C97">
        <w:rPr>
          <w:rFonts w:ascii="Times New Roman" w:eastAsia="ArialNarrow" w:hAnsi="Times New Roman" w:cs="Arial"/>
          <w:kern w:val="2"/>
          <w:sz w:val="20"/>
          <w:szCs w:val="20"/>
          <w:lang w:eastAsia="en-US" w:bidi="hi-IN"/>
        </w:rPr>
        <w:t>(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nazwa i adres Wykonawcy składającego ofertę)</w:t>
      </w:r>
      <w:r w:rsidRPr="008E2C97">
        <w:rPr>
          <w:rFonts w:ascii="Times New Roman" w:eastAsia="ArialNarrow" w:hAnsi="Times New Roman" w:cs="Arial"/>
          <w:kern w:val="2"/>
          <w:lang w:eastAsia="en-US" w:bidi="hi-IN"/>
        </w:rPr>
        <w:t xml:space="preserve"> </w:t>
      </w:r>
    </w:p>
    <w:p w14:paraId="00C2AFD2" w14:textId="7C8BA248" w:rsidR="008E2C97" w:rsidRPr="008E2C97" w:rsidRDefault="008E2C97" w:rsidP="008E2C97">
      <w:pPr>
        <w:suppressAutoHyphens w:val="0"/>
        <w:autoSpaceDN/>
        <w:spacing w:before="120"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kern w:val="2"/>
          <w:lang w:eastAsia="en-US" w:bidi="hi-IN"/>
        </w:rPr>
        <w:t>na potrzeby realizacji zamówienia na usługi społeczne o wartości mniejszej niż równowartość kwoty 750 000 euro prowadzonego w trybie podstawowym – negocjacje fakultatywne na</w:t>
      </w:r>
      <w:r>
        <w:rPr>
          <w:rFonts w:ascii="Times New Roman" w:eastAsiaTheme="minorHAnsi" w:hAnsi="Times New Roman" w:cs="Arial"/>
          <w:kern w:val="2"/>
          <w:lang w:eastAsia="en-US" w:bidi="hi-IN"/>
        </w:rPr>
        <w:t> </w:t>
      </w:r>
      <w:r w:rsidRPr="008E2C97">
        <w:rPr>
          <w:rFonts w:ascii="Times New Roman" w:eastAsiaTheme="minorHAnsi" w:hAnsi="Times New Roman" w:cs="Arial"/>
          <w:kern w:val="2"/>
          <w:lang w:eastAsia="en-US" w:bidi="hi-IN"/>
        </w:rPr>
        <w:t xml:space="preserve">podstawie art. 275 pkt 2 w związku z art. 359 pkt 2 ustawy </w:t>
      </w:r>
      <w:proofErr w:type="spellStart"/>
      <w:r w:rsidRPr="008E2C97">
        <w:rPr>
          <w:rFonts w:ascii="Times New Roman" w:eastAsiaTheme="minorHAnsi" w:hAnsi="Times New Roman" w:cs="Arial"/>
          <w:kern w:val="2"/>
          <w:lang w:eastAsia="en-US" w:bidi="hi-IN"/>
        </w:rPr>
        <w:t>Pzp</w:t>
      </w:r>
      <w:proofErr w:type="spellEnd"/>
      <w:r w:rsidRPr="008E2C97">
        <w:rPr>
          <w:rFonts w:ascii="Times New Roman" w:eastAsiaTheme="minorHAnsi" w:hAnsi="Times New Roman" w:cs="Arial"/>
          <w:kern w:val="2"/>
          <w:lang w:eastAsia="en-US" w:bidi="hi-IN"/>
        </w:rPr>
        <w:t xml:space="preserve"> na </w:t>
      </w:r>
      <w:bookmarkStart w:id="0" w:name="_Hlk71878954"/>
      <w:bookmarkStart w:id="1" w:name="_Hlk71703200"/>
      <w:r w:rsidR="00C2025D" w:rsidRPr="00C2025D">
        <w:rPr>
          <w:rFonts w:ascii="Times New Roman" w:hAnsi="Times New Roman" w:cstheme="minorBidi"/>
          <w:b/>
          <w:bCs/>
        </w:rPr>
        <w:t>przeprowadzenie mobilnych zabiegów rehabilitacyjnych dla mieszkańców Gminy Przodkowo, Somonino, Sulęczyno, Chmielno i Żukowo</w:t>
      </w:r>
      <w:r w:rsidR="00EF71F8">
        <w:rPr>
          <w:rFonts w:ascii="Times New Roman" w:hAnsi="Times New Roman" w:cstheme="minorBidi"/>
          <w:b/>
          <w:bCs/>
        </w:rPr>
        <w:t xml:space="preserve">, </w:t>
      </w:r>
      <w:r w:rsidR="00BE7162" w:rsidRPr="00AB0234">
        <w:rPr>
          <w:rFonts w:ascii="Times New Roman" w:hAnsi="Times New Roman" w:cstheme="minorBidi"/>
        </w:rPr>
        <w:t xml:space="preserve">w ramach projektu </w:t>
      </w:r>
      <w:r w:rsidR="00BE7162" w:rsidRPr="00AB0234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BE7162" w:rsidRPr="00AB0234">
        <w:rPr>
          <w:rFonts w:ascii="Times New Roman" w:hAnsi="Times New Roman" w:cstheme="minorBidi"/>
        </w:rPr>
        <w:t>współfinansowanego ze środków Unii Europejskiej w</w:t>
      </w:r>
      <w:r w:rsidR="00EF71F8">
        <w:rPr>
          <w:rFonts w:ascii="Times New Roman" w:hAnsi="Times New Roman" w:cstheme="minorBidi"/>
        </w:rPr>
        <w:t> </w:t>
      </w:r>
      <w:r w:rsidR="00BE7162" w:rsidRPr="00AB0234">
        <w:rPr>
          <w:rFonts w:ascii="Times New Roman" w:hAnsi="Times New Roman" w:cstheme="minorBidi"/>
        </w:rPr>
        <w:t>ramach Regionalnego Programu Operacyjnego Województwa Pomorskiego na lata 2014 – 2020</w:t>
      </w:r>
      <w:bookmarkEnd w:id="0"/>
      <w:bookmarkEnd w:id="1"/>
      <w:r w:rsidRPr="00783640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8E2C97">
        <w:rPr>
          <w:rFonts w:ascii="Times New Roman" w:eastAsia="SimSun" w:hAnsi="Times New Roman" w:cs="Arial"/>
          <w:kern w:val="2"/>
          <w:lang w:eastAsia="hi-IN" w:bidi="hi-IN"/>
        </w:rPr>
        <w:t>przez Powiat Kartuski</w:t>
      </w:r>
      <w:r w:rsidRPr="008E2C97">
        <w:rPr>
          <w:rFonts w:ascii="Times New Roman" w:eastAsiaTheme="minorHAnsi" w:hAnsi="Times New Roman" w:cs="Arial"/>
          <w:bCs/>
          <w:kern w:val="2"/>
          <w:lang w:eastAsia="en-US" w:bidi="hi-IN"/>
        </w:rPr>
        <w:t>,</w:t>
      </w:r>
      <w:r w:rsidRPr="008E2C97">
        <w:rPr>
          <w:rFonts w:ascii="Times New Roman" w:eastAsiaTheme="minorHAnsi" w:hAnsi="Times New Roman" w:cs="Arial"/>
          <w:b/>
          <w:bCs/>
          <w:kern w:val="2"/>
          <w:lang w:eastAsia="en-US" w:bidi="hi-IN"/>
        </w:rPr>
        <w:t xml:space="preserve"> niezbędnych zasobów tj.</w:t>
      </w: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:</w:t>
      </w:r>
      <w:r w:rsidRPr="008E2C97">
        <w:rPr>
          <w:rFonts w:asciiTheme="minorHAnsi" w:eastAsiaTheme="minorHAnsi" w:hAnsiTheme="minorHAnsi" w:cs="Arial"/>
          <w:kern w:val="2"/>
          <w:sz w:val="22"/>
          <w:szCs w:val="22"/>
          <w:lang w:eastAsia="en-US" w:bidi="hi-IN"/>
        </w:rPr>
        <w:t xml:space="preserve"> </w:t>
      </w:r>
      <w:r w:rsidRPr="008E2C97">
        <w:rPr>
          <w:rFonts w:ascii="Times New Roman" w:eastAsiaTheme="minorHAnsi" w:hAnsi="Times New Roman" w:cs="Arial"/>
          <w:i/>
          <w:iCs/>
          <w:kern w:val="2"/>
          <w:lang w:eastAsia="en-US" w:bidi="hi-IN"/>
        </w:rPr>
        <w:t>(należy podać zakres dostępnych Wykonawcy zasobów innego podmiotu)</w:t>
      </w:r>
    </w:p>
    <w:p w14:paraId="47DFC2F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sz w:val="8"/>
          <w:szCs w:val="8"/>
          <w:lang w:eastAsia="en-US" w:bidi="hi-IN"/>
        </w:rPr>
      </w:pPr>
    </w:p>
    <w:p w14:paraId="6E472FA2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sz w:val="22"/>
          <w:szCs w:val="2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…………………..……………………………………………………………………………….</w:t>
      </w:r>
    </w:p>
    <w:p w14:paraId="3BFB3E1B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……………………………………………………………………………………………...……</w:t>
      </w:r>
    </w:p>
    <w:p w14:paraId="308A6D2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sz w:val="22"/>
          <w:szCs w:val="22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na okres</w:t>
      </w:r>
      <w:r w:rsidRPr="008E2C97">
        <w:rPr>
          <w:rFonts w:ascii="Times New Roman" w:eastAsiaTheme="minorHAnsi" w:hAnsi="Times New Roman" w:cs="Arial"/>
          <w:bCs/>
          <w:iCs/>
          <w:kern w:val="2"/>
          <w:lang w:eastAsia="en-US" w:bidi="hi-IN"/>
        </w:rPr>
        <w:t xml:space="preserve">  …</w:t>
      </w: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………………………………………………….……………….…………………</w:t>
      </w:r>
    </w:p>
    <w:p w14:paraId="498A0E64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  <w:t>(wskazać okres na jaki udostępniany jest zasób)</w:t>
      </w:r>
    </w:p>
    <w:p w14:paraId="5056E60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36"/>
          <w:szCs w:val="36"/>
          <w:lang w:eastAsia="en-US" w:bidi="hi-IN"/>
        </w:rPr>
      </w:pPr>
    </w:p>
    <w:p w14:paraId="30C349E6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Theme="minorHAnsi" w:eastAsiaTheme="minorHAnsi" w:hAnsiTheme="minorHAnsi" w:cs="Arial"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z Wykonawcą łączy mnie stosunek prawny wynikający z</w:t>
      </w:r>
      <w:r w:rsidRPr="008E2C97">
        <w:rPr>
          <w:rFonts w:ascii="Times New Roman" w:eastAsiaTheme="minorHAnsi" w:hAnsi="Times New Roman" w:cs="Arial"/>
          <w:b/>
          <w:bCs/>
          <w:i/>
          <w:iCs/>
          <w:kern w:val="2"/>
          <w:lang w:eastAsia="en-US" w:bidi="hi-IN"/>
        </w:rPr>
        <w:t xml:space="preserve"> </w:t>
      </w: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…………………………..………</w:t>
      </w:r>
    </w:p>
    <w:p w14:paraId="4EF6CE9A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18"/>
          <w:szCs w:val="18"/>
          <w:lang w:eastAsia="en-US" w:bidi="hi-IN"/>
        </w:rPr>
        <w:t xml:space="preserve">                                                                                                                                             (wskazać charakter stosunku)</w:t>
      </w:r>
    </w:p>
    <w:p w14:paraId="52BCBE8F" w14:textId="77777777" w:rsidR="008E2C97" w:rsidRPr="00736B82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28"/>
          <w:szCs w:val="28"/>
          <w:lang w:eastAsia="en-US" w:bidi="hi-IN"/>
        </w:rPr>
      </w:pPr>
    </w:p>
    <w:p w14:paraId="2DE75BA7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b/>
          <w:bCs/>
          <w:iCs/>
          <w:kern w:val="2"/>
          <w:sz w:val="8"/>
          <w:szCs w:val="8"/>
          <w:lang w:eastAsia="en-US" w:bidi="hi-IN"/>
        </w:rPr>
      </w:pPr>
      <w:r w:rsidRPr="008E2C97">
        <w:rPr>
          <w:rFonts w:ascii="Times New Roman" w:eastAsiaTheme="minorHAnsi" w:hAnsi="Times New Roman" w:cs="Arial"/>
          <w:b/>
          <w:bCs/>
          <w:iCs/>
          <w:kern w:val="2"/>
          <w:lang w:eastAsia="en-US" w:bidi="hi-IN"/>
        </w:rPr>
        <w:t>Sposób udziału w realizacji zamówienia:</w:t>
      </w:r>
    </w:p>
    <w:p w14:paraId="1FB3D822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………………………………………………………………………………………..…………</w:t>
      </w:r>
    </w:p>
    <w:p w14:paraId="5177483F" w14:textId="77777777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Cs/>
          <w:kern w:val="2"/>
          <w:lang w:eastAsia="en-US" w:bidi="hi-IN"/>
        </w:rPr>
      </w:pPr>
      <w:r w:rsidRPr="008E2C97">
        <w:rPr>
          <w:rFonts w:ascii="Times New Roman" w:eastAsiaTheme="minorHAnsi" w:hAnsi="Times New Roman" w:cs="Arial"/>
          <w:iCs/>
          <w:kern w:val="2"/>
          <w:lang w:eastAsia="en-US" w:bidi="hi-IN"/>
        </w:rPr>
        <w:t>…………………………………………………………………………………………………..</w:t>
      </w:r>
    </w:p>
    <w:p w14:paraId="33A4883D" w14:textId="77777777" w:rsid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20"/>
          <w:szCs w:val="20"/>
          <w:u w:val="single"/>
          <w:lang w:eastAsia="en-US" w:bidi="hi-IN"/>
        </w:rPr>
      </w:pPr>
    </w:p>
    <w:p w14:paraId="681B860E" w14:textId="0CF5CBE8" w:rsidR="008E2C97" w:rsidRPr="008E2C97" w:rsidRDefault="008E2C97" w:rsidP="008E2C97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</w:pP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u w:val="single"/>
          <w:lang w:eastAsia="en-US" w:bidi="hi-IN"/>
        </w:rPr>
        <w:lastRenderedPageBreak/>
        <w:t>(jeżeli podmiot udostępnia osoby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 xml:space="preserve"> - wskazać jakie czynności będą one wykonywały</w:t>
      </w:r>
      <w:r w:rsidR="00DC7118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,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 xml:space="preserve"> jaką funkcje będą pełniły podczas realizacji zamówienia; jeżeli podmiot udostępnia doświadczenie – opisać udostępnione zdolności/doświadczenie oraz jakie usługi będą realizowane z udziałem podmiotu udostępniającego zasób w</w:t>
      </w:r>
      <w:r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 </w:t>
      </w:r>
      <w:r w:rsidRPr="008E2C97">
        <w:rPr>
          <w:rFonts w:ascii="Times New Roman" w:eastAsiaTheme="minorHAnsi" w:hAnsi="Times New Roman" w:cs="Arial"/>
          <w:i/>
          <w:iCs/>
          <w:kern w:val="2"/>
          <w:sz w:val="20"/>
          <w:szCs w:val="20"/>
          <w:lang w:eastAsia="en-US" w:bidi="hi-IN"/>
        </w:rPr>
        <w:t>czasie realizacji zamówienia)</w:t>
      </w:r>
    </w:p>
    <w:p w14:paraId="02F2B9E1" w14:textId="77777777" w:rsidR="008E2C97" w:rsidRPr="008E2C97" w:rsidRDefault="008E2C97" w:rsidP="008E2C97">
      <w:pPr>
        <w:widowControl w:val="0"/>
        <w:suppressAutoHyphens w:val="0"/>
        <w:autoSpaceDN/>
        <w:jc w:val="both"/>
        <w:textAlignment w:val="auto"/>
        <w:rPr>
          <w:rFonts w:cs="Arial"/>
          <w:i/>
          <w:kern w:val="2"/>
          <w:sz w:val="18"/>
          <w:szCs w:val="18"/>
          <w:lang w:bidi="hi-IN"/>
        </w:rPr>
      </w:pPr>
    </w:p>
    <w:p w14:paraId="7C3EF2C0" w14:textId="77777777" w:rsidR="008E2C97" w:rsidRPr="008E2C97" w:rsidRDefault="008E2C97" w:rsidP="00736B82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15F3A95D" w14:textId="77777777" w:rsidR="008E2C97" w:rsidRPr="008E2C97" w:rsidRDefault="008E2C97" w:rsidP="008E2C97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8E2C97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8E2C97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3FB500C5" w14:textId="77777777" w:rsidR="008E2C97" w:rsidRPr="008E2C97" w:rsidRDefault="008E2C97" w:rsidP="008E2C97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14:paraId="1DEB50F2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678D2369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2C9468A2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547EE17F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229DAC64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15EB3759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7BB6FB97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35DEBAC7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3CB045ED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51776293" w14:textId="77777777" w:rsidR="008E2C97" w:rsidRPr="008E2C97" w:rsidRDefault="008E2C97" w:rsidP="008E2C97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4CEC4AC8" w14:textId="6C0D7432" w:rsidR="004A3105" w:rsidRPr="00DF5A8C" w:rsidRDefault="004A3105" w:rsidP="008E2C97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81422814">
    <w:abstractNumId w:val="6"/>
  </w:num>
  <w:num w:numId="2" w16cid:durableId="1491022430">
    <w:abstractNumId w:val="5"/>
  </w:num>
  <w:num w:numId="3" w16cid:durableId="1206067967">
    <w:abstractNumId w:val="7"/>
  </w:num>
  <w:num w:numId="4" w16cid:durableId="1690521758">
    <w:abstractNumId w:val="9"/>
  </w:num>
  <w:num w:numId="5" w16cid:durableId="1400245737">
    <w:abstractNumId w:val="4"/>
  </w:num>
  <w:num w:numId="6" w16cid:durableId="574973324">
    <w:abstractNumId w:val="18"/>
  </w:num>
  <w:num w:numId="7" w16cid:durableId="1769887771">
    <w:abstractNumId w:val="3"/>
  </w:num>
  <w:num w:numId="8" w16cid:durableId="1008023247">
    <w:abstractNumId w:val="0"/>
  </w:num>
  <w:num w:numId="9" w16cid:durableId="1740054247">
    <w:abstractNumId w:val="16"/>
  </w:num>
  <w:num w:numId="10" w16cid:durableId="458955937">
    <w:abstractNumId w:val="25"/>
  </w:num>
  <w:num w:numId="11" w16cid:durableId="803740907">
    <w:abstractNumId w:val="27"/>
  </w:num>
  <w:num w:numId="12" w16cid:durableId="126243198">
    <w:abstractNumId w:val="17"/>
  </w:num>
  <w:num w:numId="13" w16cid:durableId="769860496">
    <w:abstractNumId w:val="26"/>
  </w:num>
  <w:num w:numId="14" w16cid:durableId="616563945">
    <w:abstractNumId w:val="24"/>
  </w:num>
  <w:num w:numId="15" w16cid:durableId="76756246">
    <w:abstractNumId w:val="2"/>
  </w:num>
  <w:num w:numId="16" w16cid:durableId="1123305683">
    <w:abstractNumId w:val="1"/>
  </w:num>
  <w:num w:numId="17" w16cid:durableId="1961373645">
    <w:abstractNumId w:val="11"/>
  </w:num>
  <w:num w:numId="18" w16cid:durableId="278070620">
    <w:abstractNumId w:val="21"/>
  </w:num>
  <w:num w:numId="19" w16cid:durableId="2108234731">
    <w:abstractNumId w:val="20"/>
  </w:num>
  <w:num w:numId="20" w16cid:durableId="387146872">
    <w:abstractNumId w:val="13"/>
  </w:num>
  <w:num w:numId="21" w16cid:durableId="1871064185">
    <w:abstractNumId w:val="15"/>
  </w:num>
  <w:num w:numId="22" w16cid:durableId="122697747">
    <w:abstractNumId w:val="23"/>
  </w:num>
  <w:num w:numId="23" w16cid:durableId="636372355">
    <w:abstractNumId w:val="19"/>
  </w:num>
  <w:num w:numId="24" w16cid:durableId="294722185">
    <w:abstractNumId w:val="12"/>
  </w:num>
  <w:num w:numId="25" w16cid:durableId="1572152915">
    <w:abstractNumId w:val="10"/>
  </w:num>
  <w:num w:numId="26" w16cid:durableId="2114393570">
    <w:abstractNumId w:val="8"/>
  </w:num>
  <w:num w:numId="27" w16cid:durableId="990719196">
    <w:abstractNumId w:val="14"/>
  </w:num>
  <w:num w:numId="28" w16cid:durableId="68871880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56CD1"/>
    <w:rsid w:val="00061F20"/>
    <w:rsid w:val="000662DD"/>
    <w:rsid w:val="00080D83"/>
    <w:rsid w:val="000A2C46"/>
    <w:rsid w:val="000B20E9"/>
    <w:rsid w:val="000B5283"/>
    <w:rsid w:val="000D283E"/>
    <w:rsid w:val="000E229D"/>
    <w:rsid w:val="000E4D48"/>
    <w:rsid w:val="000F71C3"/>
    <w:rsid w:val="00100DBB"/>
    <w:rsid w:val="00124D4A"/>
    <w:rsid w:val="00130B23"/>
    <w:rsid w:val="00166D47"/>
    <w:rsid w:val="001B18C9"/>
    <w:rsid w:val="001B210F"/>
    <w:rsid w:val="00222F10"/>
    <w:rsid w:val="00230E1A"/>
    <w:rsid w:val="00241C1F"/>
    <w:rsid w:val="002425AE"/>
    <w:rsid w:val="00251BA7"/>
    <w:rsid w:val="00282EC5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36B82"/>
    <w:rsid w:val="00745D18"/>
    <w:rsid w:val="00747E93"/>
    <w:rsid w:val="00765704"/>
    <w:rsid w:val="00775A5A"/>
    <w:rsid w:val="00776530"/>
    <w:rsid w:val="00783640"/>
    <w:rsid w:val="00791E8E"/>
    <w:rsid w:val="0079600F"/>
    <w:rsid w:val="007A0109"/>
    <w:rsid w:val="007A1B20"/>
    <w:rsid w:val="007A5FBE"/>
    <w:rsid w:val="007B2500"/>
    <w:rsid w:val="007C5AD3"/>
    <w:rsid w:val="007D1D9D"/>
    <w:rsid w:val="007D4226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2C97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91488"/>
    <w:rsid w:val="00BB76D0"/>
    <w:rsid w:val="00BC363C"/>
    <w:rsid w:val="00BC77BC"/>
    <w:rsid w:val="00BE7162"/>
    <w:rsid w:val="00C066EF"/>
    <w:rsid w:val="00C2025D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118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EF71F8"/>
    <w:rsid w:val="00F03AFB"/>
    <w:rsid w:val="00F06247"/>
    <w:rsid w:val="00F31E1C"/>
    <w:rsid w:val="00F34EF7"/>
    <w:rsid w:val="00F545A3"/>
    <w:rsid w:val="00F82EE2"/>
    <w:rsid w:val="00F84650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3</TotalTime>
  <Pages>2</Pages>
  <Words>236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czajae</cp:lastModifiedBy>
  <cp:revision>9</cp:revision>
  <cp:lastPrinted>2022-12-30T09:07:00Z</cp:lastPrinted>
  <dcterms:created xsi:type="dcterms:W3CDTF">2021-09-28T06:44:00Z</dcterms:created>
  <dcterms:modified xsi:type="dcterms:W3CDTF">2023-07-28T07:47:00Z</dcterms:modified>
</cp:coreProperties>
</file>