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E071" w14:textId="77777777" w:rsidR="006E4D4B" w:rsidRDefault="006E4D4B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9D2DDB" w14:textId="5CF4FC87" w:rsidR="006E4D4B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2B0928F5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427C1B1" w14:textId="77777777" w:rsidR="0030726D" w:rsidRDefault="0030726D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Default="00F81456" w:rsidP="009D3E99">
      <w:pPr>
        <w:jc w:val="both"/>
        <w:rPr>
          <w:rFonts w:asciiTheme="minorHAnsi" w:hAnsiTheme="minorHAnsi" w:cstheme="minorHAnsi"/>
        </w:rPr>
      </w:pPr>
      <w:r w:rsidRPr="002D2EF5">
        <w:rPr>
          <w:rFonts w:asciiTheme="minorHAnsi" w:hAnsiTheme="minorHAnsi" w:cstheme="minorHAnsi"/>
        </w:rPr>
        <w:t xml:space="preserve">Przystępując do udziału w </w:t>
      </w:r>
      <w:r w:rsidRPr="002D2EF5">
        <w:rPr>
          <w:rFonts w:asciiTheme="minorHAnsi" w:hAnsiTheme="minorHAnsi" w:cstheme="minorHAnsi"/>
          <w:bCs/>
        </w:rPr>
        <w:t xml:space="preserve">postępowaniu </w:t>
      </w:r>
      <w:r w:rsidRPr="002D2EF5">
        <w:rPr>
          <w:rFonts w:asciiTheme="minorHAnsi" w:hAnsiTheme="minorHAnsi" w:cstheme="minorHAnsi"/>
        </w:rPr>
        <w:t xml:space="preserve">o udzielenie zamówienia publicznego </w:t>
      </w:r>
      <w:r w:rsidR="008F64EF" w:rsidRPr="002D2EF5">
        <w:rPr>
          <w:rFonts w:asciiTheme="minorHAnsi" w:hAnsiTheme="minorHAnsi" w:cstheme="minorHAnsi"/>
        </w:rPr>
        <w:t xml:space="preserve">na </w:t>
      </w:r>
      <w:r w:rsidR="00BB06FC">
        <w:rPr>
          <w:rFonts w:asciiTheme="minorHAnsi" w:hAnsiTheme="minorHAnsi" w:cstheme="minorHAnsi"/>
        </w:rPr>
        <w:t>:</w:t>
      </w:r>
    </w:p>
    <w:p w14:paraId="5FE2E634" w14:textId="2467BF05" w:rsidR="00E53373" w:rsidRPr="00E53373" w:rsidRDefault="00E53373" w:rsidP="009D3E99">
      <w:pPr>
        <w:jc w:val="both"/>
        <w:rPr>
          <w:rFonts w:asciiTheme="minorHAnsi" w:hAnsiTheme="minorHAnsi" w:cstheme="minorHAnsi"/>
          <w:b/>
        </w:rPr>
      </w:pPr>
      <w:r w:rsidRPr="00E53373">
        <w:rPr>
          <w:rFonts w:asciiTheme="minorHAnsi" w:hAnsiTheme="minorHAnsi" w:cstheme="minorHAnsi"/>
          <w:b/>
        </w:rPr>
        <w:t xml:space="preserve">Dostawy artykułów biurowych, w tym papieru do ksero do obiektów MOSiR w roku </w:t>
      </w:r>
      <w:r w:rsidR="00CB79D1">
        <w:rPr>
          <w:rFonts w:asciiTheme="minorHAnsi" w:hAnsiTheme="minorHAnsi" w:cstheme="minorHAnsi"/>
          <w:b/>
        </w:rPr>
        <w:t>2024</w:t>
      </w:r>
      <w:bookmarkStart w:id="0" w:name="_GoBack"/>
      <w:bookmarkEnd w:id="0"/>
    </w:p>
    <w:p w14:paraId="58FA6D29" w14:textId="1EA638F3" w:rsidR="0007431A" w:rsidRPr="002D2EF5" w:rsidRDefault="006E4D4B" w:rsidP="009D3E99">
      <w:pPr>
        <w:jc w:val="both"/>
        <w:rPr>
          <w:rFonts w:ascii="Calibri" w:hAnsi="Calibri" w:cs="Calibri"/>
          <w:color w:val="000000"/>
        </w:rPr>
      </w:pPr>
      <w:r w:rsidRPr="002D2EF5">
        <w:rPr>
          <w:rFonts w:asciiTheme="minorHAnsi" w:hAnsiTheme="minorHAnsi" w:cstheme="minorHAnsi"/>
        </w:rPr>
        <w:t xml:space="preserve">niniejszym oświadczamy, iż nie podlegamy wykluczeniu </w:t>
      </w:r>
      <w:r w:rsidRPr="002D2EF5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>
        <w:rPr>
          <w:rFonts w:asciiTheme="minorHAnsi" w:hAnsiTheme="minorHAnsi" w:cstheme="minorHAnsi"/>
          <w:color w:val="000000"/>
        </w:rPr>
        <w:br/>
      </w:r>
      <w:r w:rsidRPr="002D2EF5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069DC4" w14:textId="77777777" w:rsidR="00F21541" w:rsidRDefault="00F21541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C6B2DD8" w14:textId="65046902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>…</w:t>
      </w:r>
      <w:r w:rsidR="00447FCC">
        <w:rPr>
          <w:rFonts w:asciiTheme="minorHAnsi" w:hAnsiTheme="minorHAnsi" w:cstheme="minorHAnsi"/>
          <w:sz w:val="20"/>
          <w:szCs w:val="20"/>
        </w:rPr>
        <w:t>……………………….……   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E5337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2D2EF5"/>
    <w:rsid w:val="0030726D"/>
    <w:rsid w:val="00355605"/>
    <w:rsid w:val="003A322F"/>
    <w:rsid w:val="003E633B"/>
    <w:rsid w:val="00447FCC"/>
    <w:rsid w:val="00450DE1"/>
    <w:rsid w:val="004C0C91"/>
    <w:rsid w:val="004E016F"/>
    <w:rsid w:val="005A5C26"/>
    <w:rsid w:val="006E4D4B"/>
    <w:rsid w:val="00713975"/>
    <w:rsid w:val="008F64EF"/>
    <w:rsid w:val="00912CC7"/>
    <w:rsid w:val="009571A9"/>
    <w:rsid w:val="00965E6E"/>
    <w:rsid w:val="009D3E99"/>
    <w:rsid w:val="00A22566"/>
    <w:rsid w:val="00B32523"/>
    <w:rsid w:val="00BB06FC"/>
    <w:rsid w:val="00C2248E"/>
    <w:rsid w:val="00CB06DF"/>
    <w:rsid w:val="00CB79D1"/>
    <w:rsid w:val="00D55030"/>
    <w:rsid w:val="00D650AE"/>
    <w:rsid w:val="00E25D48"/>
    <w:rsid w:val="00E53373"/>
    <w:rsid w:val="00ED7B9C"/>
    <w:rsid w:val="00F21541"/>
    <w:rsid w:val="00F81456"/>
    <w:rsid w:val="00FA3B4C"/>
    <w:rsid w:val="00FB1BD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914EE4EA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10</cp:revision>
  <cp:lastPrinted>2021-09-15T06:32:00Z</cp:lastPrinted>
  <dcterms:created xsi:type="dcterms:W3CDTF">2022-08-29T11:56:00Z</dcterms:created>
  <dcterms:modified xsi:type="dcterms:W3CDTF">2023-12-05T09:38:00Z</dcterms:modified>
</cp:coreProperties>
</file>