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2DD813BB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FB4EFA">
        <w:rPr>
          <w:rFonts w:asciiTheme="minorHAnsi" w:hAnsiTheme="minorHAnsi" w:cs="Arial"/>
          <w:b/>
          <w:szCs w:val="24"/>
        </w:rPr>
        <w:t>BPR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226B89">
        <w:rPr>
          <w:rFonts w:asciiTheme="minorHAnsi" w:hAnsiTheme="minorHAnsi" w:cs="Arial"/>
          <w:b/>
          <w:szCs w:val="24"/>
        </w:rPr>
        <w:t>20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447F10">
        <w:rPr>
          <w:rFonts w:asciiTheme="minorHAnsi" w:hAnsiTheme="minorHAnsi" w:cs="Arial"/>
          <w:b/>
          <w:szCs w:val="24"/>
        </w:rPr>
        <w:t>3</w:t>
      </w:r>
    </w:p>
    <w:p w14:paraId="15CF6237" w14:textId="64158165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412F61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9F3CDA8" w14:textId="59256A97" w:rsidR="0091117B" w:rsidRPr="0091117B" w:rsidRDefault="0091117B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 w:rsidRPr="0091117B">
        <w:rPr>
          <w:rFonts w:asciiTheme="minorHAnsi" w:hAnsiTheme="minorHAnsi" w:cs="Arial"/>
          <w:b/>
          <w:bCs/>
          <w:kern w:val="3"/>
          <w:sz w:val="24"/>
        </w:rPr>
        <w:t xml:space="preserve">Oświadczenie o części zamówienia, której wykonanie, wykonawca zamierza powierzyć podwykonawcom oraz </w:t>
      </w:r>
      <w:r>
        <w:rPr>
          <w:rFonts w:asciiTheme="minorHAnsi" w:hAnsiTheme="minorHAnsi" w:cs="Arial"/>
          <w:b/>
          <w:bCs/>
          <w:kern w:val="3"/>
          <w:sz w:val="24"/>
        </w:rPr>
        <w:br/>
      </w:r>
      <w:r w:rsidRPr="0091117B">
        <w:rPr>
          <w:rFonts w:asciiTheme="minorHAnsi" w:hAnsiTheme="minorHAnsi" w:cs="Arial"/>
          <w:b/>
          <w:bCs/>
          <w:kern w:val="3"/>
          <w:sz w:val="24"/>
        </w:rPr>
        <w:t>o firmach podwykonawców</w:t>
      </w:r>
    </w:p>
    <w:p w14:paraId="4C1A6D94" w14:textId="77777777" w:rsidR="0091117B" w:rsidRDefault="0091117B" w:rsidP="0091117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CEAB2BD" w14:textId="77777777" w:rsidR="0091117B" w:rsidRPr="005A2B16" w:rsidRDefault="0091117B" w:rsidP="0091117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D8BFB53" w14:textId="77777777" w:rsidR="0091117B" w:rsidRDefault="0091117B" w:rsidP="0091117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E3590F8" w14:textId="77777777" w:rsidR="0091117B" w:rsidRDefault="0091117B" w:rsidP="0091117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80750A3" w14:textId="77777777" w:rsidR="0091117B" w:rsidRPr="00196734" w:rsidRDefault="0091117B" w:rsidP="0091117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AD4F30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p w14:paraId="32C3B357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91117B" w14:paraId="2D3F1865" w14:textId="77777777" w:rsidTr="00615D9C">
        <w:tc>
          <w:tcPr>
            <w:tcW w:w="562" w:type="dxa"/>
          </w:tcPr>
          <w:p w14:paraId="18C3CE59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ACFF996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07A6AD63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05663CB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91117B" w14:paraId="46420DB9" w14:textId="77777777" w:rsidTr="00615D9C">
        <w:tc>
          <w:tcPr>
            <w:tcW w:w="562" w:type="dxa"/>
          </w:tcPr>
          <w:p w14:paraId="6897B6A0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F461376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E654898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E9EC7E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C68F80F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4201485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26B5C948" w:rsidR="00494935" w:rsidRDefault="00055D5A" w:rsidP="003E7B20">
      <w:pPr>
        <w:jc w:val="both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bookmarkStart w:id="0" w:name="_Hlk114034391"/>
      <w:r w:rsidR="003E7B20" w:rsidRPr="007139A9">
        <w:rPr>
          <w:rFonts w:asciiTheme="minorHAnsi" w:hAnsiTheme="minorHAnsi" w:cstheme="minorHAnsi"/>
          <w:b/>
          <w:bCs/>
        </w:rPr>
        <w:t>Usług</w:t>
      </w:r>
      <w:r w:rsidR="003E7B20">
        <w:rPr>
          <w:rFonts w:asciiTheme="minorHAnsi" w:hAnsiTheme="minorHAnsi" w:cstheme="minorHAnsi"/>
          <w:b/>
          <w:bCs/>
        </w:rPr>
        <w:t>ę</w:t>
      </w:r>
      <w:r w:rsidR="003E7B20" w:rsidRPr="007139A9">
        <w:rPr>
          <w:rFonts w:asciiTheme="minorHAnsi" w:hAnsiTheme="minorHAnsi" w:cstheme="minorHAnsi"/>
          <w:b/>
          <w:bCs/>
        </w:rPr>
        <w:t xml:space="preserve"> koszenia płodów rolnych kombajnem zbożowym dla Sieć Badawcza Łukasiewicz-Instytutu Nowych Syntez Chemicznych</w:t>
      </w:r>
      <w:bookmarkStart w:id="1" w:name="_GoBack"/>
      <w:bookmarkEnd w:id="1"/>
      <w:r w:rsidR="003E7B20" w:rsidRPr="007139A9">
        <w:rPr>
          <w:rFonts w:asciiTheme="minorHAnsi" w:hAnsiTheme="minorHAnsi" w:cstheme="minorHAnsi"/>
          <w:b/>
          <w:bCs/>
        </w:rPr>
        <w:t>,</w:t>
      </w:r>
      <w:r w:rsidR="003E7B20">
        <w:rPr>
          <w:rFonts w:asciiTheme="minorHAnsi" w:hAnsiTheme="minorHAnsi" w:cstheme="minorHAnsi"/>
          <w:b/>
          <w:bCs/>
        </w:rPr>
        <w:t xml:space="preserve"> Znak:</w:t>
      </w:r>
      <w:r w:rsidR="003E7B20" w:rsidRPr="007139A9">
        <w:rPr>
          <w:rFonts w:asciiTheme="minorHAnsi" w:hAnsiTheme="minorHAnsi" w:cstheme="minorHAnsi"/>
          <w:b/>
          <w:bCs/>
        </w:rPr>
        <w:t xml:space="preserve"> </w:t>
      </w:r>
      <w:r w:rsidR="003E7B20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3E7B20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BPR </w:t>
      </w:r>
      <w:r w:rsidR="003E7B20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226B89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20</w:t>
      </w:r>
      <w:r w:rsidR="003E7B20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="003E7B20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3E7B20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3, </w:t>
      </w:r>
      <w:bookmarkEnd w:id="0"/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D04" w14:textId="77777777" w:rsidR="0091117B" w:rsidRDefault="00911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9E58E5">
      <w:fldChar w:fldCharType="begin"/>
    </w:r>
    <w:r w:rsidR="009E58E5">
      <w:instrText>NUMPAGES  \* Arabic  \* MERGEFORMAT</w:instrText>
    </w:r>
    <w:r w:rsidR="009E58E5">
      <w:fldChar w:fldCharType="separate"/>
    </w:r>
    <w:r w:rsidR="00FF5901">
      <w:rPr>
        <w:noProof/>
      </w:rPr>
      <w:t>1</w:t>
    </w:r>
    <w:r w:rsidR="009E58E5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FF5" w14:textId="77777777" w:rsidR="0091117B" w:rsidRDefault="00911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94E" w14:textId="77777777" w:rsidR="0091117B" w:rsidRDefault="00911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26B89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D174C"/>
    <w:rsid w:val="003E5679"/>
    <w:rsid w:val="003E7B20"/>
    <w:rsid w:val="003F4BA3"/>
    <w:rsid w:val="00402FBD"/>
    <w:rsid w:val="00412F61"/>
    <w:rsid w:val="004135E7"/>
    <w:rsid w:val="00447F10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B6AFF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117B"/>
    <w:rsid w:val="00993855"/>
    <w:rsid w:val="009B4C69"/>
    <w:rsid w:val="009D26A1"/>
    <w:rsid w:val="009D4C4D"/>
    <w:rsid w:val="009E58E5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B36ED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1722B"/>
    <w:rsid w:val="00F3493B"/>
    <w:rsid w:val="00F92ECB"/>
    <w:rsid w:val="00FA2947"/>
    <w:rsid w:val="00FB4EF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AB6C037-0804-40D7-8594-6B1D32B1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Beata Ambryszewska | Łukasiewicz - INS</cp:lastModifiedBy>
  <cp:revision>6</cp:revision>
  <cp:lastPrinted>2021-04-28T04:36:00Z</cp:lastPrinted>
  <dcterms:created xsi:type="dcterms:W3CDTF">2023-07-05T11:42:00Z</dcterms:created>
  <dcterms:modified xsi:type="dcterms:W3CDTF">2023-07-11T09:59:00Z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