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ACCC7" w14:textId="72E01C59" w:rsidR="00114568" w:rsidRPr="00114568" w:rsidRDefault="00647F40" w:rsidP="002B0E4F">
      <w:pPr>
        <w:keepNext/>
        <w:spacing w:after="60"/>
        <w:jc w:val="right"/>
        <w:outlineLvl w:val="3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="00114568" w:rsidRPr="00114568">
        <w:rPr>
          <w:bCs/>
          <w:sz w:val="22"/>
          <w:szCs w:val="22"/>
        </w:rPr>
        <w:t xml:space="preserve">ałącznik nr </w:t>
      </w:r>
      <w:r w:rsidR="00925B6C" w:rsidRPr="00925B6C">
        <w:rPr>
          <w:b/>
          <w:bCs/>
          <w:sz w:val="22"/>
          <w:szCs w:val="22"/>
        </w:rPr>
        <w:t>1</w:t>
      </w:r>
      <w:r w:rsidR="00D91606">
        <w:rPr>
          <w:b/>
          <w:bCs/>
          <w:sz w:val="22"/>
          <w:szCs w:val="22"/>
        </w:rPr>
        <w:t xml:space="preserve"> </w:t>
      </w:r>
      <w:r w:rsidR="00114568" w:rsidRPr="00114568">
        <w:rPr>
          <w:bCs/>
          <w:sz w:val="22"/>
          <w:szCs w:val="22"/>
        </w:rPr>
        <w:t>do SWZ</w:t>
      </w:r>
    </w:p>
    <w:p w14:paraId="2ABECE34" w14:textId="77777777" w:rsidR="00114568" w:rsidRPr="00114568" w:rsidRDefault="00114568" w:rsidP="00114568">
      <w:pPr>
        <w:spacing w:line="360" w:lineRule="auto"/>
        <w:jc w:val="center"/>
        <w:rPr>
          <w:b/>
          <w:u w:val="single"/>
        </w:rPr>
      </w:pPr>
    </w:p>
    <w:p w14:paraId="26C54516" w14:textId="77777777" w:rsidR="00114568" w:rsidRPr="00114568" w:rsidRDefault="00114568" w:rsidP="00114568">
      <w:pPr>
        <w:jc w:val="center"/>
        <w:rPr>
          <w:b/>
          <w:sz w:val="28"/>
        </w:rPr>
      </w:pPr>
      <w:r w:rsidRPr="00114568">
        <w:rPr>
          <w:b/>
          <w:sz w:val="28"/>
        </w:rPr>
        <w:t>FORMULARZ OFERTY</w:t>
      </w:r>
    </w:p>
    <w:p w14:paraId="2FDEEC8F" w14:textId="77777777"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</w:p>
    <w:p w14:paraId="1626091C" w14:textId="1F529EC1" w:rsidR="00114568" w:rsidRPr="003812CB" w:rsidRDefault="00C437AC" w:rsidP="00114568">
      <w:pPr>
        <w:spacing w:after="120" w:line="276" w:lineRule="auto"/>
        <w:jc w:val="both"/>
        <w:rPr>
          <w:b/>
          <w:sz w:val="22"/>
          <w:szCs w:val="22"/>
        </w:rPr>
      </w:pPr>
      <w:r w:rsidRPr="003812CB">
        <w:rPr>
          <w:sz w:val="22"/>
          <w:szCs w:val="22"/>
        </w:rPr>
        <w:t>Przystępując</w:t>
      </w:r>
      <w:r w:rsidR="00114568" w:rsidRPr="003812CB">
        <w:rPr>
          <w:sz w:val="22"/>
          <w:szCs w:val="22"/>
        </w:rPr>
        <w:t xml:space="preserve"> do toczącego się postępowania o udzielenie zamówienia publicznego</w:t>
      </w:r>
      <w:r w:rsidR="009E6701" w:rsidRPr="003812CB">
        <w:rPr>
          <w:sz w:val="22"/>
          <w:szCs w:val="22"/>
        </w:rPr>
        <w:t xml:space="preserve"> na</w:t>
      </w:r>
      <w:r w:rsidR="00B93C33" w:rsidRPr="003812CB">
        <w:rPr>
          <w:sz w:val="22"/>
          <w:szCs w:val="22"/>
        </w:rPr>
        <w:t xml:space="preserve"> usług</w:t>
      </w:r>
      <w:r w:rsidR="009E6701" w:rsidRPr="003812CB">
        <w:rPr>
          <w:sz w:val="22"/>
          <w:szCs w:val="22"/>
        </w:rPr>
        <w:t>i</w:t>
      </w:r>
      <w:r w:rsidR="00B93C33" w:rsidRPr="003812CB">
        <w:rPr>
          <w:sz w:val="22"/>
          <w:szCs w:val="22"/>
        </w:rPr>
        <w:t xml:space="preserve"> społeczn</w:t>
      </w:r>
      <w:r w:rsidR="009E6701" w:rsidRPr="003812CB">
        <w:rPr>
          <w:sz w:val="22"/>
          <w:szCs w:val="22"/>
        </w:rPr>
        <w:t>e</w:t>
      </w:r>
      <w:r w:rsidR="00647F40" w:rsidRPr="003812CB">
        <w:rPr>
          <w:sz w:val="22"/>
          <w:szCs w:val="22"/>
        </w:rPr>
        <w:t>, zgodnego z ustawą z 11 września 2019 r. Prawo zamówień publicznych (Dz.U. z 2021 r. poz. 1129</w:t>
      </w:r>
      <w:r w:rsidR="003812CB" w:rsidRPr="003812CB">
        <w:rPr>
          <w:sz w:val="22"/>
          <w:szCs w:val="22"/>
        </w:rPr>
        <w:t xml:space="preserve"> </w:t>
      </w:r>
      <w:r w:rsidR="00CB6C37">
        <w:rPr>
          <w:sz w:val="22"/>
          <w:szCs w:val="22"/>
        </w:rPr>
        <w:br/>
      </w:r>
      <w:r w:rsidR="003812CB" w:rsidRPr="003812CB">
        <w:rPr>
          <w:sz w:val="22"/>
          <w:szCs w:val="22"/>
        </w:rPr>
        <w:t xml:space="preserve">z </w:t>
      </w:r>
      <w:proofErr w:type="spellStart"/>
      <w:r w:rsidR="003812CB" w:rsidRPr="003812CB">
        <w:rPr>
          <w:sz w:val="22"/>
          <w:szCs w:val="22"/>
        </w:rPr>
        <w:t>późn</w:t>
      </w:r>
      <w:proofErr w:type="spellEnd"/>
      <w:r w:rsidR="003812CB" w:rsidRPr="003812CB">
        <w:rPr>
          <w:sz w:val="22"/>
          <w:szCs w:val="22"/>
        </w:rPr>
        <w:t>. zm.</w:t>
      </w:r>
      <w:r w:rsidR="00647F40" w:rsidRPr="003812CB">
        <w:rPr>
          <w:sz w:val="22"/>
          <w:szCs w:val="22"/>
        </w:rPr>
        <w:t>)</w:t>
      </w:r>
      <w:r w:rsidR="003812CB" w:rsidRPr="003812CB">
        <w:rPr>
          <w:sz w:val="22"/>
          <w:szCs w:val="22"/>
        </w:rPr>
        <w:t xml:space="preserve"> na</w:t>
      </w:r>
      <w:r w:rsidR="00FC1AEF" w:rsidRPr="003812CB">
        <w:rPr>
          <w:sz w:val="22"/>
          <w:szCs w:val="22"/>
        </w:rPr>
        <w:t xml:space="preserve"> </w:t>
      </w:r>
      <w:r w:rsidR="003812CB" w:rsidRPr="003812CB">
        <w:rPr>
          <w:b/>
          <w:bCs/>
          <w:sz w:val="22"/>
          <w:szCs w:val="22"/>
        </w:rPr>
        <w:t xml:space="preserve">Realizację kursu spawania blach i rur spoinami pachwinowymi metodą MAG </w:t>
      </w:r>
      <w:r w:rsidR="00CB6C37">
        <w:rPr>
          <w:b/>
          <w:bCs/>
          <w:sz w:val="22"/>
          <w:szCs w:val="22"/>
        </w:rPr>
        <w:br/>
      </w:r>
      <w:r w:rsidR="003812CB" w:rsidRPr="003812CB">
        <w:rPr>
          <w:b/>
          <w:bCs/>
          <w:sz w:val="22"/>
          <w:szCs w:val="22"/>
        </w:rPr>
        <w:t xml:space="preserve">i TIG </w:t>
      </w:r>
      <w:r w:rsidR="009E2B81">
        <w:rPr>
          <w:b/>
          <w:bCs/>
          <w:sz w:val="22"/>
          <w:szCs w:val="22"/>
        </w:rPr>
        <w:t>–</w:t>
      </w:r>
      <w:r w:rsidR="003812CB" w:rsidRPr="003812CB">
        <w:rPr>
          <w:b/>
          <w:bCs/>
          <w:sz w:val="22"/>
          <w:szCs w:val="22"/>
        </w:rPr>
        <w:t xml:space="preserve"> zajęcia</w:t>
      </w:r>
      <w:r w:rsidR="009E2B81">
        <w:rPr>
          <w:b/>
          <w:bCs/>
          <w:color w:val="FF0000"/>
          <w:sz w:val="22"/>
          <w:szCs w:val="22"/>
        </w:rPr>
        <w:t xml:space="preserve"> teoretyczne i</w:t>
      </w:r>
      <w:r w:rsidR="003812CB" w:rsidRPr="003812CB">
        <w:rPr>
          <w:b/>
          <w:bCs/>
          <w:sz w:val="22"/>
          <w:szCs w:val="22"/>
        </w:rPr>
        <w:t xml:space="preserve"> praktyczne zakończone egzaminem dla uczniów w ramach projektu ,,Be INN - kształcenie zawodowe w powiecie ostrowskim oparte o innowacje"</w:t>
      </w:r>
      <w:r w:rsidR="003812CB" w:rsidRPr="003812CB">
        <w:rPr>
          <w:b/>
          <w:bCs/>
          <w:i/>
          <w:sz w:val="22"/>
          <w:szCs w:val="22"/>
        </w:rPr>
        <w:t xml:space="preserve"> współfinansowanego ze środków Unii Europejskiej w ramach Europejskiego Funduszu Społecznego w ramach Wielkopolskiego Regionalnego Programu Operacyjnego na lata 2014-2020, Priorytet VIII Edukacja, Poddziałanie 8.3.1 Kształcenie zawodowe młodzieży – tryb konkursowy oraz tryb nadzwyczajny </w:t>
      </w:r>
      <w:r w:rsidR="00CB6C37">
        <w:rPr>
          <w:b/>
          <w:bCs/>
          <w:i/>
          <w:sz w:val="22"/>
          <w:szCs w:val="22"/>
        </w:rPr>
        <w:br/>
      </w:r>
      <w:r w:rsidR="003812CB" w:rsidRPr="003812CB">
        <w:rPr>
          <w:b/>
          <w:bCs/>
          <w:i/>
          <w:sz w:val="22"/>
          <w:szCs w:val="22"/>
        </w:rPr>
        <w:t xml:space="preserve">w zakresie epidemii COVID-19 </w:t>
      </w:r>
      <w:r w:rsidR="00114568" w:rsidRPr="003812CB">
        <w:rPr>
          <w:sz w:val="22"/>
          <w:szCs w:val="22"/>
        </w:rPr>
        <w:t xml:space="preserve">– znak sprawy: </w:t>
      </w:r>
      <w:r w:rsidR="0021437A" w:rsidRPr="003812CB">
        <w:rPr>
          <w:b/>
          <w:sz w:val="22"/>
          <w:szCs w:val="22"/>
        </w:rPr>
        <w:t>RPZ.272</w:t>
      </w:r>
      <w:r w:rsidR="0021437A" w:rsidRPr="003812CB">
        <w:rPr>
          <w:b/>
          <w:color w:val="000000" w:themeColor="text1"/>
          <w:sz w:val="22"/>
          <w:szCs w:val="22"/>
        </w:rPr>
        <w:t>.</w:t>
      </w:r>
      <w:r w:rsidR="004C74F8">
        <w:rPr>
          <w:b/>
          <w:color w:val="000000" w:themeColor="text1"/>
          <w:sz w:val="22"/>
          <w:szCs w:val="22"/>
        </w:rPr>
        <w:t>29</w:t>
      </w:r>
      <w:r w:rsidR="00D91606" w:rsidRPr="003812CB">
        <w:rPr>
          <w:b/>
          <w:color w:val="000000" w:themeColor="text1"/>
          <w:sz w:val="22"/>
          <w:szCs w:val="22"/>
        </w:rPr>
        <w:t>.2021</w:t>
      </w:r>
    </w:p>
    <w:p w14:paraId="4C3844DF" w14:textId="117AA531"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my niżej podpisani:</w:t>
      </w:r>
    </w:p>
    <w:p w14:paraId="25B706B7" w14:textId="77777777"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__________________________________________________________________________________</w:t>
      </w:r>
    </w:p>
    <w:p w14:paraId="79895CF0" w14:textId="77777777"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działając w imieniu i na rzecz:</w:t>
      </w:r>
    </w:p>
    <w:p w14:paraId="25BF67D0" w14:textId="77777777" w:rsidR="000F2C92" w:rsidRPr="000F2C92" w:rsidRDefault="000F2C92" w:rsidP="000F2C92">
      <w:pPr>
        <w:spacing w:after="100"/>
        <w:rPr>
          <w:b/>
          <w:sz w:val="22"/>
          <w:szCs w:val="22"/>
        </w:rPr>
      </w:pPr>
      <w:r w:rsidRPr="000F2C92">
        <w:rPr>
          <w:b/>
          <w:sz w:val="22"/>
          <w:szCs w:val="22"/>
        </w:rPr>
        <w:t>Nazwa i adres Wykonawcy</w:t>
      </w:r>
      <w:r w:rsidRPr="000F2C92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6139"/>
      </w:tblGrid>
      <w:tr w:rsidR="000F2C92" w:rsidRPr="000F2C92" w14:paraId="531F9C4C" w14:textId="77777777" w:rsidTr="00647F40">
        <w:trPr>
          <w:trHeight w:val="20"/>
        </w:trPr>
        <w:tc>
          <w:tcPr>
            <w:tcW w:w="2813" w:type="dxa"/>
            <w:shd w:val="clear" w:color="auto" w:fill="auto"/>
            <w:vAlign w:val="center"/>
          </w:tcPr>
          <w:p w14:paraId="3AFE5D85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4B5691AE" w14:textId="77777777" w:rsidR="000F2C92" w:rsidRPr="00EB37AD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1DCDCC04" w14:textId="77777777" w:rsidTr="00647F40">
        <w:trPr>
          <w:trHeight w:val="20"/>
        </w:trPr>
        <w:tc>
          <w:tcPr>
            <w:tcW w:w="2813" w:type="dxa"/>
            <w:shd w:val="clear" w:color="auto" w:fill="auto"/>
            <w:vAlign w:val="center"/>
          </w:tcPr>
          <w:p w14:paraId="7EBBF283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0B5382CE" w14:textId="77777777" w:rsidR="000F2C92" w:rsidRPr="00EB37AD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4B8F786D" w14:textId="77777777" w:rsidTr="00647F40">
        <w:trPr>
          <w:trHeight w:val="20"/>
        </w:trPr>
        <w:tc>
          <w:tcPr>
            <w:tcW w:w="2813" w:type="dxa"/>
            <w:shd w:val="clear" w:color="auto" w:fill="auto"/>
            <w:vAlign w:val="center"/>
          </w:tcPr>
          <w:p w14:paraId="7B186B40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NIP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72D7601F" w14:textId="77777777" w:rsidR="000F2C92" w:rsidRPr="00EB37AD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35BCB589" w14:textId="77777777" w:rsidTr="00647F40">
        <w:trPr>
          <w:trHeight w:val="20"/>
        </w:trPr>
        <w:tc>
          <w:tcPr>
            <w:tcW w:w="2813" w:type="dxa"/>
            <w:shd w:val="clear" w:color="auto" w:fill="auto"/>
            <w:vAlign w:val="center"/>
          </w:tcPr>
          <w:p w14:paraId="5A0BCE7B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REGON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11FD1935" w14:textId="77777777" w:rsidR="000F2C92" w:rsidRPr="00EB37AD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647F40" w:rsidRPr="000F2C92" w14:paraId="746668E5" w14:textId="77777777" w:rsidTr="00647F40">
        <w:trPr>
          <w:trHeight w:val="330"/>
        </w:trPr>
        <w:tc>
          <w:tcPr>
            <w:tcW w:w="2813" w:type="dxa"/>
            <w:shd w:val="clear" w:color="auto" w:fill="auto"/>
            <w:vAlign w:val="center"/>
          </w:tcPr>
          <w:p w14:paraId="238D13DA" w14:textId="29FB173F" w:rsidR="00647F40" w:rsidRPr="000F2C92" w:rsidRDefault="00647F40" w:rsidP="00647F40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Wykonawca jest: </w:t>
            </w:r>
            <w:r>
              <w:rPr>
                <w:rFonts w:eastAsia="Calibri"/>
                <w:sz w:val="22"/>
                <w:szCs w:val="22"/>
              </w:rPr>
              <w:br/>
            </w:r>
            <w:r>
              <w:rPr>
                <w:rFonts w:eastAsia="Calibri"/>
                <w:i/>
                <w:iCs/>
                <w:sz w:val="20"/>
                <w:szCs w:val="20"/>
              </w:rPr>
              <w:t>(proszę wybrać właściwe poprzez wstawienie znaku „X”</w:t>
            </w:r>
            <w:r w:rsidR="003812CB">
              <w:rPr>
                <w:rFonts w:eastAsia="Calibri"/>
                <w:i/>
                <w:iCs/>
                <w:sz w:val="20"/>
                <w:szCs w:val="20"/>
              </w:rPr>
              <w:t xml:space="preserve"> lub </w:t>
            </w:r>
            <w:proofErr w:type="spellStart"/>
            <w:r w:rsidR="003812CB">
              <w:rPr>
                <w:rFonts w:eastAsia="Calibri"/>
                <w:i/>
                <w:iCs/>
                <w:sz w:val="20"/>
                <w:szCs w:val="20"/>
              </w:rPr>
              <w:t>uzupełnieni</w:t>
            </w:r>
            <w:r w:rsidR="00CB6C37">
              <w:rPr>
                <w:rFonts w:eastAsia="Calibri"/>
                <w:i/>
                <w:iCs/>
                <w:sz w:val="20"/>
                <w:szCs w:val="20"/>
              </w:rPr>
              <w:t>ć</w:t>
            </w:r>
            <w:proofErr w:type="spellEnd"/>
            <w:r>
              <w:rPr>
                <w:rFonts w:eastAsia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139" w:type="dxa"/>
            <w:shd w:val="clear" w:color="auto" w:fill="auto"/>
          </w:tcPr>
          <w:p w14:paraId="242557AA" w14:textId="77777777" w:rsidR="00647F40" w:rsidRPr="00EB37AD" w:rsidRDefault="00647F40" w:rsidP="00647F40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sz w:val="22"/>
                <w:szCs w:val="22"/>
              </w:rPr>
            </w:pPr>
            <w:r w:rsidRPr="00EB37AD">
              <w:rPr>
                <w:sz w:val="22"/>
                <w:szCs w:val="22"/>
              </w:rPr>
              <w:t xml:space="preserve">- </w:t>
            </w:r>
            <w:proofErr w:type="spellStart"/>
            <w:r w:rsidRPr="00EB37AD">
              <w:rPr>
                <w:sz w:val="22"/>
                <w:szCs w:val="22"/>
              </w:rPr>
              <w:t>Mikroprzedsiębiorcą</w:t>
            </w:r>
            <w:proofErr w:type="spellEnd"/>
            <w:r w:rsidRPr="00EB37AD">
              <w:rPr>
                <w:sz w:val="22"/>
                <w:szCs w:val="22"/>
              </w:rPr>
              <w:t xml:space="preserve">: </w:t>
            </w:r>
          </w:p>
          <w:p w14:paraId="47A0D918" w14:textId="77777777" w:rsidR="00647F40" w:rsidRPr="00EB37AD" w:rsidRDefault="00647F40" w:rsidP="00647F40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sz w:val="22"/>
                <w:szCs w:val="22"/>
              </w:rPr>
            </w:pPr>
            <w:r w:rsidRPr="00EB37AD">
              <w:rPr>
                <w:sz w:val="22"/>
                <w:szCs w:val="22"/>
              </w:rPr>
              <w:t>- Małym przedsiębiorcą:</w:t>
            </w:r>
          </w:p>
          <w:p w14:paraId="00B53A60" w14:textId="77777777" w:rsidR="00647F40" w:rsidRPr="00EB37AD" w:rsidRDefault="00647F40" w:rsidP="00647F40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sz w:val="22"/>
                <w:szCs w:val="22"/>
              </w:rPr>
            </w:pPr>
            <w:r w:rsidRPr="00EB37AD">
              <w:rPr>
                <w:sz w:val="22"/>
                <w:szCs w:val="22"/>
              </w:rPr>
              <w:t>- Średnim przedsiębiorcą:</w:t>
            </w:r>
          </w:p>
          <w:p w14:paraId="438D2162" w14:textId="77777777" w:rsidR="00647F40" w:rsidRPr="00EB37AD" w:rsidRDefault="00647F40" w:rsidP="00647F40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sz w:val="22"/>
                <w:szCs w:val="22"/>
              </w:rPr>
            </w:pPr>
            <w:r w:rsidRPr="00EB37AD">
              <w:rPr>
                <w:sz w:val="22"/>
                <w:szCs w:val="22"/>
              </w:rPr>
              <w:t>- Jednoosobową działalnością gospodarczą:</w:t>
            </w:r>
          </w:p>
          <w:p w14:paraId="763F45D1" w14:textId="0B32A4B1" w:rsidR="00647F40" w:rsidRPr="003812CB" w:rsidRDefault="00647F40" w:rsidP="003812CB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sz w:val="22"/>
                <w:szCs w:val="22"/>
              </w:rPr>
            </w:pPr>
            <w:r w:rsidRPr="00EB37AD">
              <w:rPr>
                <w:sz w:val="22"/>
                <w:szCs w:val="22"/>
              </w:rPr>
              <w:t>- Osobą fizyczną nieprowadzącą działalności gospodarczej:</w:t>
            </w:r>
            <w:r w:rsidR="003812CB">
              <w:rPr>
                <w:sz w:val="22"/>
                <w:szCs w:val="22"/>
              </w:rPr>
              <w:br/>
            </w:r>
            <w:r w:rsidRPr="00EB37AD">
              <w:rPr>
                <w:sz w:val="22"/>
                <w:szCs w:val="22"/>
              </w:rPr>
              <w:t>- Inny rodzaj:</w:t>
            </w:r>
          </w:p>
        </w:tc>
      </w:tr>
    </w:tbl>
    <w:p w14:paraId="17D310B4" w14:textId="77777777" w:rsidR="00114568" w:rsidRDefault="00114568" w:rsidP="00114568">
      <w:pPr>
        <w:spacing w:line="276" w:lineRule="auto"/>
        <w:jc w:val="both"/>
        <w:rPr>
          <w:sz w:val="16"/>
          <w:szCs w:val="16"/>
        </w:rPr>
      </w:pPr>
    </w:p>
    <w:p w14:paraId="17349871" w14:textId="4EDEB8AB" w:rsidR="00E54E5A" w:rsidRPr="005129B6" w:rsidRDefault="00114568" w:rsidP="001B6EAA">
      <w:pPr>
        <w:numPr>
          <w:ilvl w:val="0"/>
          <w:numId w:val="1"/>
        </w:numPr>
        <w:spacing w:after="60" w:line="276" w:lineRule="auto"/>
        <w:ind w:left="284" w:hanging="284"/>
        <w:jc w:val="both"/>
      </w:pPr>
      <w:r w:rsidRPr="00114568">
        <w:rPr>
          <w:b/>
          <w:sz w:val="22"/>
        </w:rPr>
        <w:t>SKŁADAMY OFERTĘ</w:t>
      </w:r>
      <w:r w:rsidRPr="00114568">
        <w:rPr>
          <w:sz w:val="22"/>
        </w:rPr>
        <w:t xml:space="preserve"> na wykonanie </w:t>
      </w:r>
      <w:r>
        <w:rPr>
          <w:sz w:val="22"/>
        </w:rPr>
        <w:t xml:space="preserve">poszczególnych części </w:t>
      </w:r>
      <w:r w:rsidRPr="00114568">
        <w:rPr>
          <w:sz w:val="22"/>
        </w:rPr>
        <w:t>przedmiotu zamówienia zgodnie</w:t>
      </w:r>
      <w:r w:rsidR="00061594">
        <w:rPr>
          <w:sz w:val="22"/>
        </w:rPr>
        <w:br/>
      </w:r>
      <w:r w:rsidRPr="00114568">
        <w:rPr>
          <w:sz w:val="22"/>
        </w:rPr>
        <w:t>ze Specyfikacją Istotnych Warunków Zamówienia, stosując niżej wymienione stawki: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647F40" w:rsidRPr="009E6701" w14:paraId="5C6E668D" w14:textId="77777777" w:rsidTr="00647F40">
        <w:trPr>
          <w:trHeight w:val="704"/>
        </w:trPr>
        <w:tc>
          <w:tcPr>
            <w:tcW w:w="8789" w:type="dxa"/>
            <w:shd w:val="clear" w:color="auto" w:fill="auto"/>
            <w:vAlign w:val="center"/>
          </w:tcPr>
          <w:p w14:paraId="5314B4F1" w14:textId="77777777" w:rsidR="00647F40" w:rsidRPr="00EB37AD" w:rsidRDefault="00647F40" w:rsidP="00D274F5">
            <w:pPr>
              <w:jc w:val="center"/>
              <w:rPr>
                <w:b/>
                <w:sz w:val="22"/>
                <w:szCs w:val="22"/>
              </w:rPr>
            </w:pPr>
            <w:r w:rsidRPr="00EB37AD">
              <w:rPr>
                <w:b/>
                <w:sz w:val="22"/>
                <w:szCs w:val="22"/>
              </w:rPr>
              <w:t>Cena oferty</w:t>
            </w:r>
          </w:p>
        </w:tc>
      </w:tr>
      <w:tr w:rsidR="00647F40" w:rsidRPr="009E6701" w14:paraId="2BA4B5B7" w14:textId="77777777" w:rsidTr="00647F40">
        <w:tc>
          <w:tcPr>
            <w:tcW w:w="8789" w:type="dxa"/>
            <w:shd w:val="clear" w:color="auto" w:fill="auto"/>
          </w:tcPr>
          <w:p w14:paraId="671104C2" w14:textId="2E2C3F78" w:rsidR="00647F40" w:rsidRPr="00CB6C37" w:rsidRDefault="00647F40" w:rsidP="007C1F5D">
            <w:pPr>
              <w:spacing w:before="60" w:line="360" w:lineRule="auto"/>
              <w:jc w:val="both"/>
              <w:rPr>
                <w:b/>
                <w:iCs/>
                <w:sz w:val="22"/>
                <w:szCs w:val="22"/>
              </w:rPr>
            </w:pPr>
            <w:r w:rsidRPr="00EB37AD">
              <w:rPr>
                <w:b/>
                <w:sz w:val="22"/>
                <w:szCs w:val="22"/>
              </w:rPr>
              <w:t xml:space="preserve">Temat: </w:t>
            </w:r>
            <w:r w:rsidR="003812CB" w:rsidRPr="003812CB">
              <w:rPr>
                <w:b/>
                <w:bCs/>
                <w:sz w:val="22"/>
                <w:szCs w:val="22"/>
              </w:rPr>
              <w:t>Realizacj</w:t>
            </w:r>
            <w:r w:rsidR="003812CB">
              <w:rPr>
                <w:b/>
                <w:bCs/>
                <w:sz w:val="22"/>
                <w:szCs w:val="22"/>
              </w:rPr>
              <w:t>a</w:t>
            </w:r>
            <w:r w:rsidR="003812CB" w:rsidRPr="003812CB">
              <w:rPr>
                <w:b/>
                <w:bCs/>
                <w:sz w:val="22"/>
                <w:szCs w:val="22"/>
              </w:rPr>
              <w:t xml:space="preserve"> kursu spawania blach i rur spoinami pachwinowymi metodą MAG i TIG - zajęcia </w:t>
            </w:r>
            <w:r w:rsidR="009E2B81">
              <w:rPr>
                <w:b/>
                <w:bCs/>
                <w:color w:val="FF0000"/>
                <w:sz w:val="22"/>
                <w:szCs w:val="22"/>
              </w:rPr>
              <w:t xml:space="preserve">teoretyczne i </w:t>
            </w:r>
            <w:r w:rsidR="003812CB" w:rsidRPr="003812CB">
              <w:rPr>
                <w:b/>
                <w:bCs/>
                <w:sz w:val="22"/>
                <w:szCs w:val="22"/>
              </w:rPr>
              <w:t>praktyczne zakończone egzaminem dla uczniów w ramach projektu ,,Be INN - kształcenie zawodowe w powiecie ostrowskim oparte o innowacje"</w:t>
            </w:r>
            <w:r w:rsidR="003812CB" w:rsidRPr="003812CB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3812CB" w:rsidRPr="00CB6C37">
              <w:rPr>
                <w:b/>
                <w:bCs/>
                <w:iCs/>
                <w:sz w:val="22"/>
                <w:szCs w:val="22"/>
              </w:rPr>
              <w:t>współfinansowanego ze środków Unii Europejskiej w ramach Europejskiego Funduszu Społecznego w ramach Wielkopolskiego Regionalnego Programu Operacyjnego na lata 2014-2020, Priorytet VIII Edukacja, Poddziałanie 8.3.1 Kształcenie zawodowe młodzieży – tryb konkursowy oraz tryb nadzwyczajny w zakresie epidemii COVID-19</w:t>
            </w:r>
            <w:r w:rsidR="00420ABF" w:rsidRPr="00CB6C37">
              <w:rPr>
                <w:iCs/>
                <w:sz w:val="22"/>
                <w:szCs w:val="22"/>
              </w:rPr>
              <w:t>:</w:t>
            </w:r>
          </w:p>
          <w:p w14:paraId="12F0626B" w14:textId="6CF770AF" w:rsidR="00647F40" w:rsidRPr="00EB37AD" w:rsidRDefault="00647F40" w:rsidP="00496153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sz w:val="22"/>
                <w:szCs w:val="22"/>
              </w:rPr>
            </w:pPr>
            <w:r w:rsidRPr="00EB37AD">
              <w:rPr>
                <w:sz w:val="22"/>
                <w:szCs w:val="22"/>
              </w:rPr>
              <w:lastRenderedPageBreak/>
              <w:t>cena (C) za wykonanie zadania, wraz z należnym podatkiem VAT wynosi kwotę brutto ……….......... zł.</w:t>
            </w:r>
          </w:p>
          <w:p w14:paraId="2AFC517A" w14:textId="6A086E31" w:rsidR="00647F40" w:rsidRPr="00EB37AD" w:rsidRDefault="00647F40" w:rsidP="00E81068">
            <w:pPr>
              <w:pStyle w:val="Akapitzlist"/>
              <w:numPr>
                <w:ilvl w:val="0"/>
                <w:numId w:val="7"/>
              </w:numPr>
              <w:spacing w:after="60" w:line="360" w:lineRule="auto"/>
              <w:rPr>
                <w:sz w:val="22"/>
                <w:szCs w:val="22"/>
              </w:rPr>
            </w:pPr>
            <w:r w:rsidRPr="00EB37AD">
              <w:rPr>
                <w:sz w:val="22"/>
                <w:szCs w:val="22"/>
              </w:rPr>
              <w:t>Doświadczenie personelu (wpisać liczbę szkoleń oraz uzupełnić tabelę):</w:t>
            </w:r>
          </w:p>
          <w:p w14:paraId="2CCE8E69" w14:textId="73F56CA3" w:rsidR="00647F40" w:rsidRDefault="00647F40" w:rsidP="00EB37AD">
            <w:pPr>
              <w:pStyle w:val="Akapitzlist"/>
              <w:spacing w:after="60" w:line="360" w:lineRule="auto"/>
              <w:jc w:val="both"/>
              <w:rPr>
                <w:sz w:val="22"/>
                <w:szCs w:val="22"/>
              </w:rPr>
            </w:pPr>
            <w:r w:rsidRPr="00EB37AD">
              <w:rPr>
                <w:sz w:val="22"/>
                <w:szCs w:val="22"/>
              </w:rPr>
              <w:t xml:space="preserve">Liczba wykonanych usług szkoleniowych, w ciągu ostatnich trzech lat </w:t>
            </w:r>
            <w:r w:rsidRPr="00EB37AD">
              <w:rPr>
                <w:sz w:val="22"/>
                <w:szCs w:val="22"/>
              </w:rPr>
              <w:br/>
              <w:t xml:space="preserve">o tematyce tożsamej do tematyki szkolenia będącego przedmiotem zamówienia, przez trenera skierowanego przez Wykonawcę do realizacji zamówienia: 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2"/>
              <w:gridCol w:w="3127"/>
              <w:gridCol w:w="2401"/>
              <w:gridCol w:w="2135"/>
            </w:tblGrid>
            <w:tr w:rsidR="00647F40" w:rsidRPr="00061594" w14:paraId="518B1628" w14:textId="77777777" w:rsidTr="00EB37AD">
              <w:tc>
                <w:tcPr>
                  <w:tcW w:w="8395" w:type="dxa"/>
                  <w:gridSpan w:val="4"/>
                </w:tcPr>
                <w:p w14:paraId="0B3A2ADD" w14:textId="77777777" w:rsidR="00647F40" w:rsidRPr="00061594" w:rsidRDefault="00647F40" w:rsidP="00496153">
                  <w:pPr>
                    <w:pStyle w:val="Akapitzlist"/>
                    <w:spacing w:after="60" w:line="360" w:lineRule="auto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Trener nr 1</w:t>
                  </w:r>
                </w:p>
              </w:tc>
            </w:tr>
            <w:tr w:rsidR="00647F40" w:rsidRPr="00061594" w14:paraId="7BF2D19C" w14:textId="77777777" w:rsidTr="00EB37AD">
              <w:tc>
                <w:tcPr>
                  <w:tcW w:w="732" w:type="dxa"/>
                </w:tcPr>
                <w:p w14:paraId="5FDDED5F" w14:textId="77777777" w:rsidR="00647F40" w:rsidRPr="00061594" w:rsidRDefault="00647F40" w:rsidP="00496153">
                  <w:pPr>
                    <w:pStyle w:val="Akapitzlist"/>
                    <w:spacing w:after="60" w:line="360" w:lineRule="auto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61594">
                    <w:rPr>
                      <w:b/>
                      <w:bCs/>
                      <w:sz w:val="20"/>
                      <w:szCs w:val="20"/>
                    </w:rPr>
                    <w:br/>
                    <w:t>L. p.</w:t>
                  </w:r>
                </w:p>
              </w:tc>
              <w:tc>
                <w:tcPr>
                  <w:tcW w:w="3127" w:type="dxa"/>
                </w:tcPr>
                <w:p w14:paraId="5FE8447B" w14:textId="77777777" w:rsidR="00647F40" w:rsidRPr="00061594" w:rsidRDefault="00647F40" w:rsidP="00496153">
                  <w:pPr>
                    <w:pStyle w:val="Akapitzlist"/>
                    <w:spacing w:after="60" w:line="360" w:lineRule="auto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61594">
                    <w:rPr>
                      <w:b/>
                      <w:bCs/>
                      <w:sz w:val="20"/>
                      <w:szCs w:val="20"/>
                    </w:rPr>
                    <w:t>Tytuł szkolenia/główny zakres poruszanych zagadnień</w:t>
                  </w:r>
                </w:p>
              </w:tc>
              <w:tc>
                <w:tcPr>
                  <w:tcW w:w="2401" w:type="dxa"/>
                </w:tcPr>
                <w:p w14:paraId="6C97FCE5" w14:textId="77777777" w:rsidR="00647F40" w:rsidRPr="00061594" w:rsidRDefault="00647F40" w:rsidP="00496153">
                  <w:pPr>
                    <w:pStyle w:val="Akapitzlist"/>
                    <w:spacing w:after="60" w:line="360" w:lineRule="auto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61594">
                    <w:rPr>
                      <w:b/>
                      <w:bCs/>
                      <w:sz w:val="20"/>
                      <w:szCs w:val="20"/>
                    </w:rPr>
                    <w:t xml:space="preserve">Odbiorca usługi/klient </w:t>
                  </w:r>
                  <w:r w:rsidRPr="00061594">
                    <w:rPr>
                      <w:b/>
                      <w:bCs/>
                      <w:sz w:val="20"/>
                      <w:szCs w:val="20"/>
                    </w:rPr>
                    <w:br/>
                    <w:t>(dane podmiotu, na rzecz którego wykonywano usługę)</w:t>
                  </w:r>
                </w:p>
              </w:tc>
              <w:tc>
                <w:tcPr>
                  <w:tcW w:w="2135" w:type="dxa"/>
                </w:tcPr>
                <w:p w14:paraId="1DCDD1B5" w14:textId="77777777" w:rsidR="00647F40" w:rsidRPr="00061594" w:rsidRDefault="00647F40" w:rsidP="00496153">
                  <w:pPr>
                    <w:pStyle w:val="Akapitzlist"/>
                    <w:spacing w:after="60" w:line="360" w:lineRule="auto"/>
                    <w:ind w:left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61594">
                    <w:rPr>
                      <w:b/>
                      <w:bCs/>
                      <w:sz w:val="20"/>
                      <w:szCs w:val="20"/>
                    </w:rPr>
                    <w:t>Okres realizacji</w:t>
                  </w:r>
                </w:p>
              </w:tc>
            </w:tr>
            <w:tr w:rsidR="00647F40" w:rsidRPr="00061594" w14:paraId="28A28254" w14:textId="77777777" w:rsidTr="00EB37AD">
              <w:tc>
                <w:tcPr>
                  <w:tcW w:w="732" w:type="dxa"/>
                </w:tcPr>
                <w:p w14:paraId="2D604B1A" w14:textId="77777777" w:rsidR="00647F40" w:rsidRPr="00061594" w:rsidRDefault="00647F40" w:rsidP="00496153">
                  <w:pPr>
                    <w:pStyle w:val="Akapitzlist"/>
                    <w:spacing w:after="60" w:line="360" w:lineRule="auto"/>
                    <w:ind w:left="0"/>
                    <w:jc w:val="center"/>
                  </w:pPr>
                  <w:r w:rsidRPr="00061594">
                    <w:t>1.</w:t>
                  </w:r>
                </w:p>
              </w:tc>
              <w:tc>
                <w:tcPr>
                  <w:tcW w:w="3127" w:type="dxa"/>
                </w:tcPr>
                <w:p w14:paraId="622E00FB" w14:textId="77777777" w:rsidR="00647F40" w:rsidRPr="00061594" w:rsidRDefault="00647F40" w:rsidP="00496153">
                  <w:pPr>
                    <w:pStyle w:val="Akapitzlist"/>
                    <w:spacing w:after="60" w:line="360" w:lineRule="auto"/>
                    <w:ind w:left="0"/>
                  </w:pPr>
                </w:p>
              </w:tc>
              <w:tc>
                <w:tcPr>
                  <w:tcW w:w="2401" w:type="dxa"/>
                </w:tcPr>
                <w:p w14:paraId="19E8838A" w14:textId="77777777" w:rsidR="00647F40" w:rsidRPr="00061594" w:rsidRDefault="00647F40" w:rsidP="00496153">
                  <w:pPr>
                    <w:pStyle w:val="Akapitzlist"/>
                    <w:spacing w:after="60" w:line="360" w:lineRule="auto"/>
                    <w:ind w:left="0"/>
                  </w:pPr>
                </w:p>
              </w:tc>
              <w:tc>
                <w:tcPr>
                  <w:tcW w:w="2135" w:type="dxa"/>
                </w:tcPr>
                <w:p w14:paraId="080AFD42" w14:textId="77777777" w:rsidR="00647F40" w:rsidRPr="00061594" w:rsidRDefault="00647F40" w:rsidP="00496153">
                  <w:pPr>
                    <w:pStyle w:val="Akapitzlist"/>
                    <w:spacing w:after="60" w:line="360" w:lineRule="auto"/>
                    <w:ind w:left="0"/>
                  </w:pPr>
                </w:p>
              </w:tc>
            </w:tr>
            <w:tr w:rsidR="00647F40" w:rsidRPr="00061594" w14:paraId="03836CD7" w14:textId="77777777" w:rsidTr="00EB37AD">
              <w:tc>
                <w:tcPr>
                  <w:tcW w:w="732" w:type="dxa"/>
                </w:tcPr>
                <w:p w14:paraId="7D6E9093" w14:textId="77777777" w:rsidR="00647F40" w:rsidRPr="00061594" w:rsidRDefault="00647F40" w:rsidP="00496153">
                  <w:pPr>
                    <w:pStyle w:val="Akapitzlist"/>
                    <w:spacing w:after="60" w:line="360" w:lineRule="auto"/>
                    <w:ind w:left="0"/>
                    <w:jc w:val="center"/>
                  </w:pPr>
                  <w:r w:rsidRPr="00061594">
                    <w:t>2.</w:t>
                  </w:r>
                </w:p>
              </w:tc>
              <w:tc>
                <w:tcPr>
                  <w:tcW w:w="3127" w:type="dxa"/>
                </w:tcPr>
                <w:p w14:paraId="15AD6339" w14:textId="77777777" w:rsidR="00647F40" w:rsidRPr="00061594" w:rsidRDefault="00647F40" w:rsidP="00496153">
                  <w:pPr>
                    <w:pStyle w:val="Akapitzlist"/>
                    <w:spacing w:after="60" w:line="360" w:lineRule="auto"/>
                    <w:ind w:left="0"/>
                  </w:pPr>
                </w:p>
              </w:tc>
              <w:tc>
                <w:tcPr>
                  <w:tcW w:w="2401" w:type="dxa"/>
                </w:tcPr>
                <w:p w14:paraId="37C43316" w14:textId="77777777" w:rsidR="00647F40" w:rsidRPr="00061594" w:rsidRDefault="00647F40" w:rsidP="00496153">
                  <w:pPr>
                    <w:pStyle w:val="Akapitzlist"/>
                    <w:spacing w:after="60" w:line="360" w:lineRule="auto"/>
                    <w:ind w:left="0"/>
                  </w:pPr>
                </w:p>
              </w:tc>
              <w:tc>
                <w:tcPr>
                  <w:tcW w:w="2135" w:type="dxa"/>
                </w:tcPr>
                <w:p w14:paraId="7CE8A15D" w14:textId="77777777" w:rsidR="00647F40" w:rsidRPr="00061594" w:rsidRDefault="00647F40" w:rsidP="00496153">
                  <w:pPr>
                    <w:pStyle w:val="Akapitzlist"/>
                    <w:spacing w:after="60" w:line="360" w:lineRule="auto"/>
                    <w:ind w:left="0"/>
                  </w:pPr>
                </w:p>
              </w:tc>
            </w:tr>
            <w:tr w:rsidR="00647F40" w:rsidRPr="00061594" w14:paraId="002C5194" w14:textId="77777777" w:rsidTr="00EB37AD">
              <w:tc>
                <w:tcPr>
                  <w:tcW w:w="732" w:type="dxa"/>
                </w:tcPr>
                <w:p w14:paraId="23FBC31F" w14:textId="748A2F26" w:rsidR="00647F40" w:rsidRPr="00061594" w:rsidRDefault="00647F40" w:rsidP="00496153">
                  <w:pPr>
                    <w:pStyle w:val="Akapitzlist"/>
                    <w:spacing w:after="60" w:line="360" w:lineRule="auto"/>
                    <w:ind w:left="0"/>
                    <w:jc w:val="center"/>
                  </w:pPr>
                  <w:r>
                    <w:t>3.</w:t>
                  </w:r>
                </w:p>
              </w:tc>
              <w:tc>
                <w:tcPr>
                  <w:tcW w:w="3127" w:type="dxa"/>
                </w:tcPr>
                <w:p w14:paraId="0C794D0A" w14:textId="77777777" w:rsidR="00647F40" w:rsidRPr="00061594" w:rsidRDefault="00647F40" w:rsidP="00496153">
                  <w:pPr>
                    <w:pStyle w:val="Akapitzlist"/>
                    <w:spacing w:after="60" w:line="360" w:lineRule="auto"/>
                    <w:ind w:left="0"/>
                  </w:pPr>
                </w:p>
              </w:tc>
              <w:tc>
                <w:tcPr>
                  <w:tcW w:w="2401" w:type="dxa"/>
                </w:tcPr>
                <w:p w14:paraId="248D24C5" w14:textId="77777777" w:rsidR="00647F40" w:rsidRPr="00061594" w:rsidRDefault="00647F40" w:rsidP="00496153">
                  <w:pPr>
                    <w:pStyle w:val="Akapitzlist"/>
                    <w:spacing w:after="60" w:line="360" w:lineRule="auto"/>
                    <w:ind w:left="0"/>
                  </w:pPr>
                </w:p>
              </w:tc>
              <w:tc>
                <w:tcPr>
                  <w:tcW w:w="2135" w:type="dxa"/>
                </w:tcPr>
                <w:p w14:paraId="55C84C84" w14:textId="77777777" w:rsidR="00647F40" w:rsidRPr="00061594" w:rsidRDefault="00647F40" w:rsidP="00496153">
                  <w:pPr>
                    <w:pStyle w:val="Akapitzlist"/>
                    <w:spacing w:after="60" w:line="360" w:lineRule="auto"/>
                    <w:ind w:left="0"/>
                  </w:pPr>
                </w:p>
              </w:tc>
            </w:tr>
            <w:tr w:rsidR="00647F40" w:rsidRPr="00061594" w14:paraId="73E36DD9" w14:textId="77777777" w:rsidTr="00EB37AD">
              <w:tc>
                <w:tcPr>
                  <w:tcW w:w="732" w:type="dxa"/>
                </w:tcPr>
                <w:p w14:paraId="6CF0A83E" w14:textId="4BFA408B" w:rsidR="00647F40" w:rsidRPr="00061594" w:rsidRDefault="00647F40" w:rsidP="00496153">
                  <w:pPr>
                    <w:pStyle w:val="Akapitzlist"/>
                    <w:spacing w:after="60" w:line="360" w:lineRule="auto"/>
                    <w:ind w:left="0"/>
                    <w:jc w:val="center"/>
                  </w:pPr>
                  <w:r>
                    <w:t>4.</w:t>
                  </w:r>
                </w:p>
              </w:tc>
              <w:tc>
                <w:tcPr>
                  <w:tcW w:w="3127" w:type="dxa"/>
                </w:tcPr>
                <w:p w14:paraId="677350C7" w14:textId="77777777" w:rsidR="00647F40" w:rsidRPr="00061594" w:rsidRDefault="00647F40" w:rsidP="00496153">
                  <w:pPr>
                    <w:pStyle w:val="Akapitzlist"/>
                    <w:spacing w:after="60" w:line="360" w:lineRule="auto"/>
                    <w:ind w:left="0"/>
                  </w:pPr>
                </w:p>
              </w:tc>
              <w:tc>
                <w:tcPr>
                  <w:tcW w:w="2401" w:type="dxa"/>
                </w:tcPr>
                <w:p w14:paraId="4DEEBEAE" w14:textId="77777777" w:rsidR="00647F40" w:rsidRPr="00061594" w:rsidRDefault="00647F40" w:rsidP="00496153">
                  <w:pPr>
                    <w:pStyle w:val="Akapitzlist"/>
                    <w:spacing w:after="60" w:line="360" w:lineRule="auto"/>
                    <w:ind w:left="0"/>
                  </w:pPr>
                </w:p>
              </w:tc>
              <w:tc>
                <w:tcPr>
                  <w:tcW w:w="2135" w:type="dxa"/>
                </w:tcPr>
                <w:p w14:paraId="5B15F1A0" w14:textId="77777777" w:rsidR="00647F40" w:rsidRPr="00061594" w:rsidRDefault="00647F40" w:rsidP="00496153">
                  <w:pPr>
                    <w:pStyle w:val="Akapitzlist"/>
                    <w:spacing w:after="60" w:line="360" w:lineRule="auto"/>
                    <w:ind w:left="0"/>
                  </w:pPr>
                </w:p>
              </w:tc>
            </w:tr>
          </w:tbl>
          <w:p w14:paraId="63F337EA" w14:textId="24066DE2" w:rsidR="00647F40" w:rsidRPr="00EB37AD" w:rsidRDefault="00EB37AD" w:rsidP="00EB37AD">
            <w:pPr>
              <w:spacing w:before="6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647F40" w:rsidRPr="00EB37AD">
              <w:rPr>
                <w:sz w:val="18"/>
                <w:szCs w:val="18"/>
              </w:rPr>
              <w:t xml:space="preserve"> razie konieczności proszę dodać kolejne wiersze. </w:t>
            </w:r>
          </w:p>
          <w:p w14:paraId="2D18CE07" w14:textId="1E1E16F7" w:rsidR="00647F40" w:rsidRPr="001D4638" w:rsidRDefault="00647F40" w:rsidP="001D4638">
            <w:pPr>
              <w:tabs>
                <w:tab w:val="left" w:pos="2580"/>
              </w:tabs>
              <w:spacing w:before="120"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sytuacji skierowania do prowadzenia szkolenia kilku trenerów należy dodać kolejną tabelkę. W przypadku podania kilku trenerów skierowanych do realizacji zamówienia ich doświadczenie zostanie uśrednione (liczba szkoleń / liczba trenerów).</w:t>
            </w:r>
          </w:p>
        </w:tc>
      </w:tr>
    </w:tbl>
    <w:p w14:paraId="7BC0B4B2" w14:textId="2AE10FF8" w:rsidR="005129B6" w:rsidRDefault="005129B6" w:rsidP="005A4DD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D43A221" w14:textId="00C53548" w:rsidR="004537FA" w:rsidRDefault="005129B6" w:rsidP="00647F40">
      <w:pPr>
        <w:spacing w:after="100" w:afterAutospacing="1" w:line="360" w:lineRule="auto"/>
        <w:jc w:val="both"/>
        <w:rPr>
          <w:sz w:val="22"/>
        </w:rPr>
      </w:pPr>
      <w:r>
        <w:rPr>
          <w:b/>
          <w:sz w:val="22"/>
        </w:rPr>
        <w:t xml:space="preserve">2. </w:t>
      </w:r>
      <w:r w:rsidR="004537FA" w:rsidRPr="005129B6">
        <w:rPr>
          <w:b/>
          <w:sz w:val="22"/>
        </w:rPr>
        <w:t>OŚWIADCZAMY</w:t>
      </w:r>
      <w:r w:rsidR="004537FA" w:rsidRPr="005129B6">
        <w:rPr>
          <w:sz w:val="22"/>
        </w:rPr>
        <w:t>, że:</w:t>
      </w:r>
    </w:p>
    <w:p w14:paraId="186B867E" w14:textId="77777777" w:rsidR="00647F40" w:rsidRPr="0097776D" w:rsidRDefault="00647F40" w:rsidP="00647F40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70134C8A" w14:textId="77777777" w:rsidR="00647F40" w:rsidRDefault="00647F40" w:rsidP="00647F40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2F6C2FE3" w14:textId="3E8FC44E" w:rsidR="00647F40" w:rsidRDefault="00647F40" w:rsidP="00647F40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zamierzamy/nie zamierzam</w:t>
      </w:r>
      <w:r w:rsidRPr="00DE55E6">
        <w:rPr>
          <w:sz w:val="22"/>
        </w:rPr>
        <w:t>y powierzyć realizację następujących części zamówienia podwykonawcom*:</w:t>
      </w:r>
    </w:p>
    <w:p w14:paraId="6475E4B7" w14:textId="77777777" w:rsidR="00647F40" w:rsidRPr="00C437AC" w:rsidRDefault="00647F40" w:rsidP="00647F40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647F40" w:rsidRPr="001661BD" w14:paraId="49A9B9EF" w14:textId="77777777" w:rsidTr="008C3C6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9D424BD" w14:textId="77777777" w:rsidR="00647F40" w:rsidRPr="00CE3AE6" w:rsidRDefault="00647F40" w:rsidP="008C3C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A921B7B" w14:textId="77777777" w:rsidR="00647F40" w:rsidRPr="00CE3AE6" w:rsidRDefault="00647F40" w:rsidP="008C3C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5235400F" w14:textId="77777777" w:rsidR="00647F40" w:rsidRPr="00CE3AE6" w:rsidRDefault="00647F40" w:rsidP="008C3C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FE75B62" w14:textId="77777777" w:rsidR="00647F40" w:rsidRPr="00CE3AE6" w:rsidRDefault="00647F40" w:rsidP="008C3C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647F40" w:rsidRPr="001661BD" w14:paraId="719747E4" w14:textId="77777777" w:rsidTr="008C3C61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EDEEB" w14:textId="77777777" w:rsidR="00647F40" w:rsidRPr="001661BD" w:rsidRDefault="00647F40" w:rsidP="008C3C61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A8FB9" w14:textId="77777777" w:rsidR="00647F40" w:rsidRPr="001661BD" w:rsidRDefault="00647F40" w:rsidP="008C3C61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88871" w14:textId="77777777" w:rsidR="00647F40" w:rsidRPr="001661BD" w:rsidRDefault="00647F40" w:rsidP="008C3C61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647F40" w:rsidRPr="001661BD" w14:paraId="07B0456C" w14:textId="77777777" w:rsidTr="008C3C61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DE4F2" w14:textId="77777777" w:rsidR="00647F40" w:rsidRPr="001661BD" w:rsidRDefault="00647F40" w:rsidP="008C3C61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50023" w14:textId="77777777" w:rsidR="00647F40" w:rsidRPr="001661BD" w:rsidRDefault="00647F40" w:rsidP="008C3C61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331F4" w14:textId="77777777" w:rsidR="00647F40" w:rsidRPr="001661BD" w:rsidRDefault="00647F40" w:rsidP="008C3C61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1063E361" w14:textId="77777777" w:rsidR="00647F40" w:rsidRPr="0097776D" w:rsidRDefault="00647F40" w:rsidP="00647F40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>
        <w:rPr>
          <w:sz w:val="22"/>
        </w:rPr>
        <w:t>,</w:t>
      </w:r>
      <w:r w:rsidRPr="0097776D">
        <w:rPr>
          <w:sz w:val="22"/>
        </w:rPr>
        <w:t xml:space="preserve"> do zawarcia umowy na zawartych tam warunkach, </w:t>
      </w:r>
      <w:r>
        <w:rPr>
          <w:sz w:val="22"/>
        </w:rPr>
        <w:br/>
      </w:r>
      <w:r w:rsidRPr="0097776D">
        <w:rPr>
          <w:sz w:val="22"/>
        </w:rPr>
        <w:t>w miejscu i terminie wyznaczonym przez Zamawiającego;</w:t>
      </w:r>
    </w:p>
    <w:p w14:paraId="6316BAFB" w14:textId="77777777" w:rsidR="00647F40" w:rsidRDefault="00647F40" w:rsidP="00647F40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lastRenderedPageBreak/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Pr="0097776D">
        <w:rPr>
          <w:sz w:val="22"/>
        </w:rPr>
        <w:t>.</w:t>
      </w:r>
    </w:p>
    <w:p w14:paraId="4888C41C" w14:textId="77777777" w:rsidR="00647F40" w:rsidRDefault="00647F40" w:rsidP="00647F40">
      <w:pPr>
        <w:spacing w:after="120" w:line="360" w:lineRule="auto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647F40">
        <w:rPr>
          <w:b/>
          <w:sz w:val="22"/>
          <w:szCs w:val="22"/>
        </w:rPr>
        <w:t>OŚWIADCZAMY</w:t>
      </w:r>
      <w:r w:rsidRPr="00647F40">
        <w:rPr>
          <w:bCs/>
          <w:sz w:val="22"/>
          <w:szCs w:val="22"/>
        </w:rPr>
        <w:t xml:space="preserve">, że </w:t>
      </w:r>
    </w:p>
    <w:p w14:paraId="568CE1F3" w14:textId="15F745D5" w:rsidR="00647F40" w:rsidRPr="00647F40" w:rsidRDefault="00647F40" w:rsidP="00647F40">
      <w:pPr>
        <w:spacing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a) </w:t>
      </w:r>
      <w:r w:rsidRPr="00647F40">
        <w:rPr>
          <w:bCs/>
          <w:sz w:val="22"/>
          <w:szCs w:val="22"/>
        </w:rPr>
        <w:t>wybór naszej oferty</w:t>
      </w:r>
      <w:r w:rsidRPr="00647F40">
        <w:rPr>
          <w:bCs/>
          <w:sz w:val="22"/>
          <w:szCs w:val="22"/>
          <w:vertAlign w:val="superscript"/>
        </w:rPr>
        <w:t>*</w:t>
      </w:r>
      <w:r w:rsidRPr="00647F40">
        <w:rPr>
          <w:bCs/>
          <w:sz w:val="22"/>
          <w:szCs w:val="22"/>
        </w:rPr>
        <w:t>:</w:t>
      </w:r>
    </w:p>
    <w:p w14:paraId="75C519FD" w14:textId="77777777" w:rsidR="00647F40" w:rsidRDefault="00647F40" w:rsidP="00647F40">
      <w:pPr>
        <w:pStyle w:val="Akapitzlist"/>
        <w:spacing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</w:t>
      </w:r>
      <w:r>
        <w:rPr>
          <w:bCs/>
          <w:sz w:val="22"/>
          <w:szCs w:val="22"/>
        </w:rPr>
        <w:br/>
      </w:r>
      <w:r w:rsidRPr="00CE3AE6">
        <w:rPr>
          <w:bCs/>
          <w:sz w:val="22"/>
          <w:szCs w:val="22"/>
        </w:rPr>
        <w:t>z dnia 11 marca 2014 r. o podatku od towarów i usług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 xml:space="preserve">. </w:t>
      </w:r>
      <w:r w:rsidRPr="00CE3AE6">
        <w:rPr>
          <w:bCs/>
          <w:sz w:val="22"/>
          <w:szCs w:val="22"/>
        </w:rPr>
        <w:t>Dz. U. z 20</w:t>
      </w:r>
      <w:r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14:paraId="258302A3" w14:textId="77777777" w:rsidR="00647F40" w:rsidRPr="00CE3AE6" w:rsidRDefault="00647F40" w:rsidP="00647F40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2E08E748" w14:textId="77777777" w:rsidR="00647F40" w:rsidRDefault="00647F40" w:rsidP="00647F40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>
        <w:rPr>
          <w:bCs/>
          <w:sz w:val="22"/>
          <w:szCs w:val="22"/>
        </w:rPr>
        <w:br/>
      </w:r>
      <w:r w:rsidRPr="00CE3AE6">
        <w:rPr>
          <w:bCs/>
          <w:sz w:val="22"/>
          <w:szCs w:val="22"/>
        </w:rPr>
        <w:t>z dnia 11 marca 2014 r. o podatku od towarów i usług (</w:t>
      </w:r>
      <w:proofErr w:type="spellStart"/>
      <w:r w:rsidRPr="00CE3AE6">
        <w:rPr>
          <w:bCs/>
          <w:sz w:val="22"/>
          <w:szCs w:val="22"/>
        </w:rPr>
        <w:t>t.j</w:t>
      </w:r>
      <w:proofErr w:type="spellEnd"/>
      <w:r w:rsidRPr="00CE3AE6">
        <w:rPr>
          <w:bCs/>
          <w:sz w:val="22"/>
          <w:szCs w:val="22"/>
        </w:rPr>
        <w:t>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647F40" w:rsidRPr="005844F6" w14:paraId="14925A9E" w14:textId="77777777" w:rsidTr="008C3C61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9D743F" w14:textId="77777777" w:rsidR="00647F40" w:rsidRPr="00CE3AE6" w:rsidRDefault="00647F40" w:rsidP="008C3C61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816C7B" w14:textId="77777777" w:rsidR="00647F40" w:rsidRPr="00CE3AE6" w:rsidRDefault="00647F40" w:rsidP="008C3C61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2B6B1F" w14:textId="77777777" w:rsidR="00647F40" w:rsidRPr="00CE3AE6" w:rsidRDefault="00647F40" w:rsidP="008C3C61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B96631" w14:textId="77777777" w:rsidR="00647F40" w:rsidRPr="00CE3AE6" w:rsidRDefault="00647F40" w:rsidP="008C3C61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647F40" w:rsidRPr="00CE3AE6" w14:paraId="04C36628" w14:textId="77777777" w:rsidTr="008C3C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19B1" w14:textId="77777777" w:rsidR="00647F40" w:rsidRPr="00CE3AE6" w:rsidRDefault="00647F40" w:rsidP="008C3C61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8147" w14:textId="77777777" w:rsidR="00647F40" w:rsidRPr="00CE3AE6" w:rsidRDefault="00647F40" w:rsidP="008C3C61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62CD" w14:textId="77777777" w:rsidR="00647F40" w:rsidRPr="00CE3AE6" w:rsidRDefault="00647F40" w:rsidP="008C3C61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41C6D" w14:textId="77777777" w:rsidR="00647F40" w:rsidRPr="00CE3AE6" w:rsidRDefault="00647F40" w:rsidP="008C3C61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47F40" w:rsidRPr="00CE3AE6" w14:paraId="449D3B51" w14:textId="77777777" w:rsidTr="008C3C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B6DD" w14:textId="77777777" w:rsidR="00647F40" w:rsidRPr="00CE3AE6" w:rsidRDefault="00647F40" w:rsidP="008C3C61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E2E2D" w14:textId="77777777" w:rsidR="00647F40" w:rsidRPr="00CE3AE6" w:rsidRDefault="00647F40" w:rsidP="008C3C61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51CA" w14:textId="77777777" w:rsidR="00647F40" w:rsidRPr="00CE3AE6" w:rsidRDefault="00647F40" w:rsidP="008C3C61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452E6" w14:textId="77777777" w:rsidR="00647F40" w:rsidRPr="00CE3AE6" w:rsidRDefault="00647F40" w:rsidP="008C3C61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5EF96346" w14:textId="77777777" w:rsidR="00647F40" w:rsidRPr="00AF4AC3" w:rsidRDefault="00647F40" w:rsidP="00647F40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14:paraId="20624DE5" w14:textId="02A4B2BC" w:rsidR="00647F40" w:rsidRPr="00EE0892" w:rsidRDefault="00647F40" w:rsidP="00647F40">
      <w:pPr>
        <w:autoSpaceDE w:val="0"/>
        <w:autoSpaceDN w:val="0"/>
        <w:adjustRightInd w:val="0"/>
        <w:spacing w:after="120" w:line="276" w:lineRule="auto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b) </w:t>
      </w:r>
      <w:r w:rsidRPr="00EE0892">
        <w:rPr>
          <w:sz w:val="22"/>
          <w:szCs w:val="22"/>
        </w:rPr>
        <w:t>czynności polegające na bezpośrednim, fizycznym wykonywaniu prac związanych z realizacją niniejszego zamówienia wykonywane będą przez osoby zatrudnione przez Wykonawcę lub podwykonawcę na podstawie umowy o pracę w rozumieniu art. 22 § 1 ustawy z dnia 26 czerwca 1974 r. - Kodeks pracy (Dz. U. 20</w:t>
      </w:r>
      <w:r>
        <w:rPr>
          <w:sz w:val="22"/>
          <w:szCs w:val="22"/>
        </w:rPr>
        <w:t>20</w:t>
      </w:r>
      <w:r w:rsidRPr="00EE0892">
        <w:rPr>
          <w:sz w:val="22"/>
          <w:szCs w:val="22"/>
        </w:rPr>
        <w:t xml:space="preserve"> poz. 1</w:t>
      </w:r>
      <w:r>
        <w:rPr>
          <w:sz w:val="22"/>
          <w:szCs w:val="22"/>
        </w:rPr>
        <w:t>320</w:t>
      </w:r>
      <w:r w:rsidRPr="00EE0892">
        <w:rPr>
          <w:sz w:val="22"/>
          <w:szCs w:val="22"/>
        </w:rPr>
        <w:t>).</w:t>
      </w:r>
    </w:p>
    <w:p w14:paraId="76531F62" w14:textId="2DD8668A" w:rsidR="00647F40" w:rsidRDefault="00647F40" w:rsidP="00647F40">
      <w:pPr>
        <w:spacing w:line="276" w:lineRule="auto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c) </w:t>
      </w:r>
      <w:r w:rsidRPr="00647F40">
        <w:rPr>
          <w:bCs/>
          <w:sz w:val="22"/>
          <w:szCs w:val="22"/>
        </w:rPr>
        <w:t>zapoznaliśmy się z wymogami Zamawiającego odnośnie zatrudnienia przez Wykonawcę lub Podwykonawcę osób wykonujących czynności w zakresie realizacji zamówienia na podstawie umowy o pracę, określonymi w Specyfikacji Istotnych Warunków Zamówienia i uznajemy się za związanych określonymi w niej zasadami postępowania;</w:t>
      </w:r>
    </w:p>
    <w:p w14:paraId="61E28B41" w14:textId="77777777" w:rsidR="00647F40" w:rsidRPr="00647F40" w:rsidRDefault="00647F40" w:rsidP="00647F40">
      <w:pPr>
        <w:spacing w:line="276" w:lineRule="auto"/>
        <w:jc w:val="both"/>
        <w:rPr>
          <w:bCs/>
          <w:sz w:val="22"/>
          <w:szCs w:val="22"/>
        </w:rPr>
      </w:pPr>
    </w:p>
    <w:p w14:paraId="6DE7E098" w14:textId="1FA0EC03" w:rsidR="00647F40" w:rsidRPr="00647F40" w:rsidRDefault="00647F40" w:rsidP="00647F40">
      <w:pPr>
        <w:spacing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Pr="00647F40">
        <w:rPr>
          <w:b/>
          <w:sz w:val="22"/>
          <w:szCs w:val="22"/>
        </w:rPr>
        <w:t>Przedmiot zamówienia zamierzam/y:</w:t>
      </w:r>
    </w:p>
    <w:p w14:paraId="73A019EE" w14:textId="77777777" w:rsidR="00647F40" w:rsidRDefault="00647F40" w:rsidP="00647F40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1) wykonać sam/*</w:t>
      </w:r>
    </w:p>
    <w:p w14:paraId="600FC342" w14:textId="77777777" w:rsidR="00647F40" w:rsidRDefault="00647F40" w:rsidP="00647F40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2) wykonać wspólnie/*</w:t>
      </w:r>
    </w:p>
    <w:p w14:paraId="57C2A84C" w14:textId="77777777" w:rsidR="00647F40" w:rsidRDefault="00647F40" w:rsidP="00647F40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3) wykonać sam oraz polegać na zdolności technicznej lub zawodowej/* sytuacji finansowej lub ekonomicznej/*, innych podmiotów, zgodnie z zapisami ustawy Prawo zamówień publicznych z 11 września 2019 r.</w:t>
      </w:r>
    </w:p>
    <w:p w14:paraId="61BF45F9" w14:textId="77777777" w:rsidR="00647F40" w:rsidRPr="00DB0CB5" w:rsidRDefault="00647F40" w:rsidP="00647F40">
      <w:pPr>
        <w:pStyle w:val="Akapitzlist"/>
        <w:spacing w:line="360" w:lineRule="auto"/>
        <w:ind w:left="284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Pr="00DB0CB5">
        <w:rPr>
          <w:bCs/>
          <w:sz w:val="18"/>
          <w:szCs w:val="18"/>
        </w:rPr>
        <w:t>*</w:t>
      </w:r>
      <w:r>
        <w:rPr>
          <w:bCs/>
          <w:sz w:val="18"/>
          <w:szCs w:val="18"/>
        </w:rPr>
        <w:t xml:space="preserve"> proszę </w:t>
      </w:r>
      <w:r w:rsidRPr="00DB0CB5">
        <w:rPr>
          <w:bCs/>
          <w:sz w:val="18"/>
          <w:szCs w:val="18"/>
        </w:rPr>
        <w:t xml:space="preserve">pozostawić zapis właściwy dla oferty, </w:t>
      </w:r>
      <w:r>
        <w:rPr>
          <w:bCs/>
          <w:sz w:val="18"/>
          <w:szCs w:val="18"/>
        </w:rPr>
        <w:t xml:space="preserve">a </w:t>
      </w:r>
      <w:r w:rsidRPr="00DB0CB5">
        <w:rPr>
          <w:bCs/>
          <w:sz w:val="18"/>
          <w:szCs w:val="18"/>
        </w:rPr>
        <w:t>zapisy niepotrzebne wykreślić</w:t>
      </w:r>
      <w:r>
        <w:rPr>
          <w:bCs/>
          <w:sz w:val="18"/>
          <w:szCs w:val="18"/>
        </w:rPr>
        <w:t>)</w:t>
      </w:r>
    </w:p>
    <w:p w14:paraId="01EC3D8C" w14:textId="3BFB8C58" w:rsidR="00647F40" w:rsidRDefault="00647F40" w:rsidP="00647F40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Pełnomocnik w przypadku składania oferty wspólnej: </w:t>
      </w:r>
    </w:p>
    <w:p w14:paraId="5F01E066" w14:textId="77777777" w:rsidR="00647F40" w:rsidRDefault="00647F40" w:rsidP="00647F40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nazwisko i imię lub nazwa podmiotu </w:t>
      </w:r>
    </w:p>
    <w:p w14:paraId="660AA044" w14:textId="77777777" w:rsidR="00647F40" w:rsidRDefault="00647F40" w:rsidP="00647F40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</w:t>
      </w:r>
    </w:p>
    <w:p w14:paraId="40B3412C" w14:textId="77777777" w:rsidR="00647F40" w:rsidRDefault="00647F40" w:rsidP="00647F40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adres: ……………………………………………………………………………………………….</w:t>
      </w:r>
    </w:p>
    <w:p w14:paraId="37D8011D" w14:textId="77777777" w:rsidR="00647F40" w:rsidRDefault="00647F40" w:rsidP="00647F40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14:paraId="74AF7DFD" w14:textId="77777777" w:rsidR="00647F40" w:rsidRDefault="00647F40" w:rsidP="00647F40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nr telefonu/faks ...................................... e-mail </w:t>
      </w:r>
    </w:p>
    <w:p w14:paraId="0B81458E" w14:textId="77777777" w:rsidR="00647F40" w:rsidRDefault="00647F40" w:rsidP="00647F40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</w:t>
      </w:r>
    </w:p>
    <w:p w14:paraId="795608C3" w14:textId="77777777" w:rsidR="00647F40" w:rsidRDefault="00647F40" w:rsidP="00647F40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zakres:</w:t>
      </w:r>
    </w:p>
    <w:p w14:paraId="749B192C" w14:textId="77777777" w:rsidR="00647F40" w:rsidRDefault="00647F40" w:rsidP="00647F40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- do reprezentowania w postępowaniu/*</w:t>
      </w:r>
    </w:p>
    <w:p w14:paraId="7D21A265" w14:textId="77777777" w:rsidR="00647F40" w:rsidRDefault="00647F40" w:rsidP="00647F40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- do reprezentowania w postępowaniu i zawarcia umowy/.</w:t>
      </w:r>
    </w:p>
    <w:p w14:paraId="0E5FEED0" w14:textId="77777777" w:rsidR="00647F40" w:rsidRPr="00DB0CB5" w:rsidRDefault="00647F40" w:rsidP="00647F40">
      <w:pPr>
        <w:pStyle w:val="Akapitzlist"/>
        <w:spacing w:line="360" w:lineRule="auto"/>
        <w:ind w:left="284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Pr="00DB0CB5">
        <w:rPr>
          <w:bCs/>
          <w:sz w:val="18"/>
          <w:szCs w:val="18"/>
        </w:rPr>
        <w:t>*</w:t>
      </w:r>
      <w:r>
        <w:rPr>
          <w:bCs/>
          <w:sz w:val="18"/>
          <w:szCs w:val="18"/>
        </w:rPr>
        <w:t xml:space="preserve">proszę </w:t>
      </w:r>
      <w:r w:rsidRPr="00DB0CB5">
        <w:rPr>
          <w:bCs/>
          <w:sz w:val="18"/>
          <w:szCs w:val="18"/>
        </w:rPr>
        <w:t xml:space="preserve">pozostawić zapis właściwy dla oferty, </w:t>
      </w:r>
      <w:r>
        <w:rPr>
          <w:bCs/>
          <w:sz w:val="18"/>
          <w:szCs w:val="18"/>
        </w:rPr>
        <w:t xml:space="preserve">a </w:t>
      </w:r>
      <w:r w:rsidRPr="00DB0CB5">
        <w:rPr>
          <w:bCs/>
          <w:sz w:val="18"/>
          <w:szCs w:val="18"/>
        </w:rPr>
        <w:t>zapisy niepotrzebne wykreślić</w:t>
      </w:r>
      <w:r>
        <w:rPr>
          <w:bCs/>
          <w:sz w:val="18"/>
          <w:szCs w:val="18"/>
        </w:rPr>
        <w:t>)</w:t>
      </w:r>
    </w:p>
    <w:p w14:paraId="25FD1FDE" w14:textId="148EDF78" w:rsidR="004537FA" w:rsidRPr="005129B6" w:rsidRDefault="00647F40" w:rsidP="005129B6">
      <w:pPr>
        <w:spacing w:before="240" w:line="360" w:lineRule="auto"/>
        <w:ind w:left="-73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5129B6">
        <w:rPr>
          <w:b/>
          <w:sz w:val="22"/>
          <w:szCs w:val="22"/>
        </w:rPr>
        <w:t xml:space="preserve">. </w:t>
      </w:r>
      <w:r w:rsidR="004537FA" w:rsidRPr="005129B6">
        <w:rPr>
          <w:b/>
          <w:sz w:val="22"/>
          <w:szCs w:val="22"/>
        </w:rPr>
        <w:t>WSZELKĄ KORESPONDENCJĘ</w:t>
      </w:r>
      <w:r w:rsidR="004537FA" w:rsidRPr="005129B6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7"/>
      </w:tblGrid>
      <w:tr w:rsidR="004537FA" w:rsidRPr="00AE2ACB" w14:paraId="67C841C0" w14:textId="77777777" w:rsidTr="00723AFC">
        <w:tc>
          <w:tcPr>
            <w:tcW w:w="2551" w:type="dxa"/>
            <w:shd w:val="clear" w:color="auto" w:fill="auto"/>
            <w:vAlign w:val="center"/>
          </w:tcPr>
          <w:p w14:paraId="7ABC49BB" w14:textId="77777777" w:rsidR="004537FA" w:rsidRPr="00AE2ACB" w:rsidRDefault="004537FA" w:rsidP="00723AF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24659315" w14:textId="77777777" w:rsidR="004537FA" w:rsidRPr="00AE2ACB" w:rsidRDefault="004537FA" w:rsidP="00723AF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4537FA" w:rsidRPr="00AE2ACB" w14:paraId="31FB7897" w14:textId="77777777" w:rsidTr="00723AFC">
        <w:tc>
          <w:tcPr>
            <w:tcW w:w="2551" w:type="dxa"/>
            <w:shd w:val="clear" w:color="auto" w:fill="auto"/>
            <w:vAlign w:val="center"/>
          </w:tcPr>
          <w:p w14:paraId="088F5AA4" w14:textId="77777777" w:rsidR="004537FA" w:rsidRPr="00AE2ACB" w:rsidRDefault="004537FA" w:rsidP="00723AF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7E94EAAA" w14:textId="77777777" w:rsidR="004537FA" w:rsidRPr="00AE2ACB" w:rsidRDefault="004537FA" w:rsidP="00723AF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4537FA" w:rsidRPr="00AE2ACB" w14:paraId="44D39210" w14:textId="77777777" w:rsidTr="00723AFC">
        <w:tc>
          <w:tcPr>
            <w:tcW w:w="2551" w:type="dxa"/>
            <w:shd w:val="clear" w:color="auto" w:fill="auto"/>
            <w:vAlign w:val="center"/>
          </w:tcPr>
          <w:p w14:paraId="174E0403" w14:textId="77777777" w:rsidR="004537FA" w:rsidRPr="00AE2ACB" w:rsidRDefault="004537FA" w:rsidP="00723AF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26FCA1B0" w14:textId="77777777" w:rsidR="004537FA" w:rsidRPr="00AE2ACB" w:rsidRDefault="004537FA" w:rsidP="00723AF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4537FA" w:rsidRPr="00AE2ACB" w14:paraId="3F0EC222" w14:textId="77777777" w:rsidTr="00723AFC">
        <w:tc>
          <w:tcPr>
            <w:tcW w:w="2551" w:type="dxa"/>
            <w:shd w:val="clear" w:color="auto" w:fill="auto"/>
            <w:vAlign w:val="center"/>
          </w:tcPr>
          <w:p w14:paraId="03974157" w14:textId="77777777" w:rsidR="004537FA" w:rsidRPr="00AE2ACB" w:rsidRDefault="004537FA" w:rsidP="00723AF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14:paraId="5CB24BB2" w14:textId="77777777" w:rsidR="004537FA" w:rsidRPr="00AE2ACB" w:rsidRDefault="004537FA" w:rsidP="00723AF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5BC7C6A4" w14:textId="77777777" w:rsidR="004537FA" w:rsidRDefault="004537FA" w:rsidP="004537FA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</w:p>
    <w:p w14:paraId="1A1C5AF8" w14:textId="77777777" w:rsidR="00114568" w:rsidRPr="004537FA" w:rsidRDefault="00114568" w:rsidP="004537FA">
      <w:pPr>
        <w:pStyle w:val="Akapitzlist"/>
        <w:spacing w:before="100" w:beforeAutospacing="1" w:after="100" w:afterAutospacing="1" w:line="360" w:lineRule="auto"/>
        <w:ind w:left="644"/>
        <w:jc w:val="both"/>
        <w:rPr>
          <w:sz w:val="22"/>
          <w:szCs w:val="22"/>
        </w:rPr>
      </w:pPr>
    </w:p>
    <w:sectPr w:rsidR="00114568" w:rsidRPr="004537FA" w:rsidSect="00F43C37">
      <w:headerReference w:type="default" r:id="rId8"/>
      <w:footerReference w:type="default" r:id="rId9"/>
      <w:pgSz w:w="11906" w:h="16838"/>
      <w:pgMar w:top="993" w:right="1418" w:bottom="426" w:left="1418" w:header="142" w:footer="1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E2B01" w14:textId="77777777" w:rsidR="0008741D" w:rsidRDefault="0008741D">
      <w:r>
        <w:separator/>
      </w:r>
    </w:p>
  </w:endnote>
  <w:endnote w:type="continuationSeparator" w:id="0">
    <w:p w14:paraId="6B1D89FB" w14:textId="77777777" w:rsidR="0008741D" w:rsidRDefault="0008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349998"/>
      <w:docPartObj>
        <w:docPartGallery w:val="Page Numbers (Bottom of Page)"/>
        <w:docPartUnique/>
      </w:docPartObj>
    </w:sdtPr>
    <w:sdtEndPr/>
    <w:sdtContent>
      <w:p w14:paraId="1A2C93DB" w14:textId="60B91179" w:rsidR="00D91606" w:rsidRDefault="00D916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F61453" w14:textId="77777777"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96BC1" w14:textId="77777777" w:rsidR="0008741D" w:rsidRDefault="0008741D">
      <w:r>
        <w:separator/>
      </w:r>
    </w:p>
  </w:footnote>
  <w:footnote w:type="continuationSeparator" w:id="0">
    <w:p w14:paraId="303590B2" w14:textId="77777777" w:rsidR="0008741D" w:rsidRDefault="0008741D">
      <w:r>
        <w:continuationSeparator/>
      </w:r>
    </w:p>
  </w:footnote>
  <w:footnote w:id="1">
    <w:p w14:paraId="5BE787C3" w14:textId="77777777" w:rsidR="000F2C92" w:rsidRDefault="000F2C92" w:rsidP="00457E1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11594741" w14:textId="77777777" w:rsidR="00647F40" w:rsidRDefault="00647F40" w:rsidP="00647F40">
      <w:pPr>
        <w:pStyle w:val="Tekstprzypisudolnego"/>
        <w:spacing w:after="60"/>
        <w:ind w:left="142" w:hanging="142"/>
        <w:jc w:val="both"/>
      </w:pPr>
      <w:r>
        <w:t>* proszę niepotrzebne skreślić.</w:t>
      </w:r>
    </w:p>
    <w:p w14:paraId="290F4A1A" w14:textId="77777777" w:rsidR="00647F40" w:rsidRDefault="00647F40" w:rsidP="00647F40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A9A97D8" w14:textId="77777777" w:rsidR="00647F40" w:rsidRDefault="00647F40" w:rsidP="00647F40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7F17" w14:textId="77777777" w:rsidR="005110BD" w:rsidRDefault="005110BD" w:rsidP="000F2C92">
    <w:pPr>
      <w:pStyle w:val="Nagwek"/>
    </w:pPr>
  </w:p>
  <w:p w14:paraId="3FE76455" w14:textId="77777777" w:rsidR="005110BD" w:rsidRDefault="00561A4A" w:rsidP="000F2C92">
    <w:pPr>
      <w:pStyle w:val="Nagwek"/>
    </w:pPr>
    <w:r w:rsidRPr="00A12AE2">
      <w:rPr>
        <w:noProof/>
      </w:rPr>
      <w:drawing>
        <wp:inline distT="0" distB="0" distL="0" distR="0" wp14:anchorId="3DEDBBE8" wp14:editId="644E7571">
          <wp:extent cx="5756910" cy="588645"/>
          <wp:effectExtent l="0" t="0" r="0" b="0"/>
          <wp:docPr id="1" name="Obraz 1" descr="C:\Users\igrabska\Desktop\bee inn\PROMOCJA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igrabska\Desktop\bee inn\PROMOCJA\EFS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00D597" w14:textId="77777777" w:rsidR="005110BD" w:rsidRDefault="005110BD" w:rsidP="000F2C92">
    <w:pPr>
      <w:pStyle w:val="Nagwek"/>
    </w:pPr>
  </w:p>
  <w:p w14:paraId="048E0A2E" w14:textId="77777777" w:rsidR="009E6701" w:rsidRPr="000F2C92" w:rsidRDefault="009E6701" w:rsidP="000F2C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9FA"/>
    <w:multiLevelType w:val="hybridMultilevel"/>
    <w:tmpl w:val="ABAEADA6"/>
    <w:lvl w:ilvl="0" w:tplc="63E0FAA4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20D2555"/>
    <w:multiLevelType w:val="hybridMultilevel"/>
    <w:tmpl w:val="2F180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71171"/>
    <w:multiLevelType w:val="hybridMultilevel"/>
    <w:tmpl w:val="98489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B3E97"/>
    <w:multiLevelType w:val="hybridMultilevel"/>
    <w:tmpl w:val="DFC2A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020F0"/>
    <w:multiLevelType w:val="hybridMultilevel"/>
    <w:tmpl w:val="8A182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65E8B"/>
    <w:multiLevelType w:val="hybridMultilevel"/>
    <w:tmpl w:val="7F2C5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91184"/>
    <w:multiLevelType w:val="hybridMultilevel"/>
    <w:tmpl w:val="56AA3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76765"/>
    <w:multiLevelType w:val="hybridMultilevel"/>
    <w:tmpl w:val="C7D00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74A31"/>
    <w:multiLevelType w:val="hybridMultilevel"/>
    <w:tmpl w:val="1E34F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B6BFF"/>
    <w:multiLevelType w:val="hybridMultilevel"/>
    <w:tmpl w:val="A52C2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E113B"/>
    <w:multiLevelType w:val="hybridMultilevel"/>
    <w:tmpl w:val="50901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E382E"/>
    <w:multiLevelType w:val="hybridMultilevel"/>
    <w:tmpl w:val="E33C3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B5AC1"/>
    <w:multiLevelType w:val="hybridMultilevel"/>
    <w:tmpl w:val="C17AE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5"/>
  </w:num>
  <w:num w:numId="5">
    <w:abstractNumId w:val="1"/>
  </w:num>
  <w:num w:numId="6">
    <w:abstractNumId w:val="6"/>
  </w:num>
  <w:num w:numId="7">
    <w:abstractNumId w:val="11"/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2"/>
  </w:num>
  <w:num w:numId="13">
    <w:abstractNumId w:val="7"/>
  </w:num>
  <w:num w:numId="14">
    <w:abstractNumId w:val="12"/>
  </w:num>
  <w:num w:numId="15">
    <w:abstractNumId w:val="4"/>
  </w:num>
  <w:num w:numId="16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18A"/>
    <w:rsid w:val="000309DF"/>
    <w:rsid w:val="00061594"/>
    <w:rsid w:val="00063482"/>
    <w:rsid w:val="0006721A"/>
    <w:rsid w:val="000741C0"/>
    <w:rsid w:val="0008741D"/>
    <w:rsid w:val="000E018A"/>
    <w:rsid w:val="000F18FA"/>
    <w:rsid w:val="000F2C92"/>
    <w:rsid w:val="000F6C8C"/>
    <w:rsid w:val="00114568"/>
    <w:rsid w:val="001B6EAA"/>
    <w:rsid w:val="001D4638"/>
    <w:rsid w:val="0021437A"/>
    <w:rsid w:val="00224D36"/>
    <w:rsid w:val="00226BBD"/>
    <w:rsid w:val="00240F69"/>
    <w:rsid w:val="002B0E4F"/>
    <w:rsid w:val="002F004A"/>
    <w:rsid w:val="00306360"/>
    <w:rsid w:val="00354AC4"/>
    <w:rsid w:val="00356A54"/>
    <w:rsid w:val="003812CB"/>
    <w:rsid w:val="00393D95"/>
    <w:rsid w:val="003B714E"/>
    <w:rsid w:val="00420ABF"/>
    <w:rsid w:val="004537FA"/>
    <w:rsid w:val="00457E10"/>
    <w:rsid w:val="00496153"/>
    <w:rsid w:val="004C63C6"/>
    <w:rsid w:val="004C74F8"/>
    <w:rsid w:val="005110BD"/>
    <w:rsid w:val="005129B6"/>
    <w:rsid w:val="005177D3"/>
    <w:rsid w:val="00524E72"/>
    <w:rsid w:val="00561A4A"/>
    <w:rsid w:val="005A4DD7"/>
    <w:rsid w:val="005D197A"/>
    <w:rsid w:val="00637863"/>
    <w:rsid w:val="00647F40"/>
    <w:rsid w:val="006703E0"/>
    <w:rsid w:val="00670E7E"/>
    <w:rsid w:val="0068646A"/>
    <w:rsid w:val="006D2D11"/>
    <w:rsid w:val="006E64BE"/>
    <w:rsid w:val="00703495"/>
    <w:rsid w:val="00733F44"/>
    <w:rsid w:val="00754090"/>
    <w:rsid w:val="007B337F"/>
    <w:rsid w:val="007B444A"/>
    <w:rsid w:val="007C1F5D"/>
    <w:rsid w:val="007D5631"/>
    <w:rsid w:val="007D5C8C"/>
    <w:rsid w:val="00866E4F"/>
    <w:rsid w:val="008A092C"/>
    <w:rsid w:val="00903949"/>
    <w:rsid w:val="00925B6C"/>
    <w:rsid w:val="009C42F8"/>
    <w:rsid w:val="009E2B81"/>
    <w:rsid w:val="009E6701"/>
    <w:rsid w:val="00A53574"/>
    <w:rsid w:val="00AA5F79"/>
    <w:rsid w:val="00AC42C9"/>
    <w:rsid w:val="00B05CBD"/>
    <w:rsid w:val="00B1523A"/>
    <w:rsid w:val="00B21345"/>
    <w:rsid w:val="00B40F4C"/>
    <w:rsid w:val="00B70888"/>
    <w:rsid w:val="00B8104C"/>
    <w:rsid w:val="00B85B95"/>
    <w:rsid w:val="00B86DB7"/>
    <w:rsid w:val="00B93C33"/>
    <w:rsid w:val="00BF16E8"/>
    <w:rsid w:val="00C33979"/>
    <w:rsid w:val="00C437AC"/>
    <w:rsid w:val="00C46CDC"/>
    <w:rsid w:val="00C57DDD"/>
    <w:rsid w:val="00C64CE8"/>
    <w:rsid w:val="00C74850"/>
    <w:rsid w:val="00C8280C"/>
    <w:rsid w:val="00CB6C37"/>
    <w:rsid w:val="00D274F5"/>
    <w:rsid w:val="00D91606"/>
    <w:rsid w:val="00DA0A53"/>
    <w:rsid w:val="00DD0FA9"/>
    <w:rsid w:val="00DD4CE5"/>
    <w:rsid w:val="00E04FFF"/>
    <w:rsid w:val="00E54E5A"/>
    <w:rsid w:val="00E81068"/>
    <w:rsid w:val="00EB37AD"/>
    <w:rsid w:val="00EB3C67"/>
    <w:rsid w:val="00F43C37"/>
    <w:rsid w:val="00F46EEC"/>
    <w:rsid w:val="00F52B87"/>
    <w:rsid w:val="00F86696"/>
    <w:rsid w:val="00FC1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C77183"/>
  <w15:docId w15:val="{379D2451-AEA4-4A52-90A1-40713359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24E7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24E72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524E72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524E72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24E72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524E72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rsid w:val="00524E72"/>
    <w:pPr>
      <w:widowControl w:val="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524E72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524E72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rsid w:val="00524E72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rsid w:val="00524E72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rsid w:val="00524E72"/>
  </w:style>
  <w:style w:type="paragraph" w:styleId="Stopka">
    <w:name w:val="footer"/>
    <w:basedOn w:val="Normalny"/>
    <w:link w:val="StopkaZnak"/>
    <w:uiPriority w:val="99"/>
    <w:rsid w:val="00524E72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524E72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524E72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customStyle="1" w:styleId="Siatkatabeli">
    <w:name w:val="Siatka tabeli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145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4568"/>
  </w:style>
  <w:style w:type="character" w:styleId="Odwoanieprzypisudolnego">
    <w:name w:val="footnote reference"/>
    <w:uiPriority w:val="99"/>
    <w:unhideWhenUsed/>
    <w:rsid w:val="00114568"/>
    <w:rPr>
      <w:vertAlign w:val="superscript"/>
    </w:rPr>
  </w:style>
  <w:style w:type="character" w:customStyle="1" w:styleId="NagwekZnak">
    <w:name w:val="Nagłówek Znak"/>
    <w:link w:val="Nagwek"/>
    <w:uiPriority w:val="99"/>
    <w:rsid w:val="000F2C92"/>
  </w:style>
  <w:style w:type="character" w:customStyle="1" w:styleId="StopkaZnak">
    <w:name w:val="Stopka Znak"/>
    <w:link w:val="Stopka"/>
    <w:uiPriority w:val="99"/>
    <w:rsid w:val="005110BD"/>
  </w:style>
  <w:style w:type="paragraph" w:styleId="Akapitzlist">
    <w:name w:val="List Paragraph"/>
    <w:basedOn w:val="Normalny"/>
    <w:uiPriority w:val="34"/>
    <w:qFormat/>
    <w:rsid w:val="005110BD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0634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6348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537FA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061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7C908-6584-497F-831A-AEC424E1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4</Pages>
  <Words>957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Przemysław Krawętkowski</dc:creator>
  <cp:lastModifiedBy>Przemysław Krawętkowski</cp:lastModifiedBy>
  <cp:revision>2</cp:revision>
  <cp:lastPrinted>2020-08-14T11:55:00Z</cp:lastPrinted>
  <dcterms:created xsi:type="dcterms:W3CDTF">2021-12-16T10:42:00Z</dcterms:created>
  <dcterms:modified xsi:type="dcterms:W3CDTF">2021-12-16T10:42:00Z</dcterms:modified>
</cp:coreProperties>
</file>