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81" w:rsidRPr="00906B81" w:rsidRDefault="00906B81" w:rsidP="00906B81">
      <w:pPr>
        <w:pStyle w:val="LPpodstawowyinterlinia1"/>
        <w:spacing w:line="360" w:lineRule="auto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>Zrealizowane postępowania przetargowe w latach 2019-2021</w:t>
      </w:r>
      <w:r>
        <w:rPr>
          <w:b/>
          <w:bCs/>
          <w:color w:val="auto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770"/>
        <w:gridCol w:w="4820"/>
        <w:gridCol w:w="2105"/>
        <w:gridCol w:w="1626"/>
      </w:tblGrid>
      <w:tr w:rsidR="00906B81" w:rsidTr="00906B81">
        <w:trPr>
          <w:trHeight w:val="640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Lp.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Nazwa – przedmiot postępowania</w:t>
            </w: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Zamawiający</w:t>
            </w: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 xml:space="preserve">Typ </w:t>
            </w:r>
          </w:p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(Dostawy, Usługi, Roboty budowlane)</w:t>
            </w: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Rok przeprowadzonego postępowania</w:t>
            </w:r>
          </w:p>
        </w:tc>
      </w:tr>
      <w:tr w:rsidR="00906B81" w:rsidTr="00906B81">
        <w:trPr>
          <w:trHeight w:val="397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1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83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87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3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83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83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8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9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10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11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906B81" w:rsidTr="00906B81">
        <w:trPr>
          <w:trHeight w:val="498"/>
          <w:jc w:val="center"/>
        </w:trPr>
        <w:tc>
          <w:tcPr>
            <w:tcW w:w="0" w:type="auto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411EA">
              <w:rPr>
                <w:rFonts w:asciiTheme="minorHAnsi" w:hAnsiTheme="minorHAnsi"/>
                <w:sz w:val="18"/>
                <w:szCs w:val="22"/>
              </w:rPr>
              <w:t>12</w:t>
            </w:r>
          </w:p>
        </w:tc>
        <w:tc>
          <w:tcPr>
            <w:tcW w:w="477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906B81" w:rsidRPr="003411EA" w:rsidRDefault="00906B81" w:rsidP="00467CF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906B81" w:rsidRDefault="00906B81" w:rsidP="00906B81"/>
    <w:p w:rsidR="00906B81" w:rsidRDefault="00906B81" w:rsidP="00906B81">
      <w:pPr>
        <w:jc w:val="right"/>
      </w:pPr>
    </w:p>
    <w:p w:rsidR="00906B81" w:rsidRDefault="00906B81" w:rsidP="00906B81">
      <w:pPr>
        <w:jc w:val="right"/>
      </w:pPr>
      <w:bookmarkStart w:id="0" w:name="_GoBack"/>
      <w:bookmarkEnd w:id="0"/>
    </w:p>
    <w:p w:rsidR="00906B81" w:rsidRDefault="00906B81" w:rsidP="00906B81">
      <w:pPr>
        <w:jc w:val="right"/>
      </w:pPr>
      <w:r>
        <w:t>……………………………………</w:t>
      </w:r>
    </w:p>
    <w:p w:rsidR="00906B81" w:rsidRDefault="00906B81" w:rsidP="00906B81">
      <w:pPr>
        <w:jc w:val="right"/>
      </w:pPr>
    </w:p>
    <w:p w:rsidR="00906B81" w:rsidRPr="003411EA" w:rsidRDefault="00906B81" w:rsidP="00906B81">
      <w:pPr>
        <w:ind w:left="11328"/>
        <w:jc w:val="center"/>
      </w:pPr>
      <w:r>
        <w:t>(Podpis)</w:t>
      </w:r>
    </w:p>
    <w:sectPr w:rsidR="00906B81" w:rsidRPr="003411EA" w:rsidSect="003411EA">
      <w:footerReference w:type="default" r:id="rId8"/>
      <w:headerReference w:type="first" r:id="rId9"/>
      <w:footerReference w:type="first" r:id="rId10"/>
      <w:pgSz w:w="16838" w:h="11906" w:orient="landscape"/>
      <w:pgMar w:top="1440" w:right="1080" w:bottom="1440" w:left="1080" w:header="346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63" w:rsidRDefault="00D24063">
      <w:r>
        <w:separator/>
      </w:r>
    </w:p>
  </w:endnote>
  <w:endnote w:type="continuationSeparator" w:id="0">
    <w:p w:rsidR="00D24063" w:rsidRDefault="00D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02" w:rsidRDefault="00F02402" w:rsidP="00F02402">
    <w:pPr>
      <w:pStyle w:val="LPstopka"/>
    </w:pPr>
  </w:p>
  <w:p w:rsidR="00F02402" w:rsidRDefault="00F02402" w:rsidP="00F02402">
    <w:pPr>
      <w:pStyle w:val="LPstopka"/>
    </w:pPr>
  </w:p>
  <w:p w:rsidR="00F02402" w:rsidRDefault="00F02402" w:rsidP="00F0240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9D8427" wp14:editId="52E39CF1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867403" cy="2542"/>
              <wp:effectExtent l="0" t="0" r="19050" b="35560"/>
              <wp:wrapNone/>
              <wp:docPr id="54" name="Lin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7403" cy="2542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00584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DA0F7B5" id="_x0000_t32" coordsize="21600,21600" o:spt="32" o:oned="t" path="m,l21600,21600e" filled="f">
              <v:path arrowok="t" fillok="f" o:connecttype="none"/>
              <o:lock v:ext="edit" shapetype="t"/>
            </v:shapetype>
            <v:shape id="Line 57" o:spid="_x0000_s1026" type="#_x0000_t32" style="position:absolute;margin-left:0;margin-top:3.95pt;width:462pt;height:.2p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" strokecolor="#005846" strokeweight=".17625mm">
              <w10:wrap anchorx="margin"/>
            </v:shape>
          </w:pict>
        </mc:Fallback>
      </mc:AlternateContent>
    </w:r>
  </w:p>
  <w:p w:rsidR="00F02402" w:rsidRDefault="00F02402" w:rsidP="00F0240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89C0D" wp14:editId="425751AD">
              <wp:simplePos x="0" y="0"/>
              <wp:positionH relativeFrom="column">
                <wp:posOffset>4591046</wp:posOffset>
              </wp:positionH>
              <wp:positionV relativeFrom="paragraph">
                <wp:posOffset>46991</wp:posOffset>
              </wp:positionV>
              <wp:extent cx="1391287" cy="342900"/>
              <wp:effectExtent l="0" t="0" r="18413" b="19050"/>
              <wp:wrapNone/>
              <wp:docPr id="53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28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02402" w:rsidRDefault="00F02402" w:rsidP="00F02402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vert="horz" wrap="square" lIns="91440" tIns="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61.5pt;margin-top:3.7pt;width:109.5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" strokecolor="white" strokeweight="0">
              <v:textbox inset=",0">
                <w:txbxContent>
                  <w:p w:rsidR="00F02402" w:rsidRDefault="00F02402" w:rsidP="00F02402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Ruszów, ul. Leśna nr 2, 59-950 Ruszów</w:t>
    </w:r>
    <w:r>
      <w:tab/>
    </w:r>
  </w:p>
  <w:p w:rsidR="00F02402" w:rsidRDefault="00F02402" w:rsidP="00F02402">
    <w:pPr>
      <w:pStyle w:val="LPstopka"/>
      <w:rPr>
        <w:lang w:val="en-US"/>
      </w:rPr>
    </w:pPr>
    <w:r>
      <w:rPr>
        <w:lang w:val="en-US"/>
      </w:rPr>
      <w:t>tel.: +48 75 77-14-338, fax: +48 75 77-14-339, e-mail:ruszow@wroclaw.lasy.gov.pl</w:t>
    </w:r>
  </w:p>
  <w:p w:rsidR="00BA156B" w:rsidRDefault="00F444AC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906B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6B" w:rsidRDefault="00F444AC">
    <w:r>
      <w:t xml:space="preserve">                                                         </w:t>
    </w:r>
  </w:p>
  <w:p w:rsidR="00BA156B" w:rsidRDefault="00F444AC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7EAD0" wp14:editId="79E80D8B">
              <wp:simplePos x="0" y="0"/>
              <wp:positionH relativeFrom="column">
                <wp:posOffset>-1260475</wp:posOffset>
              </wp:positionH>
              <wp:positionV relativeFrom="paragraph">
                <wp:posOffset>94615</wp:posOffset>
              </wp:positionV>
              <wp:extent cx="10696575" cy="0"/>
              <wp:effectExtent l="0" t="0" r="9525" b="19050"/>
              <wp:wrapNone/>
              <wp:docPr id="51" name="Lin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6575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00584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57" o:spid="_x0000_s1026" type="#_x0000_t32" style="position:absolute;margin-left:-99.25pt;margin-top:7.45pt;width:842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" strokecolor="#005846" strokeweight=".17625mm"/>
          </w:pict>
        </mc:Fallback>
      </mc:AlternateContent>
    </w:r>
    <w:r>
      <w:t xml:space="preserve"> </w:t>
    </w:r>
  </w:p>
  <w:p w:rsidR="00BA156B" w:rsidRDefault="00F444A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5C817C" wp14:editId="35E052C8">
              <wp:simplePos x="0" y="0"/>
              <wp:positionH relativeFrom="column">
                <wp:posOffset>4591046</wp:posOffset>
              </wp:positionH>
              <wp:positionV relativeFrom="paragraph">
                <wp:posOffset>46991</wp:posOffset>
              </wp:positionV>
              <wp:extent cx="1391287" cy="342900"/>
              <wp:effectExtent l="0" t="0" r="18413" b="19050"/>
              <wp:wrapNone/>
              <wp:docPr id="52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28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A156B" w:rsidRDefault="00F444AC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vert="horz" wrap="square" lIns="91440" tIns="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1.5pt;margin-top:3.7pt;width:109.5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" strokecolor="white" strokeweight="0">
              <v:textbox inset=",0">
                <w:txbxContent>
                  <w:p w:rsidR="00BA156B" w:rsidRDefault="00F444AC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Ruszów, ul. Leśna nr 2, 59-950 Ruszów</w:t>
    </w:r>
    <w:r>
      <w:tab/>
    </w:r>
  </w:p>
  <w:p w:rsidR="00BA156B" w:rsidRDefault="00F444AC">
    <w:pPr>
      <w:pStyle w:val="LPstopka"/>
      <w:rPr>
        <w:lang w:val="en-US"/>
      </w:rPr>
    </w:pPr>
    <w:r>
      <w:rPr>
        <w:lang w:val="en-US"/>
      </w:rPr>
      <w:t xml:space="preserve">tel.: +48 75 77-14-338, </w:t>
    </w:r>
    <w:r w:rsidR="001A1B7D">
      <w:rPr>
        <w:lang w:val="en-US"/>
      </w:rPr>
      <w:t>fax: +48 75 77-14-339, e-mail:</w:t>
    </w:r>
    <w:r>
      <w:rPr>
        <w:lang w:val="en-US"/>
      </w:rPr>
      <w:t>ruszow@wroclaw.lasy.gov.pl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63" w:rsidRDefault="00D24063">
      <w:r>
        <w:rPr>
          <w:color w:val="000000"/>
        </w:rPr>
        <w:separator/>
      </w:r>
    </w:p>
  </w:footnote>
  <w:footnote w:type="continuationSeparator" w:id="0">
    <w:p w:rsidR="00D24063" w:rsidRDefault="00D2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FE" w:rsidRDefault="003411EA" w:rsidP="00906B81">
    <w:pPr>
      <w:pStyle w:val="Default"/>
      <w:spacing w:line="360" w:lineRule="auto"/>
      <w:rPr>
        <w:b/>
        <w:bCs/>
        <w:color w:val="auto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205E059" wp14:editId="567C7259">
              <wp:simplePos x="0" y="0"/>
              <wp:positionH relativeFrom="margin">
                <wp:posOffset>2513965</wp:posOffset>
              </wp:positionH>
              <wp:positionV relativeFrom="margin">
                <wp:posOffset>-675640</wp:posOffset>
              </wp:positionV>
              <wp:extent cx="466725" cy="466725"/>
              <wp:effectExtent l="19050" t="19050" r="9525" b="9525"/>
              <wp:wrapSquare wrapText="bothSides"/>
              <wp:docPr id="3" name="Kanwa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466725"/>
                        <a:chOff x="0" y="0"/>
                        <a:chExt cx="466728" cy="466728"/>
                      </a:xfrm>
                    </wpg:grpSpPr>
                    <wps:wsp>
                      <wps:cNvPr id="1" name="Freeform 63"/>
                      <wps:cNvSpPr/>
                      <wps:spPr>
                        <a:xfrm>
                          <a:off x="0" y="0"/>
                          <a:ext cx="466728" cy="4667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5"/>
                            <a:gd name="f7" fmla="val 370"/>
                            <a:gd name="f8" fmla="val 405"/>
                            <a:gd name="f9" fmla="val 5"/>
                            <a:gd name="f10" fmla="val 440"/>
                            <a:gd name="f11" fmla="val 10"/>
                            <a:gd name="f12" fmla="val 480"/>
                            <a:gd name="f13" fmla="val 20"/>
                            <a:gd name="f14" fmla="val 510"/>
                            <a:gd name="f15" fmla="val 30"/>
                            <a:gd name="f16" fmla="val 545"/>
                            <a:gd name="f17" fmla="val 45"/>
                            <a:gd name="f18" fmla="val 575"/>
                            <a:gd name="f19" fmla="val 65"/>
                            <a:gd name="f20" fmla="val 600"/>
                            <a:gd name="f21" fmla="val 84"/>
                            <a:gd name="f22" fmla="val 630"/>
                            <a:gd name="f23" fmla="val 109"/>
                            <a:gd name="f24" fmla="val 650"/>
                            <a:gd name="f25" fmla="val 134"/>
                            <a:gd name="f26" fmla="val 675"/>
                            <a:gd name="f27" fmla="val 164"/>
                            <a:gd name="f28" fmla="val 690"/>
                            <a:gd name="f29" fmla="val 194"/>
                            <a:gd name="f30" fmla="val 710"/>
                            <a:gd name="f31" fmla="val 223"/>
                            <a:gd name="f32" fmla="val 720"/>
                            <a:gd name="f33" fmla="val 258"/>
                            <a:gd name="f34" fmla="val 730"/>
                            <a:gd name="f35" fmla="val 293"/>
                            <a:gd name="f36" fmla="val 333"/>
                            <a:gd name="f37" fmla="val 368"/>
                            <a:gd name="f38" fmla="val 407"/>
                            <a:gd name="f39" fmla="val 442"/>
                            <a:gd name="f40" fmla="val 477"/>
                            <a:gd name="f41" fmla="val 512"/>
                            <a:gd name="f42" fmla="val 541"/>
                            <a:gd name="f43" fmla="val 571"/>
                            <a:gd name="f44" fmla="val 601"/>
                            <a:gd name="f45" fmla="val 626"/>
                            <a:gd name="f46" fmla="val 651"/>
                            <a:gd name="f47" fmla="val 670"/>
                            <a:gd name="f48" fmla="val 705"/>
                            <a:gd name="f49" fmla="val 715"/>
                            <a:gd name="f50" fmla="val 725"/>
                            <a:gd name="f51" fmla="val 330"/>
                            <a:gd name="f52" fmla="val 295"/>
                            <a:gd name="f53" fmla="val 260"/>
                            <a:gd name="f54" fmla="val 225"/>
                            <a:gd name="f55" fmla="val 195"/>
                            <a:gd name="f56" fmla="val 160"/>
                            <a:gd name="f57" fmla="val 135"/>
                            <a:gd name="f58" fmla="val 110"/>
                            <a:gd name="f59" fmla="val 85"/>
                            <a:gd name="f60" fmla="val 15"/>
                            <a:gd name="f61" fmla="+- 0 0 -90"/>
                            <a:gd name="f62" fmla="*/ f3 1 735"/>
                            <a:gd name="f63" fmla="*/ f4 1 735"/>
                            <a:gd name="f64" fmla="+- f6 0 f5"/>
                            <a:gd name="f65" fmla="*/ f61 f0 1"/>
                            <a:gd name="f66" fmla="*/ f64 1 735"/>
                            <a:gd name="f67" fmla="*/ 370 f64 1"/>
                            <a:gd name="f68" fmla="*/ 0 f64 1"/>
                            <a:gd name="f69" fmla="*/ 440 f64 1"/>
                            <a:gd name="f70" fmla="*/ 10 f64 1"/>
                            <a:gd name="f71" fmla="*/ 510 f64 1"/>
                            <a:gd name="f72" fmla="*/ 30 f64 1"/>
                            <a:gd name="f73" fmla="*/ 575 f64 1"/>
                            <a:gd name="f74" fmla="*/ 65 f64 1"/>
                            <a:gd name="f75" fmla="*/ 630 f64 1"/>
                            <a:gd name="f76" fmla="*/ 109 f64 1"/>
                            <a:gd name="f77" fmla="*/ 675 f64 1"/>
                            <a:gd name="f78" fmla="*/ 164 f64 1"/>
                            <a:gd name="f79" fmla="*/ 710 f64 1"/>
                            <a:gd name="f80" fmla="*/ 223 f64 1"/>
                            <a:gd name="f81" fmla="*/ 730 f64 1"/>
                            <a:gd name="f82" fmla="*/ 293 f64 1"/>
                            <a:gd name="f83" fmla="*/ 735 f64 1"/>
                            <a:gd name="f84" fmla="*/ 368 f64 1"/>
                            <a:gd name="f85" fmla="*/ 407 f64 1"/>
                            <a:gd name="f86" fmla="*/ 720 f64 1"/>
                            <a:gd name="f87" fmla="*/ 477 f64 1"/>
                            <a:gd name="f88" fmla="*/ 690 f64 1"/>
                            <a:gd name="f89" fmla="*/ 541 f64 1"/>
                            <a:gd name="f90" fmla="*/ 650 f64 1"/>
                            <a:gd name="f91" fmla="*/ 601 f64 1"/>
                            <a:gd name="f92" fmla="*/ 600 f64 1"/>
                            <a:gd name="f93" fmla="*/ 651 f64 1"/>
                            <a:gd name="f94" fmla="*/ 545 f64 1"/>
                            <a:gd name="f95" fmla="*/ 480 f64 1"/>
                            <a:gd name="f96" fmla="*/ 715 f64 1"/>
                            <a:gd name="f97" fmla="*/ 405 f64 1"/>
                            <a:gd name="f98" fmla="*/ 295 f64 1"/>
                            <a:gd name="f99" fmla="*/ 725 f64 1"/>
                            <a:gd name="f100" fmla="*/ 225 f64 1"/>
                            <a:gd name="f101" fmla="*/ 705 f64 1"/>
                            <a:gd name="f102" fmla="*/ 160 f64 1"/>
                            <a:gd name="f103" fmla="*/ 670 f64 1"/>
                            <a:gd name="f104" fmla="*/ 110 f64 1"/>
                            <a:gd name="f105" fmla="*/ 626 f64 1"/>
                            <a:gd name="f106" fmla="*/ 571 f64 1"/>
                            <a:gd name="f107" fmla="*/ 512 f64 1"/>
                            <a:gd name="f108" fmla="*/ 5 f64 1"/>
                            <a:gd name="f109" fmla="*/ 442 f64 1"/>
                            <a:gd name="f110" fmla="*/ 333 f64 1"/>
                            <a:gd name="f111" fmla="*/ 15 f64 1"/>
                            <a:gd name="f112" fmla="*/ 258 f64 1"/>
                            <a:gd name="f113" fmla="*/ 45 f64 1"/>
                            <a:gd name="f114" fmla="*/ 194 f64 1"/>
                            <a:gd name="f115" fmla="*/ 85 f64 1"/>
                            <a:gd name="f116" fmla="*/ 134 f64 1"/>
                            <a:gd name="f117" fmla="*/ 135 f64 1"/>
                            <a:gd name="f118" fmla="*/ 84 f64 1"/>
                            <a:gd name="f119" fmla="*/ 195 f64 1"/>
                            <a:gd name="f120" fmla="*/ 260 f64 1"/>
                            <a:gd name="f121" fmla="*/ 20 f64 1"/>
                            <a:gd name="f122" fmla="*/ 330 f64 1"/>
                            <a:gd name="f123" fmla="*/ f65 1 f2"/>
                            <a:gd name="f124" fmla="*/ f67 1 735"/>
                            <a:gd name="f125" fmla="*/ f68 1 735"/>
                            <a:gd name="f126" fmla="*/ f69 1 735"/>
                            <a:gd name="f127" fmla="*/ f70 1 735"/>
                            <a:gd name="f128" fmla="*/ f71 1 735"/>
                            <a:gd name="f129" fmla="*/ f72 1 735"/>
                            <a:gd name="f130" fmla="*/ f73 1 735"/>
                            <a:gd name="f131" fmla="*/ f74 1 735"/>
                            <a:gd name="f132" fmla="*/ f75 1 735"/>
                            <a:gd name="f133" fmla="*/ f76 1 735"/>
                            <a:gd name="f134" fmla="*/ f77 1 735"/>
                            <a:gd name="f135" fmla="*/ f78 1 735"/>
                            <a:gd name="f136" fmla="*/ f79 1 735"/>
                            <a:gd name="f137" fmla="*/ f80 1 735"/>
                            <a:gd name="f138" fmla="*/ f81 1 735"/>
                            <a:gd name="f139" fmla="*/ f82 1 735"/>
                            <a:gd name="f140" fmla="*/ f83 1 735"/>
                            <a:gd name="f141" fmla="*/ f84 1 735"/>
                            <a:gd name="f142" fmla="*/ f85 1 735"/>
                            <a:gd name="f143" fmla="*/ f86 1 735"/>
                            <a:gd name="f144" fmla="*/ f87 1 735"/>
                            <a:gd name="f145" fmla="*/ f88 1 735"/>
                            <a:gd name="f146" fmla="*/ f89 1 735"/>
                            <a:gd name="f147" fmla="*/ f90 1 735"/>
                            <a:gd name="f148" fmla="*/ f91 1 735"/>
                            <a:gd name="f149" fmla="*/ f92 1 735"/>
                            <a:gd name="f150" fmla="*/ f93 1 735"/>
                            <a:gd name="f151" fmla="*/ f94 1 735"/>
                            <a:gd name="f152" fmla="*/ f95 1 735"/>
                            <a:gd name="f153" fmla="*/ f96 1 735"/>
                            <a:gd name="f154" fmla="*/ f97 1 735"/>
                            <a:gd name="f155" fmla="*/ f98 1 735"/>
                            <a:gd name="f156" fmla="*/ f99 1 735"/>
                            <a:gd name="f157" fmla="*/ f100 1 735"/>
                            <a:gd name="f158" fmla="*/ f101 1 735"/>
                            <a:gd name="f159" fmla="*/ f102 1 735"/>
                            <a:gd name="f160" fmla="*/ f103 1 735"/>
                            <a:gd name="f161" fmla="*/ f104 1 735"/>
                            <a:gd name="f162" fmla="*/ f105 1 735"/>
                            <a:gd name="f163" fmla="*/ f106 1 735"/>
                            <a:gd name="f164" fmla="*/ f107 1 735"/>
                            <a:gd name="f165" fmla="*/ f108 1 735"/>
                            <a:gd name="f166" fmla="*/ f109 1 735"/>
                            <a:gd name="f167" fmla="*/ f110 1 735"/>
                            <a:gd name="f168" fmla="*/ f111 1 735"/>
                            <a:gd name="f169" fmla="*/ f112 1 735"/>
                            <a:gd name="f170" fmla="*/ f113 1 735"/>
                            <a:gd name="f171" fmla="*/ f114 1 735"/>
                            <a:gd name="f172" fmla="*/ f115 1 735"/>
                            <a:gd name="f173" fmla="*/ f116 1 735"/>
                            <a:gd name="f174" fmla="*/ f117 1 735"/>
                            <a:gd name="f175" fmla="*/ f118 1 735"/>
                            <a:gd name="f176" fmla="*/ f119 1 735"/>
                            <a:gd name="f177" fmla="*/ f120 1 735"/>
                            <a:gd name="f178" fmla="*/ f121 1 735"/>
                            <a:gd name="f179" fmla="*/ f122 1 735"/>
                            <a:gd name="f180" fmla="*/ 0 1 f66"/>
                            <a:gd name="f181" fmla="*/ f6 1 f66"/>
                            <a:gd name="f182" fmla="+- f123 0 f1"/>
                            <a:gd name="f183" fmla="*/ f124 1 f66"/>
                            <a:gd name="f184" fmla="*/ f125 1 f66"/>
                            <a:gd name="f185" fmla="*/ f126 1 f66"/>
                            <a:gd name="f186" fmla="*/ f127 1 f66"/>
                            <a:gd name="f187" fmla="*/ f128 1 f66"/>
                            <a:gd name="f188" fmla="*/ f129 1 f66"/>
                            <a:gd name="f189" fmla="*/ f130 1 f66"/>
                            <a:gd name="f190" fmla="*/ f131 1 f66"/>
                            <a:gd name="f191" fmla="*/ f132 1 f66"/>
                            <a:gd name="f192" fmla="*/ f133 1 f66"/>
                            <a:gd name="f193" fmla="*/ f134 1 f66"/>
                            <a:gd name="f194" fmla="*/ f135 1 f66"/>
                            <a:gd name="f195" fmla="*/ f136 1 f66"/>
                            <a:gd name="f196" fmla="*/ f137 1 f66"/>
                            <a:gd name="f197" fmla="*/ f138 1 f66"/>
                            <a:gd name="f198" fmla="*/ f139 1 f66"/>
                            <a:gd name="f199" fmla="*/ f140 1 f66"/>
                            <a:gd name="f200" fmla="*/ f141 1 f66"/>
                            <a:gd name="f201" fmla="*/ f142 1 f66"/>
                            <a:gd name="f202" fmla="*/ f143 1 f66"/>
                            <a:gd name="f203" fmla="*/ f144 1 f66"/>
                            <a:gd name="f204" fmla="*/ f145 1 f66"/>
                            <a:gd name="f205" fmla="*/ f146 1 f66"/>
                            <a:gd name="f206" fmla="*/ f147 1 f66"/>
                            <a:gd name="f207" fmla="*/ f148 1 f66"/>
                            <a:gd name="f208" fmla="*/ f149 1 f66"/>
                            <a:gd name="f209" fmla="*/ f150 1 f66"/>
                            <a:gd name="f210" fmla="*/ f151 1 f66"/>
                            <a:gd name="f211" fmla="*/ f152 1 f66"/>
                            <a:gd name="f212" fmla="*/ f153 1 f66"/>
                            <a:gd name="f213" fmla="*/ f154 1 f66"/>
                            <a:gd name="f214" fmla="*/ f155 1 f66"/>
                            <a:gd name="f215" fmla="*/ f156 1 f66"/>
                            <a:gd name="f216" fmla="*/ f157 1 f66"/>
                            <a:gd name="f217" fmla="*/ f158 1 f66"/>
                            <a:gd name="f218" fmla="*/ f159 1 f66"/>
                            <a:gd name="f219" fmla="*/ f160 1 f66"/>
                            <a:gd name="f220" fmla="*/ f161 1 f66"/>
                            <a:gd name="f221" fmla="*/ f162 1 f66"/>
                            <a:gd name="f222" fmla="*/ f163 1 f66"/>
                            <a:gd name="f223" fmla="*/ f164 1 f66"/>
                            <a:gd name="f224" fmla="*/ f165 1 f66"/>
                            <a:gd name="f225" fmla="*/ f166 1 f66"/>
                            <a:gd name="f226" fmla="*/ f167 1 f66"/>
                            <a:gd name="f227" fmla="*/ f168 1 f66"/>
                            <a:gd name="f228" fmla="*/ f169 1 f66"/>
                            <a:gd name="f229" fmla="*/ f170 1 f66"/>
                            <a:gd name="f230" fmla="*/ f171 1 f66"/>
                            <a:gd name="f231" fmla="*/ f172 1 f66"/>
                            <a:gd name="f232" fmla="*/ f173 1 f66"/>
                            <a:gd name="f233" fmla="*/ f174 1 f66"/>
                            <a:gd name="f234" fmla="*/ f175 1 f66"/>
                            <a:gd name="f235" fmla="*/ f176 1 f66"/>
                            <a:gd name="f236" fmla="*/ f177 1 f66"/>
                            <a:gd name="f237" fmla="*/ f178 1 f66"/>
                            <a:gd name="f238" fmla="*/ f179 1 f66"/>
                            <a:gd name="f239" fmla="*/ f180 f62 1"/>
                            <a:gd name="f240" fmla="*/ f181 f62 1"/>
                            <a:gd name="f241" fmla="*/ f181 f63 1"/>
                            <a:gd name="f242" fmla="*/ f180 f63 1"/>
                            <a:gd name="f243" fmla="*/ f183 f62 1"/>
                            <a:gd name="f244" fmla="*/ f184 f63 1"/>
                            <a:gd name="f245" fmla="*/ f185 f62 1"/>
                            <a:gd name="f246" fmla="*/ f186 f63 1"/>
                            <a:gd name="f247" fmla="*/ f187 f62 1"/>
                            <a:gd name="f248" fmla="*/ f188 f63 1"/>
                            <a:gd name="f249" fmla="*/ f189 f62 1"/>
                            <a:gd name="f250" fmla="*/ f190 f63 1"/>
                            <a:gd name="f251" fmla="*/ f191 f62 1"/>
                            <a:gd name="f252" fmla="*/ f192 f63 1"/>
                            <a:gd name="f253" fmla="*/ f193 f62 1"/>
                            <a:gd name="f254" fmla="*/ f194 f63 1"/>
                            <a:gd name="f255" fmla="*/ f195 f62 1"/>
                            <a:gd name="f256" fmla="*/ f196 f63 1"/>
                            <a:gd name="f257" fmla="*/ f197 f62 1"/>
                            <a:gd name="f258" fmla="*/ f198 f63 1"/>
                            <a:gd name="f259" fmla="*/ f199 f62 1"/>
                            <a:gd name="f260" fmla="*/ f200 f63 1"/>
                            <a:gd name="f261" fmla="*/ f201 f63 1"/>
                            <a:gd name="f262" fmla="*/ f202 f62 1"/>
                            <a:gd name="f263" fmla="*/ f203 f63 1"/>
                            <a:gd name="f264" fmla="*/ f204 f62 1"/>
                            <a:gd name="f265" fmla="*/ f205 f63 1"/>
                            <a:gd name="f266" fmla="*/ f206 f62 1"/>
                            <a:gd name="f267" fmla="*/ f207 f63 1"/>
                            <a:gd name="f268" fmla="*/ f208 f62 1"/>
                            <a:gd name="f269" fmla="*/ f209 f63 1"/>
                            <a:gd name="f270" fmla="*/ f210 f62 1"/>
                            <a:gd name="f271" fmla="*/ f204 f63 1"/>
                            <a:gd name="f272" fmla="*/ f211 f62 1"/>
                            <a:gd name="f273" fmla="*/ f212 f63 1"/>
                            <a:gd name="f274" fmla="*/ f213 f62 1"/>
                            <a:gd name="f275" fmla="*/ f197 f63 1"/>
                            <a:gd name="f276" fmla="*/ f199 f63 1"/>
                            <a:gd name="f277" fmla="*/ f214 f62 1"/>
                            <a:gd name="f278" fmla="*/ f215 f63 1"/>
                            <a:gd name="f279" fmla="*/ f216 f62 1"/>
                            <a:gd name="f280" fmla="*/ f217 f63 1"/>
                            <a:gd name="f281" fmla="*/ f218 f62 1"/>
                            <a:gd name="f282" fmla="*/ f219 f63 1"/>
                            <a:gd name="f283" fmla="*/ f220 f62 1"/>
                            <a:gd name="f284" fmla="*/ f221 f63 1"/>
                            <a:gd name="f285" fmla="*/ f190 f62 1"/>
                            <a:gd name="f286" fmla="*/ f222 f63 1"/>
                            <a:gd name="f287" fmla="*/ f188 f62 1"/>
                            <a:gd name="f288" fmla="*/ f223 f63 1"/>
                            <a:gd name="f289" fmla="*/ f224 f62 1"/>
                            <a:gd name="f290" fmla="*/ f225 f63 1"/>
                            <a:gd name="f291" fmla="*/ f184 f62 1"/>
                            <a:gd name="f292" fmla="*/ f226 f63 1"/>
                            <a:gd name="f293" fmla="*/ f227 f62 1"/>
                            <a:gd name="f294" fmla="*/ f228 f63 1"/>
                            <a:gd name="f295" fmla="*/ f229 f62 1"/>
                            <a:gd name="f296" fmla="*/ f230 f63 1"/>
                            <a:gd name="f297" fmla="*/ f231 f62 1"/>
                            <a:gd name="f298" fmla="*/ f232 f63 1"/>
                            <a:gd name="f299" fmla="*/ f233 f62 1"/>
                            <a:gd name="f300" fmla="*/ f234 f63 1"/>
                            <a:gd name="f301" fmla="*/ f235 f62 1"/>
                            <a:gd name="f302" fmla="*/ f229 f63 1"/>
                            <a:gd name="f303" fmla="*/ f236 f62 1"/>
                            <a:gd name="f304" fmla="*/ f237 f63 1"/>
                            <a:gd name="f305" fmla="*/ f238 f62 1"/>
                            <a:gd name="f306" fmla="*/ f224 f6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2">
                              <a:pos x="f243" y="f244"/>
                            </a:cxn>
                            <a:cxn ang="f182">
                              <a:pos x="f245" y="f246"/>
                            </a:cxn>
                            <a:cxn ang="f182">
                              <a:pos x="f247" y="f248"/>
                            </a:cxn>
                            <a:cxn ang="f182">
                              <a:pos x="f249" y="f250"/>
                            </a:cxn>
                            <a:cxn ang="f182">
                              <a:pos x="f251" y="f252"/>
                            </a:cxn>
                            <a:cxn ang="f182">
                              <a:pos x="f253" y="f254"/>
                            </a:cxn>
                            <a:cxn ang="f182">
                              <a:pos x="f255" y="f256"/>
                            </a:cxn>
                            <a:cxn ang="f182">
                              <a:pos x="f257" y="f258"/>
                            </a:cxn>
                            <a:cxn ang="f182">
                              <a:pos x="f259" y="f260"/>
                            </a:cxn>
                            <a:cxn ang="f182">
                              <a:pos x="f259" y="f261"/>
                            </a:cxn>
                            <a:cxn ang="f182">
                              <a:pos x="f262" y="f263"/>
                            </a:cxn>
                            <a:cxn ang="f182">
                              <a:pos x="f264" y="f265"/>
                            </a:cxn>
                            <a:cxn ang="f182">
                              <a:pos x="f266" y="f267"/>
                            </a:cxn>
                            <a:cxn ang="f182">
                              <a:pos x="f268" y="f269"/>
                            </a:cxn>
                            <a:cxn ang="f182">
                              <a:pos x="f270" y="f271"/>
                            </a:cxn>
                            <a:cxn ang="f182">
                              <a:pos x="f272" y="f273"/>
                            </a:cxn>
                            <a:cxn ang="f182">
                              <a:pos x="f274" y="f275"/>
                            </a:cxn>
                            <a:cxn ang="f182">
                              <a:pos x="f243" y="f276"/>
                            </a:cxn>
                            <a:cxn ang="f182">
                              <a:pos x="f277" y="f278"/>
                            </a:cxn>
                            <a:cxn ang="f182">
                              <a:pos x="f279" y="f280"/>
                            </a:cxn>
                            <a:cxn ang="f182">
                              <a:pos x="f281" y="f282"/>
                            </a:cxn>
                            <a:cxn ang="f182">
                              <a:pos x="f283" y="f284"/>
                            </a:cxn>
                            <a:cxn ang="f182">
                              <a:pos x="f285" y="f286"/>
                            </a:cxn>
                            <a:cxn ang="f182">
                              <a:pos x="f287" y="f288"/>
                            </a:cxn>
                            <a:cxn ang="f182">
                              <a:pos x="f289" y="f290"/>
                            </a:cxn>
                            <a:cxn ang="f182">
                              <a:pos x="f291" y="f260"/>
                            </a:cxn>
                            <a:cxn ang="f182">
                              <a:pos x="f291" y="f292"/>
                            </a:cxn>
                            <a:cxn ang="f182">
                              <a:pos x="f293" y="f294"/>
                            </a:cxn>
                            <a:cxn ang="f182">
                              <a:pos x="f295" y="f296"/>
                            </a:cxn>
                            <a:cxn ang="f182">
                              <a:pos x="f297" y="f298"/>
                            </a:cxn>
                            <a:cxn ang="f182">
                              <a:pos x="f299" y="f300"/>
                            </a:cxn>
                            <a:cxn ang="f182">
                              <a:pos x="f301" y="f302"/>
                            </a:cxn>
                            <a:cxn ang="f182">
                              <a:pos x="f303" y="f304"/>
                            </a:cxn>
                            <a:cxn ang="f182">
                              <a:pos x="f305" y="f306"/>
                            </a:cxn>
                          </a:cxnLst>
                          <a:rect l="f239" t="f242" r="f240" b="f241"/>
                          <a:pathLst>
                            <a:path w="735" h="735">
                              <a:moveTo>
                                <a:pt x="f7" y="f5"/>
                              </a:moveTo>
                              <a:lnTo>
                                <a:pt x="f7" y="f5"/>
                              </a:ln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6" y="f38"/>
                              </a:lnTo>
                              <a:lnTo>
                                <a:pt x="f34" y="f39"/>
                              </a:lnTo>
                              <a:lnTo>
                                <a:pt x="f32" y="f40"/>
                              </a:lnTo>
                              <a:lnTo>
                                <a:pt x="f30" y="f41"/>
                              </a:lnTo>
                              <a:lnTo>
                                <a:pt x="f28" y="f42"/>
                              </a:lnTo>
                              <a:lnTo>
                                <a:pt x="f26" y="f43"/>
                              </a:lnTo>
                              <a:lnTo>
                                <a:pt x="f24" y="f44"/>
                              </a:lnTo>
                              <a:lnTo>
                                <a:pt x="f22" y="f45"/>
                              </a:lnTo>
                              <a:lnTo>
                                <a:pt x="f20" y="f46"/>
                              </a:lnTo>
                              <a:lnTo>
                                <a:pt x="f18" y="f47"/>
                              </a:lnTo>
                              <a:lnTo>
                                <a:pt x="f16" y="f28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50"/>
                              </a:lnTo>
                              <a:lnTo>
                                <a:pt x="f8" y="f34"/>
                              </a:lnTo>
                              <a:lnTo>
                                <a:pt x="f7" y="f6"/>
                              </a:lnTo>
                              <a:lnTo>
                                <a:pt x="f51" y="f34"/>
                              </a:lnTo>
                              <a:lnTo>
                                <a:pt x="f52" y="f50"/>
                              </a:lnTo>
                              <a:lnTo>
                                <a:pt x="f53" y="f49"/>
                              </a:lnTo>
                              <a:lnTo>
                                <a:pt x="f54" y="f48"/>
                              </a:lnTo>
                              <a:lnTo>
                                <a:pt x="f55" y="f28"/>
                              </a:lnTo>
                              <a:lnTo>
                                <a:pt x="f56" y="f47"/>
                              </a:lnTo>
                              <a:lnTo>
                                <a:pt x="f57" y="f46"/>
                              </a:lnTo>
                              <a:lnTo>
                                <a:pt x="f58" y="f45"/>
                              </a:lnTo>
                              <a:lnTo>
                                <a:pt x="f59" y="f44"/>
                              </a:lnTo>
                              <a:lnTo>
                                <a:pt x="f19" y="f43"/>
                              </a:lnTo>
                              <a:lnTo>
                                <a:pt x="f17" y="f42"/>
                              </a:lnTo>
                              <a:lnTo>
                                <a:pt x="f15" y="f41"/>
                              </a:lnTo>
                              <a:lnTo>
                                <a:pt x="f60" y="f40"/>
                              </a:lnTo>
                              <a:lnTo>
                                <a:pt x="f9" y="f39"/>
                              </a:lnTo>
                              <a:lnTo>
                                <a:pt x="f5" y="f38"/>
                              </a:lnTo>
                              <a:lnTo>
                                <a:pt x="f5" y="f37"/>
                              </a:lnTo>
                              <a:lnTo>
                                <a:pt x="f5" y="f36"/>
                              </a:lnTo>
                              <a:lnTo>
                                <a:pt x="f9" y="f35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19" y="f27"/>
                              </a:lnTo>
                              <a:lnTo>
                                <a:pt x="f59" y="f25"/>
                              </a:lnTo>
                              <a:lnTo>
                                <a:pt x="f58" y="f23"/>
                              </a:lnTo>
                              <a:lnTo>
                                <a:pt x="f57" y="f21"/>
                              </a:lnTo>
                              <a:lnTo>
                                <a:pt x="f56" y="f19"/>
                              </a:lnTo>
                              <a:lnTo>
                                <a:pt x="f55" y="f17"/>
                              </a:lnTo>
                              <a:lnTo>
                                <a:pt x="f54" y="f15"/>
                              </a:lnTo>
                              <a:lnTo>
                                <a:pt x="f53" y="f13"/>
                              </a:lnTo>
                              <a:lnTo>
                                <a:pt x="f52" y="f11"/>
                              </a:lnTo>
                              <a:lnTo>
                                <a:pt x="f51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" name="Freeform 64"/>
                      <wps:cNvSpPr/>
                      <wps:spPr>
                        <a:xfrm>
                          <a:off x="0" y="0"/>
                          <a:ext cx="466728" cy="4667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5"/>
                            <a:gd name="f7" fmla="val 370"/>
                            <a:gd name="f8" fmla="val 405"/>
                            <a:gd name="f9" fmla="val 5"/>
                            <a:gd name="f10" fmla="val 440"/>
                            <a:gd name="f11" fmla="val 10"/>
                            <a:gd name="f12" fmla="val 480"/>
                            <a:gd name="f13" fmla="val 20"/>
                            <a:gd name="f14" fmla="val 510"/>
                            <a:gd name="f15" fmla="val 30"/>
                            <a:gd name="f16" fmla="val 545"/>
                            <a:gd name="f17" fmla="val 45"/>
                            <a:gd name="f18" fmla="val 575"/>
                            <a:gd name="f19" fmla="val 65"/>
                            <a:gd name="f20" fmla="val 600"/>
                            <a:gd name="f21" fmla="val 84"/>
                            <a:gd name="f22" fmla="val 630"/>
                            <a:gd name="f23" fmla="val 109"/>
                            <a:gd name="f24" fmla="val 650"/>
                            <a:gd name="f25" fmla="val 134"/>
                            <a:gd name="f26" fmla="val 675"/>
                            <a:gd name="f27" fmla="val 164"/>
                            <a:gd name="f28" fmla="val 690"/>
                            <a:gd name="f29" fmla="val 194"/>
                            <a:gd name="f30" fmla="val 710"/>
                            <a:gd name="f31" fmla="val 223"/>
                            <a:gd name="f32" fmla="val 720"/>
                            <a:gd name="f33" fmla="val 258"/>
                            <a:gd name="f34" fmla="val 730"/>
                            <a:gd name="f35" fmla="val 293"/>
                            <a:gd name="f36" fmla="val 333"/>
                            <a:gd name="f37" fmla="val 368"/>
                            <a:gd name="f38" fmla="val 407"/>
                            <a:gd name="f39" fmla="val 442"/>
                            <a:gd name="f40" fmla="val 477"/>
                            <a:gd name="f41" fmla="val 512"/>
                            <a:gd name="f42" fmla="val 541"/>
                            <a:gd name="f43" fmla="val 571"/>
                            <a:gd name="f44" fmla="val 601"/>
                            <a:gd name="f45" fmla="val 626"/>
                            <a:gd name="f46" fmla="val 651"/>
                            <a:gd name="f47" fmla="val 670"/>
                            <a:gd name="f48" fmla="val 705"/>
                            <a:gd name="f49" fmla="val 715"/>
                            <a:gd name="f50" fmla="val 725"/>
                            <a:gd name="f51" fmla="val 330"/>
                            <a:gd name="f52" fmla="val 295"/>
                            <a:gd name="f53" fmla="val 260"/>
                            <a:gd name="f54" fmla="val 225"/>
                            <a:gd name="f55" fmla="val 195"/>
                            <a:gd name="f56" fmla="val 160"/>
                            <a:gd name="f57" fmla="val 135"/>
                            <a:gd name="f58" fmla="val 110"/>
                            <a:gd name="f59" fmla="val 85"/>
                            <a:gd name="f60" fmla="val 15"/>
                            <a:gd name="f61" fmla="+- 0 0 -90"/>
                            <a:gd name="f62" fmla="*/ f3 1 735"/>
                            <a:gd name="f63" fmla="*/ f4 1 735"/>
                            <a:gd name="f64" fmla="+- f6 0 f5"/>
                            <a:gd name="f65" fmla="*/ f61 f0 1"/>
                            <a:gd name="f66" fmla="*/ f64 1 735"/>
                            <a:gd name="f67" fmla="*/ 370 f64 1"/>
                            <a:gd name="f68" fmla="*/ 0 f64 1"/>
                            <a:gd name="f69" fmla="*/ 440 f64 1"/>
                            <a:gd name="f70" fmla="*/ 10 f64 1"/>
                            <a:gd name="f71" fmla="*/ 510 f64 1"/>
                            <a:gd name="f72" fmla="*/ 30 f64 1"/>
                            <a:gd name="f73" fmla="*/ 575 f64 1"/>
                            <a:gd name="f74" fmla="*/ 65 f64 1"/>
                            <a:gd name="f75" fmla="*/ 630 f64 1"/>
                            <a:gd name="f76" fmla="*/ 109 f64 1"/>
                            <a:gd name="f77" fmla="*/ 675 f64 1"/>
                            <a:gd name="f78" fmla="*/ 164 f64 1"/>
                            <a:gd name="f79" fmla="*/ 710 f64 1"/>
                            <a:gd name="f80" fmla="*/ 223 f64 1"/>
                            <a:gd name="f81" fmla="*/ 730 f64 1"/>
                            <a:gd name="f82" fmla="*/ 293 f64 1"/>
                            <a:gd name="f83" fmla="*/ 735 f64 1"/>
                            <a:gd name="f84" fmla="*/ 368 f64 1"/>
                            <a:gd name="f85" fmla="*/ 407 f64 1"/>
                            <a:gd name="f86" fmla="*/ 720 f64 1"/>
                            <a:gd name="f87" fmla="*/ 477 f64 1"/>
                            <a:gd name="f88" fmla="*/ 690 f64 1"/>
                            <a:gd name="f89" fmla="*/ 541 f64 1"/>
                            <a:gd name="f90" fmla="*/ 650 f64 1"/>
                            <a:gd name="f91" fmla="*/ 601 f64 1"/>
                            <a:gd name="f92" fmla="*/ 600 f64 1"/>
                            <a:gd name="f93" fmla="*/ 651 f64 1"/>
                            <a:gd name="f94" fmla="*/ 545 f64 1"/>
                            <a:gd name="f95" fmla="*/ 480 f64 1"/>
                            <a:gd name="f96" fmla="*/ 715 f64 1"/>
                            <a:gd name="f97" fmla="*/ 405 f64 1"/>
                            <a:gd name="f98" fmla="*/ 295 f64 1"/>
                            <a:gd name="f99" fmla="*/ 725 f64 1"/>
                            <a:gd name="f100" fmla="*/ 225 f64 1"/>
                            <a:gd name="f101" fmla="*/ 705 f64 1"/>
                            <a:gd name="f102" fmla="*/ 160 f64 1"/>
                            <a:gd name="f103" fmla="*/ 670 f64 1"/>
                            <a:gd name="f104" fmla="*/ 110 f64 1"/>
                            <a:gd name="f105" fmla="*/ 626 f64 1"/>
                            <a:gd name="f106" fmla="*/ 571 f64 1"/>
                            <a:gd name="f107" fmla="*/ 512 f64 1"/>
                            <a:gd name="f108" fmla="*/ 5 f64 1"/>
                            <a:gd name="f109" fmla="*/ 442 f64 1"/>
                            <a:gd name="f110" fmla="*/ 333 f64 1"/>
                            <a:gd name="f111" fmla="*/ 15 f64 1"/>
                            <a:gd name="f112" fmla="*/ 258 f64 1"/>
                            <a:gd name="f113" fmla="*/ 45 f64 1"/>
                            <a:gd name="f114" fmla="*/ 194 f64 1"/>
                            <a:gd name="f115" fmla="*/ 85 f64 1"/>
                            <a:gd name="f116" fmla="*/ 134 f64 1"/>
                            <a:gd name="f117" fmla="*/ 135 f64 1"/>
                            <a:gd name="f118" fmla="*/ 84 f64 1"/>
                            <a:gd name="f119" fmla="*/ 195 f64 1"/>
                            <a:gd name="f120" fmla="*/ 260 f64 1"/>
                            <a:gd name="f121" fmla="*/ 20 f64 1"/>
                            <a:gd name="f122" fmla="*/ 330 f64 1"/>
                            <a:gd name="f123" fmla="*/ f65 1 f2"/>
                            <a:gd name="f124" fmla="*/ f67 1 735"/>
                            <a:gd name="f125" fmla="*/ f68 1 735"/>
                            <a:gd name="f126" fmla="*/ f69 1 735"/>
                            <a:gd name="f127" fmla="*/ f70 1 735"/>
                            <a:gd name="f128" fmla="*/ f71 1 735"/>
                            <a:gd name="f129" fmla="*/ f72 1 735"/>
                            <a:gd name="f130" fmla="*/ f73 1 735"/>
                            <a:gd name="f131" fmla="*/ f74 1 735"/>
                            <a:gd name="f132" fmla="*/ f75 1 735"/>
                            <a:gd name="f133" fmla="*/ f76 1 735"/>
                            <a:gd name="f134" fmla="*/ f77 1 735"/>
                            <a:gd name="f135" fmla="*/ f78 1 735"/>
                            <a:gd name="f136" fmla="*/ f79 1 735"/>
                            <a:gd name="f137" fmla="*/ f80 1 735"/>
                            <a:gd name="f138" fmla="*/ f81 1 735"/>
                            <a:gd name="f139" fmla="*/ f82 1 735"/>
                            <a:gd name="f140" fmla="*/ f83 1 735"/>
                            <a:gd name="f141" fmla="*/ f84 1 735"/>
                            <a:gd name="f142" fmla="*/ f85 1 735"/>
                            <a:gd name="f143" fmla="*/ f86 1 735"/>
                            <a:gd name="f144" fmla="*/ f87 1 735"/>
                            <a:gd name="f145" fmla="*/ f88 1 735"/>
                            <a:gd name="f146" fmla="*/ f89 1 735"/>
                            <a:gd name="f147" fmla="*/ f90 1 735"/>
                            <a:gd name="f148" fmla="*/ f91 1 735"/>
                            <a:gd name="f149" fmla="*/ f92 1 735"/>
                            <a:gd name="f150" fmla="*/ f93 1 735"/>
                            <a:gd name="f151" fmla="*/ f94 1 735"/>
                            <a:gd name="f152" fmla="*/ f95 1 735"/>
                            <a:gd name="f153" fmla="*/ f96 1 735"/>
                            <a:gd name="f154" fmla="*/ f97 1 735"/>
                            <a:gd name="f155" fmla="*/ f98 1 735"/>
                            <a:gd name="f156" fmla="*/ f99 1 735"/>
                            <a:gd name="f157" fmla="*/ f100 1 735"/>
                            <a:gd name="f158" fmla="*/ f101 1 735"/>
                            <a:gd name="f159" fmla="*/ f102 1 735"/>
                            <a:gd name="f160" fmla="*/ f103 1 735"/>
                            <a:gd name="f161" fmla="*/ f104 1 735"/>
                            <a:gd name="f162" fmla="*/ f105 1 735"/>
                            <a:gd name="f163" fmla="*/ f106 1 735"/>
                            <a:gd name="f164" fmla="*/ f107 1 735"/>
                            <a:gd name="f165" fmla="*/ f108 1 735"/>
                            <a:gd name="f166" fmla="*/ f109 1 735"/>
                            <a:gd name="f167" fmla="*/ f110 1 735"/>
                            <a:gd name="f168" fmla="*/ f111 1 735"/>
                            <a:gd name="f169" fmla="*/ f112 1 735"/>
                            <a:gd name="f170" fmla="*/ f113 1 735"/>
                            <a:gd name="f171" fmla="*/ f114 1 735"/>
                            <a:gd name="f172" fmla="*/ f115 1 735"/>
                            <a:gd name="f173" fmla="*/ f116 1 735"/>
                            <a:gd name="f174" fmla="*/ f117 1 735"/>
                            <a:gd name="f175" fmla="*/ f118 1 735"/>
                            <a:gd name="f176" fmla="*/ f119 1 735"/>
                            <a:gd name="f177" fmla="*/ f120 1 735"/>
                            <a:gd name="f178" fmla="*/ f121 1 735"/>
                            <a:gd name="f179" fmla="*/ f122 1 735"/>
                            <a:gd name="f180" fmla="*/ 0 1 f66"/>
                            <a:gd name="f181" fmla="*/ f6 1 f66"/>
                            <a:gd name="f182" fmla="+- f123 0 f1"/>
                            <a:gd name="f183" fmla="*/ f124 1 f66"/>
                            <a:gd name="f184" fmla="*/ f125 1 f66"/>
                            <a:gd name="f185" fmla="*/ f126 1 f66"/>
                            <a:gd name="f186" fmla="*/ f127 1 f66"/>
                            <a:gd name="f187" fmla="*/ f128 1 f66"/>
                            <a:gd name="f188" fmla="*/ f129 1 f66"/>
                            <a:gd name="f189" fmla="*/ f130 1 f66"/>
                            <a:gd name="f190" fmla="*/ f131 1 f66"/>
                            <a:gd name="f191" fmla="*/ f132 1 f66"/>
                            <a:gd name="f192" fmla="*/ f133 1 f66"/>
                            <a:gd name="f193" fmla="*/ f134 1 f66"/>
                            <a:gd name="f194" fmla="*/ f135 1 f66"/>
                            <a:gd name="f195" fmla="*/ f136 1 f66"/>
                            <a:gd name="f196" fmla="*/ f137 1 f66"/>
                            <a:gd name="f197" fmla="*/ f138 1 f66"/>
                            <a:gd name="f198" fmla="*/ f139 1 f66"/>
                            <a:gd name="f199" fmla="*/ f140 1 f66"/>
                            <a:gd name="f200" fmla="*/ f141 1 f66"/>
                            <a:gd name="f201" fmla="*/ f142 1 f66"/>
                            <a:gd name="f202" fmla="*/ f143 1 f66"/>
                            <a:gd name="f203" fmla="*/ f144 1 f66"/>
                            <a:gd name="f204" fmla="*/ f145 1 f66"/>
                            <a:gd name="f205" fmla="*/ f146 1 f66"/>
                            <a:gd name="f206" fmla="*/ f147 1 f66"/>
                            <a:gd name="f207" fmla="*/ f148 1 f66"/>
                            <a:gd name="f208" fmla="*/ f149 1 f66"/>
                            <a:gd name="f209" fmla="*/ f150 1 f66"/>
                            <a:gd name="f210" fmla="*/ f151 1 f66"/>
                            <a:gd name="f211" fmla="*/ f152 1 f66"/>
                            <a:gd name="f212" fmla="*/ f153 1 f66"/>
                            <a:gd name="f213" fmla="*/ f154 1 f66"/>
                            <a:gd name="f214" fmla="*/ f155 1 f66"/>
                            <a:gd name="f215" fmla="*/ f156 1 f66"/>
                            <a:gd name="f216" fmla="*/ f157 1 f66"/>
                            <a:gd name="f217" fmla="*/ f158 1 f66"/>
                            <a:gd name="f218" fmla="*/ f159 1 f66"/>
                            <a:gd name="f219" fmla="*/ f160 1 f66"/>
                            <a:gd name="f220" fmla="*/ f161 1 f66"/>
                            <a:gd name="f221" fmla="*/ f162 1 f66"/>
                            <a:gd name="f222" fmla="*/ f163 1 f66"/>
                            <a:gd name="f223" fmla="*/ f164 1 f66"/>
                            <a:gd name="f224" fmla="*/ f165 1 f66"/>
                            <a:gd name="f225" fmla="*/ f166 1 f66"/>
                            <a:gd name="f226" fmla="*/ f167 1 f66"/>
                            <a:gd name="f227" fmla="*/ f168 1 f66"/>
                            <a:gd name="f228" fmla="*/ f169 1 f66"/>
                            <a:gd name="f229" fmla="*/ f170 1 f66"/>
                            <a:gd name="f230" fmla="*/ f171 1 f66"/>
                            <a:gd name="f231" fmla="*/ f172 1 f66"/>
                            <a:gd name="f232" fmla="*/ f173 1 f66"/>
                            <a:gd name="f233" fmla="*/ f174 1 f66"/>
                            <a:gd name="f234" fmla="*/ f175 1 f66"/>
                            <a:gd name="f235" fmla="*/ f176 1 f66"/>
                            <a:gd name="f236" fmla="*/ f177 1 f66"/>
                            <a:gd name="f237" fmla="*/ f178 1 f66"/>
                            <a:gd name="f238" fmla="*/ f179 1 f66"/>
                            <a:gd name="f239" fmla="*/ f180 f62 1"/>
                            <a:gd name="f240" fmla="*/ f181 f62 1"/>
                            <a:gd name="f241" fmla="*/ f181 f63 1"/>
                            <a:gd name="f242" fmla="*/ f180 f63 1"/>
                            <a:gd name="f243" fmla="*/ f183 f62 1"/>
                            <a:gd name="f244" fmla="*/ f184 f63 1"/>
                            <a:gd name="f245" fmla="*/ f185 f62 1"/>
                            <a:gd name="f246" fmla="*/ f186 f63 1"/>
                            <a:gd name="f247" fmla="*/ f187 f62 1"/>
                            <a:gd name="f248" fmla="*/ f188 f63 1"/>
                            <a:gd name="f249" fmla="*/ f189 f62 1"/>
                            <a:gd name="f250" fmla="*/ f190 f63 1"/>
                            <a:gd name="f251" fmla="*/ f191 f62 1"/>
                            <a:gd name="f252" fmla="*/ f192 f63 1"/>
                            <a:gd name="f253" fmla="*/ f193 f62 1"/>
                            <a:gd name="f254" fmla="*/ f194 f63 1"/>
                            <a:gd name="f255" fmla="*/ f195 f62 1"/>
                            <a:gd name="f256" fmla="*/ f196 f63 1"/>
                            <a:gd name="f257" fmla="*/ f197 f62 1"/>
                            <a:gd name="f258" fmla="*/ f198 f63 1"/>
                            <a:gd name="f259" fmla="*/ f199 f62 1"/>
                            <a:gd name="f260" fmla="*/ f200 f63 1"/>
                            <a:gd name="f261" fmla="*/ f201 f63 1"/>
                            <a:gd name="f262" fmla="*/ f202 f62 1"/>
                            <a:gd name="f263" fmla="*/ f203 f63 1"/>
                            <a:gd name="f264" fmla="*/ f204 f62 1"/>
                            <a:gd name="f265" fmla="*/ f205 f63 1"/>
                            <a:gd name="f266" fmla="*/ f206 f62 1"/>
                            <a:gd name="f267" fmla="*/ f207 f63 1"/>
                            <a:gd name="f268" fmla="*/ f208 f62 1"/>
                            <a:gd name="f269" fmla="*/ f209 f63 1"/>
                            <a:gd name="f270" fmla="*/ f210 f62 1"/>
                            <a:gd name="f271" fmla="*/ f204 f63 1"/>
                            <a:gd name="f272" fmla="*/ f211 f62 1"/>
                            <a:gd name="f273" fmla="*/ f212 f63 1"/>
                            <a:gd name="f274" fmla="*/ f213 f62 1"/>
                            <a:gd name="f275" fmla="*/ f197 f63 1"/>
                            <a:gd name="f276" fmla="*/ f199 f63 1"/>
                            <a:gd name="f277" fmla="*/ f214 f62 1"/>
                            <a:gd name="f278" fmla="*/ f215 f63 1"/>
                            <a:gd name="f279" fmla="*/ f216 f62 1"/>
                            <a:gd name="f280" fmla="*/ f217 f63 1"/>
                            <a:gd name="f281" fmla="*/ f218 f62 1"/>
                            <a:gd name="f282" fmla="*/ f219 f63 1"/>
                            <a:gd name="f283" fmla="*/ f220 f62 1"/>
                            <a:gd name="f284" fmla="*/ f221 f63 1"/>
                            <a:gd name="f285" fmla="*/ f190 f62 1"/>
                            <a:gd name="f286" fmla="*/ f222 f63 1"/>
                            <a:gd name="f287" fmla="*/ f188 f62 1"/>
                            <a:gd name="f288" fmla="*/ f223 f63 1"/>
                            <a:gd name="f289" fmla="*/ f224 f62 1"/>
                            <a:gd name="f290" fmla="*/ f225 f63 1"/>
                            <a:gd name="f291" fmla="*/ f184 f62 1"/>
                            <a:gd name="f292" fmla="*/ f226 f63 1"/>
                            <a:gd name="f293" fmla="*/ f227 f62 1"/>
                            <a:gd name="f294" fmla="*/ f228 f63 1"/>
                            <a:gd name="f295" fmla="*/ f229 f62 1"/>
                            <a:gd name="f296" fmla="*/ f230 f63 1"/>
                            <a:gd name="f297" fmla="*/ f231 f62 1"/>
                            <a:gd name="f298" fmla="*/ f232 f63 1"/>
                            <a:gd name="f299" fmla="*/ f233 f62 1"/>
                            <a:gd name="f300" fmla="*/ f234 f63 1"/>
                            <a:gd name="f301" fmla="*/ f235 f62 1"/>
                            <a:gd name="f302" fmla="*/ f229 f63 1"/>
                            <a:gd name="f303" fmla="*/ f236 f62 1"/>
                            <a:gd name="f304" fmla="*/ f237 f63 1"/>
                            <a:gd name="f305" fmla="*/ f238 f62 1"/>
                            <a:gd name="f306" fmla="*/ f224 f6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2">
                              <a:pos x="f243" y="f244"/>
                            </a:cxn>
                            <a:cxn ang="f182">
                              <a:pos x="f245" y="f246"/>
                            </a:cxn>
                            <a:cxn ang="f182">
                              <a:pos x="f247" y="f248"/>
                            </a:cxn>
                            <a:cxn ang="f182">
                              <a:pos x="f249" y="f250"/>
                            </a:cxn>
                            <a:cxn ang="f182">
                              <a:pos x="f251" y="f252"/>
                            </a:cxn>
                            <a:cxn ang="f182">
                              <a:pos x="f253" y="f254"/>
                            </a:cxn>
                            <a:cxn ang="f182">
                              <a:pos x="f255" y="f256"/>
                            </a:cxn>
                            <a:cxn ang="f182">
                              <a:pos x="f257" y="f258"/>
                            </a:cxn>
                            <a:cxn ang="f182">
                              <a:pos x="f259" y="f260"/>
                            </a:cxn>
                            <a:cxn ang="f182">
                              <a:pos x="f259" y="f261"/>
                            </a:cxn>
                            <a:cxn ang="f182">
                              <a:pos x="f262" y="f263"/>
                            </a:cxn>
                            <a:cxn ang="f182">
                              <a:pos x="f264" y="f265"/>
                            </a:cxn>
                            <a:cxn ang="f182">
                              <a:pos x="f266" y="f267"/>
                            </a:cxn>
                            <a:cxn ang="f182">
                              <a:pos x="f268" y="f269"/>
                            </a:cxn>
                            <a:cxn ang="f182">
                              <a:pos x="f270" y="f271"/>
                            </a:cxn>
                            <a:cxn ang="f182">
                              <a:pos x="f272" y="f273"/>
                            </a:cxn>
                            <a:cxn ang="f182">
                              <a:pos x="f274" y="f275"/>
                            </a:cxn>
                            <a:cxn ang="f182">
                              <a:pos x="f243" y="f276"/>
                            </a:cxn>
                            <a:cxn ang="f182">
                              <a:pos x="f277" y="f278"/>
                            </a:cxn>
                            <a:cxn ang="f182">
                              <a:pos x="f279" y="f280"/>
                            </a:cxn>
                            <a:cxn ang="f182">
                              <a:pos x="f281" y="f282"/>
                            </a:cxn>
                            <a:cxn ang="f182">
                              <a:pos x="f283" y="f284"/>
                            </a:cxn>
                            <a:cxn ang="f182">
                              <a:pos x="f285" y="f286"/>
                            </a:cxn>
                            <a:cxn ang="f182">
                              <a:pos x="f287" y="f288"/>
                            </a:cxn>
                            <a:cxn ang="f182">
                              <a:pos x="f289" y="f290"/>
                            </a:cxn>
                            <a:cxn ang="f182">
                              <a:pos x="f291" y="f260"/>
                            </a:cxn>
                            <a:cxn ang="f182">
                              <a:pos x="f291" y="f292"/>
                            </a:cxn>
                            <a:cxn ang="f182">
                              <a:pos x="f293" y="f294"/>
                            </a:cxn>
                            <a:cxn ang="f182">
                              <a:pos x="f295" y="f296"/>
                            </a:cxn>
                            <a:cxn ang="f182">
                              <a:pos x="f297" y="f298"/>
                            </a:cxn>
                            <a:cxn ang="f182">
                              <a:pos x="f299" y="f300"/>
                            </a:cxn>
                            <a:cxn ang="f182">
                              <a:pos x="f301" y="f302"/>
                            </a:cxn>
                            <a:cxn ang="f182">
                              <a:pos x="f303" y="f304"/>
                            </a:cxn>
                            <a:cxn ang="f182">
                              <a:pos x="f305" y="f306"/>
                            </a:cxn>
                          </a:cxnLst>
                          <a:rect l="f239" t="f242" r="f240" b="f241"/>
                          <a:pathLst>
                            <a:path w="735" h="735">
                              <a:moveTo>
                                <a:pt x="f7" y="f5"/>
                              </a:moveTo>
                              <a:lnTo>
                                <a:pt x="f7" y="f5"/>
                              </a:ln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6" y="f38"/>
                              </a:lnTo>
                              <a:lnTo>
                                <a:pt x="f34" y="f39"/>
                              </a:lnTo>
                              <a:lnTo>
                                <a:pt x="f32" y="f40"/>
                              </a:lnTo>
                              <a:lnTo>
                                <a:pt x="f30" y="f41"/>
                              </a:lnTo>
                              <a:lnTo>
                                <a:pt x="f28" y="f42"/>
                              </a:lnTo>
                              <a:lnTo>
                                <a:pt x="f26" y="f43"/>
                              </a:lnTo>
                              <a:lnTo>
                                <a:pt x="f24" y="f44"/>
                              </a:lnTo>
                              <a:lnTo>
                                <a:pt x="f22" y="f45"/>
                              </a:lnTo>
                              <a:lnTo>
                                <a:pt x="f20" y="f46"/>
                              </a:lnTo>
                              <a:lnTo>
                                <a:pt x="f18" y="f47"/>
                              </a:lnTo>
                              <a:lnTo>
                                <a:pt x="f16" y="f28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50"/>
                              </a:lnTo>
                              <a:lnTo>
                                <a:pt x="f8" y="f34"/>
                              </a:lnTo>
                              <a:lnTo>
                                <a:pt x="f7" y="f6"/>
                              </a:lnTo>
                              <a:lnTo>
                                <a:pt x="f51" y="f34"/>
                              </a:lnTo>
                              <a:lnTo>
                                <a:pt x="f52" y="f50"/>
                              </a:lnTo>
                              <a:lnTo>
                                <a:pt x="f53" y="f49"/>
                              </a:lnTo>
                              <a:lnTo>
                                <a:pt x="f54" y="f48"/>
                              </a:lnTo>
                              <a:lnTo>
                                <a:pt x="f55" y="f28"/>
                              </a:lnTo>
                              <a:lnTo>
                                <a:pt x="f56" y="f47"/>
                              </a:lnTo>
                              <a:lnTo>
                                <a:pt x="f57" y="f46"/>
                              </a:lnTo>
                              <a:lnTo>
                                <a:pt x="f58" y="f45"/>
                              </a:lnTo>
                              <a:lnTo>
                                <a:pt x="f59" y="f44"/>
                              </a:lnTo>
                              <a:lnTo>
                                <a:pt x="f19" y="f43"/>
                              </a:lnTo>
                              <a:lnTo>
                                <a:pt x="f17" y="f42"/>
                              </a:lnTo>
                              <a:lnTo>
                                <a:pt x="f15" y="f41"/>
                              </a:lnTo>
                              <a:lnTo>
                                <a:pt x="f60" y="f40"/>
                              </a:lnTo>
                              <a:lnTo>
                                <a:pt x="f9" y="f39"/>
                              </a:lnTo>
                              <a:lnTo>
                                <a:pt x="f5" y="f38"/>
                              </a:lnTo>
                              <a:lnTo>
                                <a:pt x="f5" y="f37"/>
                              </a:lnTo>
                              <a:lnTo>
                                <a:pt x="f5" y="f36"/>
                              </a:lnTo>
                              <a:lnTo>
                                <a:pt x="f9" y="f35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19" y="f27"/>
                              </a:lnTo>
                              <a:lnTo>
                                <a:pt x="f59" y="f25"/>
                              </a:lnTo>
                              <a:lnTo>
                                <a:pt x="f58" y="f23"/>
                              </a:lnTo>
                              <a:lnTo>
                                <a:pt x="f57" y="f21"/>
                              </a:lnTo>
                              <a:lnTo>
                                <a:pt x="f56" y="f19"/>
                              </a:lnTo>
                              <a:lnTo>
                                <a:pt x="f55" y="f17"/>
                              </a:lnTo>
                              <a:lnTo>
                                <a:pt x="f54" y="f15"/>
                              </a:lnTo>
                              <a:lnTo>
                                <a:pt x="f53" y="f13"/>
                              </a:lnTo>
                              <a:lnTo>
                                <a:pt x="f52" y="f11"/>
                              </a:lnTo>
                              <a:lnTo>
                                <a:pt x="f51" y="f9"/>
                              </a:ln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Freeform 65"/>
                      <wps:cNvSpPr/>
                      <wps:spPr>
                        <a:xfrm>
                          <a:off x="3172" y="6345"/>
                          <a:ext cx="460372" cy="4540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25"/>
                            <a:gd name="f7" fmla="val 715"/>
                            <a:gd name="f8" fmla="val 365"/>
                            <a:gd name="f9" fmla="val 400"/>
                            <a:gd name="f10" fmla="val 435"/>
                            <a:gd name="f11" fmla="val 5"/>
                            <a:gd name="f12" fmla="val 470"/>
                            <a:gd name="f13" fmla="val 15"/>
                            <a:gd name="f14" fmla="val 505"/>
                            <a:gd name="f15" fmla="val 30"/>
                            <a:gd name="f16" fmla="val 535"/>
                            <a:gd name="f17" fmla="val 45"/>
                            <a:gd name="f18" fmla="val 565"/>
                            <a:gd name="f19" fmla="val 60"/>
                            <a:gd name="f20" fmla="val 595"/>
                            <a:gd name="f21" fmla="val 79"/>
                            <a:gd name="f22" fmla="val 620"/>
                            <a:gd name="f23" fmla="val 104"/>
                            <a:gd name="f24" fmla="val 640"/>
                            <a:gd name="f25" fmla="val 129"/>
                            <a:gd name="f26" fmla="val 665"/>
                            <a:gd name="f27" fmla="val 159"/>
                            <a:gd name="f28" fmla="val 680"/>
                            <a:gd name="f29" fmla="val 189"/>
                            <a:gd name="f30" fmla="val 695"/>
                            <a:gd name="f31" fmla="val 218"/>
                            <a:gd name="f32" fmla="val 710"/>
                            <a:gd name="f33" fmla="val 253"/>
                            <a:gd name="f34" fmla="val 288"/>
                            <a:gd name="f35" fmla="val 323"/>
                            <a:gd name="f36" fmla="val 358"/>
                            <a:gd name="f37" fmla="val 392"/>
                            <a:gd name="f38" fmla="val 432"/>
                            <a:gd name="f39" fmla="val 467"/>
                            <a:gd name="f40" fmla="val 497"/>
                            <a:gd name="f41" fmla="val 526"/>
                            <a:gd name="f42" fmla="val 556"/>
                            <a:gd name="f43" fmla="val 586"/>
                            <a:gd name="f44" fmla="val 611"/>
                            <a:gd name="f45" fmla="val 636"/>
                            <a:gd name="f46" fmla="val 655"/>
                            <a:gd name="f47" fmla="val 675"/>
                            <a:gd name="f48" fmla="val 690"/>
                            <a:gd name="f49" fmla="val 700"/>
                            <a:gd name="f50" fmla="val 325"/>
                            <a:gd name="f51" fmla="val 290"/>
                            <a:gd name="f52" fmla="val 255"/>
                            <a:gd name="f53" fmla="val 225"/>
                            <a:gd name="f54" fmla="val 190"/>
                            <a:gd name="f55" fmla="val 160"/>
                            <a:gd name="f56" fmla="val 135"/>
                            <a:gd name="f57" fmla="val 110"/>
                            <a:gd name="f58" fmla="val 85"/>
                            <a:gd name="f59" fmla="val 65"/>
                            <a:gd name="f60" fmla="val 20"/>
                            <a:gd name="f61" fmla="val 10"/>
                            <a:gd name="f62" fmla="+- 0 0 -90"/>
                            <a:gd name="f63" fmla="*/ f3 1 725"/>
                            <a:gd name="f64" fmla="*/ f4 1 715"/>
                            <a:gd name="f65" fmla="+- f7 0 f5"/>
                            <a:gd name="f66" fmla="+- f6 0 f5"/>
                            <a:gd name="f67" fmla="*/ f62 f0 1"/>
                            <a:gd name="f68" fmla="*/ f66 1 725"/>
                            <a:gd name="f69" fmla="*/ f65 1 715"/>
                            <a:gd name="f70" fmla="*/ 365 f66 1"/>
                            <a:gd name="f71" fmla="*/ 0 f65 1"/>
                            <a:gd name="f72" fmla="*/ 435 f66 1"/>
                            <a:gd name="f73" fmla="*/ 5 f65 1"/>
                            <a:gd name="f74" fmla="*/ 505 f66 1"/>
                            <a:gd name="f75" fmla="*/ 30 f65 1"/>
                            <a:gd name="f76" fmla="*/ 565 f66 1"/>
                            <a:gd name="f77" fmla="*/ 60 f65 1"/>
                            <a:gd name="f78" fmla="*/ 620 f66 1"/>
                            <a:gd name="f79" fmla="*/ 104 f65 1"/>
                            <a:gd name="f80" fmla="*/ 665 f66 1"/>
                            <a:gd name="f81" fmla="*/ 159 f65 1"/>
                            <a:gd name="f82" fmla="*/ 695 f66 1"/>
                            <a:gd name="f83" fmla="*/ 218 f65 1"/>
                            <a:gd name="f84" fmla="*/ 715 f66 1"/>
                            <a:gd name="f85" fmla="*/ 288 f65 1"/>
                            <a:gd name="f86" fmla="*/ 725 f66 1"/>
                            <a:gd name="f87" fmla="*/ 358 f65 1"/>
                            <a:gd name="f88" fmla="*/ 392 f65 1"/>
                            <a:gd name="f89" fmla="*/ 710 f66 1"/>
                            <a:gd name="f90" fmla="*/ 467 f65 1"/>
                            <a:gd name="f91" fmla="*/ 680 f66 1"/>
                            <a:gd name="f92" fmla="*/ 526 f65 1"/>
                            <a:gd name="f93" fmla="*/ 640 f66 1"/>
                            <a:gd name="f94" fmla="*/ 586 f65 1"/>
                            <a:gd name="f95" fmla="*/ 595 f66 1"/>
                            <a:gd name="f96" fmla="*/ 636 f65 1"/>
                            <a:gd name="f97" fmla="*/ 535 f66 1"/>
                            <a:gd name="f98" fmla="*/ 675 f65 1"/>
                            <a:gd name="f99" fmla="*/ 470 f66 1"/>
                            <a:gd name="f100" fmla="*/ 700 f65 1"/>
                            <a:gd name="f101" fmla="*/ 400 f66 1"/>
                            <a:gd name="f102" fmla="*/ 715 f65 1"/>
                            <a:gd name="f103" fmla="*/ 290 f66 1"/>
                            <a:gd name="f104" fmla="*/ 710 f65 1"/>
                            <a:gd name="f105" fmla="*/ 225 f66 1"/>
                            <a:gd name="f106" fmla="*/ 690 f65 1"/>
                            <a:gd name="f107" fmla="*/ 160 f66 1"/>
                            <a:gd name="f108" fmla="*/ 655 f65 1"/>
                            <a:gd name="f109" fmla="*/ 110 f66 1"/>
                            <a:gd name="f110" fmla="*/ 611 f65 1"/>
                            <a:gd name="f111" fmla="*/ 65 f66 1"/>
                            <a:gd name="f112" fmla="*/ 556 f65 1"/>
                            <a:gd name="f113" fmla="*/ 30 f66 1"/>
                            <a:gd name="f114" fmla="*/ 497 f65 1"/>
                            <a:gd name="f115" fmla="*/ 10 f66 1"/>
                            <a:gd name="f116" fmla="*/ 432 f65 1"/>
                            <a:gd name="f117" fmla="*/ 0 f66 1"/>
                            <a:gd name="f118" fmla="*/ 5 f66 1"/>
                            <a:gd name="f119" fmla="*/ 323 f65 1"/>
                            <a:gd name="f120" fmla="*/ 20 f66 1"/>
                            <a:gd name="f121" fmla="*/ 253 f65 1"/>
                            <a:gd name="f122" fmla="*/ 45 f66 1"/>
                            <a:gd name="f123" fmla="*/ 189 f65 1"/>
                            <a:gd name="f124" fmla="*/ 85 f66 1"/>
                            <a:gd name="f125" fmla="*/ 129 f65 1"/>
                            <a:gd name="f126" fmla="*/ 135 f66 1"/>
                            <a:gd name="f127" fmla="*/ 79 f65 1"/>
                            <a:gd name="f128" fmla="*/ 190 f66 1"/>
                            <a:gd name="f129" fmla="*/ 45 f65 1"/>
                            <a:gd name="f130" fmla="*/ 255 f66 1"/>
                            <a:gd name="f131" fmla="*/ 15 f65 1"/>
                            <a:gd name="f132" fmla="*/ 325 f66 1"/>
                            <a:gd name="f133" fmla="*/ f67 1 f2"/>
                            <a:gd name="f134" fmla="*/ f70 1 725"/>
                            <a:gd name="f135" fmla="*/ f71 1 715"/>
                            <a:gd name="f136" fmla="*/ f72 1 725"/>
                            <a:gd name="f137" fmla="*/ f73 1 715"/>
                            <a:gd name="f138" fmla="*/ f74 1 725"/>
                            <a:gd name="f139" fmla="*/ f75 1 715"/>
                            <a:gd name="f140" fmla="*/ f76 1 725"/>
                            <a:gd name="f141" fmla="*/ f77 1 715"/>
                            <a:gd name="f142" fmla="*/ f78 1 725"/>
                            <a:gd name="f143" fmla="*/ f79 1 715"/>
                            <a:gd name="f144" fmla="*/ f80 1 725"/>
                            <a:gd name="f145" fmla="*/ f81 1 715"/>
                            <a:gd name="f146" fmla="*/ f82 1 725"/>
                            <a:gd name="f147" fmla="*/ f83 1 715"/>
                            <a:gd name="f148" fmla="*/ f84 1 725"/>
                            <a:gd name="f149" fmla="*/ f85 1 715"/>
                            <a:gd name="f150" fmla="*/ f86 1 725"/>
                            <a:gd name="f151" fmla="*/ f87 1 715"/>
                            <a:gd name="f152" fmla="*/ f88 1 715"/>
                            <a:gd name="f153" fmla="*/ f89 1 725"/>
                            <a:gd name="f154" fmla="*/ f90 1 715"/>
                            <a:gd name="f155" fmla="*/ f91 1 725"/>
                            <a:gd name="f156" fmla="*/ f92 1 715"/>
                            <a:gd name="f157" fmla="*/ f93 1 725"/>
                            <a:gd name="f158" fmla="*/ f94 1 715"/>
                            <a:gd name="f159" fmla="*/ f95 1 725"/>
                            <a:gd name="f160" fmla="*/ f96 1 715"/>
                            <a:gd name="f161" fmla="*/ f97 1 725"/>
                            <a:gd name="f162" fmla="*/ f98 1 715"/>
                            <a:gd name="f163" fmla="*/ f99 1 725"/>
                            <a:gd name="f164" fmla="*/ f100 1 715"/>
                            <a:gd name="f165" fmla="*/ f101 1 725"/>
                            <a:gd name="f166" fmla="*/ f102 1 715"/>
                            <a:gd name="f167" fmla="*/ f103 1 725"/>
                            <a:gd name="f168" fmla="*/ f104 1 715"/>
                            <a:gd name="f169" fmla="*/ f105 1 725"/>
                            <a:gd name="f170" fmla="*/ f106 1 715"/>
                            <a:gd name="f171" fmla="*/ f107 1 725"/>
                            <a:gd name="f172" fmla="*/ f108 1 715"/>
                            <a:gd name="f173" fmla="*/ f109 1 725"/>
                            <a:gd name="f174" fmla="*/ f110 1 715"/>
                            <a:gd name="f175" fmla="*/ f111 1 725"/>
                            <a:gd name="f176" fmla="*/ f112 1 715"/>
                            <a:gd name="f177" fmla="*/ f113 1 725"/>
                            <a:gd name="f178" fmla="*/ f114 1 715"/>
                            <a:gd name="f179" fmla="*/ f115 1 725"/>
                            <a:gd name="f180" fmla="*/ f116 1 715"/>
                            <a:gd name="f181" fmla="*/ f117 1 725"/>
                            <a:gd name="f182" fmla="*/ f118 1 725"/>
                            <a:gd name="f183" fmla="*/ f119 1 715"/>
                            <a:gd name="f184" fmla="*/ f120 1 725"/>
                            <a:gd name="f185" fmla="*/ f121 1 715"/>
                            <a:gd name="f186" fmla="*/ f122 1 725"/>
                            <a:gd name="f187" fmla="*/ f123 1 715"/>
                            <a:gd name="f188" fmla="*/ f124 1 725"/>
                            <a:gd name="f189" fmla="*/ f125 1 715"/>
                            <a:gd name="f190" fmla="*/ f126 1 725"/>
                            <a:gd name="f191" fmla="*/ f127 1 715"/>
                            <a:gd name="f192" fmla="*/ f128 1 725"/>
                            <a:gd name="f193" fmla="*/ f129 1 715"/>
                            <a:gd name="f194" fmla="*/ f130 1 725"/>
                            <a:gd name="f195" fmla="*/ f131 1 715"/>
                            <a:gd name="f196" fmla="*/ f132 1 725"/>
                            <a:gd name="f197" fmla="*/ 0 1 f68"/>
                            <a:gd name="f198" fmla="*/ f6 1 f68"/>
                            <a:gd name="f199" fmla="*/ 0 1 f69"/>
                            <a:gd name="f200" fmla="*/ f7 1 f69"/>
                            <a:gd name="f201" fmla="+- f133 0 f1"/>
                            <a:gd name="f202" fmla="*/ f134 1 f68"/>
                            <a:gd name="f203" fmla="*/ f135 1 f69"/>
                            <a:gd name="f204" fmla="*/ f136 1 f68"/>
                            <a:gd name="f205" fmla="*/ f137 1 f69"/>
                            <a:gd name="f206" fmla="*/ f138 1 f68"/>
                            <a:gd name="f207" fmla="*/ f139 1 f69"/>
                            <a:gd name="f208" fmla="*/ f140 1 f68"/>
                            <a:gd name="f209" fmla="*/ f141 1 f69"/>
                            <a:gd name="f210" fmla="*/ f142 1 f68"/>
                            <a:gd name="f211" fmla="*/ f143 1 f69"/>
                            <a:gd name="f212" fmla="*/ f144 1 f68"/>
                            <a:gd name="f213" fmla="*/ f145 1 f69"/>
                            <a:gd name="f214" fmla="*/ f146 1 f68"/>
                            <a:gd name="f215" fmla="*/ f147 1 f69"/>
                            <a:gd name="f216" fmla="*/ f148 1 f68"/>
                            <a:gd name="f217" fmla="*/ f149 1 f69"/>
                            <a:gd name="f218" fmla="*/ f150 1 f68"/>
                            <a:gd name="f219" fmla="*/ f151 1 f69"/>
                            <a:gd name="f220" fmla="*/ f152 1 f69"/>
                            <a:gd name="f221" fmla="*/ f153 1 f68"/>
                            <a:gd name="f222" fmla="*/ f154 1 f69"/>
                            <a:gd name="f223" fmla="*/ f155 1 f68"/>
                            <a:gd name="f224" fmla="*/ f156 1 f69"/>
                            <a:gd name="f225" fmla="*/ f157 1 f68"/>
                            <a:gd name="f226" fmla="*/ f158 1 f69"/>
                            <a:gd name="f227" fmla="*/ f159 1 f68"/>
                            <a:gd name="f228" fmla="*/ f160 1 f69"/>
                            <a:gd name="f229" fmla="*/ f161 1 f68"/>
                            <a:gd name="f230" fmla="*/ f162 1 f69"/>
                            <a:gd name="f231" fmla="*/ f163 1 f68"/>
                            <a:gd name="f232" fmla="*/ f164 1 f69"/>
                            <a:gd name="f233" fmla="*/ f165 1 f68"/>
                            <a:gd name="f234" fmla="*/ f166 1 f69"/>
                            <a:gd name="f235" fmla="*/ f167 1 f68"/>
                            <a:gd name="f236" fmla="*/ f168 1 f69"/>
                            <a:gd name="f237" fmla="*/ f169 1 f68"/>
                            <a:gd name="f238" fmla="*/ f170 1 f69"/>
                            <a:gd name="f239" fmla="*/ f171 1 f68"/>
                            <a:gd name="f240" fmla="*/ f172 1 f69"/>
                            <a:gd name="f241" fmla="*/ f173 1 f68"/>
                            <a:gd name="f242" fmla="*/ f174 1 f69"/>
                            <a:gd name="f243" fmla="*/ f175 1 f68"/>
                            <a:gd name="f244" fmla="*/ f176 1 f69"/>
                            <a:gd name="f245" fmla="*/ f177 1 f68"/>
                            <a:gd name="f246" fmla="*/ f178 1 f69"/>
                            <a:gd name="f247" fmla="*/ f179 1 f68"/>
                            <a:gd name="f248" fmla="*/ f180 1 f69"/>
                            <a:gd name="f249" fmla="*/ f181 1 f68"/>
                            <a:gd name="f250" fmla="*/ f182 1 f68"/>
                            <a:gd name="f251" fmla="*/ f183 1 f69"/>
                            <a:gd name="f252" fmla="*/ f184 1 f68"/>
                            <a:gd name="f253" fmla="*/ f185 1 f69"/>
                            <a:gd name="f254" fmla="*/ f186 1 f68"/>
                            <a:gd name="f255" fmla="*/ f187 1 f69"/>
                            <a:gd name="f256" fmla="*/ f188 1 f68"/>
                            <a:gd name="f257" fmla="*/ f189 1 f69"/>
                            <a:gd name="f258" fmla="*/ f190 1 f68"/>
                            <a:gd name="f259" fmla="*/ f191 1 f69"/>
                            <a:gd name="f260" fmla="*/ f192 1 f68"/>
                            <a:gd name="f261" fmla="*/ f193 1 f69"/>
                            <a:gd name="f262" fmla="*/ f194 1 f68"/>
                            <a:gd name="f263" fmla="*/ f195 1 f69"/>
                            <a:gd name="f264" fmla="*/ f196 1 f68"/>
                            <a:gd name="f265" fmla="*/ f197 f63 1"/>
                            <a:gd name="f266" fmla="*/ f198 f63 1"/>
                            <a:gd name="f267" fmla="*/ f200 f64 1"/>
                            <a:gd name="f268" fmla="*/ f199 f64 1"/>
                            <a:gd name="f269" fmla="*/ f202 f63 1"/>
                            <a:gd name="f270" fmla="*/ f203 f64 1"/>
                            <a:gd name="f271" fmla="*/ f204 f63 1"/>
                            <a:gd name="f272" fmla="*/ f205 f64 1"/>
                            <a:gd name="f273" fmla="*/ f206 f63 1"/>
                            <a:gd name="f274" fmla="*/ f207 f64 1"/>
                            <a:gd name="f275" fmla="*/ f208 f63 1"/>
                            <a:gd name="f276" fmla="*/ f209 f64 1"/>
                            <a:gd name="f277" fmla="*/ f210 f63 1"/>
                            <a:gd name="f278" fmla="*/ f211 f64 1"/>
                            <a:gd name="f279" fmla="*/ f212 f63 1"/>
                            <a:gd name="f280" fmla="*/ f213 f64 1"/>
                            <a:gd name="f281" fmla="*/ f214 f63 1"/>
                            <a:gd name="f282" fmla="*/ f215 f64 1"/>
                            <a:gd name="f283" fmla="*/ f216 f63 1"/>
                            <a:gd name="f284" fmla="*/ f217 f64 1"/>
                            <a:gd name="f285" fmla="*/ f218 f63 1"/>
                            <a:gd name="f286" fmla="*/ f219 f64 1"/>
                            <a:gd name="f287" fmla="*/ f220 f64 1"/>
                            <a:gd name="f288" fmla="*/ f221 f63 1"/>
                            <a:gd name="f289" fmla="*/ f222 f64 1"/>
                            <a:gd name="f290" fmla="*/ f223 f63 1"/>
                            <a:gd name="f291" fmla="*/ f224 f64 1"/>
                            <a:gd name="f292" fmla="*/ f225 f63 1"/>
                            <a:gd name="f293" fmla="*/ f226 f64 1"/>
                            <a:gd name="f294" fmla="*/ f227 f63 1"/>
                            <a:gd name="f295" fmla="*/ f228 f64 1"/>
                            <a:gd name="f296" fmla="*/ f229 f63 1"/>
                            <a:gd name="f297" fmla="*/ f230 f64 1"/>
                            <a:gd name="f298" fmla="*/ f231 f63 1"/>
                            <a:gd name="f299" fmla="*/ f232 f64 1"/>
                            <a:gd name="f300" fmla="*/ f233 f63 1"/>
                            <a:gd name="f301" fmla="*/ f234 f64 1"/>
                            <a:gd name="f302" fmla="*/ f235 f63 1"/>
                            <a:gd name="f303" fmla="*/ f236 f64 1"/>
                            <a:gd name="f304" fmla="*/ f237 f63 1"/>
                            <a:gd name="f305" fmla="*/ f238 f64 1"/>
                            <a:gd name="f306" fmla="*/ f239 f63 1"/>
                            <a:gd name="f307" fmla="*/ f240 f64 1"/>
                            <a:gd name="f308" fmla="*/ f241 f63 1"/>
                            <a:gd name="f309" fmla="*/ f242 f64 1"/>
                            <a:gd name="f310" fmla="*/ f243 f63 1"/>
                            <a:gd name="f311" fmla="*/ f244 f64 1"/>
                            <a:gd name="f312" fmla="*/ f245 f63 1"/>
                            <a:gd name="f313" fmla="*/ f246 f64 1"/>
                            <a:gd name="f314" fmla="*/ f247 f63 1"/>
                            <a:gd name="f315" fmla="*/ f248 f64 1"/>
                            <a:gd name="f316" fmla="*/ f249 f63 1"/>
                            <a:gd name="f317" fmla="*/ f250 f63 1"/>
                            <a:gd name="f318" fmla="*/ f251 f64 1"/>
                            <a:gd name="f319" fmla="*/ f252 f63 1"/>
                            <a:gd name="f320" fmla="*/ f253 f64 1"/>
                            <a:gd name="f321" fmla="*/ f254 f63 1"/>
                            <a:gd name="f322" fmla="*/ f255 f64 1"/>
                            <a:gd name="f323" fmla="*/ f256 f63 1"/>
                            <a:gd name="f324" fmla="*/ f257 f64 1"/>
                            <a:gd name="f325" fmla="*/ f258 f63 1"/>
                            <a:gd name="f326" fmla="*/ f259 f64 1"/>
                            <a:gd name="f327" fmla="*/ f260 f63 1"/>
                            <a:gd name="f328" fmla="*/ f261 f64 1"/>
                            <a:gd name="f329" fmla="*/ f262 f63 1"/>
                            <a:gd name="f330" fmla="*/ f263 f64 1"/>
                            <a:gd name="f331" fmla="*/ f264 f6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1">
                              <a:pos x="f269" y="f270"/>
                            </a:cxn>
                            <a:cxn ang="f201">
                              <a:pos x="f271" y="f272"/>
                            </a:cxn>
                            <a:cxn ang="f201">
                              <a:pos x="f273" y="f274"/>
                            </a:cxn>
                            <a:cxn ang="f201">
                              <a:pos x="f275" y="f276"/>
                            </a:cxn>
                            <a:cxn ang="f201">
                              <a:pos x="f277" y="f278"/>
                            </a:cxn>
                            <a:cxn ang="f201">
                              <a:pos x="f279" y="f280"/>
                            </a:cxn>
                            <a:cxn ang="f201">
                              <a:pos x="f281" y="f282"/>
                            </a:cxn>
                            <a:cxn ang="f201">
                              <a:pos x="f283" y="f284"/>
                            </a:cxn>
                            <a:cxn ang="f201">
                              <a:pos x="f285" y="f286"/>
                            </a:cxn>
                            <a:cxn ang="f201">
                              <a:pos x="f285" y="f287"/>
                            </a:cxn>
                            <a:cxn ang="f201">
                              <a:pos x="f288" y="f289"/>
                            </a:cxn>
                            <a:cxn ang="f201">
                              <a:pos x="f290" y="f291"/>
                            </a:cxn>
                            <a:cxn ang="f201">
                              <a:pos x="f292" y="f293"/>
                            </a:cxn>
                            <a:cxn ang="f201">
                              <a:pos x="f294" y="f295"/>
                            </a:cxn>
                            <a:cxn ang="f201">
                              <a:pos x="f296" y="f297"/>
                            </a:cxn>
                            <a:cxn ang="f201">
                              <a:pos x="f298" y="f299"/>
                            </a:cxn>
                            <a:cxn ang="f201">
                              <a:pos x="f300" y="f301"/>
                            </a:cxn>
                            <a:cxn ang="f201">
                              <a:pos x="f269" y="f301"/>
                            </a:cxn>
                            <a:cxn ang="f201">
                              <a:pos x="f302" y="f303"/>
                            </a:cxn>
                            <a:cxn ang="f201">
                              <a:pos x="f304" y="f305"/>
                            </a:cxn>
                            <a:cxn ang="f201">
                              <a:pos x="f306" y="f307"/>
                            </a:cxn>
                            <a:cxn ang="f201">
                              <a:pos x="f308" y="f309"/>
                            </a:cxn>
                            <a:cxn ang="f201">
                              <a:pos x="f310" y="f311"/>
                            </a:cxn>
                            <a:cxn ang="f201">
                              <a:pos x="f312" y="f313"/>
                            </a:cxn>
                            <a:cxn ang="f201">
                              <a:pos x="f314" y="f315"/>
                            </a:cxn>
                            <a:cxn ang="f201">
                              <a:pos x="f316" y="f286"/>
                            </a:cxn>
                            <a:cxn ang="f201">
                              <a:pos x="f317" y="f318"/>
                            </a:cxn>
                            <a:cxn ang="f201">
                              <a:pos x="f319" y="f320"/>
                            </a:cxn>
                            <a:cxn ang="f201">
                              <a:pos x="f321" y="f322"/>
                            </a:cxn>
                            <a:cxn ang="f201">
                              <a:pos x="f323" y="f324"/>
                            </a:cxn>
                            <a:cxn ang="f201">
                              <a:pos x="f325" y="f326"/>
                            </a:cxn>
                            <a:cxn ang="f201">
                              <a:pos x="f327" y="f328"/>
                            </a:cxn>
                            <a:cxn ang="f201">
                              <a:pos x="f329" y="f330"/>
                            </a:cxn>
                            <a:cxn ang="f201">
                              <a:pos x="f331" y="f270"/>
                            </a:cxn>
                          </a:cxnLst>
                          <a:rect l="f265" t="f268" r="f266" b="f267"/>
                          <a:pathLst>
                            <a:path w="725" h="715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7" y="f34"/>
                              </a:lnTo>
                              <a:lnTo>
                                <a:pt x="f6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7" y="f38"/>
                              </a:lnTo>
                              <a:lnTo>
                                <a:pt x="f32" y="f39"/>
                              </a:lnTo>
                              <a:lnTo>
                                <a:pt x="f30" y="f40"/>
                              </a:lnTo>
                              <a:lnTo>
                                <a:pt x="f28" y="f41"/>
                              </a:lnTo>
                              <a:lnTo>
                                <a:pt x="f26" y="f42"/>
                              </a:lnTo>
                              <a:lnTo>
                                <a:pt x="f24" y="f43"/>
                              </a:lnTo>
                              <a:lnTo>
                                <a:pt x="f22" y="f44"/>
                              </a:lnTo>
                              <a:lnTo>
                                <a:pt x="f20" y="f45"/>
                              </a:lnTo>
                              <a:lnTo>
                                <a:pt x="f18" y="f46"/>
                              </a:lnTo>
                              <a:lnTo>
                                <a:pt x="f16" y="f47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32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0" y="f7"/>
                              </a:lnTo>
                              <a:lnTo>
                                <a:pt x="f51" y="f32"/>
                              </a:lnTo>
                              <a:lnTo>
                                <a:pt x="f52" y="f49"/>
                              </a:lnTo>
                              <a:lnTo>
                                <a:pt x="f53" y="f48"/>
                              </a:lnTo>
                              <a:lnTo>
                                <a:pt x="f54" y="f47"/>
                              </a:lnTo>
                              <a:lnTo>
                                <a:pt x="f55" y="f46"/>
                              </a:lnTo>
                              <a:lnTo>
                                <a:pt x="f56" y="f45"/>
                              </a:lnTo>
                              <a:lnTo>
                                <a:pt x="f57" y="f44"/>
                              </a:lnTo>
                              <a:lnTo>
                                <a:pt x="f58" y="f43"/>
                              </a:lnTo>
                              <a:lnTo>
                                <a:pt x="f59" y="f42"/>
                              </a:lnTo>
                              <a:lnTo>
                                <a:pt x="f17" y="f41"/>
                              </a:lnTo>
                              <a:lnTo>
                                <a:pt x="f15" y="f40"/>
                              </a:lnTo>
                              <a:lnTo>
                                <a:pt x="f60" y="f39"/>
                              </a:lnTo>
                              <a:lnTo>
                                <a:pt x="f61" y="f38"/>
                              </a:lnTo>
                              <a:lnTo>
                                <a:pt x="f11" y="f37"/>
                              </a:lnTo>
                              <a:lnTo>
                                <a:pt x="f5" y="f36"/>
                              </a:lnTo>
                              <a:lnTo>
                                <a:pt x="f11" y="f35"/>
                              </a:lnTo>
                              <a:lnTo>
                                <a:pt x="f61" y="f34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59" y="f27"/>
                              </a:lnTo>
                              <a:lnTo>
                                <a:pt x="f58" y="f25"/>
                              </a:lnTo>
                              <a:lnTo>
                                <a:pt x="f57" y="f23"/>
                              </a:lnTo>
                              <a:lnTo>
                                <a:pt x="f56" y="f21"/>
                              </a:lnTo>
                              <a:lnTo>
                                <a:pt x="f55" y="f19"/>
                              </a:lnTo>
                              <a:lnTo>
                                <a:pt x="f54" y="f17"/>
                              </a:lnTo>
                              <a:lnTo>
                                <a:pt x="f53" y="f15"/>
                              </a:lnTo>
                              <a:lnTo>
                                <a:pt x="f52" y="f13"/>
                              </a:lnTo>
                              <a:lnTo>
                                <a:pt x="f51" y="f11"/>
                              </a:lnTo>
                              <a:lnTo>
                                <a:pt x="f50" y="f5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7" name="Freeform 66"/>
                      <wps:cNvSpPr/>
                      <wps:spPr>
                        <a:xfrm>
                          <a:off x="0" y="0"/>
                          <a:ext cx="460372" cy="4540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25"/>
                            <a:gd name="f7" fmla="val 715"/>
                            <a:gd name="f8" fmla="val 365"/>
                            <a:gd name="f9" fmla="val 400"/>
                            <a:gd name="f10" fmla="val 435"/>
                            <a:gd name="f11" fmla="val 5"/>
                            <a:gd name="f12" fmla="val 470"/>
                            <a:gd name="f13" fmla="val 15"/>
                            <a:gd name="f14" fmla="val 505"/>
                            <a:gd name="f15" fmla="val 30"/>
                            <a:gd name="f16" fmla="val 535"/>
                            <a:gd name="f17" fmla="val 45"/>
                            <a:gd name="f18" fmla="val 565"/>
                            <a:gd name="f19" fmla="val 60"/>
                            <a:gd name="f20" fmla="val 595"/>
                            <a:gd name="f21" fmla="val 79"/>
                            <a:gd name="f22" fmla="val 620"/>
                            <a:gd name="f23" fmla="val 104"/>
                            <a:gd name="f24" fmla="val 640"/>
                            <a:gd name="f25" fmla="val 129"/>
                            <a:gd name="f26" fmla="val 665"/>
                            <a:gd name="f27" fmla="val 159"/>
                            <a:gd name="f28" fmla="val 680"/>
                            <a:gd name="f29" fmla="val 189"/>
                            <a:gd name="f30" fmla="val 695"/>
                            <a:gd name="f31" fmla="val 218"/>
                            <a:gd name="f32" fmla="val 710"/>
                            <a:gd name="f33" fmla="val 253"/>
                            <a:gd name="f34" fmla="val 288"/>
                            <a:gd name="f35" fmla="val 323"/>
                            <a:gd name="f36" fmla="val 358"/>
                            <a:gd name="f37" fmla="val 392"/>
                            <a:gd name="f38" fmla="val 432"/>
                            <a:gd name="f39" fmla="val 467"/>
                            <a:gd name="f40" fmla="val 497"/>
                            <a:gd name="f41" fmla="val 526"/>
                            <a:gd name="f42" fmla="val 556"/>
                            <a:gd name="f43" fmla="val 586"/>
                            <a:gd name="f44" fmla="val 611"/>
                            <a:gd name="f45" fmla="val 636"/>
                            <a:gd name="f46" fmla="val 655"/>
                            <a:gd name="f47" fmla="val 675"/>
                            <a:gd name="f48" fmla="val 690"/>
                            <a:gd name="f49" fmla="val 700"/>
                            <a:gd name="f50" fmla="val 325"/>
                            <a:gd name="f51" fmla="val 290"/>
                            <a:gd name="f52" fmla="val 255"/>
                            <a:gd name="f53" fmla="val 225"/>
                            <a:gd name="f54" fmla="val 190"/>
                            <a:gd name="f55" fmla="val 160"/>
                            <a:gd name="f56" fmla="val 135"/>
                            <a:gd name="f57" fmla="val 110"/>
                            <a:gd name="f58" fmla="val 85"/>
                            <a:gd name="f59" fmla="val 65"/>
                            <a:gd name="f60" fmla="val 20"/>
                            <a:gd name="f61" fmla="val 10"/>
                            <a:gd name="f62" fmla="+- 0 0 -90"/>
                            <a:gd name="f63" fmla="*/ f3 1 725"/>
                            <a:gd name="f64" fmla="*/ f4 1 715"/>
                            <a:gd name="f65" fmla="+- f7 0 f5"/>
                            <a:gd name="f66" fmla="+- f6 0 f5"/>
                            <a:gd name="f67" fmla="*/ f62 f0 1"/>
                            <a:gd name="f68" fmla="*/ f66 1 725"/>
                            <a:gd name="f69" fmla="*/ f65 1 715"/>
                            <a:gd name="f70" fmla="*/ 365 f66 1"/>
                            <a:gd name="f71" fmla="*/ 0 f65 1"/>
                            <a:gd name="f72" fmla="*/ 435 f66 1"/>
                            <a:gd name="f73" fmla="*/ 5 f65 1"/>
                            <a:gd name="f74" fmla="*/ 505 f66 1"/>
                            <a:gd name="f75" fmla="*/ 30 f65 1"/>
                            <a:gd name="f76" fmla="*/ 565 f66 1"/>
                            <a:gd name="f77" fmla="*/ 60 f65 1"/>
                            <a:gd name="f78" fmla="*/ 620 f66 1"/>
                            <a:gd name="f79" fmla="*/ 104 f65 1"/>
                            <a:gd name="f80" fmla="*/ 665 f66 1"/>
                            <a:gd name="f81" fmla="*/ 159 f65 1"/>
                            <a:gd name="f82" fmla="*/ 695 f66 1"/>
                            <a:gd name="f83" fmla="*/ 218 f65 1"/>
                            <a:gd name="f84" fmla="*/ 715 f66 1"/>
                            <a:gd name="f85" fmla="*/ 288 f65 1"/>
                            <a:gd name="f86" fmla="*/ 725 f66 1"/>
                            <a:gd name="f87" fmla="*/ 358 f65 1"/>
                            <a:gd name="f88" fmla="*/ 392 f65 1"/>
                            <a:gd name="f89" fmla="*/ 710 f66 1"/>
                            <a:gd name="f90" fmla="*/ 467 f65 1"/>
                            <a:gd name="f91" fmla="*/ 680 f66 1"/>
                            <a:gd name="f92" fmla="*/ 526 f65 1"/>
                            <a:gd name="f93" fmla="*/ 640 f66 1"/>
                            <a:gd name="f94" fmla="*/ 586 f65 1"/>
                            <a:gd name="f95" fmla="*/ 595 f66 1"/>
                            <a:gd name="f96" fmla="*/ 636 f65 1"/>
                            <a:gd name="f97" fmla="*/ 535 f66 1"/>
                            <a:gd name="f98" fmla="*/ 675 f65 1"/>
                            <a:gd name="f99" fmla="*/ 470 f66 1"/>
                            <a:gd name="f100" fmla="*/ 700 f65 1"/>
                            <a:gd name="f101" fmla="*/ 400 f66 1"/>
                            <a:gd name="f102" fmla="*/ 715 f65 1"/>
                            <a:gd name="f103" fmla="*/ 290 f66 1"/>
                            <a:gd name="f104" fmla="*/ 710 f65 1"/>
                            <a:gd name="f105" fmla="*/ 225 f66 1"/>
                            <a:gd name="f106" fmla="*/ 690 f65 1"/>
                            <a:gd name="f107" fmla="*/ 160 f66 1"/>
                            <a:gd name="f108" fmla="*/ 655 f65 1"/>
                            <a:gd name="f109" fmla="*/ 110 f66 1"/>
                            <a:gd name="f110" fmla="*/ 611 f65 1"/>
                            <a:gd name="f111" fmla="*/ 65 f66 1"/>
                            <a:gd name="f112" fmla="*/ 556 f65 1"/>
                            <a:gd name="f113" fmla="*/ 30 f66 1"/>
                            <a:gd name="f114" fmla="*/ 497 f65 1"/>
                            <a:gd name="f115" fmla="*/ 10 f66 1"/>
                            <a:gd name="f116" fmla="*/ 432 f65 1"/>
                            <a:gd name="f117" fmla="*/ 0 f66 1"/>
                            <a:gd name="f118" fmla="*/ 5 f66 1"/>
                            <a:gd name="f119" fmla="*/ 323 f65 1"/>
                            <a:gd name="f120" fmla="*/ 20 f66 1"/>
                            <a:gd name="f121" fmla="*/ 253 f65 1"/>
                            <a:gd name="f122" fmla="*/ 45 f66 1"/>
                            <a:gd name="f123" fmla="*/ 189 f65 1"/>
                            <a:gd name="f124" fmla="*/ 85 f66 1"/>
                            <a:gd name="f125" fmla="*/ 129 f65 1"/>
                            <a:gd name="f126" fmla="*/ 135 f66 1"/>
                            <a:gd name="f127" fmla="*/ 79 f65 1"/>
                            <a:gd name="f128" fmla="*/ 190 f66 1"/>
                            <a:gd name="f129" fmla="*/ 45 f65 1"/>
                            <a:gd name="f130" fmla="*/ 255 f66 1"/>
                            <a:gd name="f131" fmla="*/ 15 f65 1"/>
                            <a:gd name="f132" fmla="*/ 325 f66 1"/>
                            <a:gd name="f133" fmla="*/ f67 1 f2"/>
                            <a:gd name="f134" fmla="*/ f70 1 725"/>
                            <a:gd name="f135" fmla="*/ f71 1 715"/>
                            <a:gd name="f136" fmla="*/ f72 1 725"/>
                            <a:gd name="f137" fmla="*/ f73 1 715"/>
                            <a:gd name="f138" fmla="*/ f74 1 725"/>
                            <a:gd name="f139" fmla="*/ f75 1 715"/>
                            <a:gd name="f140" fmla="*/ f76 1 725"/>
                            <a:gd name="f141" fmla="*/ f77 1 715"/>
                            <a:gd name="f142" fmla="*/ f78 1 725"/>
                            <a:gd name="f143" fmla="*/ f79 1 715"/>
                            <a:gd name="f144" fmla="*/ f80 1 725"/>
                            <a:gd name="f145" fmla="*/ f81 1 715"/>
                            <a:gd name="f146" fmla="*/ f82 1 725"/>
                            <a:gd name="f147" fmla="*/ f83 1 715"/>
                            <a:gd name="f148" fmla="*/ f84 1 725"/>
                            <a:gd name="f149" fmla="*/ f85 1 715"/>
                            <a:gd name="f150" fmla="*/ f86 1 725"/>
                            <a:gd name="f151" fmla="*/ f87 1 715"/>
                            <a:gd name="f152" fmla="*/ f88 1 715"/>
                            <a:gd name="f153" fmla="*/ f89 1 725"/>
                            <a:gd name="f154" fmla="*/ f90 1 715"/>
                            <a:gd name="f155" fmla="*/ f91 1 725"/>
                            <a:gd name="f156" fmla="*/ f92 1 715"/>
                            <a:gd name="f157" fmla="*/ f93 1 725"/>
                            <a:gd name="f158" fmla="*/ f94 1 715"/>
                            <a:gd name="f159" fmla="*/ f95 1 725"/>
                            <a:gd name="f160" fmla="*/ f96 1 715"/>
                            <a:gd name="f161" fmla="*/ f97 1 725"/>
                            <a:gd name="f162" fmla="*/ f98 1 715"/>
                            <a:gd name="f163" fmla="*/ f99 1 725"/>
                            <a:gd name="f164" fmla="*/ f100 1 715"/>
                            <a:gd name="f165" fmla="*/ f101 1 725"/>
                            <a:gd name="f166" fmla="*/ f102 1 715"/>
                            <a:gd name="f167" fmla="*/ f103 1 725"/>
                            <a:gd name="f168" fmla="*/ f104 1 715"/>
                            <a:gd name="f169" fmla="*/ f105 1 725"/>
                            <a:gd name="f170" fmla="*/ f106 1 715"/>
                            <a:gd name="f171" fmla="*/ f107 1 725"/>
                            <a:gd name="f172" fmla="*/ f108 1 715"/>
                            <a:gd name="f173" fmla="*/ f109 1 725"/>
                            <a:gd name="f174" fmla="*/ f110 1 715"/>
                            <a:gd name="f175" fmla="*/ f111 1 725"/>
                            <a:gd name="f176" fmla="*/ f112 1 715"/>
                            <a:gd name="f177" fmla="*/ f113 1 725"/>
                            <a:gd name="f178" fmla="*/ f114 1 715"/>
                            <a:gd name="f179" fmla="*/ f115 1 725"/>
                            <a:gd name="f180" fmla="*/ f116 1 715"/>
                            <a:gd name="f181" fmla="*/ f117 1 725"/>
                            <a:gd name="f182" fmla="*/ f118 1 725"/>
                            <a:gd name="f183" fmla="*/ f119 1 715"/>
                            <a:gd name="f184" fmla="*/ f120 1 725"/>
                            <a:gd name="f185" fmla="*/ f121 1 715"/>
                            <a:gd name="f186" fmla="*/ f122 1 725"/>
                            <a:gd name="f187" fmla="*/ f123 1 715"/>
                            <a:gd name="f188" fmla="*/ f124 1 725"/>
                            <a:gd name="f189" fmla="*/ f125 1 715"/>
                            <a:gd name="f190" fmla="*/ f126 1 725"/>
                            <a:gd name="f191" fmla="*/ f127 1 715"/>
                            <a:gd name="f192" fmla="*/ f128 1 725"/>
                            <a:gd name="f193" fmla="*/ f129 1 715"/>
                            <a:gd name="f194" fmla="*/ f130 1 725"/>
                            <a:gd name="f195" fmla="*/ f131 1 715"/>
                            <a:gd name="f196" fmla="*/ f132 1 725"/>
                            <a:gd name="f197" fmla="*/ 0 1 f68"/>
                            <a:gd name="f198" fmla="*/ f6 1 f68"/>
                            <a:gd name="f199" fmla="*/ 0 1 f69"/>
                            <a:gd name="f200" fmla="*/ f7 1 f69"/>
                            <a:gd name="f201" fmla="+- f133 0 f1"/>
                            <a:gd name="f202" fmla="*/ f134 1 f68"/>
                            <a:gd name="f203" fmla="*/ f135 1 f69"/>
                            <a:gd name="f204" fmla="*/ f136 1 f68"/>
                            <a:gd name="f205" fmla="*/ f137 1 f69"/>
                            <a:gd name="f206" fmla="*/ f138 1 f68"/>
                            <a:gd name="f207" fmla="*/ f139 1 f69"/>
                            <a:gd name="f208" fmla="*/ f140 1 f68"/>
                            <a:gd name="f209" fmla="*/ f141 1 f69"/>
                            <a:gd name="f210" fmla="*/ f142 1 f68"/>
                            <a:gd name="f211" fmla="*/ f143 1 f69"/>
                            <a:gd name="f212" fmla="*/ f144 1 f68"/>
                            <a:gd name="f213" fmla="*/ f145 1 f69"/>
                            <a:gd name="f214" fmla="*/ f146 1 f68"/>
                            <a:gd name="f215" fmla="*/ f147 1 f69"/>
                            <a:gd name="f216" fmla="*/ f148 1 f68"/>
                            <a:gd name="f217" fmla="*/ f149 1 f69"/>
                            <a:gd name="f218" fmla="*/ f150 1 f68"/>
                            <a:gd name="f219" fmla="*/ f151 1 f69"/>
                            <a:gd name="f220" fmla="*/ f152 1 f69"/>
                            <a:gd name="f221" fmla="*/ f153 1 f68"/>
                            <a:gd name="f222" fmla="*/ f154 1 f69"/>
                            <a:gd name="f223" fmla="*/ f155 1 f68"/>
                            <a:gd name="f224" fmla="*/ f156 1 f69"/>
                            <a:gd name="f225" fmla="*/ f157 1 f68"/>
                            <a:gd name="f226" fmla="*/ f158 1 f69"/>
                            <a:gd name="f227" fmla="*/ f159 1 f68"/>
                            <a:gd name="f228" fmla="*/ f160 1 f69"/>
                            <a:gd name="f229" fmla="*/ f161 1 f68"/>
                            <a:gd name="f230" fmla="*/ f162 1 f69"/>
                            <a:gd name="f231" fmla="*/ f163 1 f68"/>
                            <a:gd name="f232" fmla="*/ f164 1 f69"/>
                            <a:gd name="f233" fmla="*/ f165 1 f68"/>
                            <a:gd name="f234" fmla="*/ f166 1 f69"/>
                            <a:gd name="f235" fmla="*/ f167 1 f68"/>
                            <a:gd name="f236" fmla="*/ f168 1 f69"/>
                            <a:gd name="f237" fmla="*/ f169 1 f68"/>
                            <a:gd name="f238" fmla="*/ f170 1 f69"/>
                            <a:gd name="f239" fmla="*/ f171 1 f68"/>
                            <a:gd name="f240" fmla="*/ f172 1 f69"/>
                            <a:gd name="f241" fmla="*/ f173 1 f68"/>
                            <a:gd name="f242" fmla="*/ f174 1 f69"/>
                            <a:gd name="f243" fmla="*/ f175 1 f68"/>
                            <a:gd name="f244" fmla="*/ f176 1 f69"/>
                            <a:gd name="f245" fmla="*/ f177 1 f68"/>
                            <a:gd name="f246" fmla="*/ f178 1 f69"/>
                            <a:gd name="f247" fmla="*/ f179 1 f68"/>
                            <a:gd name="f248" fmla="*/ f180 1 f69"/>
                            <a:gd name="f249" fmla="*/ f181 1 f68"/>
                            <a:gd name="f250" fmla="*/ f182 1 f68"/>
                            <a:gd name="f251" fmla="*/ f183 1 f69"/>
                            <a:gd name="f252" fmla="*/ f184 1 f68"/>
                            <a:gd name="f253" fmla="*/ f185 1 f69"/>
                            <a:gd name="f254" fmla="*/ f186 1 f68"/>
                            <a:gd name="f255" fmla="*/ f187 1 f69"/>
                            <a:gd name="f256" fmla="*/ f188 1 f68"/>
                            <a:gd name="f257" fmla="*/ f189 1 f69"/>
                            <a:gd name="f258" fmla="*/ f190 1 f68"/>
                            <a:gd name="f259" fmla="*/ f191 1 f69"/>
                            <a:gd name="f260" fmla="*/ f192 1 f68"/>
                            <a:gd name="f261" fmla="*/ f193 1 f69"/>
                            <a:gd name="f262" fmla="*/ f194 1 f68"/>
                            <a:gd name="f263" fmla="*/ f195 1 f69"/>
                            <a:gd name="f264" fmla="*/ f196 1 f68"/>
                            <a:gd name="f265" fmla="*/ f197 f63 1"/>
                            <a:gd name="f266" fmla="*/ f198 f63 1"/>
                            <a:gd name="f267" fmla="*/ f200 f64 1"/>
                            <a:gd name="f268" fmla="*/ f199 f64 1"/>
                            <a:gd name="f269" fmla="*/ f202 f63 1"/>
                            <a:gd name="f270" fmla="*/ f203 f64 1"/>
                            <a:gd name="f271" fmla="*/ f204 f63 1"/>
                            <a:gd name="f272" fmla="*/ f205 f64 1"/>
                            <a:gd name="f273" fmla="*/ f206 f63 1"/>
                            <a:gd name="f274" fmla="*/ f207 f64 1"/>
                            <a:gd name="f275" fmla="*/ f208 f63 1"/>
                            <a:gd name="f276" fmla="*/ f209 f64 1"/>
                            <a:gd name="f277" fmla="*/ f210 f63 1"/>
                            <a:gd name="f278" fmla="*/ f211 f64 1"/>
                            <a:gd name="f279" fmla="*/ f212 f63 1"/>
                            <a:gd name="f280" fmla="*/ f213 f64 1"/>
                            <a:gd name="f281" fmla="*/ f214 f63 1"/>
                            <a:gd name="f282" fmla="*/ f215 f64 1"/>
                            <a:gd name="f283" fmla="*/ f216 f63 1"/>
                            <a:gd name="f284" fmla="*/ f217 f64 1"/>
                            <a:gd name="f285" fmla="*/ f218 f63 1"/>
                            <a:gd name="f286" fmla="*/ f219 f64 1"/>
                            <a:gd name="f287" fmla="*/ f220 f64 1"/>
                            <a:gd name="f288" fmla="*/ f221 f63 1"/>
                            <a:gd name="f289" fmla="*/ f222 f64 1"/>
                            <a:gd name="f290" fmla="*/ f223 f63 1"/>
                            <a:gd name="f291" fmla="*/ f224 f64 1"/>
                            <a:gd name="f292" fmla="*/ f225 f63 1"/>
                            <a:gd name="f293" fmla="*/ f226 f64 1"/>
                            <a:gd name="f294" fmla="*/ f227 f63 1"/>
                            <a:gd name="f295" fmla="*/ f228 f64 1"/>
                            <a:gd name="f296" fmla="*/ f229 f63 1"/>
                            <a:gd name="f297" fmla="*/ f230 f64 1"/>
                            <a:gd name="f298" fmla="*/ f231 f63 1"/>
                            <a:gd name="f299" fmla="*/ f232 f64 1"/>
                            <a:gd name="f300" fmla="*/ f233 f63 1"/>
                            <a:gd name="f301" fmla="*/ f234 f64 1"/>
                            <a:gd name="f302" fmla="*/ f235 f63 1"/>
                            <a:gd name="f303" fmla="*/ f236 f64 1"/>
                            <a:gd name="f304" fmla="*/ f237 f63 1"/>
                            <a:gd name="f305" fmla="*/ f238 f64 1"/>
                            <a:gd name="f306" fmla="*/ f239 f63 1"/>
                            <a:gd name="f307" fmla="*/ f240 f64 1"/>
                            <a:gd name="f308" fmla="*/ f241 f63 1"/>
                            <a:gd name="f309" fmla="*/ f242 f64 1"/>
                            <a:gd name="f310" fmla="*/ f243 f63 1"/>
                            <a:gd name="f311" fmla="*/ f244 f64 1"/>
                            <a:gd name="f312" fmla="*/ f245 f63 1"/>
                            <a:gd name="f313" fmla="*/ f246 f64 1"/>
                            <a:gd name="f314" fmla="*/ f247 f63 1"/>
                            <a:gd name="f315" fmla="*/ f248 f64 1"/>
                            <a:gd name="f316" fmla="*/ f249 f63 1"/>
                            <a:gd name="f317" fmla="*/ f250 f63 1"/>
                            <a:gd name="f318" fmla="*/ f251 f64 1"/>
                            <a:gd name="f319" fmla="*/ f252 f63 1"/>
                            <a:gd name="f320" fmla="*/ f253 f64 1"/>
                            <a:gd name="f321" fmla="*/ f254 f63 1"/>
                            <a:gd name="f322" fmla="*/ f255 f64 1"/>
                            <a:gd name="f323" fmla="*/ f256 f63 1"/>
                            <a:gd name="f324" fmla="*/ f257 f64 1"/>
                            <a:gd name="f325" fmla="*/ f258 f63 1"/>
                            <a:gd name="f326" fmla="*/ f259 f64 1"/>
                            <a:gd name="f327" fmla="*/ f260 f63 1"/>
                            <a:gd name="f328" fmla="*/ f261 f64 1"/>
                            <a:gd name="f329" fmla="*/ f262 f63 1"/>
                            <a:gd name="f330" fmla="*/ f263 f64 1"/>
                            <a:gd name="f331" fmla="*/ f264 f6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1">
                              <a:pos x="f269" y="f270"/>
                            </a:cxn>
                            <a:cxn ang="f201">
                              <a:pos x="f271" y="f272"/>
                            </a:cxn>
                            <a:cxn ang="f201">
                              <a:pos x="f273" y="f274"/>
                            </a:cxn>
                            <a:cxn ang="f201">
                              <a:pos x="f275" y="f276"/>
                            </a:cxn>
                            <a:cxn ang="f201">
                              <a:pos x="f277" y="f278"/>
                            </a:cxn>
                            <a:cxn ang="f201">
                              <a:pos x="f279" y="f280"/>
                            </a:cxn>
                            <a:cxn ang="f201">
                              <a:pos x="f281" y="f282"/>
                            </a:cxn>
                            <a:cxn ang="f201">
                              <a:pos x="f283" y="f284"/>
                            </a:cxn>
                            <a:cxn ang="f201">
                              <a:pos x="f285" y="f286"/>
                            </a:cxn>
                            <a:cxn ang="f201">
                              <a:pos x="f285" y="f287"/>
                            </a:cxn>
                            <a:cxn ang="f201">
                              <a:pos x="f288" y="f289"/>
                            </a:cxn>
                            <a:cxn ang="f201">
                              <a:pos x="f290" y="f291"/>
                            </a:cxn>
                            <a:cxn ang="f201">
                              <a:pos x="f292" y="f293"/>
                            </a:cxn>
                            <a:cxn ang="f201">
                              <a:pos x="f294" y="f295"/>
                            </a:cxn>
                            <a:cxn ang="f201">
                              <a:pos x="f296" y="f297"/>
                            </a:cxn>
                            <a:cxn ang="f201">
                              <a:pos x="f298" y="f299"/>
                            </a:cxn>
                            <a:cxn ang="f201">
                              <a:pos x="f300" y="f301"/>
                            </a:cxn>
                            <a:cxn ang="f201">
                              <a:pos x="f269" y="f301"/>
                            </a:cxn>
                            <a:cxn ang="f201">
                              <a:pos x="f302" y="f303"/>
                            </a:cxn>
                            <a:cxn ang="f201">
                              <a:pos x="f304" y="f305"/>
                            </a:cxn>
                            <a:cxn ang="f201">
                              <a:pos x="f306" y="f307"/>
                            </a:cxn>
                            <a:cxn ang="f201">
                              <a:pos x="f308" y="f309"/>
                            </a:cxn>
                            <a:cxn ang="f201">
                              <a:pos x="f310" y="f311"/>
                            </a:cxn>
                            <a:cxn ang="f201">
                              <a:pos x="f312" y="f313"/>
                            </a:cxn>
                            <a:cxn ang="f201">
                              <a:pos x="f314" y="f315"/>
                            </a:cxn>
                            <a:cxn ang="f201">
                              <a:pos x="f316" y="f286"/>
                            </a:cxn>
                            <a:cxn ang="f201">
                              <a:pos x="f317" y="f318"/>
                            </a:cxn>
                            <a:cxn ang="f201">
                              <a:pos x="f319" y="f320"/>
                            </a:cxn>
                            <a:cxn ang="f201">
                              <a:pos x="f321" y="f322"/>
                            </a:cxn>
                            <a:cxn ang="f201">
                              <a:pos x="f323" y="f324"/>
                            </a:cxn>
                            <a:cxn ang="f201">
                              <a:pos x="f325" y="f326"/>
                            </a:cxn>
                            <a:cxn ang="f201">
                              <a:pos x="f327" y="f328"/>
                            </a:cxn>
                            <a:cxn ang="f201">
                              <a:pos x="f329" y="f330"/>
                            </a:cxn>
                            <a:cxn ang="f201">
                              <a:pos x="f331" y="f270"/>
                            </a:cxn>
                          </a:cxnLst>
                          <a:rect l="f265" t="f268" r="f266" b="f267"/>
                          <a:pathLst>
                            <a:path w="725" h="715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7" y="f34"/>
                              </a:lnTo>
                              <a:lnTo>
                                <a:pt x="f6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7" y="f38"/>
                              </a:lnTo>
                              <a:lnTo>
                                <a:pt x="f32" y="f39"/>
                              </a:lnTo>
                              <a:lnTo>
                                <a:pt x="f30" y="f40"/>
                              </a:lnTo>
                              <a:lnTo>
                                <a:pt x="f28" y="f41"/>
                              </a:lnTo>
                              <a:lnTo>
                                <a:pt x="f26" y="f42"/>
                              </a:lnTo>
                              <a:lnTo>
                                <a:pt x="f24" y="f43"/>
                              </a:lnTo>
                              <a:lnTo>
                                <a:pt x="f22" y="f44"/>
                              </a:lnTo>
                              <a:lnTo>
                                <a:pt x="f20" y="f45"/>
                              </a:lnTo>
                              <a:lnTo>
                                <a:pt x="f18" y="f46"/>
                              </a:lnTo>
                              <a:lnTo>
                                <a:pt x="f16" y="f47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32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0" y="f7"/>
                              </a:lnTo>
                              <a:lnTo>
                                <a:pt x="f51" y="f32"/>
                              </a:lnTo>
                              <a:lnTo>
                                <a:pt x="f52" y="f49"/>
                              </a:lnTo>
                              <a:lnTo>
                                <a:pt x="f53" y="f48"/>
                              </a:lnTo>
                              <a:lnTo>
                                <a:pt x="f54" y="f47"/>
                              </a:lnTo>
                              <a:lnTo>
                                <a:pt x="f55" y="f46"/>
                              </a:lnTo>
                              <a:lnTo>
                                <a:pt x="f56" y="f45"/>
                              </a:lnTo>
                              <a:lnTo>
                                <a:pt x="f57" y="f44"/>
                              </a:lnTo>
                              <a:lnTo>
                                <a:pt x="f58" y="f43"/>
                              </a:lnTo>
                              <a:lnTo>
                                <a:pt x="f59" y="f42"/>
                              </a:lnTo>
                              <a:lnTo>
                                <a:pt x="f17" y="f41"/>
                              </a:lnTo>
                              <a:lnTo>
                                <a:pt x="f15" y="f40"/>
                              </a:lnTo>
                              <a:lnTo>
                                <a:pt x="f60" y="f39"/>
                              </a:lnTo>
                              <a:lnTo>
                                <a:pt x="f61" y="f38"/>
                              </a:lnTo>
                              <a:lnTo>
                                <a:pt x="f11" y="f37"/>
                              </a:lnTo>
                              <a:lnTo>
                                <a:pt x="f5" y="f36"/>
                              </a:lnTo>
                              <a:lnTo>
                                <a:pt x="f11" y="f35"/>
                              </a:lnTo>
                              <a:lnTo>
                                <a:pt x="f61" y="f34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59" y="f27"/>
                              </a:lnTo>
                              <a:lnTo>
                                <a:pt x="f58" y="f25"/>
                              </a:lnTo>
                              <a:lnTo>
                                <a:pt x="f57" y="f23"/>
                              </a:lnTo>
                              <a:lnTo>
                                <a:pt x="f56" y="f21"/>
                              </a:lnTo>
                              <a:lnTo>
                                <a:pt x="f55" y="f19"/>
                              </a:lnTo>
                              <a:lnTo>
                                <a:pt x="f54" y="f17"/>
                              </a:lnTo>
                              <a:lnTo>
                                <a:pt x="f53" y="f15"/>
                              </a:lnTo>
                              <a:lnTo>
                                <a:pt x="f52" y="f13"/>
                              </a:lnTo>
                              <a:lnTo>
                                <a:pt x="f51" y="f11"/>
                              </a:lnTo>
                              <a:lnTo>
                                <a:pt x="f50" y="f5"/>
                              </a:ln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8" name="Freeform 67"/>
                      <wps:cNvSpPr/>
                      <wps:spPr>
                        <a:xfrm>
                          <a:off x="69851" y="69210"/>
                          <a:ext cx="330198" cy="3282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520"/>
                            <a:gd name="f8" fmla="val 517"/>
                            <a:gd name="f9" fmla="val 260"/>
                            <a:gd name="f10" fmla="val 310"/>
                            <a:gd name="f11" fmla="val 5"/>
                            <a:gd name="f12" fmla="val 20"/>
                            <a:gd name="f13" fmla="val 405"/>
                            <a:gd name="f14" fmla="val 45"/>
                            <a:gd name="f15" fmla="val 440"/>
                            <a:gd name="f16" fmla="val 75"/>
                            <a:gd name="f17" fmla="val 475"/>
                            <a:gd name="f18" fmla="val 114"/>
                            <a:gd name="f19" fmla="val 495"/>
                            <a:gd name="f20" fmla="val 159"/>
                            <a:gd name="f21" fmla="val 510"/>
                            <a:gd name="f22" fmla="val 209"/>
                            <a:gd name="f23" fmla="val 259"/>
                            <a:gd name="f24" fmla="val 313"/>
                            <a:gd name="f25" fmla="val 358"/>
                            <a:gd name="f26" fmla="val 403"/>
                            <a:gd name="f27" fmla="val 442"/>
                            <a:gd name="f28" fmla="val 472"/>
                            <a:gd name="f29" fmla="val 497"/>
                            <a:gd name="f30" fmla="val 512"/>
                            <a:gd name="f31" fmla="val 205"/>
                            <a:gd name="f32" fmla="val 155"/>
                            <a:gd name="f33" fmla="val 115"/>
                            <a:gd name="f34" fmla="+- 0 0 -90"/>
                            <a:gd name="f35" fmla="*/ f4 1 520"/>
                            <a:gd name="f36" fmla="*/ f5 1 517"/>
                            <a:gd name="f37" fmla="+- f8 0 f6"/>
                            <a:gd name="f38" fmla="+- f7 0 f6"/>
                            <a:gd name="f39" fmla="*/ f34 f0 1"/>
                            <a:gd name="f40" fmla="*/ f38 1 520"/>
                            <a:gd name="f41" fmla="*/ f37 1 517"/>
                            <a:gd name="f42" fmla="*/ 260 f38 1"/>
                            <a:gd name="f43" fmla="*/ 0 f37 1"/>
                            <a:gd name="f44" fmla="*/ 310 f38 1"/>
                            <a:gd name="f45" fmla="*/ 5 f37 1"/>
                            <a:gd name="f46" fmla="*/ 360 f38 1"/>
                            <a:gd name="f47" fmla="*/ 20 f37 1"/>
                            <a:gd name="f48" fmla="*/ 405 f38 1"/>
                            <a:gd name="f49" fmla="*/ 45 f37 1"/>
                            <a:gd name="f50" fmla="*/ 440 f38 1"/>
                            <a:gd name="f51" fmla="*/ 75 f37 1"/>
                            <a:gd name="f52" fmla="*/ 475 f38 1"/>
                            <a:gd name="f53" fmla="*/ 114 f37 1"/>
                            <a:gd name="f54" fmla="*/ 495 f38 1"/>
                            <a:gd name="f55" fmla="*/ 159 f37 1"/>
                            <a:gd name="f56" fmla="*/ 510 f38 1"/>
                            <a:gd name="f57" fmla="*/ 209 f37 1"/>
                            <a:gd name="f58" fmla="*/ 520 f38 1"/>
                            <a:gd name="f59" fmla="*/ 259 f37 1"/>
                            <a:gd name="f60" fmla="*/ 313 f37 1"/>
                            <a:gd name="f61" fmla="*/ 358 f37 1"/>
                            <a:gd name="f62" fmla="*/ 403 f37 1"/>
                            <a:gd name="f63" fmla="*/ 442 f37 1"/>
                            <a:gd name="f64" fmla="*/ 472 f37 1"/>
                            <a:gd name="f65" fmla="*/ 497 f37 1"/>
                            <a:gd name="f66" fmla="*/ 512 f37 1"/>
                            <a:gd name="f67" fmla="*/ 517 f37 1"/>
                            <a:gd name="f68" fmla="*/ 205 f38 1"/>
                            <a:gd name="f69" fmla="*/ 155 f38 1"/>
                            <a:gd name="f70" fmla="*/ 115 f38 1"/>
                            <a:gd name="f71" fmla="*/ 75 f38 1"/>
                            <a:gd name="f72" fmla="*/ 45 f38 1"/>
                            <a:gd name="f73" fmla="*/ 20 f38 1"/>
                            <a:gd name="f74" fmla="*/ 5 f38 1"/>
                            <a:gd name="f75" fmla="*/ 0 f38 1"/>
                            <a:gd name="f76" fmla="*/ f39 1 f3"/>
                            <a:gd name="f77" fmla="*/ f42 1 520"/>
                            <a:gd name="f78" fmla="*/ f43 1 517"/>
                            <a:gd name="f79" fmla="*/ f44 1 520"/>
                            <a:gd name="f80" fmla="*/ f45 1 517"/>
                            <a:gd name="f81" fmla="*/ f46 1 520"/>
                            <a:gd name="f82" fmla="*/ f47 1 517"/>
                            <a:gd name="f83" fmla="*/ f48 1 520"/>
                            <a:gd name="f84" fmla="*/ f49 1 517"/>
                            <a:gd name="f85" fmla="*/ f50 1 520"/>
                            <a:gd name="f86" fmla="*/ f51 1 517"/>
                            <a:gd name="f87" fmla="*/ f52 1 520"/>
                            <a:gd name="f88" fmla="*/ f53 1 517"/>
                            <a:gd name="f89" fmla="*/ f54 1 520"/>
                            <a:gd name="f90" fmla="*/ f55 1 517"/>
                            <a:gd name="f91" fmla="*/ f56 1 520"/>
                            <a:gd name="f92" fmla="*/ f57 1 517"/>
                            <a:gd name="f93" fmla="*/ f58 1 520"/>
                            <a:gd name="f94" fmla="*/ f59 1 517"/>
                            <a:gd name="f95" fmla="*/ f60 1 517"/>
                            <a:gd name="f96" fmla="*/ f61 1 517"/>
                            <a:gd name="f97" fmla="*/ f62 1 517"/>
                            <a:gd name="f98" fmla="*/ f63 1 517"/>
                            <a:gd name="f99" fmla="*/ f64 1 517"/>
                            <a:gd name="f100" fmla="*/ f65 1 517"/>
                            <a:gd name="f101" fmla="*/ f66 1 517"/>
                            <a:gd name="f102" fmla="*/ f67 1 517"/>
                            <a:gd name="f103" fmla="*/ f68 1 520"/>
                            <a:gd name="f104" fmla="*/ f69 1 520"/>
                            <a:gd name="f105" fmla="*/ f70 1 520"/>
                            <a:gd name="f106" fmla="*/ f71 1 520"/>
                            <a:gd name="f107" fmla="*/ f72 1 520"/>
                            <a:gd name="f108" fmla="*/ f73 1 520"/>
                            <a:gd name="f109" fmla="*/ f74 1 520"/>
                            <a:gd name="f110" fmla="*/ f75 1 520"/>
                            <a:gd name="f111" fmla="*/ 0 1 f40"/>
                            <a:gd name="f112" fmla="*/ f7 1 f40"/>
                            <a:gd name="f113" fmla="*/ 0 1 f41"/>
                            <a:gd name="f114" fmla="*/ f8 1 f41"/>
                            <a:gd name="f115" fmla="+- f76 0 f1"/>
                            <a:gd name="f116" fmla="*/ f77 1 f40"/>
                            <a:gd name="f117" fmla="*/ f78 1 f41"/>
                            <a:gd name="f118" fmla="*/ f79 1 f40"/>
                            <a:gd name="f119" fmla="*/ f80 1 f41"/>
                            <a:gd name="f120" fmla="*/ f81 1 f40"/>
                            <a:gd name="f121" fmla="*/ f82 1 f41"/>
                            <a:gd name="f122" fmla="*/ f83 1 f40"/>
                            <a:gd name="f123" fmla="*/ f84 1 f41"/>
                            <a:gd name="f124" fmla="*/ f85 1 f40"/>
                            <a:gd name="f125" fmla="*/ f86 1 f41"/>
                            <a:gd name="f126" fmla="*/ f87 1 f40"/>
                            <a:gd name="f127" fmla="*/ f88 1 f41"/>
                            <a:gd name="f128" fmla="*/ f89 1 f40"/>
                            <a:gd name="f129" fmla="*/ f90 1 f41"/>
                            <a:gd name="f130" fmla="*/ f91 1 f40"/>
                            <a:gd name="f131" fmla="*/ f92 1 f41"/>
                            <a:gd name="f132" fmla="*/ f93 1 f40"/>
                            <a:gd name="f133" fmla="*/ f94 1 f41"/>
                            <a:gd name="f134" fmla="*/ f95 1 f41"/>
                            <a:gd name="f135" fmla="*/ f96 1 f41"/>
                            <a:gd name="f136" fmla="*/ f97 1 f41"/>
                            <a:gd name="f137" fmla="*/ f98 1 f41"/>
                            <a:gd name="f138" fmla="*/ f99 1 f41"/>
                            <a:gd name="f139" fmla="*/ f100 1 f41"/>
                            <a:gd name="f140" fmla="*/ f101 1 f41"/>
                            <a:gd name="f141" fmla="*/ f102 1 f41"/>
                            <a:gd name="f142" fmla="*/ f103 1 f40"/>
                            <a:gd name="f143" fmla="*/ f104 1 f40"/>
                            <a:gd name="f144" fmla="*/ f105 1 f40"/>
                            <a:gd name="f145" fmla="*/ f106 1 f40"/>
                            <a:gd name="f146" fmla="*/ f107 1 f40"/>
                            <a:gd name="f147" fmla="*/ f108 1 f40"/>
                            <a:gd name="f148" fmla="*/ f109 1 f40"/>
                            <a:gd name="f149" fmla="*/ f110 1 f40"/>
                            <a:gd name="f150" fmla="*/ f111 f35 1"/>
                            <a:gd name="f151" fmla="*/ f112 f35 1"/>
                            <a:gd name="f152" fmla="*/ f114 f36 1"/>
                            <a:gd name="f153" fmla="*/ f113 f36 1"/>
                            <a:gd name="f154" fmla="*/ f116 f35 1"/>
                            <a:gd name="f155" fmla="*/ f117 f36 1"/>
                            <a:gd name="f156" fmla="*/ f118 f35 1"/>
                            <a:gd name="f157" fmla="*/ f119 f36 1"/>
                            <a:gd name="f158" fmla="*/ f120 f35 1"/>
                            <a:gd name="f159" fmla="*/ f121 f36 1"/>
                            <a:gd name="f160" fmla="*/ f122 f35 1"/>
                            <a:gd name="f161" fmla="*/ f123 f36 1"/>
                            <a:gd name="f162" fmla="*/ f124 f35 1"/>
                            <a:gd name="f163" fmla="*/ f125 f36 1"/>
                            <a:gd name="f164" fmla="*/ f126 f35 1"/>
                            <a:gd name="f165" fmla="*/ f127 f36 1"/>
                            <a:gd name="f166" fmla="*/ f128 f35 1"/>
                            <a:gd name="f167" fmla="*/ f129 f36 1"/>
                            <a:gd name="f168" fmla="*/ f130 f35 1"/>
                            <a:gd name="f169" fmla="*/ f131 f36 1"/>
                            <a:gd name="f170" fmla="*/ f132 f35 1"/>
                            <a:gd name="f171" fmla="*/ f133 f36 1"/>
                            <a:gd name="f172" fmla="*/ f134 f36 1"/>
                            <a:gd name="f173" fmla="*/ f135 f36 1"/>
                            <a:gd name="f174" fmla="*/ f136 f36 1"/>
                            <a:gd name="f175" fmla="*/ f137 f36 1"/>
                            <a:gd name="f176" fmla="*/ f138 f36 1"/>
                            <a:gd name="f177" fmla="*/ f139 f36 1"/>
                            <a:gd name="f178" fmla="*/ f140 f36 1"/>
                            <a:gd name="f179" fmla="*/ f141 f36 1"/>
                            <a:gd name="f180" fmla="*/ f142 f35 1"/>
                            <a:gd name="f181" fmla="*/ f143 f35 1"/>
                            <a:gd name="f182" fmla="*/ f144 f35 1"/>
                            <a:gd name="f183" fmla="*/ f145 f35 1"/>
                            <a:gd name="f184" fmla="*/ f146 f35 1"/>
                            <a:gd name="f185" fmla="*/ f147 f35 1"/>
                            <a:gd name="f186" fmla="*/ f148 f35 1"/>
                            <a:gd name="f187" fmla="*/ f149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15">
                              <a:pos x="f154" y="f155"/>
                            </a:cxn>
                            <a:cxn ang="f115">
                              <a:pos x="f154" y="f155"/>
                            </a:cxn>
                            <a:cxn ang="f115">
                              <a:pos x="f156" y="f157"/>
                            </a:cxn>
                            <a:cxn ang="f115">
                              <a:pos x="f158" y="f159"/>
                            </a:cxn>
                            <a:cxn ang="f115">
                              <a:pos x="f160" y="f161"/>
                            </a:cxn>
                            <a:cxn ang="f115">
                              <a:pos x="f162" y="f163"/>
                            </a:cxn>
                            <a:cxn ang="f115">
                              <a:pos x="f164" y="f165"/>
                            </a:cxn>
                            <a:cxn ang="f115">
                              <a:pos x="f166" y="f167"/>
                            </a:cxn>
                            <a:cxn ang="f115">
                              <a:pos x="f168" y="f169"/>
                            </a:cxn>
                            <a:cxn ang="f115">
                              <a:pos x="f170" y="f171"/>
                            </a:cxn>
                            <a:cxn ang="f115">
                              <a:pos x="f170" y="f171"/>
                            </a:cxn>
                            <a:cxn ang="f115">
                              <a:pos x="f168" y="f172"/>
                            </a:cxn>
                            <a:cxn ang="f115">
                              <a:pos x="f166" y="f173"/>
                            </a:cxn>
                            <a:cxn ang="f115">
                              <a:pos x="f164" y="f174"/>
                            </a:cxn>
                            <a:cxn ang="f115">
                              <a:pos x="f162" y="f175"/>
                            </a:cxn>
                            <a:cxn ang="f115">
                              <a:pos x="f160" y="f176"/>
                            </a:cxn>
                            <a:cxn ang="f115">
                              <a:pos x="f158" y="f177"/>
                            </a:cxn>
                            <a:cxn ang="f115">
                              <a:pos x="f156" y="f178"/>
                            </a:cxn>
                            <a:cxn ang="f115">
                              <a:pos x="f154" y="f179"/>
                            </a:cxn>
                            <a:cxn ang="f115">
                              <a:pos x="f154" y="f179"/>
                            </a:cxn>
                            <a:cxn ang="f115">
                              <a:pos x="f180" y="f178"/>
                            </a:cxn>
                            <a:cxn ang="f115">
                              <a:pos x="f181" y="f177"/>
                            </a:cxn>
                            <a:cxn ang="f115">
                              <a:pos x="f182" y="f176"/>
                            </a:cxn>
                            <a:cxn ang="f115">
                              <a:pos x="f183" y="f175"/>
                            </a:cxn>
                            <a:cxn ang="f115">
                              <a:pos x="f184" y="f174"/>
                            </a:cxn>
                            <a:cxn ang="f115">
                              <a:pos x="f185" y="f173"/>
                            </a:cxn>
                            <a:cxn ang="f115">
                              <a:pos x="f186" y="f172"/>
                            </a:cxn>
                            <a:cxn ang="f115">
                              <a:pos x="f187" y="f171"/>
                            </a:cxn>
                            <a:cxn ang="f115">
                              <a:pos x="f187" y="f171"/>
                            </a:cxn>
                            <a:cxn ang="f115">
                              <a:pos x="f186" y="f169"/>
                            </a:cxn>
                            <a:cxn ang="f115">
                              <a:pos x="f185" y="f167"/>
                            </a:cxn>
                            <a:cxn ang="f115">
                              <a:pos x="f184" y="f165"/>
                            </a:cxn>
                            <a:cxn ang="f115">
                              <a:pos x="f183" y="f163"/>
                            </a:cxn>
                            <a:cxn ang="f115">
                              <a:pos x="f182" y="f161"/>
                            </a:cxn>
                            <a:cxn ang="f115">
                              <a:pos x="f181" y="f159"/>
                            </a:cxn>
                            <a:cxn ang="f115">
                              <a:pos x="f180" y="f157"/>
                            </a:cxn>
                            <a:cxn ang="f115">
                              <a:pos x="f154" y="f155"/>
                            </a:cxn>
                          </a:cxnLst>
                          <a:rect l="f150" t="f153" r="f151" b="f152"/>
                          <a:pathLst>
                            <a:path w="520" h="517">
                              <a:moveTo>
                                <a:pt x="f9" y="f6"/>
                              </a:moveTo>
                              <a:lnTo>
                                <a:pt x="f9" y="f6"/>
                              </a:lnTo>
                              <a:lnTo>
                                <a:pt x="f10" y="f11"/>
                              </a:lnTo>
                              <a:lnTo>
                                <a:pt x="f2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7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2" y="f29"/>
                              </a:lnTo>
                              <a:lnTo>
                                <a:pt x="f10" y="f30"/>
                              </a:lnTo>
                              <a:lnTo>
                                <a:pt x="f9" y="f8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16" y="f27"/>
                              </a:lnTo>
                              <a:lnTo>
                                <a:pt x="f14" y="f26"/>
                              </a:lnTo>
                              <a:lnTo>
                                <a:pt x="f12" y="f25"/>
                              </a:lnTo>
                              <a:lnTo>
                                <a:pt x="f11" y="f24"/>
                              </a:lnTo>
                              <a:lnTo>
                                <a:pt x="f6" y="f23"/>
                              </a:lnTo>
                              <a:lnTo>
                                <a:pt x="f11" y="f22"/>
                              </a:lnTo>
                              <a:lnTo>
                                <a:pt x="f12" y="f20"/>
                              </a:lnTo>
                              <a:lnTo>
                                <a:pt x="f14" y="f18"/>
                              </a:lnTo>
                              <a:lnTo>
                                <a:pt x="f16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1"/>
                              </a:lnTo>
                              <a:lnTo>
                                <a:pt x="f9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Freeform 68"/>
                      <wps:cNvSpPr/>
                      <wps:spPr>
                        <a:xfrm>
                          <a:off x="69851" y="69210"/>
                          <a:ext cx="330198" cy="3282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520"/>
                            <a:gd name="f8" fmla="val 517"/>
                            <a:gd name="f9" fmla="val 260"/>
                            <a:gd name="f10" fmla="val 310"/>
                            <a:gd name="f11" fmla="val 5"/>
                            <a:gd name="f12" fmla="val 20"/>
                            <a:gd name="f13" fmla="val 405"/>
                            <a:gd name="f14" fmla="val 45"/>
                            <a:gd name="f15" fmla="val 440"/>
                            <a:gd name="f16" fmla="val 75"/>
                            <a:gd name="f17" fmla="val 475"/>
                            <a:gd name="f18" fmla="val 114"/>
                            <a:gd name="f19" fmla="val 495"/>
                            <a:gd name="f20" fmla="val 159"/>
                            <a:gd name="f21" fmla="val 510"/>
                            <a:gd name="f22" fmla="val 209"/>
                            <a:gd name="f23" fmla="val 259"/>
                            <a:gd name="f24" fmla="val 313"/>
                            <a:gd name="f25" fmla="val 358"/>
                            <a:gd name="f26" fmla="val 403"/>
                            <a:gd name="f27" fmla="val 442"/>
                            <a:gd name="f28" fmla="val 472"/>
                            <a:gd name="f29" fmla="val 497"/>
                            <a:gd name="f30" fmla="val 512"/>
                            <a:gd name="f31" fmla="val 205"/>
                            <a:gd name="f32" fmla="val 155"/>
                            <a:gd name="f33" fmla="val 115"/>
                            <a:gd name="f34" fmla="+- 0 0 -90"/>
                            <a:gd name="f35" fmla="*/ f4 1 520"/>
                            <a:gd name="f36" fmla="*/ f5 1 517"/>
                            <a:gd name="f37" fmla="+- f8 0 f6"/>
                            <a:gd name="f38" fmla="+- f7 0 f6"/>
                            <a:gd name="f39" fmla="*/ f34 f0 1"/>
                            <a:gd name="f40" fmla="*/ f38 1 520"/>
                            <a:gd name="f41" fmla="*/ f37 1 517"/>
                            <a:gd name="f42" fmla="*/ 260 f38 1"/>
                            <a:gd name="f43" fmla="*/ 0 f37 1"/>
                            <a:gd name="f44" fmla="*/ 310 f38 1"/>
                            <a:gd name="f45" fmla="*/ 5 f37 1"/>
                            <a:gd name="f46" fmla="*/ 360 f38 1"/>
                            <a:gd name="f47" fmla="*/ 20 f37 1"/>
                            <a:gd name="f48" fmla="*/ 405 f38 1"/>
                            <a:gd name="f49" fmla="*/ 45 f37 1"/>
                            <a:gd name="f50" fmla="*/ 440 f38 1"/>
                            <a:gd name="f51" fmla="*/ 75 f37 1"/>
                            <a:gd name="f52" fmla="*/ 475 f38 1"/>
                            <a:gd name="f53" fmla="*/ 114 f37 1"/>
                            <a:gd name="f54" fmla="*/ 495 f38 1"/>
                            <a:gd name="f55" fmla="*/ 159 f37 1"/>
                            <a:gd name="f56" fmla="*/ 510 f38 1"/>
                            <a:gd name="f57" fmla="*/ 209 f37 1"/>
                            <a:gd name="f58" fmla="*/ 520 f38 1"/>
                            <a:gd name="f59" fmla="*/ 259 f37 1"/>
                            <a:gd name="f60" fmla="*/ 313 f37 1"/>
                            <a:gd name="f61" fmla="*/ 358 f37 1"/>
                            <a:gd name="f62" fmla="*/ 403 f37 1"/>
                            <a:gd name="f63" fmla="*/ 442 f37 1"/>
                            <a:gd name="f64" fmla="*/ 472 f37 1"/>
                            <a:gd name="f65" fmla="*/ 497 f37 1"/>
                            <a:gd name="f66" fmla="*/ 512 f37 1"/>
                            <a:gd name="f67" fmla="*/ 517 f37 1"/>
                            <a:gd name="f68" fmla="*/ 205 f38 1"/>
                            <a:gd name="f69" fmla="*/ 155 f38 1"/>
                            <a:gd name="f70" fmla="*/ 115 f38 1"/>
                            <a:gd name="f71" fmla="*/ 75 f38 1"/>
                            <a:gd name="f72" fmla="*/ 45 f38 1"/>
                            <a:gd name="f73" fmla="*/ 20 f38 1"/>
                            <a:gd name="f74" fmla="*/ 5 f38 1"/>
                            <a:gd name="f75" fmla="*/ 0 f38 1"/>
                            <a:gd name="f76" fmla="*/ f39 1 f3"/>
                            <a:gd name="f77" fmla="*/ f42 1 520"/>
                            <a:gd name="f78" fmla="*/ f43 1 517"/>
                            <a:gd name="f79" fmla="*/ f44 1 520"/>
                            <a:gd name="f80" fmla="*/ f45 1 517"/>
                            <a:gd name="f81" fmla="*/ f46 1 520"/>
                            <a:gd name="f82" fmla="*/ f47 1 517"/>
                            <a:gd name="f83" fmla="*/ f48 1 520"/>
                            <a:gd name="f84" fmla="*/ f49 1 517"/>
                            <a:gd name="f85" fmla="*/ f50 1 520"/>
                            <a:gd name="f86" fmla="*/ f51 1 517"/>
                            <a:gd name="f87" fmla="*/ f52 1 520"/>
                            <a:gd name="f88" fmla="*/ f53 1 517"/>
                            <a:gd name="f89" fmla="*/ f54 1 520"/>
                            <a:gd name="f90" fmla="*/ f55 1 517"/>
                            <a:gd name="f91" fmla="*/ f56 1 520"/>
                            <a:gd name="f92" fmla="*/ f57 1 517"/>
                            <a:gd name="f93" fmla="*/ f58 1 520"/>
                            <a:gd name="f94" fmla="*/ f59 1 517"/>
                            <a:gd name="f95" fmla="*/ f60 1 517"/>
                            <a:gd name="f96" fmla="*/ f61 1 517"/>
                            <a:gd name="f97" fmla="*/ f62 1 517"/>
                            <a:gd name="f98" fmla="*/ f63 1 517"/>
                            <a:gd name="f99" fmla="*/ f64 1 517"/>
                            <a:gd name="f100" fmla="*/ f65 1 517"/>
                            <a:gd name="f101" fmla="*/ f66 1 517"/>
                            <a:gd name="f102" fmla="*/ f67 1 517"/>
                            <a:gd name="f103" fmla="*/ f68 1 520"/>
                            <a:gd name="f104" fmla="*/ f69 1 520"/>
                            <a:gd name="f105" fmla="*/ f70 1 520"/>
                            <a:gd name="f106" fmla="*/ f71 1 520"/>
                            <a:gd name="f107" fmla="*/ f72 1 520"/>
                            <a:gd name="f108" fmla="*/ f73 1 520"/>
                            <a:gd name="f109" fmla="*/ f74 1 520"/>
                            <a:gd name="f110" fmla="*/ f75 1 520"/>
                            <a:gd name="f111" fmla="*/ 0 1 f40"/>
                            <a:gd name="f112" fmla="*/ f7 1 f40"/>
                            <a:gd name="f113" fmla="*/ 0 1 f41"/>
                            <a:gd name="f114" fmla="*/ f8 1 f41"/>
                            <a:gd name="f115" fmla="+- f76 0 f1"/>
                            <a:gd name="f116" fmla="*/ f77 1 f40"/>
                            <a:gd name="f117" fmla="*/ f78 1 f41"/>
                            <a:gd name="f118" fmla="*/ f79 1 f40"/>
                            <a:gd name="f119" fmla="*/ f80 1 f41"/>
                            <a:gd name="f120" fmla="*/ f81 1 f40"/>
                            <a:gd name="f121" fmla="*/ f82 1 f41"/>
                            <a:gd name="f122" fmla="*/ f83 1 f40"/>
                            <a:gd name="f123" fmla="*/ f84 1 f41"/>
                            <a:gd name="f124" fmla="*/ f85 1 f40"/>
                            <a:gd name="f125" fmla="*/ f86 1 f41"/>
                            <a:gd name="f126" fmla="*/ f87 1 f40"/>
                            <a:gd name="f127" fmla="*/ f88 1 f41"/>
                            <a:gd name="f128" fmla="*/ f89 1 f40"/>
                            <a:gd name="f129" fmla="*/ f90 1 f41"/>
                            <a:gd name="f130" fmla="*/ f91 1 f40"/>
                            <a:gd name="f131" fmla="*/ f92 1 f41"/>
                            <a:gd name="f132" fmla="*/ f93 1 f40"/>
                            <a:gd name="f133" fmla="*/ f94 1 f41"/>
                            <a:gd name="f134" fmla="*/ f95 1 f41"/>
                            <a:gd name="f135" fmla="*/ f96 1 f41"/>
                            <a:gd name="f136" fmla="*/ f97 1 f41"/>
                            <a:gd name="f137" fmla="*/ f98 1 f41"/>
                            <a:gd name="f138" fmla="*/ f99 1 f41"/>
                            <a:gd name="f139" fmla="*/ f100 1 f41"/>
                            <a:gd name="f140" fmla="*/ f101 1 f41"/>
                            <a:gd name="f141" fmla="*/ f102 1 f41"/>
                            <a:gd name="f142" fmla="*/ f103 1 f40"/>
                            <a:gd name="f143" fmla="*/ f104 1 f40"/>
                            <a:gd name="f144" fmla="*/ f105 1 f40"/>
                            <a:gd name="f145" fmla="*/ f106 1 f40"/>
                            <a:gd name="f146" fmla="*/ f107 1 f40"/>
                            <a:gd name="f147" fmla="*/ f108 1 f40"/>
                            <a:gd name="f148" fmla="*/ f109 1 f40"/>
                            <a:gd name="f149" fmla="*/ f110 1 f40"/>
                            <a:gd name="f150" fmla="*/ f111 f35 1"/>
                            <a:gd name="f151" fmla="*/ f112 f35 1"/>
                            <a:gd name="f152" fmla="*/ f114 f36 1"/>
                            <a:gd name="f153" fmla="*/ f113 f36 1"/>
                            <a:gd name="f154" fmla="*/ f116 f35 1"/>
                            <a:gd name="f155" fmla="*/ f117 f36 1"/>
                            <a:gd name="f156" fmla="*/ f118 f35 1"/>
                            <a:gd name="f157" fmla="*/ f119 f36 1"/>
                            <a:gd name="f158" fmla="*/ f120 f35 1"/>
                            <a:gd name="f159" fmla="*/ f121 f36 1"/>
                            <a:gd name="f160" fmla="*/ f122 f35 1"/>
                            <a:gd name="f161" fmla="*/ f123 f36 1"/>
                            <a:gd name="f162" fmla="*/ f124 f35 1"/>
                            <a:gd name="f163" fmla="*/ f125 f36 1"/>
                            <a:gd name="f164" fmla="*/ f126 f35 1"/>
                            <a:gd name="f165" fmla="*/ f127 f36 1"/>
                            <a:gd name="f166" fmla="*/ f128 f35 1"/>
                            <a:gd name="f167" fmla="*/ f129 f36 1"/>
                            <a:gd name="f168" fmla="*/ f130 f35 1"/>
                            <a:gd name="f169" fmla="*/ f131 f36 1"/>
                            <a:gd name="f170" fmla="*/ f132 f35 1"/>
                            <a:gd name="f171" fmla="*/ f133 f36 1"/>
                            <a:gd name="f172" fmla="*/ f134 f36 1"/>
                            <a:gd name="f173" fmla="*/ f135 f36 1"/>
                            <a:gd name="f174" fmla="*/ f136 f36 1"/>
                            <a:gd name="f175" fmla="*/ f137 f36 1"/>
                            <a:gd name="f176" fmla="*/ f138 f36 1"/>
                            <a:gd name="f177" fmla="*/ f139 f36 1"/>
                            <a:gd name="f178" fmla="*/ f140 f36 1"/>
                            <a:gd name="f179" fmla="*/ f141 f36 1"/>
                            <a:gd name="f180" fmla="*/ f142 f35 1"/>
                            <a:gd name="f181" fmla="*/ f143 f35 1"/>
                            <a:gd name="f182" fmla="*/ f144 f35 1"/>
                            <a:gd name="f183" fmla="*/ f145 f35 1"/>
                            <a:gd name="f184" fmla="*/ f146 f35 1"/>
                            <a:gd name="f185" fmla="*/ f147 f35 1"/>
                            <a:gd name="f186" fmla="*/ f148 f35 1"/>
                            <a:gd name="f187" fmla="*/ f149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15">
                              <a:pos x="f154" y="f155"/>
                            </a:cxn>
                            <a:cxn ang="f115">
                              <a:pos x="f154" y="f155"/>
                            </a:cxn>
                            <a:cxn ang="f115">
                              <a:pos x="f156" y="f157"/>
                            </a:cxn>
                            <a:cxn ang="f115">
                              <a:pos x="f158" y="f159"/>
                            </a:cxn>
                            <a:cxn ang="f115">
                              <a:pos x="f160" y="f161"/>
                            </a:cxn>
                            <a:cxn ang="f115">
                              <a:pos x="f162" y="f163"/>
                            </a:cxn>
                            <a:cxn ang="f115">
                              <a:pos x="f164" y="f165"/>
                            </a:cxn>
                            <a:cxn ang="f115">
                              <a:pos x="f166" y="f167"/>
                            </a:cxn>
                            <a:cxn ang="f115">
                              <a:pos x="f168" y="f169"/>
                            </a:cxn>
                            <a:cxn ang="f115">
                              <a:pos x="f170" y="f171"/>
                            </a:cxn>
                            <a:cxn ang="f115">
                              <a:pos x="f170" y="f171"/>
                            </a:cxn>
                            <a:cxn ang="f115">
                              <a:pos x="f168" y="f172"/>
                            </a:cxn>
                            <a:cxn ang="f115">
                              <a:pos x="f166" y="f173"/>
                            </a:cxn>
                            <a:cxn ang="f115">
                              <a:pos x="f164" y="f174"/>
                            </a:cxn>
                            <a:cxn ang="f115">
                              <a:pos x="f162" y="f175"/>
                            </a:cxn>
                            <a:cxn ang="f115">
                              <a:pos x="f160" y="f176"/>
                            </a:cxn>
                            <a:cxn ang="f115">
                              <a:pos x="f158" y="f177"/>
                            </a:cxn>
                            <a:cxn ang="f115">
                              <a:pos x="f156" y="f178"/>
                            </a:cxn>
                            <a:cxn ang="f115">
                              <a:pos x="f154" y="f179"/>
                            </a:cxn>
                            <a:cxn ang="f115">
                              <a:pos x="f154" y="f179"/>
                            </a:cxn>
                            <a:cxn ang="f115">
                              <a:pos x="f180" y="f178"/>
                            </a:cxn>
                            <a:cxn ang="f115">
                              <a:pos x="f181" y="f177"/>
                            </a:cxn>
                            <a:cxn ang="f115">
                              <a:pos x="f182" y="f176"/>
                            </a:cxn>
                            <a:cxn ang="f115">
                              <a:pos x="f183" y="f175"/>
                            </a:cxn>
                            <a:cxn ang="f115">
                              <a:pos x="f184" y="f174"/>
                            </a:cxn>
                            <a:cxn ang="f115">
                              <a:pos x="f185" y="f173"/>
                            </a:cxn>
                            <a:cxn ang="f115">
                              <a:pos x="f186" y="f172"/>
                            </a:cxn>
                            <a:cxn ang="f115">
                              <a:pos x="f187" y="f171"/>
                            </a:cxn>
                            <a:cxn ang="f115">
                              <a:pos x="f187" y="f171"/>
                            </a:cxn>
                            <a:cxn ang="f115">
                              <a:pos x="f186" y="f169"/>
                            </a:cxn>
                            <a:cxn ang="f115">
                              <a:pos x="f185" y="f167"/>
                            </a:cxn>
                            <a:cxn ang="f115">
                              <a:pos x="f184" y="f165"/>
                            </a:cxn>
                            <a:cxn ang="f115">
                              <a:pos x="f183" y="f163"/>
                            </a:cxn>
                            <a:cxn ang="f115">
                              <a:pos x="f182" y="f161"/>
                            </a:cxn>
                            <a:cxn ang="f115">
                              <a:pos x="f181" y="f159"/>
                            </a:cxn>
                            <a:cxn ang="f115">
                              <a:pos x="f180" y="f157"/>
                            </a:cxn>
                            <a:cxn ang="f115">
                              <a:pos x="f154" y="f155"/>
                            </a:cxn>
                          </a:cxnLst>
                          <a:rect l="f150" t="f153" r="f151" b="f152"/>
                          <a:pathLst>
                            <a:path w="520" h="517">
                              <a:moveTo>
                                <a:pt x="f9" y="f6"/>
                              </a:moveTo>
                              <a:lnTo>
                                <a:pt x="f9" y="f6"/>
                              </a:lnTo>
                              <a:lnTo>
                                <a:pt x="f10" y="f11"/>
                              </a:lnTo>
                              <a:lnTo>
                                <a:pt x="f2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7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2" y="f29"/>
                              </a:lnTo>
                              <a:lnTo>
                                <a:pt x="f10" y="f30"/>
                              </a:lnTo>
                              <a:lnTo>
                                <a:pt x="f9" y="f8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16" y="f27"/>
                              </a:lnTo>
                              <a:lnTo>
                                <a:pt x="f14" y="f26"/>
                              </a:lnTo>
                              <a:lnTo>
                                <a:pt x="f12" y="f25"/>
                              </a:lnTo>
                              <a:lnTo>
                                <a:pt x="f11" y="f24"/>
                              </a:lnTo>
                              <a:lnTo>
                                <a:pt x="f6" y="f23"/>
                              </a:lnTo>
                              <a:lnTo>
                                <a:pt x="f11" y="f22"/>
                              </a:lnTo>
                              <a:lnTo>
                                <a:pt x="f12" y="f20"/>
                              </a:lnTo>
                              <a:lnTo>
                                <a:pt x="f14" y="f18"/>
                              </a:lnTo>
                              <a:lnTo>
                                <a:pt x="f16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1"/>
                              </a:lnTo>
                              <a:lnTo>
                                <a:pt x="f9" y="f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Freeform 69"/>
                      <wps:cNvSpPr/>
                      <wps:spPr>
                        <a:xfrm>
                          <a:off x="76196" y="75566"/>
                          <a:ext cx="317497" cy="3155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0"/>
                            <a:gd name="f7" fmla="val 497"/>
                            <a:gd name="f8" fmla="val 250"/>
                            <a:gd name="f9" fmla="val 300"/>
                            <a:gd name="f10" fmla="val 5"/>
                            <a:gd name="f11" fmla="val 345"/>
                            <a:gd name="f12" fmla="val 20"/>
                            <a:gd name="f13" fmla="val 390"/>
                            <a:gd name="f14" fmla="val 45"/>
                            <a:gd name="f15" fmla="val 425"/>
                            <a:gd name="f16" fmla="val 75"/>
                            <a:gd name="f17" fmla="val 455"/>
                            <a:gd name="f18" fmla="val 109"/>
                            <a:gd name="f19" fmla="val 480"/>
                            <a:gd name="f20" fmla="val 154"/>
                            <a:gd name="f21" fmla="val 495"/>
                            <a:gd name="f22" fmla="val 199"/>
                            <a:gd name="f23" fmla="val 249"/>
                            <a:gd name="f24" fmla="val 298"/>
                            <a:gd name="f25" fmla="val 348"/>
                            <a:gd name="f26" fmla="val 388"/>
                            <a:gd name="f27" fmla="val 427"/>
                            <a:gd name="f28" fmla="val 457"/>
                            <a:gd name="f29" fmla="val 477"/>
                            <a:gd name="f30" fmla="val 492"/>
                            <a:gd name="f31" fmla="val 200"/>
                            <a:gd name="f32" fmla="val 150"/>
                            <a:gd name="f33" fmla="val 110"/>
                            <a:gd name="f34" fmla="val 70"/>
                            <a:gd name="f35" fmla="val 40"/>
                            <a:gd name="f36" fmla="val 15"/>
                            <a:gd name="f37" fmla="+- 0 0 -90"/>
                            <a:gd name="f38" fmla="*/ f3 1 500"/>
                            <a:gd name="f39" fmla="*/ f4 1 497"/>
                            <a:gd name="f40" fmla="+- f7 0 f5"/>
                            <a:gd name="f41" fmla="+- f6 0 f5"/>
                            <a:gd name="f42" fmla="*/ f37 f0 1"/>
                            <a:gd name="f43" fmla="*/ f41 1 500"/>
                            <a:gd name="f44" fmla="*/ f40 1 497"/>
                            <a:gd name="f45" fmla="*/ 250 f41 1"/>
                            <a:gd name="f46" fmla="*/ 0 f40 1"/>
                            <a:gd name="f47" fmla="*/ 300 f41 1"/>
                            <a:gd name="f48" fmla="*/ 5 f40 1"/>
                            <a:gd name="f49" fmla="*/ 345 f41 1"/>
                            <a:gd name="f50" fmla="*/ 20 f40 1"/>
                            <a:gd name="f51" fmla="*/ 390 f41 1"/>
                            <a:gd name="f52" fmla="*/ 45 f40 1"/>
                            <a:gd name="f53" fmla="*/ 425 f41 1"/>
                            <a:gd name="f54" fmla="*/ 75 f40 1"/>
                            <a:gd name="f55" fmla="*/ 455 f41 1"/>
                            <a:gd name="f56" fmla="*/ 109 f40 1"/>
                            <a:gd name="f57" fmla="*/ 480 f41 1"/>
                            <a:gd name="f58" fmla="*/ 154 f40 1"/>
                            <a:gd name="f59" fmla="*/ 495 f41 1"/>
                            <a:gd name="f60" fmla="*/ 199 f40 1"/>
                            <a:gd name="f61" fmla="*/ 500 f41 1"/>
                            <a:gd name="f62" fmla="*/ 249 f40 1"/>
                            <a:gd name="f63" fmla="*/ 298 f40 1"/>
                            <a:gd name="f64" fmla="*/ 348 f40 1"/>
                            <a:gd name="f65" fmla="*/ 388 f40 1"/>
                            <a:gd name="f66" fmla="*/ 427 f40 1"/>
                            <a:gd name="f67" fmla="*/ 457 f40 1"/>
                            <a:gd name="f68" fmla="*/ 477 f40 1"/>
                            <a:gd name="f69" fmla="*/ 492 f40 1"/>
                            <a:gd name="f70" fmla="*/ 497 f40 1"/>
                            <a:gd name="f71" fmla="*/ 200 f41 1"/>
                            <a:gd name="f72" fmla="*/ 150 f41 1"/>
                            <a:gd name="f73" fmla="*/ 110 f41 1"/>
                            <a:gd name="f74" fmla="*/ 70 f41 1"/>
                            <a:gd name="f75" fmla="*/ 40 f41 1"/>
                            <a:gd name="f76" fmla="*/ 15 f41 1"/>
                            <a:gd name="f77" fmla="*/ 5 f41 1"/>
                            <a:gd name="f78" fmla="*/ 0 f41 1"/>
                            <a:gd name="f79" fmla="*/ f42 1 f2"/>
                            <a:gd name="f80" fmla="*/ f45 1 500"/>
                            <a:gd name="f81" fmla="*/ f46 1 497"/>
                            <a:gd name="f82" fmla="*/ f47 1 500"/>
                            <a:gd name="f83" fmla="*/ f48 1 497"/>
                            <a:gd name="f84" fmla="*/ f49 1 500"/>
                            <a:gd name="f85" fmla="*/ f50 1 497"/>
                            <a:gd name="f86" fmla="*/ f51 1 500"/>
                            <a:gd name="f87" fmla="*/ f52 1 497"/>
                            <a:gd name="f88" fmla="*/ f53 1 500"/>
                            <a:gd name="f89" fmla="*/ f54 1 497"/>
                            <a:gd name="f90" fmla="*/ f55 1 500"/>
                            <a:gd name="f91" fmla="*/ f56 1 497"/>
                            <a:gd name="f92" fmla="*/ f57 1 500"/>
                            <a:gd name="f93" fmla="*/ f58 1 497"/>
                            <a:gd name="f94" fmla="*/ f59 1 500"/>
                            <a:gd name="f95" fmla="*/ f60 1 497"/>
                            <a:gd name="f96" fmla="*/ f61 1 500"/>
                            <a:gd name="f97" fmla="*/ f62 1 497"/>
                            <a:gd name="f98" fmla="*/ f63 1 497"/>
                            <a:gd name="f99" fmla="*/ f64 1 497"/>
                            <a:gd name="f100" fmla="*/ f65 1 497"/>
                            <a:gd name="f101" fmla="*/ f66 1 497"/>
                            <a:gd name="f102" fmla="*/ f67 1 497"/>
                            <a:gd name="f103" fmla="*/ f68 1 497"/>
                            <a:gd name="f104" fmla="*/ f69 1 497"/>
                            <a:gd name="f105" fmla="*/ f70 1 497"/>
                            <a:gd name="f106" fmla="*/ f71 1 500"/>
                            <a:gd name="f107" fmla="*/ f72 1 500"/>
                            <a:gd name="f108" fmla="*/ f73 1 500"/>
                            <a:gd name="f109" fmla="*/ f74 1 500"/>
                            <a:gd name="f110" fmla="*/ f75 1 500"/>
                            <a:gd name="f111" fmla="*/ f76 1 500"/>
                            <a:gd name="f112" fmla="*/ f77 1 500"/>
                            <a:gd name="f113" fmla="*/ f78 1 500"/>
                            <a:gd name="f114" fmla="*/ 0 1 f43"/>
                            <a:gd name="f115" fmla="*/ f6 1 f43"/>
                            <a:gd name="f116" fmla="*/ 0 1 f44"/>
                            <a:gd name="f117" fmla="*/ f7 1 f44"/>
                            <a:gd name="f118" fmla="+- f79 0 f1"/>
                            <a:gd name="f119" fmla="*/ f80 1 f43"/>
                            <a:gd name="f120" fmla="*/ f81 1 f44"/>
                            <a:gd name="f121" fmla="*/ f82 1 f43"/>
                            <a:gd name="f122" fmla="*/ f83 1 f44"/>
                            <a:gd name="f123" fmla="*/ f84 1 f43"/>
                            <a:gd name="f124" fmla="*/ f85 1 f44"/>
                            <a:gd name="f125" fmla="*/ f86 1 f43"/>
                            <a:gd name="f126" fmla="*/ f87 1 f44"/>
                            <a:gd name="f127" fmla="*/ f88 1 f43"/>
                            <a:gd name="f128" fmla="*/ f89 1 f44"/>
                            <a:gd name="f129" fmla="*/ f90 1 f43"/>
                            <a:gd name="f130" fmla="*/ f91 1 f44"/>
                            <a:gd name="f131" fmla="*/ f92 1 f43"/>
                            <a:gd name="f132" fmla="*/ f93 1 f44"/>
                            <a:gd name="f133" fmla="*/ f94 1 f43"/>
                            <a:gd name="f134" fmla="*/ f95 1 f44"/>
                            <a:gd name="f135" fmla="*/ f96 1 f43"/>
                            <a:gd name="f136" fmla="*/ f97 1 f44"/>
                            <a:gd name="f137" fmla="*/ f98 1 f44"/>
                            <a:gd name="f138" fmla="*/ f99 1 f44"/>
                            <a:gd name="f139" fmla="*/ f100 1 f44"/>
                            <a:gd name="f140" fmla="*/ f101 1 f44"/>
                            <a:gd name="f141" fmla="*/ f102 1 f44"/>
                            <a:gd name="f142" fmla="*/ f103 1 f44"/>
                            <a:gd name="f143" fmla="*/ f104 1 f44"/>
                            <a:gd name="f144" fmla="*/ f105 1 f44"/>
                            <a:gd name="f145" fmla="*/ f106 1 f43"/>
                            <a:gd name="f146" fmla="*/ f107 1 f43"/>
                            <a:gd name="f147" fmla="*/ f108 1 f43"/>
                            <a:gd name="f148" fmla="*/ f109 1 f43"/>
                            <a:gd name="f149" fmla="*/ f110 1 f43"/>
                            <a:gd name="f150" fmla="*/ f111 1 f43"/>
                            <a:gd name="f151" fmla="*/ f112 1 f43"/>
                            <a:gd name="f152" fmla="*/ f113 1 f43"/>
                            <a:gd name="f153" fmla="*/ f114 f38 1"/>
                            <a:gd name="f154" fmla="*/ f115 f38 1"/>
                            <a:gd name="f155" fmla="*/ f117 f39 1"/>
                            <a:gd name="f156" fmla="*/ f116 f39 1"/>
                            <a:gd name="f157" fmla="*/ f119 f38 1"/>
                            <a:gd name="f158" fmla="*/ f120 f39 1"/>
                            <a:gd name="f159" fmla="*/ f121 f38 1"/>
                            <a:gd name="f160" fmla="*/ f122 f39 1"/>
                            <a:gd name="f161" fmla="*/ f123 f38 1"/>
                            <a:gd name="f162" fmla="*/ f124 f39 1"/>
                            <a:gd name="f163" fmla="*/ f125 f38 1"/>
                            <a:gd name="f164" fmla="*/ f126 f39 1"/>
                            <a:gd name="f165" fmla="*/ f127 f38 1"/>
                            <a:gd name="f166" fmla="*/ f128 f39 1"/>
                            <a:gd name="f167" fmla="*/ f129 f38 1"/>
                            <a:gd name="f168" fmla="*/ f130 f39 1"/>
                            <a:gd name="f169" fmla="*/ f131 f38 1"/>
                            <a:gd name="f170" fmla="*/ f132 f39 1"/>
                            <a:gd name="f171" fmla="*/ f133 f38 1"/>
                            <a:gd name="f172" fmla="*/ f134 f39 1"/>
                            <a:gd name="f173" fmla="*/ f135 f38 1"/>
                            <a:gd name="f174" fmla="*/ f136 f39 1"/>
                            <a:gd name="f175" fmla="*/ f137 f39 1"/>
                            <a:gd name="f176" fmla="*/ f138 f39 1"/>
                            <a:gd name="f177" fmla="*/ f139 f39 1"/>
                            <a:gd name="f178" fmla="*/ f140 f39 1"/>
                            <a:gd name="f179" fmla="*/ f141 f39 1"/>
                            <a:gd name="f180" fmla="*/ f142 f39 1"/>
                            <a:gd name="f181" fmla="*/ f143 f39 1"/>
                            <a:gd name="f182" fmla="*/ f144 f39 1"/>
                            <a:gd name="f183" fmla="*/ f145 f38 1"/>
                            <a:gd name="f184" fmla="*/ f146 f38 1"/>
                            <a:gd name="f185" fmla="*/ f147 f38 1"/>
                            <a:gd name="f186" fmla="*/ f148 f38 1"/>
                            <a:gd name="f187" fmla="*/ f149 f38 1"/>
                            <a:gd name="f188" fmla="*/ f150 f38 1"/>
                            <a:gd name="f189" fmla="*/ f151 f38 1"/>
                            <a:gd name="f190" fmla="*/ f152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18">
                              <a:pos x="f157" y="f158"/>
                            </a:cxn>
                            <a:cxn ang="f118">
                              <a:pos x="f157" y="f158"/>
                            </a:cxn>
                            <a:cxn ang="f118">
                              <a:pos x="f159" y="f160"/>
                            </a:cxn>
                            <a:cxn ang="f118">
                              <a:pos x="f161" y="f162"/>
                            </a:cxn>
                            <a:cxn ang="f118">
                              <a:pos x="f163" y="f164"/>
                            </a:cxn>
                            <a:cxn ang="f118">
                              <a:pos x="f165" y="f166"/>
                            </a:cxn>
                            <a:cxn ang="f118">
                              <a:pos x="f167" y="f168"/>
                            </a:cxn>
                            <a:cxn ang="f118">
                              <a:pos x="f169" y="f170"/>
                            </a:cxn>
                            <a:cxn ang="f118">
                              <a:pos x="f171" y="f172"/>
                            </a:cxn>
                            <a:cxn ang="f118">
                              <a:pos x="f173" y="f174"/>
                            </a:cxn>
                            <a:cxn ang="f118">
                              <a:pos x="f173" y="f174"/>
                            </a:cxn>
                            <a:cxn ang="f118">
                              <a:pos x="f171" y="f175"/>
                            </a:cxn>
                            <a:cxn ang="f118">
                              <a:pos x="f169" y="f176"/>
                            </a:cxn>
                            <a:cxn ang="f118">
                              <a:pos x="f167" y="f177"/>
                            </a:cxn>
                            <a:cxn ang="f118">
                              <a:pos x="f165" y="f178"/>
                            </a:cxn>
                            <a:cxn ang="f118">
                              <a:pos x="f163" y="f179"/>
                            </a:cxn>
                            <a:cxn ang="f118">
                              <a:pos x="f161" y="f180"/>
                            </a:cxn>
                            <a:cxn ang="f118">
                              <a:pos x="f159" y="f181"/>
                            </a:cxn>
                            <a:cxn ang="f118">
                              <a:pos x="f157" y="f182"/>
                            </a:cxn>
                            <a:cxn ang="f118">
                              <a:pos x="f157" y="f182"/>
                            </a:cxn>
                            <a:cxn ang="f118">
                              <a:pos x="f183" y="f181"/>
                            </a:cxn>
                            <a:cxn ang="f118">
                              <a:pos x="f184" y="f180"/>
                            </a:cxn>
                            <a:cxn ang="f118">
                              <a:pos x="f185" y="f179"/>
                            </a:cxn>
                            <a:cxn ang="f118">
                              <a:pos x="f186" y="f178"/>
                            </a:cxn>
                            <a:cxn ang="f118">
                              <a:pos x="f187" y="f177"/>
                            </a:cxn>
                            <a:cxn ang="f118">
                              <a:pos x="f188" y="f176"/>
                            </a:cxn>
                            <a:cxn ang="f118">
                              <a:pos x="f189" y="f175"/>
                            </a:cxn>
                            <a:cxn ang="f118">
                              <a:pos x="f190" y="f174"/>
                            </a:cxn>
                            <a:cxn ang="f118">
                              <a:pos x="f190" y="f174"/>
                            </a:cxn>
                            <a:cxn ang="f118">
                              <a:pos x="f189" y="f172"/>
                            </a:cxn>
                            <a:cxn ang="f118">
                              <a:pos x="f188" y="f170"/>
                            </a:cxn>
                            <a:cxn ang="f118">
                              <a:pos x="f187" y="f168"/>
                            </a:cxn>
                            <a:cxn ang="f118">
                              <a:pos x="f186" y="f166"/>
                            </a:cxn>
                            <a:cxn ang="f118">
                              <a:pos x="f185" y="f164"/>
                            </a:cxn>
                            <a:cxn ang="f118">
                              <a:pos x="f184" y="f162"/>
                            </a:cxn>
                            <a:cxn ang="f118">
                              <a:pos x="f183" y="f160"/>
                            </a:cxn>
                            <a:cxn ang="f118">
                              <a:pos x="f157" y="f158"/>
                            </a:cxn>
                          </a:cxnLst>
                          <a:rect l="f153" t="f156" r="f154" b="f155"/>
                          <a:pathLst>
                            <a:path w="500" h="497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6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11" y="f29"/>
                              </a:lnTo>
                              <a:lnTo>
                                <a:pt x="f9" y="f30"/>
                              </a:lnTo>
                              <a:lnTo>
                                <a:pt x="f8" y="f7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34" y="f27"/>
                              </a:lnTo>
                              <a:lnTo>
                                <a:pt x="f35" y="f26"/>
                              </a:lnTo>
                              <a:lnTo>
                                <a:pt x="f36" y="f25"/>
                              </a:lnTo>
                              <a:lnTo>
                                <a:pt x="f10" y="f24"/>
                              </a:lnTo>
                              <a:lnTo>
                                <a:pt x="f5" y="f23"/>
                              </a:lnTo>
                              <a:lnTo>
                                <a:pt x="f10" y="f22"/>
                              </a:lnTo>
                              <a:lnTo>
                                <a:pt x="f36" y="f20"/>
                              </a:lnTo>
                              <a:lnTo>
                                <a:pt x="f35" y="f18"/>
                              </a:lnTo>
                              <a:lnTo>
                                <a:pt x="f34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0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Freeform 70"/>
                      <wps:cNvSpPr/>
                      <wps:spPr>
                        <a:xfrm>
                          <a:off x="76196" y="75566"/>
                          <a:ext cx="317497" cy="3155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0"/>
                            <a:gd name="f7" fmla="val 497"/>
                            <a:gd name="f8" fmla="val 250"/>
                            <a:gd name="f9" fmla="val 300"/>
                            <a:gd name="f10" fmla="val 5"/>
                            <a:gd name="f11" fmla="val 345"/>
                            <a:gd name="f12" fmla="val 20"/>
                            <a:gd name="f13" fmla="val 390"/>
                            <a:gd name="f14" fmla="val 45"/>
                            <a:gd name="f15" fmla="val 425"/>
                            <a:gd name="f16" fmla="val 75"/>
                            <a:gd name="f17" fmla="val 455"/>
                            <a:gd name="f18" fmla="val 109"/>
                            <a:gd name="f19" fmla="val 480"/>
                            <a:gd name="f20" fmla="val 154"/>
                            <a:gd name="f21" fmla="val 495"/>
                            <a:gd name="f22" fmla="val 199"/>
                            <a:gd name="f23" fmla="val 249"/>
                            <a:gd name="f24" fmla="val 298"/>
                            <a:gd name="f25" fmla="val 348"/>
                            <a:gd name="f26" fmla="val 388"/>
                            <a:gd name="f27" fmla="val 427"/>
                            <a:gd name="f28" fmla="val 457"/>
                            <a:gd name="f29" fmla="val 477"/>
                            <a:gd name="f30" fmla="val 492"/>
                            <a:gd name="f31" fmla="val 200"/>
                            <a:gd name="f32" fmla="val 150"/>
                            <a:gd name="f33" fmla="val 110"/>
                            <a:gd name="f34" fmla="val 70"/>
                            <a:gd name="f35" fmla="val 40"/>
                            <a:gd name="f36" fmla="val 15"/>
                            <a:gd name="f37" fmla="+- 0 0 -90"/>
                            <a:gd name="f38" fmla="*/ f3 1 500"/>
                            <a:gd name="f39" fmla="*/ f4 1 497"/>
                            <a:gd name="f40" fmla="+- f7 0 f5"/>
                            <a:gd name="f41" fmla="+- f6 0 f5"/>
                            <a:gd name="f42" fmla="*/ f37 f0 1"/>
                            <a:gd name="f43" fmla="*/ f41 1 500"/>
                            <a:gd name="f44" fmla="*/ f40 1 497"/>
                            <a:gd name="f45" fmla="*/ 250 f41 1"/>
                            <a:gd name="f46" fmla="*/ 0 f40 1"/>
                            <a:gd name="f47" fmla="*/ 300 f41 1"/>
                            <a:gd name="f48" fmla="*/ 5 f40 1"/>
                            <a:gd name="f49" fmla="*/ 345 f41 1"/>
                            <a:gd name="f50" fmla="*/ 20 f40 1"/>
                            <a:gd name="f51" fmla="*/ 390 f41 1"/>
                            <a:gd name="f52" fmla="*/ 45 f40 1"/>
                            <a:gd name="f53" fmla="*/ 425 f41 1"/>
                            <a:gd name="f54" fmla="*/ 75 f40 1"/>
                            <a:gd name="f55" fmla="*/ 455 f41 1"/>
                            <a:gd name="f56" fmla="*/ 109 f40 1"/>
                            <a:gd name="f57" fmla="*/ 480 f41 1"/>
                            <a:gd name="f58" fmla="*/ 154 f40 1"/>
                            <a:gd name="f59" fmla="*/ 495 f41 1"/>
                            <a:gd name="f60" fmla="*/ 199 f40 1"/>
                            <a:gd name="f61" fmla="*/ 500 f41 1"/>
                            <a:gd name="f62" fmla="*/ 249 f40 1"/>
                            <a:gd name="f63" fmla="*/ 298 f40 1"/>
                            <a:gd name="f64" fmla="*/ 348 f40 1"/>
                            <a:gd name="f65" fmla="*/ 388 f40 1"/>
                            <a:gd name="f66" fmla="*/ 427 f40 1"/>
                            <a:gd name="f67" fmla="*/ 457 f40 1"/>
                            <a:gd name="f68" fmla="*/ 477 f40 1"/>
                            <a:gd name="f69" fmla="*/ 492 f40 1"/>
                            <a:gd name="f70" fmla="*/ 497 f40 1"/>
                            <a:gd name="f71" fmla="*/ 200 f41 1"/>
                            <a:gd name="f72" fmla="*/ 150 f41 1"/>
                            <a:gd name="f73" fmla="*/ 110 f41 1"/>
                            <a:gd name="f74" fmla="*/ 70 f41 1"/>
                            <a:gd name="f75" fmla="*/ 40 f41 1"/>
                            <a:gd name="f76" fmla="*/ 15 f41 1"/>
                            <a:gd name="f77" fmla="*/ 5 f41 1"/>
                            <a:gd name="f78" fmla="*/ 0 f41 1"/>
                            <a:gd name="f79" fmla="*/ f42 1 f2"/>
                            <a:gd name="f80" fmla="*/ f45 1 500"/>
                            <a:gd name="f81" fmla="*/ f46 1 497"/>
                            <a:gd name="f82" fmla="*/ f47 1 500"/>
                            <a:gd name="f83" fmla="*/ f48 1 497"/>
                            <a:gd name="f84" fmla="*/ f49 1 500"/>
                            <a:gd name="f85" fmla="*/ f50 1 497"/>
                            <a:gd name="f86" fmla="*/ f51 1 500"/>
                            <a:gd name="f87" fmla="*/ f52 1 497"/>
                            <a:gd name="f88" fmla="*/ f53 1 500"/>
                            <a:gd name="f89" fmla="*/ f54 1 497"/>
                            <a:gd name="f90" fmla="*/ f55 1 500"/>
                            <a:gd name="f91" fmla="*/ f56 1 497"/>
                            <a:gd name="f92" fmla="*/ f57 1 500"/>
                            <a:gd name="f93" fmla="*/ f58 1 497"/>
                            <a:gd name="f94" fmla="*/ f59 1 500"/>
                            <a:gd name="f95" fmla="*/ f60 1 497"/>
                            <a:gd name="f96" fmla="*/ f61 1 500"/>
                            <a:gd name="f97" fmla="*/ f62 1 497"/>
                            <a:gd name="f98" fmla="*/ f63 1 497"/>
                            <a:gd name="f99" fmla="*/ f64 1 497"/>
                            <a:gd name="f100" fmla="*/ f65 1 497"/>
                            <a:gd name="f101" fmla="*/ f66 1 497"/>
                            <a:gd name="f102" fmla="*/ f67 1 497"/>
                            <a:gd name="f103" fmla="*/ f68 1 497"/>
                            <a:gd name="f104" fmla="*/ f69 1 497"/>
                            <a:gd name="f105" fmla="*/ f70 1 497"/>
                            <a:gd name="f106" fmla="*/ f71 1 500"/>
                            <a:gd name="f107" fmla="*/ f72 1 500"/>
                            <a:gd name="f108" fmla="*/ f73 1 500"/>
                            <a:gd name="f109" fmla="*/ f74 1 500"/>
                            <a:gd name="f110" fmla="*/ f75 1 500"/>
                            <a:gd name="f111" fmla="*/ f76 1 500"/>
                            <a:gd name="f112" fmla="*/ f77 1 500"/>
                            <a:gd name="f113" fmla="*/ f78 1 500"/>
                            <a:gd name="f114" fmla="*/ 0 1 f43"/>
                            <a:gd name="f115" fmla="*/ f6 1 f43"/>
                            <a:gd name="f116" fmla="*/ 0 1 f44"/>
                            <a:gd name="f117" fmla="*/ f7 1 f44"/>
                            <a:gd name="f118" fmla="+- f79 0 f1"/>
                            <a:gd name="f119" fmla="*/ f80 1 f43"/>
                            <a:gd name="f120" fmla="*/ f81 1 f44"/>
                            <a:gd name="f121" fmla="*/ f82 1 f43"/>
                            <a:gd name="f122" fmla="*/ f83 1 f44"/>
                            <a:gd name="f123" fmla="*/ f84 1 f43"/>
                            <a:gd name="f124" fmla="*/ f85 1 f44"/>
                            <a:gd name="f125" fmla="*/ f86 1 f43"/>
                            <a:gd name="f126" fmla="*/ f87 1 f44"/>
                            <a:gd name="f127" fmla="*/ f88 1 f43"/>
                            <a:gd name="f128" fmla="*/ f89 1 f44"/>
                            <a:gd name="f129" fmla="*/ f90 1 f43"/>
                            <a:gd name="f130" fmla="*/ f91 1 f44"/>
                            <a:gd name="f131" fmla="*/ f92 1 f43"/>
                            <a:gd name="f132" fmla="*/ f93 1 f44"/>
                            <a:gd name="f133" fmla="*/ f94 1 f43"/>
                            <a:gd name="f134" fmla="*/ f95 1 f44"/>
                            <a:gd name="f135" fmla="*/ f96 1 f43"/>
                            <a:gd name="f136" fmla="*/ f97 1 f44"/>
                            <a:gd name="f137" fmla="*/ f98 1 f44"/>
                            <a:gd name="f138" fmla="*/ f99 1 f44"/>
                            <a:gd name="f139" fmla="*/ f100 1 f44"/>
                            <a:gd name="f140" fmla="*/ f101 1 f44"/>
                            <a:gd name="f141" fmla="*/ f102 1 f44"/>
                            <a:gd name="f142" fmla="*/ f103 1 f44"/>
                            <a:gd name="f143" fmla="*/ f104 1 f44"/>
                            <a:gd name="f144" fmla="*/ f105 1 f44"/>
                            <a:gd name="f145" fmla="*/ f106 1 f43"/>
                            <a:gd name="f146" fmla="*/ f107 1 f43"/>
                            <a:gd name="f147" fmla="*/ f108 1 f43"/>
                            <a:gd name="f148" fmla="*/ f109 1 f43"/>
                            <a:gd name="f149" fmla="*/ f110 1 f43"/>
                            <a:gd name="f150" fmla="*/ f111 1 f43"/>
                            <a:gd name="f151" fmla="*/ f112 1 f43"/>
                            <a:gd name="f152" fmla="*/ f113 1 f43"/>
                            <a:gd name="f153" fmla="*/ f114 f38 1"/>
                            <a:gd name="f154" fmla="*/ f115 f38 1"/>
                            <a:gd name="f155" fmla="*/ f117 f39 1"/>
                            <a:gd name="f156" fmla="*/ f116 f39 1"/>
                            <a:gd name="f157" fmla="*/ f119 f38 1"/>
                            <a:gd name="f158" fmla="*/ f120 f39 1"/>
                            <a:gd name="f159" fmla="*/ f121 f38 1"/>
                            <a:gd name="f160" fmla="*/ f122 f39 1"/>
                            <a:gd name="f161" fmla="*/ f123 f38 1"/>
                            <a:gd name="f162" fmla="*/ f124 f39 1"/>
                            <a:gd name="f163" fmla="*/ f125 f38 1"/>
                            <a:gd name="f164" fmla="*/ f126 f39 1"/>
                            <a:gd name="f165" fmla="*/ f127 f38 1"/>
                            <a:gd name="f166" fmla="*/ f128 f39 1"/>
                            <a:gd name="f167" fmla="*/ f129 f38 1"/>
                            <a:gd name="f168" fmla="*/ f130 f39 1"/>
                            <a:gd name="f169" fmla="*/ f131 f38 1"/>
                            <a:gd name="f170" fmla="*/ f132 f39 1"/>
                            <a:gd name="f171" fmla="*/ f133 f38 1"/>
                            <a:gd name="f172" fmla="*/ f134 f39 1"/>
                            <a:gd name="f173" fmla="*/ f135 f38 1"/>
                            <a:gd name="f174" fmla="*/ f136 f39 1"/>
                            <a:gd name="f175" fmla="*/ f137 f39 1"/>
                            <a:gd name="f176" fmla="*/ f138 f39 1"/>
                            <a:gd name="f177" fmla="*/ f139 f39 1"/>
                            <a:gd name="f178" fmla="*/ f140 f39 1"/>
                            <a:gd name="f179" fmla="*/ f141 f39 1"/>
                            <a:gd name="f180" fmla="*/ f142 f39 1"/>
                            <a:gd name="f181" fmla="*/ f143 f39 1"/>
                            <a:gd name="f182" fmla="*/ f144 f39 1"/>
                            <a:gd name="f183" fmla="*/ f145 f38 1"/>
                            <a:gd name="f184" fmla="*/ f146 f38 1"/>
                            <a:gd name="f185" fmla="*/ f147 f38 1"/>
                            <a:gd name="f186" fmla="*/ f148 f38 1"/>
                            <a:gd name="f187" fmla="*/ f149 f38 1"/>
                            <a:gd name="f188" fmla="*/ f150 f38 1"/>
                            <a:gd name="f189" fmla="*/ f151 f38 1"/>
                            <a:gd name="f190" fmla="*/ f152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18">
                              <a:pos x="f157" y="f158"/>
                            </a:cxn>
                            <a:cxn ang="f118">
                              <a:pos x="f157" y="f158"/>
                            </a:cxn>
                            <a:cxn ang="f118">
                              <a:pos x="f159" y="f160"/>
                            </a:cxn>
                            <a:cxn ang="f118">
                              <a:pos x="f161" y="f162"/>
                            </a:cxn>
                            <a:cxn ang="f118">
                              <a:pos x="f163" y="f164"/>
                            </a:cxn>
                            <a:cxn ang="f118">
                              <a:pos x="f165" y="f166"/>
                            </a:cxn>
                            <a:cxn ang="f118">
                              <a:pos x="f167" y="f168"/>
                            </a:cxn>
                            <a:cxn ang="f118">
                              <a:pos x="f169" y="f170"/>
                            </a:cxn>
                            <a:cxn ang="f118">
                              <a:pos x="f171" y="f172"/>
                            </a:cxn>
                            <a:cxn ang="f118">
                              <a:pos x="f173" y="f174"/>
                            </a:cxn>
                            <a:cxn ang="f118">
                              <a:pos x="f173" y="f174"/>
                            </a:cxn>
                            <a:cxn ang="f118">
                              <a:pos x="f171" y="f175"/>
                            </a:cxn>
                            <a:cxn ang="f118">
                              <a:pos x="f169" y="f176"/>
                            </a:cxn>
                            <a:cxn ang="f118">
                              <a:pos x="f167" y="f177"/>
                            </a:cxn>
                            <a:cxn ang="f118">
                              <a:pos x="f165" y="f178"/>
                            </a:cxn>
                            <a:cxn ang="f118">
                              <a:pos x="f163" y="f179"/>
                            </a:cxn>
                            <a:cxn ang="f118">
                              <a:pos x="f161" y="f180"/>
                            </a:cxn>
                            <a:cxn ang="f118">
                              <a:pos x="f159" y="f181"/>
                            </a:cxn>
                            <a:cxn ang="f118">
                              <a:pos x="f157" y="f182"/>
                            </a:cxn>
                            <a:cxn ang="f118">
                              <a:pos x="f157" y="f182"/>
                            </a:cxn>
                            <a:cxn ang="f118">
                              <a:pos x="f183" y="f181"/>
                            </a:cxn>
                            <a:cxn ang="f118">
                              <a:pos x="f184" y="f180"/>
                            </a:cxn>
                            <a:cxn ang="f118">
                              <a:pos x="f185" y="f179"/>
                            </a:cxn>
                            <a:cxn ang="f118">
                              <a:pos x="f186" y="f178"/>
                            </a:cxn>
                            <a:cxn ang="f118">
                              <a:pos x="f187" y="f177"/>
                            </a:cxn>
                            <a:cxn ang="f118">
                              <a:pos x="f188" y="f176"/>
                            </a:cxn>
                            <a:cxn ang="f118">
                              <a:pos x="f189" y="f175"/>
                            </a:cxn>
                            <a:cxn ang="f118">
                              <a:pos x="f190" y="f174"/>
                            </a:cxn>
                            <a:cxn ang="f118">
                              <a:pos x="f190" y="f174"/>
                            </a:cxn>
                            <a:cxn ang="f118">
                              <a:pos x="f189" y="f172"/>
                            </a:cxn>
                            <a:cxn ang="f118">
                              <a:pos x="f188" y="f170"/>
                            </a:cxn>
                            <a:cxn ang="f118">
                              <a:pos x="f187" y="f168"/>
                            </a:cxn>
                            <a:cxn ang="f118">
                              <a:pos x="f186" y="f166"/>
                            </a:cxn>
                            <a:cxn ang="f118">
                              <a:pos x="f185" y="f164"/>
                            </a:cxn>
                            <a:cxn ang="f118">
                              <a:pos x="f184" y="f162"/>
                            </a:cxn>
                            <a:cxn ang="f118">
                              <a:pos x="f183" y="f160"/>
                            </a:cxn>
                            <a:cxn ang="f118">
                              <a:pos x="f157" y="f158"/>
                            </a:cxn>
                          </a:cxnLst>
                          <a:rect l="f153" t="f156" r="f154" b="f155"/>
                          <a:pathLst>
                            <a:path w="500" h="497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6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11" y="f29"/>
                              </a:lnTo>
                              <a:lnTo>
                                <a:pt x="f9" y="f30"/>
                              </a:lnTo>
                              <a:lnTo>
                                <a:pt x="f8" y="f7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34" y="f27"/>
                              </a:lnTo>
                              <a:lnTo>
                                <a:pt x="f35" y="f26"/>
                              </a:lnTo>
                              <a:lnTo>
                                <a:pt x="f36" y="f25"/>
                              </a:lnTo>
                              <a:lnTo>
                                <a:pt x="f10" y="f24"/>
                              </a:lnTo>
                              <a:lnTo>
                                <a:pt x="f5" y="f23"/>
                              </a:lnTo>
                              <a:lnTo>
                                <a:pt x="f10" y="f22"/>
                              </a:lnTo>
                              <a:lnTo>
                                <a:pt x="f36" y="f20"/>
                              </a:lnTo>
                              <a:lnTo>
                                <a:pt x="f35" y="f18"/>
                              </a:lnTo>
                              <a:lnTo>
                                <a:pt x="f34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0"/>
                              </a:ln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Freeform 71"/>
                      <wps:cNvSpPr/>
                      <wps:spPr>
                        <a:xfrm>
                          <a:off x="111127" y="139061"/>
                          <a:ext cx="234945" cy="17335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0"/>
                            <a:gd name="f8" fmla="val 273"/>
                            <a:gd name="f9" fmla="val 150"/>
                            <a:gd name="f10" fmla="val 205"/>
                            <a:gd name="f11" fmla="val 120"/>
                            <a:gd name="f12" fmla="val 99"/>
                            <a:gd name="f13" fmla="val 140"/>
                            <a:gd name="f14" fmla="val 55"/>
                            <a:gd name="f15" fmla="val 193"/>
                            <a:gd name="f16" fmla="val 75"/>
                            <a:gd name="f17" fmla="val 160"/>
                            <a:gd name="f18" fmla="val 200"/>
                            <a:gd name="f19" fmla="val 79"/>
                            <a:gd name="f20" fmla="val 265"/>
                            <a:gd name="f21" fmla="val 240"/>
                            <a:gd name="f22" fmla="val 213"/>
                            <a:gd name="f23" fmla="val 275"/>
                            <a:gd name="f24" fmla="val 260"/>
                            <a:gd name="f25" fmla="val 69"/>
                            <a:gd name="f26" fmla="val 215"/>
                            <a:gd name="f27" fmla="val 4"/>
                            <a:gd name="f28" fmla="val 305"/>
                            <a:gd name="f29" fmla="val 330"/>
                            <a:gd name="f30" fmla="val 9"/>
                            <a:gd name="f31" fmla="val 345"/>
                            <a:gd name="f32" fmla="val 19"/>
                            <a:gd name="f33" fmla="val 355"/>
                            <a:gd name="f34" fmla="val 29"/>
                            <a:gd name="f35" fmla="val 365"/>
                            <a:gd name="f36" fmla="val 49"/>
                            <a:gd name="f37" fmla="val 94"/>
                            <a:gd name="f38" fmla="val 109"/>
                            <a:gd name="f39" fmla="val 350"/>
                            <a:gd name="f40" fmla="val 124"/>
                            <a:gd name="f41" fmla="val 134"/>
                            <a:gd name="f42" fmla="val 320"/>
                            <a:gd name="f43" fmla="val 144"/>
                            <a:gd name="f44" fmla="val 149"/>
                            <a:gd name="f45" fmla="val 290"/>
                            <a:gd name="f46" fmla="val 295"/>
                            <a:gd name="f47" fmla="val 300"/>
                            <a:gd name="f48" fmla="val 74"/>
                            <a:gd name="f49" fmla="+- 0 0 -90"/>
                            <a:gd name="f50" fmla="*/ f4 1 370"/>
                            <a:gd name="f51" fmla="*/ f5 1 273"/>
                            <a:gd name="f52" fmla="+- f8 0 f6"/>
                            <a:gd name="f53" fmla="+- f7 0 f6"/>
                            <a:gd name="f54" fmla="*/ f49 f0 1"/>
                            <a:gd name="f55" fmla="*/ f53 1 370"/>
                            <a:gd name="f56" fmla="*/ f52 1 273"/>
                            <a:gd name="f57" fmla="*/ 150 f53 1"/>
                            <a:gd name="f58" fmla="*/ 273 f52 1"/>
                            <a:gd name="f59" fmla="*/ 205 f53 1"/>
                            <a:gd name="f60" fmla="*/ 0 f52 1"/>
                            <a:gd name="f61" fmla="*/ 120 f53 1"/>
                            <a:gd name="f62" fmla="*/ 99 f52 1"/>
                            <a:gd name="f63" fmla="*/ 140 f53 1"/>
                            <a:gd name="f64" fmla="*/ 55 f53 1"/>
                            <a:gd name="f65" fmla="*/ 193 f52 1"/>
                            <a:gd name="f66" fmla="*/ 75 f53 1"/>
                            <a:gd name="f67" fmla="*/ 0 f53 1"/>
                            <a:gd name="f68" fmla="*/ 160 f53 1"/>
                            <a:gd name="f69" fmla="*/ 200 f53 1"/>
                            <a:gd name="f70" fmla="*/ 79 f52 1"/>
                            <a:gd name="f71" fmla="*/ 265 f53 1"/>
                            <a:gd name="f72" fmla="*/ 240 f53 1"/>
                            <a:gd name="f73" fmla="*/ 213 f52 1"/>
                            <a:gd name="f74" fmla="*/ 275 f53 1"/>
                            <a:gd name="f75" fmla="*/ 260 f53 1"/>
                            <a:gd name="f76" fmla="*/ 69 f52 1"/>
                            <a:gd name="f77" fmla="*/ 215 f53 1"/>
                            <a:gd name="f78" fmla="*/ 4 f52 1"/>
                            <a:gd name="f79" fmla="*/ 305 f53 1"/>
                            <a:gd name="f80" fmla="*/ 330 f53 1"/>
                            <a:gd name="f81" fmla="*/ 9 f52 1"/>
                            <a:gd name="f82" fmla="*/ 345 f53 1"/>
                            <a:gd name="f83" fmla="*/ 19 f52 1"/>
                            <a:gd name="f84" fmla="*/ 355 f53 1"/>
                            <a:gd name="f85" fmla="*/ 29 f52 1"/>
                            <a:gd name="f86" fmla="*/ 365 f53 1"/>
                            <a:gd name="f87" fmla="*/ 49 f52 1"/>
                            <a:gd name="f88" fmla="*/ 370 f53 1"/>
                            <a:gd name="f89" fmla="*/ 94 f52 1"/>
                            <a:gd name="f90" fmla="*/ 360 f53 1"/>
                            <a:gd name="f91" fmla="*/ 109 f52 1"/>
                            <a:gd name="f92" fmla="*/ 350 f53 1"/>
                            <a:gd name="f93" fmla="*/ 124 f52 1"/>
                            <a:gd name="f94" fmla="*/ 134 f52 1"/>
                            <a:gd name="f95" fmla="*/ 320 f53 1"/>
                            <a:gd name="f96" fmla="*/ 144 f52 1"/>
                            <a:gd name="f97" fmla="*/ 149 f52 1"/>
                            <a:gd name="f98" fmla="*/ 290 f53 1"/>
                            <a:gd name="f99" fmla="*/ 295 f53 1"/>
                            <a:gd name="f100" fmla="*/ 300 f53 1"/>
                            <a:gd name="f101" fmla="*/ 74 f52 1"/>
                            <a:gd name="f102" fmla="*/ f54 1 f3"/>
                            <a:gd name="f103" fmla="*/ f57 1 370"/>
                            <a:gd name="f104" fmla="*/ f58 1 273"/>
                            <a:gd name="f105" fmla="*/ f59 1 370"/>
                            <a:gd name="f106" fmla="*/ f60 1 273"/>
                            <a:gd name="f107" fmla="*/ f61 1 370"/>
                            <a:gd name="f108" fmla="*/ f62 1 273"/>
                            <a:gd name="f109" fmla="*/ f63 1 370"/>
                            <a:gd name="f110" fmla="*/ f64 1 370"/>
                            <a:gd name="f111" fmla="*/ f65 1 273"/>
                            <a:gd name="f112" fmla="*/ f66 1 370"/>
                            <a:gd name="f113" fmla="*/ f67 1 370"/>
                            <a:gd name="f114" fmla="*/ f68 1 370"/>
                            <a:gd name="f115" fmla="*/ f69 1 370"/>
                            <a:gd name="f116" fmla="*/ f70 1 273"/>
                            <a:gd name="f117" fmla="*/ f71 1 370"/>
                            <a:gd name="f118" fmla="*/ f72 1 370"/>
                            <a:gd name="f119" fmla="*/ f73 1 273"/>
                            <a:gd name="f120" fmla="*/ f74 1 370"/>
                            <a:gd name="f121" fmla="*/ f75 1 370"/>
                            <a:gd name="f122" fmla="*/ f76 1 273"/>
                            <a:gd name="f123" fmla="*/ f77 1 370"/>
                            <a:gd name="f124" fmla="*/ f78 1 273"/>
                            <a:gd name="f125" fmla="*/ f79 1 370"/>
                            <a:gd name="f126" fmla="*/ f80 1 370"/>
                            <a:gd name="f127" fmla="*/ f81 1 273"/>
                            <a:gd name="f128" fmla="*/ f82 1 370"/>
                            <a:gd name="f129" fmla="*/ f83 1 273"/>
                            <a:gd name="f130" fmla="*/ f84 1 370"/>
                            <a:gd name="f131" fmla="*/ f85 1 273"/>
                            <a:gd name="f132" fmla="*/ f86 1 370"/>
                            <a:gd name="f133" fmla="*/ f87 1 273"/>
                            <a:gd name="f134" fmla="*/ f88 1 370"/>
                            <a:gd name="f135" fmla="*/ f89 1 273"/>
                            <a:gd name="f136" fmla="*/ f90 1 370"/>
                            <a:gd name="f137" fmla="*/ f91 1 273"/>
                            <a:gd name="f138" fmla="*/ f92 1 370"/>
                            <a:gd name="f139" fmla="*/ f93 1 273"/>
                            <a:gd name="f140" fmla="*/ f94 1 273"/>
                            <a:gd name="f141" fmla="*/ f95 1 370"/>
                            <a:gd name="f142" fmla="*/ f96 1 273"/>
                            <a:gd name="f143" fmla="*/ f97 1 273"/>
                            <a:gd name="f144" fmla="*/ f98 1 370"/>
                            <a:gd name="f145" fmla="*/ f99 1 370"/>
                            <a:gd name="f146" fmla="*/ f100 1 370"/>
                            <a:gd name="f147" fmla="*/ f101 1 273"/>
                            <a:gd name="f148" fmla="*/ 0 1 f55"/>
                            <a:gd name="f149" fmla="*/ f7 1 f55"/>
                            <a:gd name="f150" fmla="*/ 0 1 f56"/>
                            <a:gd name="f151" fmla="*/ f8 1 f56"/>
                            <a:gd name="f152" fmla="+- f102 0 f1"/>
                            <a:gd name="f153" fmla="*/ f103 1 f55"/>
                            <a:gd name="f154" fmla="*/ f104 1 f56"/>
                            <a:gd name="f155" fmla="*/ f105 1 f55"/>
                            <a:gd name="f156" fmla="*/ f106 1 f56"/>
                            <a:gd name="f157" fmla="*/ f107 1 f55"/>
                            <a:gd name="f158" fmla="*/ f108 1 f56"/>
                            <a:gd name="f159" fmla="*/ f109 1 f55"/>
                            <a:gd name="f160" fmla="*/ f110 1 f55"/>
                            <a:gd name="f161" fmla="*/ f111 1 f56"/>
                            <a:gd name="f162" fmla="*/ f112 1 f55"/>
                            <a:gd name="f163" fmla="*/ f113 1 f55"/>
                            <a:gd name="f164" fmla="*/ f114 1 f55"/>
                            <a:gd name="f165" fmla="*/ f115 1 f55"/>
                            <a:gd name="f166" fmla="*/ f116 1 f56"/>
                            <a:gd name="f167" fmla="*/ f117 1 f55"/>
                            <a:gd name="f168" fmla="*/ f118 1 f55"/>
                            <a:gd name="f169" fmla="*/ f119 1 f56"/>
                            <a:gd name="f170" fmla="*/ f120 1 f55"/>
                            <a:gd name="f171" fmla="*/ f121 1 f55"/>
                            <a:gd name="f172" fmla="*/ f122 1 f56"/>
                            <a:gd name="f173" fmla="*/ f123 1 f55"/>
                            <a:gd name="f174" fmla="*/ f124 1 f56"/>
                            <a:gd name="f175" fmla="*/ f125 1 f55"/>
                            <a:gd name="f176" fmla="*/ f126 1 f55"/>
                            <a:gd name="f177" fmla="*/ f127 1 f56"/>
                            <a:gd name="f178" fmla="*/ f128 1 f55"/>
                            <a:gd name="f179" fmla="*/ f129 1 f56"/>
                            <a:gd name="f180" fmla="*/ f130 1 f55"/>
                            <a:gd name="f181" fmla="*/ f131 1 f56"/>
                            <a:gd name="f182" fmla="*/ f132 1 f55"/>
                            <a:gd name="f183" fmla="*/ f133 1 f56"/>
                            <a:gd name="f184" fmla="*/ f134 1 f55"/>
                            <a:gd name="f185" fmla="*/ f135 1 f56"/>
                            <a:gd name="f186" fmla="*/ f136 1 f55"/>
                            <a:gd name="f187" fmla="*/ f137 1 f56"/>
                            <a:gd name="f188" fmla="*/ f138 1 f55"/>
                            <a:gd name="f189" fmla="*/ f139 1 f56"/>
                            <a:gd name="f190" fmla="*/ f140 1 f56"/>
                            <a:gd name="f191" fmla="*/ f141 1 f55"/>
                            <a:gd name="f192" fmla="*/ f142 1 f56"/>
                            <a:gd name="f193" fmla="*/ f143 1 f56"/>
                            <a:gd name="f194" fmla="*/ f144 1 f55"/>
                            <a:gd name="f195" fmla="*/ f145 1 f55"/>
                            <a:gd name="f196" fmla="*/ f146 1 f55"/>
                            <a:gd name="f197" fmla="*/ f147 1 f56"/>
                            <a:gd name="f198" fmla="*/ f148 f50 1"/>
                            <a:gd name="f199" fmla="*/ f149 f50 1"/>
                            <a:gd name="f200" fmla="*/ f151 f51 1"/>
                            <a:gd name="f201" fmla="*/ f150 f51 1"/>
                            <a:gd name="f202" fmla="*/ f153 f50 1"/>
                            <a:gd name="f203" fmla="*/ f154 f51 1"/>
                            <a:gd name="f204" fmla="*/ f155 f50 1"/>
                            <a:gd name="f205" fmla="*/ f156 f51 1"/>
                            <a:gd name="f206" fmla="*/ f157 f50 1"/>
                            <a:gd name="f207" fmla="*/ f158 f51 1"/>
                            <a:gd name="f208" fmla="*/ f159 f50 1"/>
                            <a:gd name="f209" fmla="*/ f160 f50 1"/>
                            <a:gd name="f210" fmla="*/ f161 f51 1"/>
                            <a:gd name="f211" fmla="*/ f162 f50 1"/>
                            <a:gd name="f212" fmla="*/ f163 f50 1"/>
                            <a:gd name="f213" fmla="*/ f164 f50 1"/>
                            <a:gd name="f214" fmla="*/ f165 f50 1"/>
                            <a:gd name="f215" fmla="*/ f166 f51 1"/>
                            <a:gd name="f216" fmla="*/ f167 f50 1"/>
                            <a:gd name="f217" fmla="*/ f168 f50 1"/>
                            <a:gd name="f218" fmla="*/ f169 f51 1"/>
                            <a:gd name="f219" fmla="*/ f170 f50 1"/>
                            <a:gd name="f220" fmla="*/ f171 f50 1"/>
                            <a:gd name="f221" fmla="*/ f172 f51 1"/>
                            <a:gd name="f222" fmla="*/ f173 f50 1"/>
                            <a:gd name="f223" fmla="*/ f174 f51 1"/>
                            <a:gd name="f224" fmla="*/ f175 f50 1"/>
                            <a:gd name="f225" fmla="*/ f176 f50 1"/>
                            <a:gd name="f226" fmla="*/ f177 f51 1"/>
                            <a:gd name="f227" fmla="*/ f178 f50 1"/>
                            <a:gd name="f228" fmla="*/ f179 f51 1"/>
                            <a:gd name="f229" fmla="*/ f180 f50 1"/>
                            <a:gd name="f230" fmla="*/ f181 f51 1"/>
                            <a:gd name="f231" fmla="*/ f182 f50 1"/>
                            <a:gd name="f232" fmla="*/ f183 f51 1"/>
                            <a:gd name="f233" fmla="*/ f184 f50 1"/>
                            <a:gd name="f234" fmla="*/ f185 f51 1"/>
                            <a:gd name="f235" fmla="*/ f186 f50 1"/>
                            <a:gd name="f236" fmla="*/ f187 f51 1"/>
                            <a:gd name="f237" fmla="*/ f188 f50 1"/>
                            <a:gd name="f238" fmla="*/ f189 f51 1"/>
                            <a:gd name="f239" fmla="*/ f190 f51 1"/>
                            <a:gd name="f240" fmla="*/ f191 f50 1"/>
                            <a:gd name="f241" fmla="*/ f192 f51 1"/>
                            <a:gd name="f242" fmla="*/ f193 f51 1"/>
                            <a:gd name="f243" fmla="*/ f194 f50 1"/>
                            <a:gd name="f244" fmla="*/ f195 f50 1"/>
                            <a:gd name="f245" fmla="*/ f196 f50 1"/>
                            <a:gd name="f246" fmla="*/ f197 f5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52">
                              <a:pos x="f202" y="f203"/>
                            </a:cxn>
                            <a:cxn ang="f152">
                              <a:pos x="f204" y="f205"/>
                            </a:cxn>
                            <a:cxn ang="f152">
                              <a:pos x="f206" y="f207"/>
                            </a:cxn>
                            <a:cxn ang="f152">
                              <a:pos x="f208" y="f207"/>
                            </a:cxn>
                            <a:cxn ang="f152">
                              <a:pos x="f209" y="f210"/>
                            </a:cxn>
                            <a:cxn ang="f152">
                              <a:pos x="f211" y="f210"/>
                            </a:cxn>
                            <a:cxn ang="f152">
                              <a:pos x="f212" y="f203"/>
                            </a:cxn>
                            <a:cxn ang="f152">
                              <a:pos x="f202" y="f203"/>
                            </a:cxn>
                            <a:cxn ang="f152">
                              <a:pos x="f213" y="f203"/>
                            </a:cxn>
                            <a:cxn ang="f152">
                              <a:pos x="f214" y="f215"/>
                            </a:cxn>
                            <a:cxn ang="f152">
                              <a:pos x="f216" y="f215"/>
                            </a:cxn>
                            <a:cxn ang="f152">
                              <a:pos x="f217" y="f218"/>
                            </a:cxn>
                            <a:cxn ang="f152">
                              <a:pos x="f219" y="f218"/>
                            </a:cxn>
                            <a:cxn ang="f152">
                              <a:pos x="f220" y="f203"/>
                            </a:cxn>
                            <a:cxn ang="f152">
                              <a:pos x="f213" y="f203"/>
                            </a:cxn>
                            <a:cxn ang="f152">
                              <a:pos x="f214" y="f221"/>
                            </a:cxn>
                            <a:cxn ang="f152">
                              <a:pos x="f222" y="f223"/>
                            </a:cxn>
                            <a:cxn ang="f152">
                              <a:pos x="f224" y="f223"/>
                            </a:cxn>
                            <a:cxn ang="f152">
                              <a:pos x="f224" y="f223"/>
                            </a:cxn>
                            <a:cxn ang="f152">
                              <a:pos x="f225" y="f226"/>
                            </a:cxn>
                            <a:cxn ang="f152">
                              <a:pos x="f227" y="f228"/>
                            </a:cxn>
                            <a:cxn ang="f152">
                              <a:pos x="f229" y="f230"/>
                            </a:cxn>
                            <a:cxn ang="f152">
                              <a:pos x="f229" y="f230"/>
                            </a:cxn>
                            <a:cxn ang="f152">
                              <a:pos x="f231" y="f232"/>
                            </a:cxn>
                            <a:cxn ang="f152">
                              <a:pos x="f233" y="f215"/>
                            </a:cxn>
                            <a:cxn ang="f152">
                              <a:pos x="f233" y="f215"/>
                            </a:cxn>
                            <a:cxn ang="f152">
                              <a:pos x="f231" y="f234"/>
                            </a:cxn>
                            <a:cxn ang="f152">
                              <a:pos x="f235" y="f236"/>
                            </a:cxn>
                            <a:cxn ang="f152">
                              <a:pos x="f237" y="f238"/>
                            </a:cxn>
                            <a:cxn ang="f152">
                              <a:pos x="f227" y="f239"/>
                            </a:cxn>
                            <a:cxn ang="f152">
                              <a:pos x="f227" y="f239"/>
                            </a:cxn>
                            <a:cxn ang="f152">
                              <a:pos x="f240" y="f241"/>
                            </a:cxn>
                            <a:cxn ang="f152">
                              <a:pos x="f224" y="f242"/>
                            </a:cxn>
                            <a:cxn ang="f152">
                              <a:pos x="f220" y="f242"/>
                            </a:cxn>
                            <a:cxn ang="f152">
                              <a:pos x="f219" y="f215"/>
                            </a:cxn>
                            <a:cxn ang="f152">
                              <a:pos x="f243" y="f215"/>
                            </a:cxn>
                            <a:cxn ang="f152">
                              <a:pos x="f243" y="f215"/>
                            </a:cxn>
                            <a:cxn ang="f152">
                              <a:pos x="f244" y="f215"/>
                            </a:cxn>
                            <a:cxn ang="f152">
                              <a:pos x="f245" y="f246"/>
                            </a:cxn>
                            <a:cxn ang="f152">
                              <a:pos x="f245" y="f246"/>
                            </a:cxn>
                            <a:cxn ang="f152">
                              <a:pos x="f244" y="f221"/>
                            </a:cxn>
                            <a:cxn ang="f152">
                              <a:pos x="f243" y="f221"/>
                            </a:cxn>
                            <a:cxn ang="f152">
                              <a:pos x="f214" y="f221"/>
                            </a:cxn>
                          </a:cxnLst>
                          <a:rect l="f198" t="f201" r="f199" b="f200"/>
                          <a:pathLst>
                            <a:path w="370" h="273">
                              <a:moveTo>
                                <a:pt x="f9" y="f8"/>
                              </a:moveTo>
                              <a:lnTo>
                                <a:pt x="f10" y="f6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6" y="f8"/>
                              </a:lnTo>
                              <a:lnTo>
                                <a:pt x="f9" y="f8"/>
                              </a:lnTo>
                              <a:close/>
                              <a:moveTo>
                                <a:pt x="f17" y="f8"/>
                              </a:moveTo>
                              <a:lnTo>
                                <a:pt x="f18" y="f19"/>
                              </a:lnTo>
                              <a:lnTo>
                                <a:pt x="f20" y="f19"/>
                              </a:lnTo>
                              <a:lnTo>
                                <a:pt x="f21" y="f22"/>
                              </a:lnTo>
                              <a:lnTo>
                                <a:pt x="f23" y="f22"/>
                              </a:lnTo>
                              <a:lnTo>
                                <a:pt x="f24" y="f8"/>
                              </a:lnTo>
                              <a:lnTo>
                                <a:pt x="f17" y="f8"/>
                              </a:lnTo>
                              <a:close/>
                              <a:moveTo>
                                <a:pt x="f18" y="f25"/>
                              </a:moveTo>
                              <a:lnTo>
                                <a:pt x="f26" y="f27"/>
                              </a:lnTo>
                              <a:lnTo>
                                <a:pt x="f28" y="f27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7" y="f19"/>
                              </a:lnTo>
                              <a:lnTo>
                                <a:pt x="f35" y="f37"/>
                              </a:lnTo>
                              <a:lnTo>
                                <a:pt x="f2" y="f38"/>
                              </a:lnTo>
                              <a:lnTo>
                                <a:pt x="f39" y="f40"/>
                              </a:lnTo>
                              <a:lnTo>
                                <a:pt x="f31" y="f41"/>
                              </a:lnTo>
                              <a:lnTo>
                                <a:pt x="f42" y="f43"/>
                              </a:lnTo>
                              <a:lnTo>
                                <a:pt x="f28" y="f44"/>
                              </a:lnTo>
                              <a:lnTo>
                                <a:pt x="f24" y="f44"/>
                              </a:lnTo>
                              <a:lnTo>
                                <a:pt x="f23" y="f19"/>
                              </a:lnTo>
                              <a:lnTo>
                                <a:pt x="f45" y="f19"/>
                              </a:lnTo>
                              <a:lnTo>
                                <a:pt x="f46" y="f19"/>
                              </a:lnTo>
                              <a:lnTo>
                                <a:pt x="f47" y="f48"/>
                              </a:lnTo>
                              <a:lnTo>
                                <a:pt x="f46" y="f25"/>
                              </a:lnTo>
                              <a:lnTo>
                                <a:pt x="f45" y="f25"/>
                              </a:lnTo>
                              <a:lnTo>
                                <a:pt x="f18" y="f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Freeform 72"/>
                      <wps:cNvSpPr/>
                      <wps:spPr>
                        <a:xfrm>
                          <a:off x="22229" y="22229"/>
                          <a:ext cx="422279" cy="1955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665"/>
                            <a:gd name="f8" fmla="val 308"/>
                            <a:gd name="f9" fmla="val 600"/>
                            <a:gd name="f10" fmla="val 263"/>
                            <a:gd name="f11" fmla="val 660"/>
                            <a:gd name="f12" fmla="val 253"/>
                            <a:gd name="f13" fmla="val 298"/>
                            <a:gd name="f14" fmla="val 650"/>
                            <a:gd name="f15" fmla="val 268"/>
                            <a:gd name="f16" fmla="val 640"/>
                            <a:gd name="f17" fmla="val 645"/>
                            <a:gd name="f18" fmla="val 635"/>
                            <a:gd name="f19" fmla="val 630"/>
                            <a:gd name="f20" fmla="val 273"/>
                            <a:gd name="f21" fmla="val 615"/>
                            <a:gd name="f22" fmla="val 620"/>
                            <a:gd name="f23" fmla="val 610"/>
                            <a:gd name="f24" fmla="val 575"/>
                            <a:gd name="f25" fmla="val 198"/>
                            <a:gd name="f26" fmla="val 159"/>
                            <a:gd name="f27" fmla="val 625"/>
                            <a:gd name="f28" fmla="val 169"/>
                            <a:gd name="f29" fmla="val 595"/>
                            <a:gd name="f30" fmla="val 193"/>
                            <a:gd name="f31" fmla="val 188"/>
                            <a:gd name="f32" fmla="val 203"/>
                            <a:gd name="f33" fmla="val 605"/>
                            <a:gd name="f34" fmla="val 228"/>
                            <a:gd name="f35" fmla="val 218"/>
                            <a:gd name="f36" fmla="val 655"/>
                            <a:gd name="f37" fmla="val 243"/>
                            <a:gd name="f38" fmla="val 590"/>
                            <a:gd name="f39" fmla="val 580"/>
                            <a:gd name="f40" fmla="val 208"/>
                            <a:gd name="f41" fmla="val 555"/>
                            <a:gd name="f42" fmla="val 124"/>
                            <a:gd name="f43" fmla="val 550"/>
                            <a:gd name="f44" fmla="val 139"/>
                            <a:gd name="f45" fmla="val 154"/>
                            <a:gd name="f46" fmla="val 565"/>
                            <a:gd name="f47" fmla="val 149"/>
                            <a:gd name="f48" fmla="val 585"/>
                            <a:gd name="f49" fmla="val 144"/>
                            <a:gd name="f50" fmla="val 570"/>
                            <a:gd name="f51" fmla="val 119"/>
                            <a:gd name="f52" fmla="val 560"/>
                            <a:gd name="f53" fmla="val 109"/>
                            <a:gd name="f54" fmla="val 129"/>
                            <a:gd name="f55" fmla="val 164"/>
                            <a:gd name="f56" fmla="val 545"/>
                            <a:gd name="f57" fmla="val 535"/>
                            <a:gd name="f58" fmla="val 540"/>
                            <a:gd name="f59" fmla="val 470"/>
                            <a:gd name="f60" fmla="val 94"/>
                            <a:gd name="f61" fmla="val 490"/>
                            <a:gd name="f62" fmla="val 39"/>
                            <a:gd name="f63" fmla="val 500"/>
                            <a:gd name="f64" fmla="val 44"/>
                            <a:gd name="f65" fmla="val 485"/>
                            <a:gd name="f66" fmla="val 84"/>
                            <a:gd name="f67" fmla="val 520"/>
                            <a:gd name="f68" fmla="val 54"/>
                            <a:gd name="f69" fmla="val 530"/>
                            <a:gd name="f70" fmla="val 64"/>
                            <a:gd name="f71" fmla="val 515"/>
                            <a:gd name="f72" fmla="val 104"/>
                            <a:gd name="f73" fmla="val 74"/>
                            <a:gd name="f74" fmla="val 510"/>
                            <a:gd name="f75" fmla="val 114"/>
                            <a:gd name="f76" fmla="val 69"/>
                            <a:gd name="f77" fmla="val 480"/>
                            <a:gd name="f78" fmla="val 99"/>
                            <a:gd name="f79" fmla="val 425"/>
                            <a:gd name="f80" fmla="val 445"/>
                            <a:gd name="f81" fmla="val 30"/>
                            <a:gd name="f82" fmla="val 25"/>
                            <a:gd name="f83" fmla="val 430"/>
                            <a:gd name="f84" fmla="val 15"/>
                            <a:gd name="f85" fmla="val 475"/>
                            <a:gd name="f86" fmla="val 455"/>
                            <a:gd name="f87" fmla="val 35"/>
                            <a:gd name="f88" fmla="val 435"/>
                            <a:gd name="f89" fmla="val 79"/>
                            <a:gd name="f90" fmla="val 355"/>
                            <a:gd name="f91" fmla="val 370"/>
                            <a:gd name="f92" fmla="val 49"/>
                            <a:gd name="f93" fmla="val 380"/>
                            <a:gd name="f94" fmla="val 390"/>
                            <a:gd name="f95" fmla="val 365"/>
                            <a:gd name="f96" fmla="val 10"/>
                            <a:gd name="f97" fmla="val 375"/>
                            <a:gd name="f98" fmla="val 5"/>
                            <a:gd name="f99" fmla="val 385"/>
                            <a:gd name="f100" fmla="val 395"/>
                            <a:gd name="f101" fmla="val 405"/>
                            <a:gd name="f102" fmla="val 20"/>
                            <a:gd name="f103" fmla="val 400"/>
                            <a:gd name="f104" fmla="val 59"/>
                            <a:gd name="f105" fmla="val 295"/>
                            <a:gd name="f106" fmla="val 290"/>
                            <a:gd name="f107" fmla="val 300"/>
                            <a:gd name="f108" fmla="val 330"/>
                            <a:gd name="f109" fmla="val 325"/>
                            <a:gd name="f110" fmla="val 335"/>
                            <a:gd name="f111" fmla="val 340"/>
                            <a:gd name="f112" fmla="val 305"/>
                            <a:gd name="f113" fmla="val 260"/>
                            <a:gd name="f114" fmla="val 245"/>
                            <a:gd name="f115" fmla="val 240"/>
                            <a:gd name="f116" fmla="val 285"/>
                            <a:gd name="f117" fmla="val 270"/>
                            <a:gd name="f118" fmla="val 265"/>
                            <a:gd name="f119" fmla="val 225"/>
                            <a:gd name="f120" fmla="val 235"/>
                            <a:gd name="f121" fmla="val 175"/>
                            <a:gd name="f122" fmla="val 185"/>
                            <a:gd name="f123" fmla="val 190"/>
                            <a:gd name="f124" fmla="val 195"/>
                            <a:gd name="f125" fmla="val 200"/>
                            <a:gd name="f126" fmla="val 160"/>
                            <a:gd name="f127" fmla="val 210"/>
                            <a:gd name="f128" fmla="val 205"/>
                            <a:gd name="f129" fmla="val 140"/>
                            <a:gd name="f130" fmla="val 120"/>
                            <a:gd name="f131" fmla="val 80"/>
                            <a:gd name="f132" fmla="val 90"/>
                            <a:gd name="f133" fmla="val 110"/>
                            <a:gd name="f134" fmla="val 130"/>
                            <a:gd name="f135" fmla="val 145"/>
                            <a:gd name="f136" fmla="val 134"/>
                            <a:gd name="f137" fmla="val 75"/>
                            <a:gd name="f138" fmla="val 179"/>
                            <a:gd name="f139" fmla="val 100"/>
                            <a:gd name="f140" fmla="val 174"/>
                            <a:gd name="f141" fmla="val 95"/>
                            <a:gd name="f142" fmla="val 70"/>
                            <a:gd name="f143" fmla="val 55"/>
                            <a:gd name="f144" fmla="val 50"/>
                            <a:gd name="f145" fmla="val 65"/>
                            <a:gd name="f146" fmla="val 85"/>
                            <a:gd name="f147" fmla="val 60"/>
                            <a:gd name="f148" fmla="val 105"/>
                            <a:gd name="f149" fmla="val 233"/>
                            <a:gd name="f150" fmla="val 238"/>
                            <a:gd name="f151" fmla="val 248"/>
                            <a:gd name="f152" fmla="val 258"/>
                            <a:gd name="f153" fmla="val 293"/>
                            <a:gd name="f154" fmla="val 283"/>
                            <a:gd name="f155" fmla="+- 0 0 -90"/>
                            <a:gd name="f156" fmla="*/ f4 1 665"/>
                            <a:gd name="f157" fmla="*/ f5 1 308"/>
                            <a:gd name="f158" fmla="+- f8 0 f6"/>
                            <a:gd name="f159" fmla="+- f7 0 f6"/>
                            <a:gd name="f160" fmla="*/ f155 f0 1"/>
                            <a:gd name="f161" fmla="*/ f159 1 665"/>
                            <a:gd name="f162" fmla="*/ f158 1 308"/>
                            <a:gd name="f163" fmla="*/ 650 f159 1"/>
                            <a:gd name="f164" fmla="*/ 268 f158 1"/>
                            <a:gd name="f165" fmla="*/ 615 f159 1"/>
                            <a:gd name="f166" fmla="*/ 273 f158 1"/>
                            <a:gd name="f167" fmla="*/ 620 f159 1"/>
                            <a:gd name="f168" fmla="*/ 159 f158 1"/>
                            <a:gd name="f169" fmla="*/ 605 f159 1"/>
                            <a:gd name="f170" fmla="*/ 228 f158 1"/>
                            <a:gd name="f171" fmla="*/ 625 f159 1"/>
                            <a:gd name="f172" fmla="*/ 198 f158 1"/>
                            <a:gd name="f173" fmla="*/ 550 f159 1"/>
                            <a:gd name="f174" fmla="*/ 139 f158 1"/>
                            <a:gd name="f175" fmla="*/ 565 f159 1"/>
                            <a:gd name="f176" fmla="*/ 585 f159 1"/>
                            <a:gd name="f177" fmla="*/ 119 f158 1"/>
                            <a:gd name="f178" fmla="*/ 560 f159 1"/>
                            <a:gd name="f179" fmla="*/ 109 f158 1"/>
                            <a:gd name="f180" fmla="*/ 580 f159 1"/>
                            <a:gd name="f181" fmla="*/ 600 f159 1"/>
                            <a:gd name="f182" fmla="*/ 169 f158 1"/>
                            <a:gd name="f183" fmla="*/ 535 f159 1"/>
                            <a:gd name="f184" fmla="*/ 149 f158 1"/>
                            <a:gd name="f185" fmla="*/ 520 f159 1"/>
                            <a:gd name="f186" fmla="*/ 54 f158 1"/>
                            <a:gd name="f187" fmla="*/ 510 f159 1"/>
                            <a:gd name="f188" fmla="*/ 124 f158 1"/>
                            <a:gd name="f189" fmla="*/ 425 f159 1"/>
                            <a:gd name="f190" fmla="*/ 74 f158 1"/>
                            <a:gd name="f191" fmla="*/ 470 f159 1"/>
                            <a:gd name="f192" fmla="*/ 39 f158 1"/>
                            <a:gd name="f193" fmla="*/ 370 f159 1"/>
                            <a:gd name="f194" fmla="*/ 380 f159 1"/>
                            <a:gd name="f195" fmla="*/ 390 f159 1"/>
                            <a:gd name="f196" fmla="*/ 44 f158 1"/>
                            <a:gd name="f197" fmla="*/ 35 f158 1"/>
                            <a:gd name="f198" fmla="*/ 365 f159 1"/>
                            <a:gd name="f199" fmla="*/ 10 f158 1"/>
                            <a:gd name="f200" fmla="*/ 385 f159 1"/>
                            <a:gd name="f201" fmla="*/ 5 f158 1"/>
                            <a:gd name="f202" fmla="*/ 405 f159 1"/>
                            <a:gd name="f203" fmla="*/ 25 f158 1"/>
                            <a:gd name="f204" fmla="*/ 15 f158 1"/>
                            <a:gd name="f205" fmla="*/ 375 f159 1"/>
                            <a:gd name="f206" fmla="*/ 20 f158 1"/>
                            <a:gd name="f207" fmla="*/ 400 f159 1"/>
                            <a:gd name="f208" fmla="*/ 49 f158 1"/>
                            <a:gd name="f209" fmla="*/ 64 f158 1"/>
                            <a:gd name="f210" fmla="*/ 360 f159 1"/>
                            <a:gd name="f211" fmla="*/ 300 f159 1"/>
                            <a:gd name="f212" fmla="*/ 0 f158 1"/>
                            <a:gd name="f213" fmla="*/ 330 f159 1"/>
                            <a:gd name="f214" fmla="*/ 59 f158 1"/>
                            <a:gd name="f215" fmla="*/ 245 f159 1"/>
                            <a:gd name="f216" fmla="*/ 265 f159 1"/>
                            <a:gd name="f217" fmla="*/ 190 f159 1"/>
                            <a:gd name="f218" fmla="*/ 200 f159 1"/>
                            <a:gd name="f219" fmla="*/ 175 f159 1"/>
                            <a:gd name="f220" fmla="*/ 210 f159 1"/>
                            <a:gd name="f221" fmla="*/ 185 f159 1"/>
                            <a:gd name="f222" fmla="*/ 80 f159 1"/>
                            <a:gd name="f223" fmla="*/ 114 f158 1"/>
                            <a:gd name="f224" fmla="*/ 130 f159 1"/>
                            <a:gd name="f225" fmla="*/ 179 f158 1"/>
                            <a:gd name="f226" fmla="*/ 100 f159 1"/>
                            <a:gd name="f227" fmla="*/ 164 f158 1"/>
                            <a:gd name="f228" fmla="*/ 95 f159 1"/>
                            <a:gd name="f229" fmla="*/ 70 f159 1"/>
                            <a:gd name="f230" fmla="*/ 174 f158 1"/>
                            <a:gd name="f231" fmla="*/ 50 f159 1"/>
                            <a:gd name="f232" fmla="*/ 65 f159 1"/>
                            <a:gd name="f233" fmla="*/ 75 f159 1"/>
                            <a:gd name="f234" fmla="*/ 90 f159 1"/>
                            <a:gd name="f235" fmla="*/ 110 f159 1"/>
                            <a:gd name="f236" fmla="*/ 105 f159 1"/>
                            <a:gd name="f237" fmla="*/ 188 f158 1"/>
                            <a:gd name="f238" fmla="*/ 60 f159 1"/>
                            <a:gd name="f239" fmla="*/ 218 f158 1"/>
                            <a:gd name="f240" fmla="*/ 248 f158 1"/>
                            <a:gd name="f241" fmla="*/ 308 f158 1"/>
                            <a:gd name="f242" fmla="*/ 263 f158 1"/>
                            <a:gd name="f243" fmla="*/ f160 1 f3"/>
                            <a:gd name="f244" fmla="*/ f163 1 665"/>
                            <a:gd name="f245" fmla="*/ f164 1 308"/>
                            <a:gd name="f246" fmla="*/ f165 1 665"/>
                            <a:gd name="f247" fmla="*/ f166 1 308"/>
                            <a:gd name="f248" fmla="*/ f167 1 665"/>
                            <a:gd name="f249" fmla="*/ f168 1 308"/>
                            <a:gd name="f250" fmla="*/ f169 1 665"/>
                            <a:gd name="f251" fmla="*/ f170 1 308"/>
                            <a:gd name="f252" fmla="*/ f171 1 665"/>
                            <a:gd name="f253" fmla="*/ f172 1 308"/>
                            <a:gd name="f254" fmla="*/ f173 1 665"/>
                            <a:gd name="f255" fmla="*/ f174 1 308"/>
                            <a:gd name="f256" fmla="*/ f175 1 665"/>
                            <a:gd name="f257" fmla="*/ f176 1 665"/>
                            <a:gd name="f258" fmla="*/ f177 1 308"/>
                            <a:gd name="f259" fmla="*/ f178 1 665"/>
                            <a:gd name="f260" fmla="*/ f179 1 308"/>
                            <a:gd name="f261" fmla="*/ f180 1 665"/>
                            <a:gd name="f262" fmla="*/ f181 1 665"/>
                            <a:gd name="f263" fmla="*/ f182 1 308"/>
                            <a:gd name="f264" fmla="*/ f183 1 665"/>
                            <a:gd name="f265" fmla="*/ f184 1 308"/>
                            <a:gd name="f266" fmla="*/ f185 1 665"/>
                            <a:gd name="f267" fmla="*/ f186 1 308"/>
                            <a:gd name="f268" fmla="*/ f187 1 665"/>
                            <a:gd name="f269" fmla="*/ f188 1 308"/>
                            <a:gd name="f270" fmla="*/ f189 1 665"/>
                            <a:gd name="f271" fmla="*/ f190 1 308"/>
                            <a:gd name="f272" fmla="*/ f191 1 665"/>
                            <a:gd name="f273" fmla="*/ f192 1 308"/>
                            <a:gd name="f274" fmla="*/ f193 1 665"/>
                            <a:gd name="f275" fmla="*/ f194 1 665"/>
                            <a:gd name="f276" fmla="*/ f195 1 665"/>
                            <a:gd name="f277" fmla="*/ f196 1 308"/>
                            <a:gd name="f278" fmla="*/ f197 1 308"/>
                            <a:gd name="f279" fmla="*/ f198 1 665"/>
                            <a:gd name="f280" fmla="*/ f199 1 308"/>
                            <a:gd name="f281" fmla="*/ f200 1 665"/>
                            <a:gd name="f282" fmla="*/ f201 1 308"/>
                            <a:gd name="f283" fmla="*/ f202 1 665"/>
                            <a:gd name="f284" fmla="*/ f203 1 308"/>
                            <a:gd name="f285" fmla="*/ f204 1 308"/>
                            <a:gd name="f286" fmla="*/ f205 1 665"/>
                            <a:gd name="f287" fmla="*/ f206 1 308"/>
                            <a:gd name="f288" fmla="*/ f207 1 665"/>
                            <a:gd name="f289" fmla="*/ f208 1 308"/>
                            <a:gd name="f290" fmla="*/ f209 1 308"/>
                            <a:gd name="f291" fmla="*/ f210 1 665"/>
                            <a:gd name="f292" fmla="*/ f211 1 665"/>
                            <a:gd name="f293" fmla="*/ f212 1 308"/>
                            <a:gd name="f294" fmla="*/ f213 1 665"/>
                            <a:gd name="f295" fmla="*/ f214 1 308"/>
                            <a:gd name="f296" fmla="*/ f215 1 665"/>
                            <a:gd name="f297" fmla="*/ f216 1 665"/>
                            <a:gd name="f298" fmla="*/ f217 1 665"/>
                            <a:gd name="f299" fmla="*/ f218 1 665"/>
                            <a:gd name="f300" fmla="*/ f219 1 665"/>
                            <a:gd name="f301" fmla="*/ f220 1 665"/>
                            <a:gd name="f302" fmla="*/ f221 1 665"/>
                            <a:gd name="f303" fmla="*/ f222 1 665"/>
                            <a:gd name="f304" fmla="*/ f223 1 308"/>
                            <a:gd name="f305" fmla="*/ f224 1 665"/>
                            <a:gd name="f306" fmla="*/ f225 1 308"/>
                            <a:gd name="f307" fmla="*/ f226 1 665"/>
                            <a:gd name="f308" fmla="*/ f227 1 308"/>
                            <a:gd name="f309" fmla="*/ f228 1 665"/>
                            <a:gd name="f310" fmla="*/ f229 1 665"/>
                            <a:gd name="f311" fmla="*/ f230 1 308"/>
                            <a:gd name="f312" fmla="*/ f231 1 665"/>
                            <a:gd name="f313" fmla="*/ f232 1 665"/>
                            <a:gd name="f314" fmla="*/ f233 1 665"/>
                            <a:gd name="f315" fmla="*/ f234 1 665"/>
                            <a:gd name="f316" fmla="*/ f235 1 665"/>
                            <a:gd name="f317" fmla="*/ f236 1 665"/>
                            <a:gd name="f318" fmla="*/ f237 1 308"/>
                            <a:gd name="f319" fmla="*/ f238 1 665"/>
                            <a:gd name="f320" fmla="*/ f239 1 308"/>
                            <a:gd name="f321" fmla="*/ f240 1 308"/>
                            <a:gd name="f322" fmla="*/ f241 1 308"/>
                            <a:gd name="f323" fmla="*/ f242 1 308"/>
                            <a:gd name="f324" fmla="*/ 0 1 f161"/>
                            <a:gd name="f325" fmla="*/ f7 1 f161"/>
                            <a:gd name="f326" fmla="*/ 0 1 f162"/>
                            <a:gd name="f327" fmla="*/ f8 1 f162"/>
                            <a:gd name="f328" fmla="+- f243 0 f1"/>
                            <a:gd name="f329" fmla="*/ f244 1 f161"/>
                            <a:gd name="f330" fmla="*/ f245 1 f162"/>
                            <a:gd name="f331" fmla="*/ f246 1 f161"/>
                            <a:gd name="f332" fmla="*/ f247 1 f162"/>
                            <a:gd name="f333" fmla="*/ f248 1 f161"/>
                            <a:gd name="f334" fmla="*/ f249 1 f162"/>
                            <a:gd name="f335" fmla="*/ f250 1 f161"/>
                            <a:gd name="f336" fmla="*/ f251 1 f162"/>
                            <a:gd name="f337" fmla="*/ f252 1 f161"/>
                            <a:gd name="f338" fmla="*/ f253 1 f162"/>
                            <a:gd name="f339" fmla="*/ f254 1 f161"/>
                            <a:gd name="f340" fmla="*/ f255 1 f162"/>
                            <a:gd name="f341" fmla="*/ f256 1 f161"/>
                            <a:gd name="f342" fmla="*/ f257 1 f161"/>
                            <a:gd name="f343" fmla="*/ f258 1 f162"/>
                            <a:gd name="f344" fmla="*/ f259 1 f161"/>
                            <a:gd name="f345" fmla="*/ f260 1 f162"/>
                            <a:gd name="f346" fmla="*/ f261 1 f161"/>
                            <a:gd name="f347" fmla="*/ f262 1 f161"/>
                            <a:gd name="f348" fmla="*/ f263 1 f162"/>
                            <a:gd name="f349" fmla="*/ f264 1 f161"/>
                            <a:gd name="f350" fmla="*/ f265 1 f162"/>
                            <a:gd name="f351" fmla="*/ f266 1 f161"/>
                            <a:gd name="f352" fmla="*/ f267 1 f162"/>
                            <a:gd name="f353" fmla="*/ f268 1 f161"/>
                            <a:gd name="f354" fmla="*/ f269 1 f162"/>
                            <a:gd name="f355" fmla="*/ f270 1 f161"/>
                            <a:gd name="f356" fmla="*/ f271 1 f162"/>
                            <a:gd name="f357" fmla="*/ f272 1 f161"/>
                            <a:gd name="f358" fmla="*/ f273 1 f162"/>
                            <a:gd name="f359" fmla="*/ f274 1 f161"/>
                            <a:gd name="f360" fmla="*/ f275 1 f161"/>
                            <a:gd name="f361" fmla="*/ f276 1 f161"/>
                            <a:gd name="f362" fmla="*/ f277 1 f162"/>
                            <a:gd name="f363" fmla="*/ f278 1 f162"/>
                            <a:gd name="f364" fmla="*/ f279 1 f161"/>
                            <a:gd name="f365" fmla="*/ f280 1 f162"/>
                            <a:gd name="f366" fmla="*/ f281 1 f161"/>
                            <a:gd name="f367" fmla="*/ f282 1 f162"/>
                            <a:gd name="f368" fmla="*/ f283 1 f161"/>
                            <a:gd name="f369" fmla="*/ f284 1 f162"/>
                            <a:gd name="f370" fmla="*/ f285 1 f162"/>
                            <a:gd name="f371" fmla="*/ f286 1 f161"/>
                            <a:gd name="f372" fmla="*/ f287 1 f162"/>
                            <a:gd name="f373" fmla="*/ f288 1 f161"/>
                            <a:gd name="f374" fmla="*/ f289 1 f162"/>
                            <a:gd name="f375" fmla="*/ f290 1 f162"/>
                            <a:gd name="f376" fmla="*/ f291 1 f161"/>
                            <a:gd name="f377" fmla="*/ f292 1 f161"/>
                            <a:gd name="f378" fmla="*/ f293 1 f162"/>
                            <a:gd name="f379" fmla="*/ f294 1 f161"/>
                            <a:gd name="f380" fmla="*/ f295 1 f162"/>
                            <a:gd name="f381" fmla="*/ f296 1 f161"/>
                            <a:gd name="f382" fmla="*/ f297 1 f161"/>
                            <a:gd name="f383" fmla="*/ f298 1 f161"/>
                            <a:gd name="f384" fmla="*/ f299 1 f161"/>
                            <a:gd name="f385" fmla="*/ f300 1 f161"/>
                            <a:gd name="f386" fmla="*/ f301 1 f161"/>
                            <a:gd name="f387" fmla="*/ f302 1 f161"/>
                            <a:gd name="f388" fmla="*/ f303 1 f161"/>
                            <a:gd name="f389" fmla="*/ f304 1 f162"/>
                            <a:gd name="f390" fmla="*/ f305 1 f161"/>
                            <a:gd name="f391" fmla="*/ f306 1 f162"/>
                            <a:gd name="f392" fmla="*/ f307 1 f161"/>
                            <a:gd name="f393" fmla="*/ f308 1 f162"/>
                            <a:gd name="f394" fmla="*/ f309 1 f161"/>
                            <a:gd name="f395" fmla="*/ f310 1 f161"/>
                            <a:gd name="f396" fmla="*/ f311 1 f162"/>
                            <a:gd name="f397" fmla="*/ f312 1 f161"/>
                            <a:gd name="f398" fmla="*/ f313 1 f161"/>
                            <a:gd name="f399" fmla="*/ f314 1 f161"/>
                            <a:gd name="f400" fmla="*/ f315 1 f161"/>
                            <a:gd name="f401" fmla="*/ f316 1 f161"/>
                            <a:gd name="f402" fmla="*/ f317 1 f161"/>
                            <a:gd name="f403" fmla="*/ f318 1 f162"/>
                            <a:gd name="f404" fmla="*/ f319 1 f161"/>
                            <a:gd name="f405" fmla="*/ f320 1 f162"/>
                            <a:gd name="f406" fmla="*/ f321 1 f162"/>
                            <a:gd name="f407" fmla="*/ f322 1 f162"/>
                            <a:gd name="f408" fmla="*/ f323 1 f162"/>
                            <a:gd name="f409" fmla="*/ f324 f156 1"/>
                            <a:gd name="f410" fmla="*/ f325 f156 1"/>
                            <a:gd name="f411" fmla="*/ f327 f157 1"/>
                            <a:gd name="f412" fmla="*/ f326 f157 1"/>
                            <a:gd name="f413" fmla="*/ f329 f156 1"/>
                            <a:gd name="f414" fmla="*/ f330 f157 1"/>
                            <a:gd name="f415" fmla="*/ f331 f156 1"/>
                            <a:gd name="f416" fmla="*/ f332 f157 1"/>
                            <a:gd name="f417" fmla="*/ f333 f156 1"/>
                            <a:gd name="f418" fmla="*/ f334 f157 1"/>
                            <a:gd name="f419" fmla="*/ f335 f156 1"/>
                            <a:gd name="f420" fmla="*/ f336 f157 1"/>
                            <a:gd name="f421" fmla="*/ f337 f156 1"/>
                            <a:gd name="f422" fmla="*/ f338 f157 1"/>
                            <a:gd name="f423" fmla="*/ f339 f156 1"/>
                            <a:gd name="f424" fmla="*/ f340 f157 1"/>
                            <a:gd name="f425" fmla="*/ f341 f156 1"/>
                            <a:gd name="f426" fmla="*/ f342 f156 1"/>
                            <a:gd name="f427" fmla="*/ f343 f157 1"/>
                            <a:gd name="f428" fmla="*/ f344 f156 1"/>
                            <a:gd name="f429" fmla="*/ f345 f157 1"/>
                            <a:gd name="f430" fmla="*/ f346 f156 1"/>
                            <a:gd name="f431" fmla="*/ f347 f156 1"/>
                            <a:gd name="f432" fmla="*/ f348 f157 1"/>
                            <a:gd name="f433" fmla="*/ f349 f156 1"/>
                            <a:gd name="f434" fmla="*/ f350 f157 1"/>
                            <a:gd name="f435" fmla="*/ f351 f156 1"/>
                            <a:gd name="f436" fmla="*/ f352 f157 1"/>
                            <a:gd name="f437" fmla="*/ f353 f156 1"/>
                            <a:gd name="f438" fmla="*/ f354 f157 1"/>
                            <a:gd name="f439" fmla="*/ f355 f156 1"/>
                            <a:gd name="f440" fmla="*/ f356 f157 1"/>
                            <a:gd name="f441" fmla="*/ f357 f156 1"/>
                            <a:gd name="f442" fmla="*/ f358 f157 1"/>
                            <a:gd name="f443" fmla="*/ f359 f156 1"/>
                            <a:gd name="f444" fmla="*/ f360 f156 1"/>
                            <a:gd name="f445" fmla="*/ f361 f156 1"/>
                            <a:gd name="f446" fmla="*/ f362 f157 1"/>
                            <a:gd name="f447" fmla="*/ f363 f157 1"/>
                            <a:gd name="f448" fmla="*/ f364 f156 1"/>
                            <a:gd name="f449" fmla="*/ f365 f157 1"/>
                            <a:gd name="f450" fmla="*/ f366 f156 1"/>
                            <a:gd name="f451" fmla="*/ f367 f157 1"/>
                            <a:gd name="f452" fmla="*/ f368 f156 1"/>
                            <a:gd name="f453" fmla="*/ f369 f157 1"/>
                            <a:gd name="f454" fmla="*/ f370 f157 1"/>
                            <a:gd name="f455" fmla="*/ f371 f156 1"/>
                            <a:gd name="f456" fmla="*/ f372 f157 1"/>
                            <a:gd name="f457" fmla="*/ f373 f156 1"/>
                            <a:gd name="f458" fmla="*/ f374 f157 1"/>
                            <a:gd name="f459" fmla="*/ f375 f157 1"/>
                            <a:gd name="f460" fmla="*/ f376 f156 1"/>
                            <a:gd name="f461" fmla="*/ f377 f156 1"/>
                            <a:gd name="f462" fmla="*/ f378 f157 1"/>
                            <a:gd name="f463" fmla="*/ f379 f156 1"/>
                            <a:gd name="f464" fmla="*/ f380 f157 1"/>
                            <a:gd name="f465" fmla="*/ f381 f156 1"/>
                            <a:gd name="f466" fmla="*/ f382 f156 1"/>
                            <a:gd name="f467" fmla="*/ f383 f156 1"/>
                            <a:gd name="f468" fmla="*/ f384 f156 1"/>
                            <a:gd name="f469" fmla="*/ f385 f156 1"/>
                            <a:gd name="f470" fmla="*/ f386 f156 1"/>
                            <a:gd name="f471" fmla="*/ f387 f156 1"/>
                            <a:gd name="f472" fmla="*/ f388 f156 1"/>
                            <a:gd name="f473" fmla="*/ f389 f157 1"/>
                            <a:gd name="f474" fmla="*/ f390 f156 1"/>
                            <a:gd name="f475" fmla="*/ f391 f157 1"/>
                            <a:gd name="f476" fmla="*/ f392 f156 1"/>
                            <a:gd name="f477" fmla="*/ f393 f157 1"/>
                            <a:gd name="f478" fmla="*/ f394 f156 1"/>
                            <a:gd name="f479" fmla="*/ f395 f156 1"/>
                            <a:gd name="f480" fmla="*/ f396 f157 1"/>
                            <a:gd name="f481" fmla="*/ f397 f156 1"/>
                            <a:gd name="f482" fmla="*/ f398 f156 1"/>
                            <a:gd name="f483" fmla="*/ f399 f156 1"/>
                            <a:gd name="f484" fmla="*/ f400 f156 1"/>
                            <a:gd name="f485" fmla="*/ f401 f156 1"/>
                            <a:gd name="f486" fmla="*/ f402 f156 1"/>
                            <a:gd name="f487" fmla="*/ f403 f157 1"/>
                            <a:gd name="f488" fmla="*/ f404 f156 1"/>
                            <a:gd name="f489" fmla="*/ f405 f157 1"/>
                            <a:gd name="f490" fmla="*/ f406 f157 1"/>
                            <a:gd name="f491" fmla="*/ f407 f157 1"/>
                            <a:gd name="f492" fmla="*/ f408 f15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8">
                              <a:pos x="f413" y="f414"/>
                            </a:cxn>
                            <a:cxn ang="f328">
                              <a:pos x="f415" y="f416"/>
                            </a:cxn>
                            <a:cxn ang="f328">
                              <a:pos x="f417" y="f418"/>
                            </a:cxn>
                            <a:cxn ang="f328">
                              <a:pos x="f419" y="f420"/>
                            </a:cxn>
                            <a:cxn ang="f328">
                              <a:pos x="f421" y="f422"/>
                            </a:cxn>
                            <a:cxn ang="f328">
                              <a:pos x="f423" y="f424"/>
                            </a:cxn>
                            <a:cxn ang="f328">
                              <a:pos x="f425" y="f418"/>
                            </a:cxn>
                            <a:cxn ang="f328">
                              <a:pos x="f426" y="f424"/>
                            </a:cxn>
                            <a:cxn ang="f328">
                              <a:pos x="f425" y="f427"/>
                            </a:cxn>
                            <a:cxn ang="f328">
                              <a:pos x="f428" y="f429"/>
                            </a:cxn>
                            <a:cxn ang="f328">
                              <a:pos x="f430" y="f429"/>
                            </a:cxn>
                            <a:cxn ang="f328">
                              <a:pos x="f431" y="f424"/>
                            </a:cxn>
                            <a:cxn ang="f328">
                              <a:pos x="f425" y="f432"/>
                            </a:cxn>
                            <a:cxn ang="f328">
                              <a:pos x="f433" y="f434"/>
                            </a:cxn>
                            <a:cxn ang="f328">
                              <a:pos x="f423" y="f427"/>
                            </a:cxn>
                            <a:cxn ang="f328">
                              <a:pos x="f435" y="f436"/>
                            </a:cxn>
                            <a:cxn ang="f328">
                              <a:pos x="f437" y="f438"/>
                            </a:cxn>
                            <a:cxn ang="f328">
                              <a:pos x="f439" y="f440"/>
                            </a:cxn>
                            <a:cxn ang="f328">
                              <a:pos x="f441" y="f442"/>
                            </a:cxn>
                            <a:cxn ang="f328">
                              <a:pos x="f443" y="f442"/>
                            </a:cxn>
                            <a:cxn ang="f328">
                              <a:pos x="f444" y="f436"/>
                            </a:cxn>
                            <a:cxn ang="f328">
                              <a:pos x="f445" y="f446"/>
                            </a:cxn>
                            <a:cxn ang="f328">
                              <a:pos x="f444" y="f447"/>
                            </a:cxn>
                            <a:cxn ang="f328">
                              <a:pos x="f448" y="f449"/>
                            </a:cxn>
                            <a:cxn ang="f328">
                              <a:pos x="f450" y="f451"/>
                            </a:cxn>
                            <a:cxn ang="f328">
                              <a:pos x="f452" y="f453"/>
                            </a:cxn>
                            <a:cxn ang="f328">
                              <a:pos x="f450" y="f454"/>
                            </a:cxn>
                            <a:cxn ang="f328">
                              <a:pos x="f455" y="f456"/>
                            </a:cxn>
                            <a:cxn ang="f328">
                              <a:pos x="f457" y="f447"/>
                            </a:cxn>
                            <a:cxn ang="f328">
                              <a:pos x="f452" y="f458"/>
                            </a:cxn>
                            <a:cxn ang="f328">
                              <a:pos x="f455" y="f459"/>
                            </a:cxn>
                            <a:cxn ang="f328">
                              <a:pos x="f460" y="f458"/>
                            </a:cxn>
                            <a:cxn ang="f328">
                              <a:pos x="f461" y="f462"/>
                            </a:cxn>
                            <a:cxn ang="f328">
                              <a:pos x="f463" y="f464"/>
                            </a:cxn>
                            <a:cxn ang="f328">
                              <a:pos x="f465" y="f453"/>
                            </a:cxn>
                            <a:cxn ang="f328">
                              <a:pos x="f466" y="f436"/>
                            </a:cxn>
                            <a:cxn ang="f328">
                              <a:pos x="f465" y="f449"/>
                            </a:cxn>
                            <a:cxn ang="f328">
                              <a:pos x="f467" y="f459"/>
                            </a:cxn>
                            <a:cxn ang="f328">
                              <a:pos x="f468" y="f458"/>
                            </a:cxn>
                            <a:cxn ang="f328">
                              <a:pos x="f467" y="f446"/>
                            </a:cxn>
                            <a:cxn ang="f328">
                              <a:pos x="f469" y="f442"/>
                            </a:cxn>
                            <a:cxn ang="f328">
                              <a:pos x="f468" y="f447"/>
                            </a:cxn>
                            <a:cxn ang="f328">
                              <a:pos x="f470" y="f464"/>
                            </a:cxn>
                            <a:cxn ang="f328">
                              <a:pos x="f471" y="f440"/>
                            </a:cxn>
                            <a:cxn ang="f328">
                              <a:pos x="f472" y="f473"/>
                            </a:cxn>
                            <a:cxn ang="f328">
                              <a:pos x="f474" y="f473"/>
                            </a:cxn>
                            <a:cxn ang="f328">
                              <a:pos x="f472" y="f475"/>
                            </a:cxn>
                            <a:cxn ang="f328">
                              <a:pos x="f476" y="f477"/>
                            </a:cxn>
                            <a:cxn ang="f328">
                              <a:pos x="f478" y="f418"/>
                            </a:cxn>
                            <a:cxn ang="f328">
                              <a:pos x="f479" y="f480"/>
                            </a:cxn>
                            <a:cxn ang="f328">
                              <a:pos x="f481" y="f477"/>
                            </a:cxn>
                            <a:cxn ang="f328">
                              <a:pos x="f482" y="f424"/>
                            </a:cxn>
                            <a:cxn ang="f328">
                              <a:pos x="f483" y="f434"/>
                            </a:cxn>
                            <a:cxn ang="f328">
                              <a:pos x="f482" y="f434"/>
                            </a:cxn>
                            <a:cxn ang="f328">
                              <a:pos x="f482" y="f477"/>
                            </a:cxn>
                            <a:cxn ang="f328">
                              <a:pos x="f484" y="f434"/>
                            </a:cxn>
                            <a:cxn ang="f328">
                              <a:pos x="f485" y="f418"/>
                            </a:cxn>
                            <a:cxn ang="f328">
                              <a:pos x="f486" y="f475"/>
                            </a:cxn>
                            <a:cxn ang="f328">
                              <a:pos x="f483" y="f487"/>
                            </a:cxn>
                            <a:cxn ang="f328">
                              <a:pos x="f488" y="f489"/>
                            </a:cxn>
                            <a:cxn ang="f328">
                              <a:pos x="f479" y="f490"/>
                            </a:cxn>
                            <a:cxn ang="f328">
                              <a:pos x="f488" y="f491"/>
                            </a:cxn>
                            <a:cxn ang="f328">
                              <a:pos x="f482" y="f492"/>
                            </a:cxn>
                          </a:cxnLst>
                          <a:rect l="f409" t="f412" r="f410" b="f411"/>
                          <a:pathLst>
                            <a:path w="665" h="308">
                              <a:moveTo>
                                <a:pt x="f9" y="f10"/>
                              </a:moveTo>
                              <a:lnTo>
                                <a:pt x="f11" y="f12"/>
                              </a:lnTo>
                              <a:lnTo>
                                <a:pt x="f7" y="f13"/>
                              </a:lnTo>
                              <a:lnTo>
                                <a:pt x="f11" y="f13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3"/>
                              </a:lnTo>
                              <a:lnTo>
                                <a:pt x="f18" y="f13"/>
                              </a:lnTo>
                              <a:lnTo>
                                <a:pt x="f19" y="f20"/>
                              </a:lnTo>
                              <a:lnTo>
                                <a:pt x="f21" y="f20"/>
                              </a:lnTo>
                              <a:lnTo>
                                <a:pt x="f22" y="f8"/>
                              </a:lnTo>
                              <a:lnTo>
                                <a:pt x="f23" y="f8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24" y="f25"/>
                              </a:moveTo>
                              <a:lnTo>
                                <a:pt x="f22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18" y="f31"/>
                              </a:lnTo>
                              <a:lnTo>
                                <a:pt x="f16" y="f32"/>
                              </a:lnTo>
                              <a:lnTo>
                                <a:pt x="f33" y="f34"/>
                              </a:lnTo>
                              <a:lnTo>
                                <a:pt x="f14" y="f35"/>
                              </a:lnTo>
                              <a:lnTo>
                                <a:pt x="f36" y="f34"/>
                              </a:lnTo>
                              <a:lnTo>
                                <a:pt x="f29" y="f37"/>
                              </a:lnTo>
                              <a:lnTo>
                                <a:pt x="f38" y="f34"/>
                              </a:lnTo>
                              <a:lnTo>
                                <a:pt x="f27" y="f25"/>
                              </a:lnTo>
                              <a:lnTo>
                                <a:pt x="f39" y="f40"/>
                              </a:lnTo>
                              <a:lnTo>
                                <a:pt x="f24" y="f25"/>
                              </a:lnTo>
                              <a:close/>
                              <a:moveTo>
                                <a:pt x="f41" y="f42"/>
                              </a:move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3" y="f45"/>
                              </a:lnTo>
                              <a:lnTo>
                                <a:pt x="f46" y="f26"/>
                              </a:lnTo>
                              <a:lnTo>
                                <a:pt x="f39" y="f47"/>
                              </a:lnTo>
                              <a:lnTo>
                                <a:pt x="f48" y="f49"/>
                              </a:lnTo>
                              <a:lnTo>
                                <a:pt x="f48" y="f44"/>
                              </a:lnTo>
                              <a:lnTo>
                                <a:pt x="f39" y="f42"/>
                              </a:lnTo>
                              <a:lnTo>
                                <a:pt x="f50" y="f51"/>
                              </a:lnTo>
                              <a:lnTo>
                                <a:pt x="f46" y="f51"/>
                              </a:lnTo>
                              <a:lnTo>
                                <a:pt x="f41" y="f42"/>
                              </a:lnTo>
                              <a:close/>
                              <a:moveTo>
                                <a:pt x="f43" y="f51"/>
                              </a:moveTo>
                              <a:lnTo>
                                <a:pt x="f43" y="f51"/>
                              </a:lnTo>
                              <a:lnTo>
                                <a:pt x="f52" y="f53"/>
                              </a:lnTo>
                              <a:lnTo>
                                <a:pt x="f50" y="f53"/>
                              </a:lnTo>
                              <a:lnTo>
                                <a:pt x="f39" y="f53"/>
                              </a:lnTo>
                              <a:lnTo>
                                <a:pt x="f38" y="f51"/>
                              </a:lnTo>
                              <a:lnTo>
                                <a:pt x="f29" y="f54"/>
                              </a:lnTo>
                              <a:lnTo>
                                <a:pt x="f9" y="f44"/>
                              </a:lnTo>
                              <a:lnTo>
                                <a:pt x="f29" y="f47"/>
                              </a:lnTo>
                              <a:lnTo>
                                <a:pt x="f48" y="f26"/>
                              </a:lnTo>
                              <a:lnTo>
                                <a:pt x="f24" y="f28"/>
                              </a:lnTo>
                              <a:lnTo>
                                <a:pt x="f46" y="f28"/>
                              </a:lnTo>
                              <a:lnTo>
                                <a:pt x="f41" y="f55"/>
                              </a:lnTo>
                              <a:lnTo>
                                <a:pt x="f56" y="f26"/>
                              </a:lnTo>
                              <a:lnTo>
                                <a:pt x="f57" y="f47"/>
                              </a:lnTo>
                              <a:lnTo>
                                <a:pt x="f57" y="f44"/>
                              </a:lnTo>
                              <a:lnTo>
                                <a:pt x="f58" y="f54"/>
                              </a:lnTo>
                              <a:lnTo>
                                <a:pt x="f43" y="f51"/>
                              </a:lnTo>
                              <a:close/>
                              <a:moveTo>
                                <a:pt x="f59" y="f60"/>
                              </a:move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5" y="f66"/>
                              </a:lnTo>
                              <a:lnTo>
                                <a:pt x="f67" y="f68"/>
                              </a:lnTo>
                              <a:lnTo>
                                <a:pt x="f69" y="f70"/>
                              </a:lnTo>
                              <a:lnTo>
                                <a:pt x="f71" y="f72"/>
                              </a:lnTo>
                              <a:lnTo>
                                <a:pt x="f56" y="f73"/>
                              </a:lnTo>
                              <a:lnTo>
                                <a:pt x="f41" y="f66"/>
                              </a:lnTo>
                              <a:lnTo>
                                <a:pt x="f74" y="f42"/>
                              </a:lnTo>
                              <a:lnTo>
                                <a:pt x="f63" y="f75"/>
                              </a:lnTo>
                              <a:lnTo>
                                <a:pt x="f71" y="f76"/>
                              </a:lnTo>
                              <a:lnTo>
                                <a:pt x="f77" y="f78"/>
                              </a:lnTo>
                              <a:lnTo>
                                <a:pt x="f59" y="f60"/>
                              </a:lnTo>
                              <a:close/>
                              <a:moveTo>
                                <a:pt x="f79" y="f73"/>
                              </a:moveTo>
                              <a:lnTo>
                                <a:pt x="f80" y="f81"/>
                              </a:lnTo>
                              <a:lnTo>
                                <a:pt x="f79" y="f82"/>
                              </a:lnTo>
                              <a:lnTo>
                                <a:pt x="f83" y="f84"/>
                              </a:lnTo>
                              <a:lnTo>
                                <a:pt x="f85" y="f81"/>
                              </a:lnTo>
                              <a:lnTo>
                                <a:pt x="f59" y="f62"/>
                              </a:lnTo>
                              <a:lnTo>
                                <a:pt x="f86" y="f87"/>
                              </a:lnTo>
                              <a:lnTo>
                                <a:pt x="f88" y="f89"/>
                              </a:lnTo>
                              <a:lnTo>
                                <a:pt x="f79" y="f73"/>
                              </a:lnTo>
                              <a:close/>
                              <a:moveTo>
                                <a:pt x="f90" y="f62"/>
                              </a:moveTo>
                              <a:lnTo>
                                <a:pt x="f91" y="f62"/>
                              </a:lnTo>
                              <a:lnTo>
                                <a:pt x="f91" y="f92"/>
                              </a:lnTo>
                              <a:lnTo>
                                <a:pt x="f93" y="f68"/>
                              </a:lnTo>
                              <a:lnTo>
                                <a:pt x="f94" y="f68"/>
                              </a:lnTo>
                              <a:lnTo>
                                <a:pt x="f94" y="f92"/>
                              </a:lnTo>
                              <a:lnTo>
                                <a:pt x="f94" y="f64"/>
                              </a:lnTo>
                              <a:lnTo>
                                <a:pt x="f94" y="f62"/>
                              </a:lnTo>
                              <a:lnTo>
                                <a:pt x="f93" y="f87"/>
                              </a:lnTo>
                              <a:lnTo>
                                <a:pt x="f95" y="f81"/>
                              </a:lnTo>
                              <a:lnTo>
                                <a:pt x="f95" y="f84"/>
                              </a:lnTo>
                              <a:lnTo>
                                <a:pt x="f95" y="f96"/>
                              </a:lnTo>
                              <a:lnTo>
                                <a:pt x="f97" y="f98"/>
                              </a:lnTo>
                              <a:lnTo>
                                <a:pt x="f99" y="f98"/>
                              </a:lnTo>
                              <a:lnTo>
                                <a:pt x="f100" y="f98"/>
                              </a:lnTo>
                              <a:lnTo>
                                <a:pt x="f101" y="f96"/>
                              </a:lnTo>
                              <a:lnTo>
                                <a:pt x="f101" y="f102"/>
                              </a:lnTo>
                              <a:lnTo>
                                <a:pt x="f101" y="f82"/>
                              </a:lnTo>
                              <a:lnTo>
                                <a:pt x="f100" y="f82"/>
                              </a:lnTo>
                              <a:lnTo>
                                <a:pt x="f100" y="f84"/>
                              </a:lnTo>
                              <a:lnTo>
                                <a:pt x="f99" y="f84"/>
                              </a:lnTo>
                              <a:lnTo>
                                <a:pt x="f97" y="f84"/>
                              </a:lnTo>
                              <a:lnTo>
                                <a:pt x="f97" y="f102"/>
                              </a:lnTo>
                              <a:lnTo>
                                <a:pt x="f99" y="f82"/>
                              </a:lnTo>
                              <a:lnTo>
                                <a:pt x="f103" y="f87"/>
                              </a:lnTo>
                              <a:lnTo>
                                <a:pt x="f101" y="f62"/>
                              </a:lnTo>
                              <a:lnTo>
                                <a:pt x="f101" y="f92"/>
                              </a:lnTo>
                              <a:lnTo>
                                <a:pt x="f103" y="f104"/>
                              </a:lnTo>
                              <a:lnTo>
                                <a:pt x="f94" y="f70"/>
                              </a:lnTo>
                              <a:lnTo>
                                <a:pt x="f97" y="f70"/>
                              </a:lnTo>
                              <a:lnTo>
                                <a:pt x="f91" y="f104"/>
                              </a:lnTo>
                              <a:lnTo>
                                <a:pt x="f2" y="f68"/>
                              </a:lnTo>
                              <a:lnTo>
                                <a:pt x="f2" y="f92"/>
                              </a:lnTo>
                              <a:lnTo>
                                <a:pt x="f90" y="f62"/>
                              </a:lnTo>
                              <a:close/>
                              <a:moveTo>
                                <a:pt x="f105" y="f70"/>
                              </a:moveTo>
                              <a:lnTo>
                                <a:pt x="f106" y="f98"/>
                              </a:lnTo>
                              <a:lnTo>
                                <a:pt x="f107" y="f6"/>
                              </a:lnTo>
                              <a:lnTo>
                                <a:pt x="f108" y="f62"/>
                              </a:lnTo>
                              <a:lnTo>
                                <a:pt x="f109" y="f6"/>
                              </a:lnTo>
                              <a:lnTo>
                                <a:pt x="f110" y="f6"/>
                              </a:lnTo>
                              <a:lnTo>
                                <a:pt x="f111" y="f104"/>
                              </a:lnTo>
                              <a:lnTo>
                                <a:pt x="f108" y="f104"/>
                              </a:lnTo>
                              <a:lnTo>
                                <a:pt x="f107" y="f82"/>
                              </a:lnTo>
                              <a:lnTo>
                                <a:pt x="f112" y="f104"/>
                              </a:lnTo>
                              <a:lnTo>
                                <a:pt x="f105" y="f70"/>
                              </a:lnTo>
                              <a:close/>
                              <a:moveTo>
                                <a:pt x="f113" y="f64"/>
                              </a:moveTo>
                              <a:lnTo>
                                <a:pt x="f114" y="f82"/>
                              </a:lnTo>
                              <a:lnTo>
                                <a:pt x="f115" y="f92"/>
                              </a:lnTo>
                              <a:lnTo>
                                <a:pt x="f113" y="f64"/>
                              </a:lnTo>
                              <a:close/>
                              <a:moveTo>
                                <a:pt x="f116" y="f70"/>
                              </a:moveTo>
                              <a:lnTo>
                                <a:pt x="f117" y="f70"/>
                              </a:lnTo>
                              <a:lnTo>
                                <a:pt x="f118" y="f68"/>
                              </a:lnTo>
                              <a:lnTo>
                                <a:pt x="f115" y="f104"/>
                              </a:lnTo>
                              <a:lnTo>
                                <a:pt x="f115" y="f73"/>
                              </a:lnTo>
                              <a:lnTo>
                                <a:pt x="f119" y="f89"/>
                              </a:lnTo>
                              <a:lnTo>
                                <a:pt x="f120" y="f84"/>
                              </a:lnTo>
                              <a:lnTo>
                                <a:pt x="f114" y="f96"/>
                              </a:lnTo>
                              <a:lnTo>
                                <a:pt x="f116" y="f70"/>
                              </a:lnTo>
                              <a:close/>
                              <a:moveTo>
                                <a:pt x="f121" y="f92"/>
                              </a:moveTo>
                              <a:lnTo>
                                <a:pt x="f122" y="f70"/>
                              </a:lnTo>
                              <a:lnTo>
                                <a:pt x="f123" y="f70"/>
                              </a:lnTo>
                              <a:lnTo>
                                <a:pt x="f124" y="f104"/>
                              </a:lnTo>
                              <a:lnTo>
                                <a:pt x="f125" y="f68"/>
                              </a:lnTo>
                              <a:lnTo>
                                <a:pt x="f125" y="f92"/>
                              </a:lnTo>
                              <a:lnTo>
                                <a:pt x="f124" y="f64"/>
                              </a:lnTo>
                              <a:lnTo>
                                <a:pt x="f123" y="f64"/>
                              </a:lnTo>
                              <a:lnTo>
                                <a:pt x="f3" y="f92"/>
                              </a:lnTo>
                              <a:lnTo>
                                <a:pt x="f121" y="f92"/>
                              </a:lnTo>
                              <a:close/>
                              <a:moveTo>
                                <a:pt x="f122" y="f78"/>
                              </a:moveTo>
                              <a:lnTo>
                                <a:pt x="f126" y="f92"/>
                              </a:lnTo>
                              <a:lnTo>
                                <a:pt x="f121" y="f62"/>
                              </a:lnTo>
                              <a:lnTo>
                                <a:pt x="f123" y="f87"/>
                              </a:lnTo>
                              <a:lnTo>
                                <a:pt x="f125" y="f87"/>
                              </a:lnTo>
                              <a:lnTo>
                                <a:pt x="f127" y="f64"/>
                              </a:lnTo>
                              <a:lnTo>
                                <a:pt x="f127" y="f68"/>
                              </a:lnTo>
                              <a:lnTo>
                                <a:pt x="f127" y="f104"/>
                              </a:lnTo>
                              <a:lnTo>
                                <a:pt x="f128" y="f70"/>
                              </a:lnTo>
                              <a:lnTo>
                                <a:pt x="f124" y="f76"/>
                              </a:lnTo>
                              <a:lnTo>
                                <a:pt x="f122" y="f73"/>
                              </a:lnTo>
                              <a:lnTo>
                                <a:pt x="f125" y="f60"/>
                              </a:lnTo>
                              <a:lnTo>
                                <a:pt x="f122" y="f78"/>
                              </a:lnTo>
                              <a:close/>
                              <a:moveTo>
                                <a:pt x="f129" y="f44"/>
                              </a:moveTo>
                              <a:lnTo>
                                <a:pt x="f130" y="f42"/>
                              </a:lnTo>
                              <a:lnTo>
                                <a:pt x="f131" y="f75"/>
                              </a:lnTo>
                              <a:lnTo>
                                <a:pt x="f132" y="f72"/>
                              </a:lnTo>
                              <a:lnTo>
                                <a:pt x="f130" y="f53"/>
                              </a:lnTo>
                              <a:lnTo>
                                <a:pt x="f133" y="f66"/>
                              </a:lnTo>
                              <a:lnTo>
                                <a:pt x="f130" y="f73"/>
                              </a:lnTo>
                              <a:lnTo>
                                <a:pt x="f134" y="f75"/>
                              </a:lnTo>
                              <a:lnTo>
                                <a:pt x="f135" y="f136"/>
                              </a:lnTo>
                              <a:lnTo>
                                <a:pt x="f129" y="f44"/>
                              </a:lnTo>
                              <a:close/>
                              <a:moveTo>
                                <a:pt x="f137" y="f31"/>
                              </a:moveTo>
                              <a:lnTo>
                                <a:pt x="f131" y="f138"/>
                              </a:lnTo>
                              <a:lnTo>
                                <a:pt x="f132" y="f138"/>
                              </a:lnTo>
                              <a:lnTo>
                                <a:pt x="f139" y="f140"/>
                              </a:lnTo>
                              <a:lnTo>
                                <a:pt x="f139" y="f55"/>
                              </a:lnTo>
                              <a:lnTo>
                                <a:pt x="f139" y="f26"/>
                              </a:lnTo>
                              <a:lnTo>
                                <a:pt x="f141" y="f26"/>
                              </a:lnTo>
                              <a:lnTo>
                                <a:pt x="f132" y="f26"/>
                              </a:lnTo>
                              <a:lnTo>
                                <a:pt x="f131" y="f28"/>
                              </a:lnTo>
                              <a:lnTo>
                                <a:pt x="f142" y="f140"/>
                              </a:lnTo>
                              <a:lnTo>
                                <a:pt x="f143" y="f140"/>
                              </a:lnTo>
                              <a:lnTo>
                                <a:pt x="f144" y="f55"/>
                              </a:lnTo>
                              <a:lnTo>
                                <a:pt x="f144" y="f45"/>
                              </a:lnTo>
                              <a:lnTo>
                                <a:pt x="f143" y="f49"/>
                              </a:lnTo>
                              <a:lnTo>
                                <a:pt x="f145" y="f44"/>
                              </a:lnTo>
                              <a:lnTo>
                                <a:pt x="f142" y="f136"/>
                              </a:lnTo>
                              <a:lnTo>
                                <a:pt x="f137" y="f136"/>
                              </a:lnTo>
                              <a:lnTo>
                                <a:pt x="f146" y="f44"/>
                              </a:lnTo>
                              <a:lnTo>
                                <a:pt x="f137" y="f47"/>
                              </a:lnTo>
                              <a:lnTo>
                                <a:pt x="f142" y="f49"/>
                              </a:lnTo>
                              <a:lnTo>
                                <a:pt x="f145" y="f47"/>
                              </a:lnTo>
                              <a:lnTo>
                                <a:pt x="f147" y="f26"/>
                              </a:lnTo>
                              <a:lnTo>
                                <a:pt x="f145" y="f55"/>
                              </a:lnTo>
                              <a:lnTo>
                                <a:pt x="f137" y="f26"/>
                              </a:lnTo>
                              <a:lnTo>
                                <a:pt x="f132" y="f47"/>
                              </a:lnTo>
                              <a:lnTo>
                                <a:pt x="f141" y="f47"/>
                              </a:lnTo>
                              <a:lnTo>
                                <a:pt x="f148" y="f47"/>
                              </a:lnTo>
                              <a:lnTo>
                                <a:pt x="f133" y="f26"/>
                              </a:lnTo>
                              <a:lnTo>
                                <a:pt x="f133" y="f28"/>
                              </a:lnTo>
                              <a:lnTo>
                                <a:pt x="f148" y="f138"/>
                              </a:lnTo>
                              <a:lnTo>
                                <a:pt x="f139" y="f31"/>
                              </a:lnTo>
                              <a:lnTo>
                                <a:pt x="f132" y="f30"/>
                              </a:lnTo>
                              <a:lnTo>
                                <a:pt x="f146" y="f30"/>
                              </a:lnTo>
                              <a:lnTo>
                                <a:pt x="f137" y="f31"/>
                              </a:lnTo>
                              <a:close/>
                              <a:moveTo>
                                <a:pt x="f147" y="f35"/>
                              </a:moveTo>
                              <a:lnTo>
                                <a:pt x="f87" y="f35"/>
                              </a:lnTo>
                              <a:lnTo>
                                <a:pt x="f144" y="f149"/>
                              </a:lnTo>
                              <a:lnTo>
                                <a:pt x="f147" y="f35"/>
                              </a:lnTo>
                              <a:close/>
                              <a:moveTo>
                                <a:pt x="f132" y="f32"/>
                              </a:moveTo>
                              <a:lnTo>
                                <a:pt x="f146" y="f35"/>
                              </a:lnTo>
                              <a:lnTo>
                                <a:pt x="f142" y="f35"/>
                              </a:lnTo>
                              <a:lnTo>
                                <a:pt x="f147" y="f150"/>
                              </a:lnTo>
                              <a:lnTo>
                                <a:pt x="f142" y="f151"/>
                              </a:lnTo>
                              <a:lnTo>
                                <a:pt x="f145" y="f152"/>
                              </a:lnTo>
                              <a:lnTo>
                                <a:pt x="f102" y="f35"/>
                              </a:lnTo>
                              <a:lnTo>
                                <a:pt x="f82" y="f32"/>
                              </a:lnTo>
                              <a:lnTo>
                                <a:pt x="f132" y="f32"/>
                              </a:lnTo>
                              <a:close/>
                              <a:moveTo>
                                <a:pt x="f147" y="f8"/>
                              </a:moveTo>
                              <a:lnTo>
                                <a:pt x="f6" y="f153"/>
                              </a:lnTo>
                              <a:lnTo>
                                <a:pt x="f6" y="f154"/>
                              </a:lnTo>
                              <a:lnTo>
                                <a:pt x="f144" y="f153"/>
                              </a:lnTo>
                              <a:lnTo>
                                <a:pt x="f143" y="f10"/>
                              </a:lnTo>
                              <a:lnTo>
                                <a:pt x="f145" y="f10"/>
                              </a:lnTo>
                              <a:lnTo>
                                <a:pt x="f147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Freeform 73"/>
                      <wps:cNvSpPr/>
                      <wps:spPr>
                        <a:xfrm>
                          <a:off x="219071" y="15873"/>
                          <a:ext cx="9528" cy="63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5"/>
                            <a:gd name="f7" fmla="val 10"/>
                            <a:gd name="f8" fmla="val 5"/>
                            <a:gd name="f9" fmla="+- 0 0 -90"/>
                            <a:gd name="f10" fmla="*/ f3 1 15"/>
                            <a:gd name="f11" fmla="*/ f4 1 10"/>
                            <a:gd name="f12" fmla="+- f7 0 f5"/>
                            <a:gd name="f13" fmla="+- f6 0 f5"/>
                            <a:gd name="f14" fmla="*/ f9 f0 1"/>
                            <a:gd name="f15" fmla="*/ f12 1 10"/>
                            <a:gd name="f16" fmla="*/ f13 1 15"/>
                            <a:gd name="f17" fmla="*/ 0 f13 1"/>
                            <a:gd name="f18" fmla="*/ 10 f12 1"/>
                            <a:gd name="f19" fmla="*/ 5 f13 1"/>
                            <a:gd name="f20" fmla="*/ 0 f12 1"/>
                            <a:gd name="f21" fmla="*/ 15 f13 1"/>
                            <a:gd name="f22" fmla="*/ f14 1 f2"/>
                            <a:gd name="f23" fmla="*/ f17 1 15"/>
                            <a:gd name="f24" fmla="*/ f18 1 10"/>
                            <a:gd name="f25" fmla="*/ f19 1 15"/>
                            <a:gd name="f26" fmla="*/ f20 1 10"/>
                            <a:gd name="f27" fmla="*/ f21 1 15"/>
                            <a:gd name="f28" fmla="*/ 0 1 f16"/>
                            <a:gd name="f29" fmla="*/ f6 1 f16"/>
                            <a:gd name="f30" fmla="*/ 0 1 f15"/>
                            <a:gd name="f31" fmla="*/ f7 1 f15"/>
                            <a:gd name="f32" fmla="+- f22 0 f1"/>
                            <a:gd name="f33" fmla="*/ f23 1 f16"/>
                            <a:gd name="f34" fmla="*/ f24 1 f15"/>
                            <a:gd name="f35" fmla="*/ f25 1 f16"/>
                            <a:gd name="f36" fmla="*/ f26 1 f15"/>
                            <a:gd name="f37" fmla="*/ f27 1 f16"/>
                            <a:gd name="f38" fmla="*/ f28 f10 1"/>
                            <a:gd name="f39" fmla="*/ f29 f10 1"/>
                            <a:gd name="f40" fmla="*/ f31 f11 1"/>
                            <a:gd name="f41" fmla="*/ f30 f11 1"/>
                            <a:gd name="f42" fmla="*/ f33 f10 1"/>
                            <a:gd name="f43" fmla="*/ f34 f11 1"/>
                            <a:gd name="f44" fmla="*/ f35 f10 1"/>
                            <a:gd name="f45" fmla="*/ f36 f11 1"/>
                            <a:gd name="f46" fmla="*/ f37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2" y="f43"/>
                            </a:cxn>
                            <a:cxn ang="f32">
                              <a:pos x="f44" y="f45"/>
                            </a:cxn>
                            <a:cxn ang="f32">
                              <a:pos x="f46" y="f45"/>
                            </a:cxn>
                            <a:cxn ang="f32">
                              <a:pos x="f44" y="f43"/>
                            </a:cxn>
                            <a:cxn ang="f32">
                              <a:pos x="f42" y="f43"/>
                            </a:cxn>
                          </a:cxnLst>
                          <a:rect l="f38" t="f41" r="f39" b="f40"/>
                          <a:pathLst>
                            <a:path w="15" h="10">
                              <a:moveTo>
                                <a:pt x="f5" y="f7"/>
                              </a:move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5" name="Freeform 74"/>
                      <wps:cNvSpPr/>
                      <wps:spPr>
                        <a:xfrm>
                          <a:off x="31747" y="312423"/>
                          <a:ext cx="184151" cy="132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"/>
                            <a:gd name="f7" fmla="val 208"/>
                            <a:gd name="f8" fmla="val 203"/>
                            <a:gd name="f9" fmla="val 285"/>
                            <a:gd name="f10" fmla="val 275"/>
                            <a:gd name="f11" fmla="val 260"/>
                            <a:gd name="f12" fmla="val 250"/>
                            <a:gd name="f13" fmla="val 198"/>
                            <a:gd name="f14" fmla="val 240"/>
                            <a:gd name="f15" fmla="val 225"/>
                            <a:gd name="f16" fmla="val 193"/>
                            <a:gd name="f17" fmla="val 215"/>
                            <a:gd name="f18" fmla="val 188"/>
                            <a:gd name="f19" fmla="val 200"/>
                            <a:gd name="f20" fmla="val 190"/>
                            <a:gd name="f21" fmla="val 183"/>
                            <a:gd name="f22" fmla="val 178"/>
                            <a:gd name="f23" fmla="val 170"/>
                            <a:gd name="f24" fmla="val 173"/>
                            <a:gd name="f25" fmla="val 155"/>
                            <a:gd name="f26" fmla="val 169"/>
                            <a:gd name="f27" fmla="val 145"/>
                            <a:gd name="f28" fmla="val 164"/>
                            <a:gd name="f29" fmla="val 135"/>
                            <a:gd name="f30" fmla="val 154"/>
                            <a:gd name="f31" fmla="val 125"/>
                            <a:gd name="f32" fmla="val 149"/>
                            <a:gd name="f33" fmla="val 115"/>
                            <a:gd name="f34" fmla="val 144"/>
                            <a:gd name="f35" fmla="val 105"/>
                            <a:gd name="f36" fmla="val 134"/>
                            <a:gd name="f37" fmla="val 100"/>
                            <a:gd name="f38" fmla="val 129"/>
                            <a:gd name="f39" fmla="val 90"/>
                            <a:gd name="f40" fmla="val 124"/>
                            <a:gd name="f41" fmla="val 80"/>
                            <a:gd name="f42" fmla="val 114"/>
                            <a:gd name="f43" fmla="val 70"/>
                            <a:gd name="f44" fmla="val 109"/>
                            <a:gd name="f45" fmla="val 65"/>
                            <a:gd name="f46" fmla="val 99"/>
                            <a:gd name="f47" fmla="val 55"/>
                            <a:gd name="f48" fmla="val 89"/>
                            <a:gd name="f49" fmla="val 50"/>
                            <a:gd name="f50" fmla="val 84"/>
                            <a:gd name="f51" fmla="val 45"/>
                            <a:gd name="f52" fmla="val 74"/>
                            <a:gd name="f53" fmla="val 35"/>
                            <a:gd name="f54" fmla="val 64"/>
                            <a:gd name="f55" fmla="val 30"/>
                            <a:gd name="f56" fmla="val 54"/>
                            <a:gd name="f57" fmla="val 25"/>
                            <a:gd name="f58" fmla="val 49"/>
                            <a:gd name="f59" fmla="val 20"/>
                            <a:gd name="f60" fmla="val 39"/>
                            <a:gd name="f61" fmla="val 15"/>
                            <a:gd name="f62" fmla="val 29"/>
                            <a:gd name="f63" fmla="val 10"/>
                            <a:gd name="f64" fmla="val 5"/>
                            <a:gd name="f65" fmla="val 24"/>
                            <a:gd name="f66" fmla="val 34"/>
                            <a:gd name="f67" fmla="val 44"/>
                            <a:gd name="f68" fmla="val 40"/>
                            <a:gd name="f69" fmla="val 69"/>
                            <a:gd name="f70" fmla="val 79"/>
                            <a:gd name="f71" fmla="val 60"/>
                            <a:gd name="f72" fmla="val 94"/>
                            <a:gd name="f73" fmla="val 75"/>
                            <a:gd name="f74" fmla="val 104"/>
                            <a:gd name="f75" fmla="val 85"/>
                            <a:gd name="f76" fmla="val 119"/>
                            <a:gd name="f77" fmla="val 110"/>
                            <a:gd name="f78" fmla="val 120"/>
                            <a:gd name="f79" fmla="val 139"/>
                            <a:gd name="f80" fmla="val 130"/>
                            <a:gd name="f81" fmla="val 140"/>
                            <a:gd name="f82" fmla="val 150"/>
                            <a:gd name="f83" fmla="val 159"/>
                            <a:gd name="f84" fmla="val 160"/>
                            <a:gd name="f85" fmla="val 205"/>
                            <a:gd name="f86" fmla="val 265"/>
                            <a:gd name="f87" fmla="+- 0 0 -90"/>
                            <a:gd name="f88" fmla="*/ f3 1 290"/>
                            <a:gd name="f89" fmla="*/ f4 1 208"/>
                            <a:gd name="f90" fmla="+- f7 0 f5"/>
                            <a:gd name="f91" fmla="+- f6 0 f5"/>
                            <a:gd name="f92" fmla="*/ f87 f0 1"/>
                            <a:gd name="f93" fmla="*/ f91 1 290"/>
                            <a:gd name="f94" fmla="*/ f90 1 208"/>
                            <a:gd name="f95" fmla="*/ 285 f91 1"/>
                            <a:gd name="f96" fmla="*/ 208 f90 1"/>
                            <a:gd name="f97" fmla="*/ 260 f91 1"/>
                            <a:gd name="f98" fmla="*/ 203 f90 1"/>
                            <a:gd name="f99" fmla="*/ 240 f91 1"/>
                            <a:gd name="f100" fmla="*/ 198 f90 1"/>
                            <a:gd name="f101" fmla="*/ 215 f91 1"/>
                            <a:gd name="f102" fmla="*/ 188 f90 1"/>
                            <a:gd name="f103" fmla="*/ 190 f91 1"/>
                            <a:gd name="f104" fmla="*/ 183 f90 1"/>
                            <a:gd name="f105" fmla="*/ 170 f91 1"/>
                            <a:gd name="f106" fmla="*/ 173 f90 1"/>
                            <a:gd name="f107" fmla="*/ 145 f91 1"/>
                            <a:gd name="f108" fmla="*/ 164 f90 1"/>
                            <a:gd name="f109" fmla="*/ 125 f91 1"/>
                            <a:gd name="f110" fmla="*/ 149 f90 1"/>
                            <a:gd name="f111" fmla="*/ 105 f91 1"/>
                            <a:gd name="f112" fmla="*/ 134 f90 1"/>
                            <a:gd name="f113" fmla="*/ 90 f91 1"/>
                            <a:gd name="f114" fmla="*/ 124 f90 1"/>
                            <a:gd name="f115" fmla="*/ 70 f91 1"/>
                            <a:gd name="f116" fmla="*/ 109 f90 1"/>
                            <a:gd name="f117" fmla="*/ 55 f91 1"/>
                            <a:gd name="f118" fmla="*/ 89 f90 1"/>
                            <a:gd name="f119" fmla="*/ 45 f91 1"/>
                            <a:gd name="f120" fmla="*/ 74 f90 1"/>
                            <a:gd name="f121" fmla="*/ 30 f91 1"/>
                            <a:gd name="f122" fmla="*/ 54 f90 1"/>
                            <a:gd name="f123" fmla="*/ 20 f91 1"/>
                            <a:gd name="f124" fmla="*/ 39 f90 1"/>
                            <a:gd name="f125" fmla="*/ 10 f91 1"/>
                            <a:gd name="f126" fmla="*/ 20 f90 1"/>
                            <a:gd name="f127" fmla="*/ 0 f91 1"/>
                            <a:gd name="f128" fmla="*/ 0 f90 1"/>
                            <a:gd name="f129" fmla="*/ 5 f90 1"/>
                            <a:gd name="f130" fmla="*/ 24 f90 1"/>
                            <a:gd name="f131" fmla="*/ 44 f90 1"/>
                            <a:gd name="f132" fmla="*/ 40 f91 1"/>
                            <a:gd name="f133" fmla="*/ 64 f90 1"/>
                            <a:gd name="f134" fmla="*/ 79 f90 1"/>
                            <a:gd name="f135" fmla="*/ 94 f90 1"/>
                            <a:gd name="f136" fmla="*/ 85 f91 1"/>
                            <a:gd name="f137" fmla="*/ 100 f91 1"/>
                            <a:gd name="f138" fmla="*/ 120 f91 1"/>
                            <a:gd name="f139" fmla="*/ 139 f90 1"/>
                            <a:gd name="f140" fmla="*/ 140 f91 1"/>
                            <a:gd name="f141" fmla="*/ 154 f90 1"/>
                            <a:gd name="f142" fmla="*/ 160 f91 1"/>
                            <a:gd name="f143" fmla="*/ 180 f91 1"/>
                            <a:gd name="f144" fmla="*/ 205 f91 1"/>
                            <a:gd name="f145" fmla="*/ 225 f91 1"/>
                            <a:gd name="f146" fmla="*/ 250 f91 1"/>
                            <a:gd name="f147" fmla="*/ 193 f90 1"/>
                            <a:gd name="f148" fmla="*/ 275 f91 1"/>
                            <a:gd name="f149" fmla="*/ f92 1 f2"/>
                            <a:gd name="f150" fmla="*/ f95 1 290"/>
                            <a:gd name="f151" fmla="*/ f96 1 208"/>
                            <a:gd name="f152" fmla="*/ f97 1 290"/>
                            <a:gd name="f153" fmla="*/ f98 1 208"/>
                            <a:gd name="f154" fmla="*/ f99 1 290"/>
                            <a:gd name="f155" fmla="*/ f100 1 208"/>
                            <a:gd name="f156" fmla="*/ f101 1 290"/>
                            <a:gd name="f157" fmla="*/ f102 1 208"/>
                            <a:gd name="f158" fmla="*/ f103 1 290"/>
                            <a:gd name="f159" fmla="*/ f104 1 208"/>
                            <a:gd name="f160" fmla="*/ f105 1 290"/>
                            <a:gd name="f161" fmla="*/ f106 1 208"/>
                            <a:gd name="f162" fmla="*/ f107 1 290"/>
                            <a:gd name="f163" fmla="*/ f108 1 208"/>
                            <a:gd name="f164" fmla="*/ f109 1 290"/>
                            <a:gd name="f165" fmla="*/ f110 1 208"/>
                            <a:gd name="f166" fmla="*/ f111 1 290"/>
                            <a:gd name="f167" fmla="*/ f112 1 208"/>
                            <a:gd name="f168" fmla="*/ f113 1 290"/>
                            <a:gd name="f169" fmla="*/ f114 1 208"/>
                            <a:gd name="f170" fmla="*/ f115 1 290"/>
                            <a:gd name="f171" fmla="*/ f116 1 208"/>
                            <a:gd name="f172" fmla="*/ f117 1 290"/>
                            <a:gd name="f173" fmla="*/ f118 1 208"/>
                            <a:gd name="f174" fmla="*/ f119 1 290"/>
                            <a:gd name="f175" fmla="*/ f120 1 208"/>
                            <a:gd name="f176" fmla="*/ f121 1 290"/>
                            <a:gd name="f177" fmla="*/ f122 1 208"/>
                            <a:gd name="f178" fmla="*/ f123 1 290"/>
                            <a:gd name="f179" fmla="*/ f124 1 208"/>
                            <a:gd name="f180" fmla="*/ f125 1 290"/>
                            <a:gd name="f181" fmla="*/ f126 1 208"/>
                            <a:gd name="f182" fmla="*/ f127 1 290"/>
                            <a:gd name="f183" fmla="*/ f128 1 208"/>
                            <a:gd name="f184" fmla="*/ f129 1 208"/>
                            <a:gd name="f185" fmla="*/ f130 1 208"/>
                            <a:gd name="f186" fmla="*/ f131 1 208"/>
                            <a:gd name="f187" fmla="*/ f132 1 290"/>
                            <a:gd name="f188" fmla="*/ f133 1 208"/>
                            <a:gd name="f189" fmla="*/ f134 1 208"/>
                            <a:gd name="f190" fmla="*/ f135 1 208"/>
                            <a:gd name="f191" fmla="*/ f136 1 290"/>
                            <a:gd name="f192" fmla="*/ f137 1 290"/>
                            <a:gd name="f193" fmla="*/ f138 1 290"/>
                            <a:gd name="f194" fmla="*/ f139 1 208"/>
                            <a:gd name="f195" fmla="*/ f140 1 290"/>
                            <a:gd name="f196" fmla="*/ f141 1 208"/>
                            <a:gd name="f197" fmla="*/ f142 1 290"/>
                            <a:gd name="f198" fmla="*/ f143 1 290"/>
                            <a:gd name="f199" fmla="*/ f144 1 290"/>
                            <a:gd name="f200" fmla="*/ f145 1 290"/>
                            <a:gd name="f201" fmla="*/ f146 1 290"/>
                            <a:gd name="f202" fmla="*/ f147 1 208"/>
                            <a:gd name="f203" fmla="*/ f148 1 290"/>
                            <a:gd name="f204" fmla="*/ 0 1 f93"/>
                            <a:gd name="f205" fmla="*/ f6 1 f93"/>
                            <a:gd name="f206" fmla="*/ 0 1 f94"/>
                            <a:gd name="f207" fmla="*/ f7 1 f94"/>
                            <a:gd name="f208" fmla="+- f149 0 f1"/>
                            <a:gd name="f209" fmla="*/ f150 1 f93"/>
                            <a:gd name="f210" fmla="*/ f151 1 f94"/>
                            <a:gd name="f211" fmla="*/ f152 1 f93"/>
                            <a:gd name="f212" fmla="*/ f153 1 f94"/>
                            <a:gd name="f213" fmla="*/ f154 1 f93"/>
                            <a:gd name="f214" fmla="*/ f155 1 f94"/>
                            <a:gd name="f215" fmla="*/ f156 1 f93"/>
                            <a:gd name="f216" fmla="*/ f157 1 f94"/>
                            <a:gd name="f217" fmla="*/ f158 1 f93"/>
                            <a:gd name="f218" fmla="*/ f159 1 f94"/>
                            <a:gd name="f219" fmla="*/ f160 1 f93"/>
                            <a:gd name="f220" fmla="*/ f161 1 f94"/>
                            <a:gd name="f221" fmla="*/ f162 1 f93"/>
                            <a:gd name="f222" fmla="*/ f163 1 f94"/>
                            <a:gd name="f223" fmla="*/ f164 1 f93"/>
                            <a:gd name="f224" fmla="*/ f165 1 f94"/>
                            <a:gd name="f225" fmla="*/ f166 1 f93"/>
                            <a:gd name="f226" fmla="*/ f167 1 f94"/>
                            <a:gd name="f227" fmla="*/ f168 1 f93"/>
                            <a:gd name="f228" fmla="*/ f169 1 f94"/>
                            <a:gd name="f229" fmla="*/ f170 1 f93"/>
                            <a:gd name="f230" fmla="*/ f171 1 f94"/>
                            <a:gd name="f231" fmla="*/ f172 1 f93"/>
                            <a:gd name="f232" fmla="*/ f173 1 f94"/>
                            <a:gd name="f233" fmla="*/ f174 1 f93"/>
                            <a:gd name="f234" fmla="*/ f175 1 f94"/>
                            <a:gd name="f235" fmla="*/ f176 1 f93"/>
                            <a:gd name="f236" fmla="*/ f177 1 f94"/>
                            <a:gd name="f237" fmla="*/ f178 1 f93"/>
                            <a:gd name="f238" fmla="*/ f179 1 f94"/>
                            <a:gd name="f239" fmla="*/ f180 1 f93"/>
                            <a:gd name="f240" fmla="*/ f181 1 f94"/>
                            <a:gd name="f241" fmla="*/ f182 1 f93"/>
                            <a:gd name="f242" fmla="*/ f183 1 f94"/>
                            <a:gd name="f243" fmla="*/ f184 1 f94"/>
                            <a:gd name="f244" fmla="*/ f185 1 f94"/>
                            <a:gd name="f245" fmla="*/ f186 1 f94"/>
                            <a:gd name="f246" fmla="*/ f187 1 f93"/>
                            <a:gd name="f247" fmla="*/ f188 1 f94"/>
                            <a:gd name="f248" fmla="*/ f189 1 f94"/>
                            <a:gd name="f249" fmla="*/ f190 1 f94"/>
                            <a:gd name="f250" fmla="*/ f191 1 f93"/>
                            <a:gd name="f251" fmla="*/ f192 1 f93"/>
                            <a:gd name="f252" fmla="*/ f193 1 f93"/>
                            <a:gd name="f253" fmla="*/ f194 1 f94"/>
                            <a:gd name="f254" fmla="*/ f195 1 f93"/>
                            <a:gd name="f255" fmla="*/ f196 1 f94"/>
                            <a:gd name="f256" fmla="*/ f197 1 f93"/>
                            <a:gd name="f257" fmla="*/ f198 1 f93"/>
                            <a:gd name="f258" fmla="*/ f199 1 f93"/>
                            <a:gd name="f259" fmla="*/ f200 1 f93"/>
                            <a:gd name="f260" fmla="*/ f201 1 f93"/>
                            <a:gd name="f261" fmla="*/ f202 1 f94"/>
                            <a:gd name="f262" fmla="*/ f203 1 f93"/>
                            <a:gd name="f263" fmla="*/ f204 f88 1"/>
                            <a:gd name="f264" fmla="*/ f205 f88 1"/>
                            <a:gd name="f265" fmla="*/ f207 f89 1"/>
                            <a:gd name="f266" fmla="*/ f206 f89 1"/>
                            <a:gd name="f267" fmla="*/ f209 f88 1"/>
                            <a:gd name="f268" fmla="*/ f210 f89 1"/>
                            <a:gd name="f269" fmla="*/ f211 f88 1"/>
                            <a:gd name="f270" fmla="*/ f212 f89 1"/>
                            <a:gd name="f271" fmla="*/ f213 f88 1"/>
                            <a:gd name="f272" fmla="*/ f214 f89 1"/>
                            <a:gd name="f273" fmla="*/ f215 f88 1"/>
                            <a:gd name="f274" fmla="*/ f216 f89 1"/>
                            <a:gd name="f275" fmla="*/ f217 f88 1"/>
                            <a:gd name="f276" fmla="*/ f218 f89 1"/>
                            <a:gd name="f277" fmla="*/ f219 f88 1"/>
                            <a:gd name="f278" fmla="*/ f220 f89 1"/>
                            <a:gd name="f279" fmla="*/ f221 f88 1"/>
                            <a:gd name="f280" fmla="*/ f222 f89 1"/>
                            <a:gd name="f281" fmla="*/ f223 f88 1"/>
                            <a:gd name="f282" fmla="*/ f224 f89 1"/>
                            <a:gd name="f283" fmla="*/ f225 f88 1"/>
                            <a:gd name="f284" fmla="*/ f226 f89 1"/>
                            <a:gd name="f285" fmla="*/ f227 f88 1"/>
                            <a:gd name="f286" fmla="*/ f228 f89 1"/>
                            <a:gd name="f287" fmla="*/ f229 f88 1"/>
                            <a:gd name="f288" fmla="*/ f230 f89 1"/>
                            <a:gd name="f289" fmla="*/ f231 f88 1"/>
                            <a:gd name="f290" fmla="*/ f232 f89 1"/>
                            <a:gd name="f291" fmla="*/ f233 f88 1"/>
                            <a:gd name="f292" fmla="*/ f234 f89 1"/>
                            <a:gd name="f293" fmla="*/ f235 f88 1"/>
                            <a:gd name="f294" fmla="*/ f236 f89 1"/>
                            <a:gd name="f295" fmla="*/ f237 f88 1"/>
                            <a:gd name="f296" fmla="*/ f238 f89 1"/>
                            <a:gd name="f297" fmla="*/ f239 f88 1"/>
                            <a:gd name="f298" fmla="*/ f240 f89 1"/>
                            <a:gd name="f299" fmla="*/ f241 f88 1"/>
                            <a:gd name="f300" fmla="*/ f242 f89 1"/>
                            <a:gd name="f301" fmla="*/ f243 f89 1"/>
                            <a:gd name="f302" fmla="*/ f244 f89 1"/>
                            <a:gd name="f303" fmla="*/ f245 f89 1"/>
                            <a:gd name="f304" fmla="*/ f246 f88 1"/>
                            <a:gd name="f305" fmla="*/ f247 f89 1"/>
                            <a:gd name="f306" fmla="*/ f248 f89 1"/>
                            <a:gd name="f307" fmla="*/ f249 f89 1"/>
                            <a:gd name="f308" fmla="*/ f250 f88 1"/>
                            <a:gd name="f309" fmla="*/ f251 f88 1"/>
                            <a:gd name="f310" fmla="*/ f252 f88 1"/>
                            <a:gd name="f311" fmla="*/ f253 f89 1"/>
                            <a:gd name="f312" fmla="*/ f254 f88 1"/>
                            <a:gd name="f313" fmla="*/ f255 f89 1"/>
                            <a:gd name="f314" fmla="*/ f256 f88 1"/>
                            <a:gd name="f315" fmla="*/ f257 f88 1"/>
                            <a:gd name="f316" fmla="*/ f258 f88 1"/>
                            <a:gd name="f317" fmla="*/ f259 f88 1"/>
                            <a:gd name="f318" fmla="*/ f260 f88 1"/>
                            <a:gd name="f319" fmla="*/ f261 f89 1"/>
                            <a:gd name="f320" fmla="*/ f262 f8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8">
                              <a:pos x="f267" y="f268"/>
                            </a:cxn>
                            <a:cxn ang="f208">
                              <a:pos x="f269" y="f270"/>
                            </a:cxn>
                            <a:cxn ang="f208">
                              <a:pos x="f271" y="f272"/>
                            </a:cxn>
                            <a:cxn ang="f208">
                              <a:pos x="f273" y="f274"/>
                            </a:cxn>
                            <a:cxn ang="f208">
                              <a:pos x="f275" y="f276"/>
                            </a:cxn>
                            <a:cxn ang="f208">
                              <a:pos x="f277" y="f278"/>
                            </a:cxn>
                            <a:cxn ang="f208">
                              <a:pos x="f279" y="f280"/>
                            </a:cxn>
                            <a:cxn ang="f208">
                              <a:pos x="f281" y="f282"/>
                            </a:cxn>
                            <a:cxn ang="f208">
                              <a:pos x="f283" y="f284"/>
                            </a:cxn>
                            <a:cxn ang="f208">
                              <a:pos x="f285" y="f286"/>
                            </a:cxn>
                            <a:cxn ang="f208">
                              <a:pos x="f287" y="f288"/>
                            </a:cxn>
                            <a:cxn ang="f208">
                              <a:pos x="f289" y="f290"/>
                            </a:cxn>
                            <a:cxn ang="f208">
                              <a:pos x="f291" y="f292"/>
                            </a:cxn>
                            <a:cxn ang="f208">
                              <a:pos x="f293" y="f294"/>
                            </a:cxn>
                            <a:cxn ang="f208">
                              <a:pos x="f295" y="f296"/>
                            </a:cxn>
                            <a:cxn ang="f208">
                              <a:pos x="f297" y="f298"/>
                            </a:cxn>
                            <a:cxn ang="f208">
                              <a:pos x="f299" y="f300"/>
                            </a:cxn>
                            <a:cxn ang="f208">
                              <a:pos x="f297" y="f301"/>
                            </a:cxn>
                            <a:cxn ang="f208">
                              <a:pos x="f295" y="f302"/>
                            </a:cxn>
                            <a:cxn ang="f208">
                              <a:pos x="f293" y="f303"/>
                            </a:cxn>
                            <a:cxn ang="f208">
                              <a:pos x="f304" y="f305"/>
                            </a:cxn>
                            <a:cxn ang="f208">
                              <a:pos x="f289" y="f306"/>
                            </a:cxn>
                            <a:cxn ang="f208">
                              <a:pos x="f287" y="f307"/>
                            </a:cxn>
                            <a:cxn ang="f208">
                              <a:pos x="f308" y="f288"/>
                            </a:cxn>
                            <a:cxn ang="f208">
                              <a:pos x="f309" y="f286"/>
                            </a:cxn>
                            <a:cxn ang="f208">
                              <a:pos x="f310" y="f311"/>
                            </a:cxn>
                            <a:cxn ang="f208">
                              <a:pos x="f312" y="f313"/>
                            </a:cxn>
                            <a:cxn ang="f208">
                              <a:pos x="f314" y="f280"/>
                            </a:cxn>
                            <a:cxn ang="f208">
                              <a:pos x="f315" y="f278"/>
                            </a:cxn>
                            <a:cxn ang="f208">
                              <a:pos x="f316" y="f276"/>
                            </a:cxn>
                            <a:cxn ang="f208">
                              <a:pos x="f317" y="f274"/>
                            </a:cxn>
                            <a:cxn ang="f208">
                              <a:pos x="f318" y="f319"/>
                            </a:cxn>
                            <a:cxn ang="f208">
                              <a:pos x="f320" y="f272"/>
                            </a:cxn>
                          </a:cxnLst>
                          <a:rect l="f263" t="f266" r="f264" b="f265"/>
                          <a:pathLst>
                            <a:path w="290" h="208">
                              <a:moveTo>
                                <a:pt x="f6" y="f8"/>
                              </a:moveTo>
                              <a:lnTo>
                                <a:pt x="f9" y="f7"/>
                              </a:lnTo>
                              <a:lnTo>
                                <a:pt x="f10" y="f8"/>
                              </a:lnTo>
                              <a:lnTo>
                                <a:pt x="f11" y="f8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20" y="f21"/>
                              </a:lnTo>
                              <a:lnTo>
                                <a:pt x="f2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59"/>
                              </a:lnTo>
                              <a:lnTo>
                                <a:pt x="f64" y="f63"/>
                              </a:lnTo>
                              <a:lnTo>
                                <a:pt x="f5" y="f5"/>
                              </a:lnTo>
                              <a:lnTo>
                                <a:pt x="f64" y="f5"/>
                              </a:lnTo>
                              <a:lnTo>
                                <a:pt x="f63" y="f64"/>
                              </a:lnTo>
                              <a:lnTo>
                                <a:pt x="f61" y="f61"/>
                              </a:lnTo>
                              <a:lnTo>
                                <a:pt x="f59" y="f65"/>
                              </a:lnTo>
                              <a:lnTo>
                                <a:pt x="f57" y="f66"/>
                              </a:lnTo>
                              <a:lnTo>
                                <a:pt x="f55" y="f67"/>
                              </a:lnTo>
                              <a:lnTo>
                                <a:pt x="f53" y="f56"/>
                              </a:lnTo>
                              <a:lnTo>
                                <a:pt x="f68" y="f54"/>
                              </a:lnTo>
                              <a:lnTo>
                                <a:pt x="f51" y="f69"/>
                              </a:lnTo>
                              <a:lnTo>
                                <a:pt x="f47" y="f70"/>
                              </a:lnTo>
                              <a:lnTo>
                                <a:pt x="f71" y="f48"/>
                              </a:lnTo>
                              <a:lnTo>
                                <a:pt x="f43" y="f72"/>
                              </a:lnTo>
                              <a:lnTo>
                                <a:pt x="f73" y="f74"/>
                              </a:lnTo>
                              <a:lnTo>
                                <a:pt x="f75" y="f44"/>
                              </a:lnTo>
                              <a:lnTo>
                                <a:pt x="f39" y="f76"/>
                              </a:lnTo>
                              <a:lnTo>
                                <a:pt x="f37" y="f40"/>
                              </a:lnTo>
                              <a:lnTo>
                                <a:pt x="f77" y="f36"/>
                              </a:lnTo>
                              <a:lnTo>
                                <a:pt x="f78" y="f79"/>
                              </a:lnTo>
                              <a:lnTo>
                                <a:pt x="f80" y="f34"/>
                              </a:lnTo>
                              <a:lnTo>
                                <a:pt x="f81" y="f30"/>
                              </a:lnTo>
                              <a:lnTo>
                                <a:pt x="f82" y="f83"/>
                              </a:lnTo>
                              <a:lnTo>
                                <a:pt x="f84" y="f28"/>
                              </a:lnTo>
                              <a:lnTo>
                                <a:pt x="f23" y="f26"/>
                              </a:lnTo>
                              <a:lnTo>
                                <a:pt x="f2" y="f24"/>
                              </a:lnTo>
                              <a:lnTo>
                                <a:pt x="f20" y="f22"/>
                              </a:lnTo>
                              <a:lnTo>
                                <a:pt x="f85" y="f21"/>
                              </a:lnTo>
                              <a:lnTo>
                                <a:pt x="f17" y="f21"/>
                              </a:lnTo>
                              <a:lnTo>
                                <a:pt x="f15" y="f18"/>
                              </a:lnTo>
                              <a:lnTo>
                                <a:pt x="f14" y="f16"/>
                              </a:lnTo>
                              <a:lnTo>
                                <a:pt x="f12" y="f16"/>
                              </a:lnTo>
                              <a:lnTo>
                                <a:pt x="f86" y="f13"/>
                              </a:lnTo>
                              <a:lnTo>
                                <a:pt x="f10" y="f13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6" name="Freeform 75"/>
                      <wps:cNvSpPr/>
                      <wps:spPr>
                        <a:xfrm>
                          <a:off x="47621" y="293366"/>
                          <a:ext cx="187323" cy="13525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5"/>
                            <a:gd name="f7" fmla="val 213"/>
                            <a:gd name="f8" fmla="val 208"/>
                            <a:gd name="f9" fmla="val 280"/>
                            <a:gd name="f10" fmla="val 265"/>
                            <a:gd name="f11" fmla="val 255"/>
                            <a:gd name="f12" fmla="val 240"/>
                            <a:gd name="f13" fmla="val 225"/>
                            <a:gd name="f14" fmla="val 203"/>
                            <a:gd name="f15" fmla="val 215"/>
                            <a:gd name="f16" fmla="val 200"/>
                            <a:gd name="f17" fmla="val 199"/>
                            <a:gd name="f18" fmla="val 190"/>
                            <a:gd name="f19" fmla="val 194"/>
                            <a:gd name="f20" fmla="val 189"/>
                            <a:gd name="f21" fmla="val 165"/>
                            <a:gd name="f22" fmla="val 184"/>
                            <a:gd name="f23" fmla="val 155"/>
                            <a:gd name="f24" fmla="val 179"/>
                            <a:gd name="f25" fmla="val 145"/>
                            <a:gd name="f26" fmla="val 174"/>
                            <a:gd name="f27" fmla="val 135"/>
                            <a:gd name="f28" fmla="val 169"/>
                            <a:gd name="f29" fmla="val 125"/>
                            <a:gd name="f30" fmla="val 164"/>
                            <a:gd name="f31" fmla="val 115"/>
                            <a:gd name="f32" fmla="val 154"/>
                            <a:gd name="f33" fmla="val 105"/>
                            <a:gd name="f34" fmla="val 149"/>
                            <a:gd name="f35" fmla="val 95"/>
                            <a:gd name="f36" fmla="val 139"/>
                            <a:gd name="f37" fmla="val 85"/>
                            <a:gd name="f38" fmla="val 134"/>
                            <a:gd name="f39" fmla="val 75"/>
                            <a:gd name="f40" fmla="val 124"/>
                            <a:gd name="f41" fmla="val 70"/>
                            <a:gd name="f42" fmla="val 119"/>
                            <a:gd name="f43" fmla="val 60"/>
                            <a:gd name="f44" fmla="val 109"/>
                            <a:gd name="f45" fmla="val 50"/>
                            <a:gd name="f46" fmla="val 99"/>
                            <a:gd name="f47" fmla="val 45"/>
                            <a:gd name="f48" fmla="val 89"/>
                            <a:gd name="f49" fmla="val 40"/>
                            <a:gd name="f50" fmla="val 84"/>
                            <a:gd name="f51" fmla="val 30"/>
                            <a:gd name="f52" fmla="val 74"/>
                            <a:gd name="f53" fmla="val 25"/>
                            <a:gd name="f54" fmla="val 64"/>
                            <a:gd name="f55" fmla="val 20"/>
                            <a:gd name="f56" fmla="val 54"/>
                            <a:gd name="f57" fmla="val 15"/>
                            <a:gd name="f58" fmla="val 10"/>
                            <a:gd name="f59" fmla="val 35"/>
                            <a:gd name="f60" fmla="val 5"/>
                            <a:gd name="f61" fmla="val 59"/>
                            <a:gd name="f62" fmla="val 69"/>
                            <a:gd name="f63" fmla="val 79"/>
                            <a:gd name="f64" fmla="val 55"/>
                            <a:gd name="f65" fmla="val 94"/>
                            <a:gd name="f66" fmla="val 65"/>
                            <a:gd name="f67" fmla="val 104"/>
                            <a:gd name="f68" fmla="val 114"/>
                            <a:gd name="f69" fmla="val 80"/>
                            <a:gd name="f70" fmla="val 90"/>
                            <a:gd name="f71" fmla="val 129"/>
                            <a:gd name="f72" fmla="val 144"/>
                            <a:gd name="f73" fmla="val 159"/>
                            <a:gd name="f74" fmla="val 160"/>
                            <a:gd name="f75" fmla="val 170"/>
                            <a:gd name="f76" fmla="val 205"/>
                            <a:gd name="f77" fmla="val 230"/>
                            <a:gd name="f78" fmla="+- 0 0 -90"/>
                            <a:gd name="f79" fmla="*/ f3 1 295"/>
                            <a:gd name="f80" fmla="*/ f4 1 213"/>
                            <a:gd name="f81" fmla="+- f7 0 f5"/>
                            <a:gd name="f82" fmla="+- f6 0 f5"/>
                            <a:gd name="f83" fmla="*/ f78 f0 1"/>
                            <a:gd name="f84" fmla="*/ f82 1 295"/>
                            <a:gd name="f85" fmla="*/ f81 1 213"/>
                            <a:gd name="f86" fmla="*/ 295 f82 1"/>
                            <a:gd name="f87" fmla="*/ 213 f81 1"/>
                            <a:gd name="f88" fmla="*/ 265 f82 1"/>
                            <a:gd name="f89" fmla="*/ 240 f82 1"/>
                            <a:gd name="f90" fmla="*/ 208 f81 1"/>
                            <a:gd name="f91" fmla="*/ 215 f82 1"/>
                            <a:gd name="f92" fmla="*/ 203 f81 1"/>
                            <a:gd name="f93" fmla="*/ 190 f82 1"/>
                            <a:gd name="f94" fmla="*/ 194 f81 1"/>
                            <a:gd name="f95" fmla="*/ 165 f82 1"/>
                            <a:gd name="f96" fmla="*/ 184 f81 1"/>
                            <a:gd name="f97" fmla="*/ 145 f82 1"/>
                            <a:gd name="f98" fmla="*/ 174 f81 1"/>
                            <a:gd name="f99" fmla="*/ 125 f82 1"/>
                            <a:gd name="f100" fmla="*/ 164 f81 1"/>
                            <a:gd name="f101" fmla="*/ 105 f82 1"/>
                            <a:gd name="f102" fmla="*/ 149 f81 1"/>
                            <a:gd name="f103" fmla="*/ 85 f82 1"/>
                            <a:gd name="f104" fmla="*/ 134 f81 1"/>
                            <a:gd name="f105" fmla="*/ 70 f82 1"/>
                            <a:gd name="f106" fmla="*/ 119 f81 1"/>
                            <a:gd name="f107" fmla="*/ 50 f82 1"/>
                            <a:gd name="f108" fmla="*/ 99 f81 1"/>
                            <a:gd name="f109" fmla="*/ 40 f82 1"/>
                            <a:gd name="f110" fmla="*/ 84 f81 1"/>
                            <a:gd name="f111" fmla="*/ 25 f82 1"/>
                            <a:gd name="f112" fmla="*/ 64 f81 1"/>
                            <a:gd name="f113" fmla="*/ 15 f82 1"/>
                            <a:gd name="f114" fmla="*/ 45 f81 1"/>
                            <a:gd name="f115" fmla="*/ 5 f82 1"/>
                            <a:gd name="f116" fmla="*/ 25 f81 1"/>
                            <a:gd name="f117" fmla="*/ 0 f82 1"/>
                            <a:gd name="f118" fmla="*/ 0 f81 1"/>
                            <a:gd name="f119" fmla="*/ 10 f81 1"/>
                            <a:gd name="f120" fmla="*/ 30 f81 1"/>
                            <a:gd name="f121" fmla="*/ 50 f81 1"/>
                            <a:gd name="f122" fmla="*/ 35 f82 1"/>
                            <a:gd name="f123" fmla="*/ 69 f81 1"/>
                            <a:gd name="f124" fmla="*/ 89 f81 1"/>
                            <a:gd name="f125" fmla="*/ 65 f82 1"/>
                            <a:gd name="f126" fmla="*/ 104 f81 1"/>
                            <a:gd name="f127" fmla="*/ 80 f82 1"/>
                            <a:gd name="f128" fmla="*/ 95 f82 1"/>
                            <a:gd name="f129" fmla="*/ 139 f81 1"/>
                            <a:gd name="f130" fmla="*/ 115 f82 1"/>
                            <a:gd name="f131" fmla="*/ 135 f82 1"/>
                            <a:gd name="f132" fmla="*/ 160 f82 1"/>
                            <a:gd name="f133" fmla="*/ 180 f82 1"/>
                            <a:gd name="f134" fmla="*/ 205 f82 1"/>
                            <a:gd name="f135" fmla="*/ 230 f82 1"/>
                            <a:gd name="f136" fmla="*/ 199 f81 1"/>
                            <a:gd name="f137" fmla="*/ 255 f82 1"/>
                            <a:gd name="f138" fmla="*/ 280 f82 1"/>
                            <a:gd name="f139" fmla="*/ f83 1 f2"/>
                            <a:gd name="f140" fmla="*/ f86 1 295"/>
                            <a:gd name="f141" fmla="*/ f87 1 213"/>
                            <a:gd name="f142" fmla="*/ f88 1 295"/>
                            <a:gd name="f143" fmla="*/ f89 1 295"/>
                            <a:gd name="f144" fmla="*/ f90 1 213"/>
                            <a:gd name="f145" fmla="*/ f91 1 295"/>
                            <a:gd name="f146" fmla="*/ f92 1 213"/>
                            <a:gd name="f147" fmla="*/ f93 1 295"/>
                            <a:gd name="f148" fmla="*/ f94 1 213"/>
                            <a:gd name="f149" fmla="*/ f95 1 295"/>
                            <a:gd name="f150" fmla="*/ f96 1 213"/>
                            <a:gd name="f151" fmla="*/ f97 1 295"/>
                            <a:gd name="f152" fmla="*/ f98 1 213"/>
                            <a:gd name="f153" fmla="*/ f99 1 295"/>
                            <a:gd name="f154" fmla="*/ f100 1 213"/>
                            <a:gd name="f155" fmla="*/ f101 1 295"/>
                            <a:gd name="f156" fmla="*/ f102 1 213"/>
                            <a:gd name="f157" fmla="*/ f103 1 295"/>
                            <a:gd name="f158" fmla="*/ f104 1 213"/>
                            <a:gd name="f159" fmla="*/ f105 1 295"/>
                            <a:gd name="f160" fmla="*/ f106 1 213"/>
                            <a:gd name="f161" fmla="*/ f107 1 295"/>
                            <a:gd name="f162" fmla="*/ f108 1 213"/>
                            <a:gd name="f163" fmla="*/ f109 1 295"/>
                            <a:gd name="f164" fmla="*/ f110 1 213"/>
                            <a:gd name="f165" fmla="*/ f111 1 295"/>
                            <a:gd name="f166" fmla="*/ f112 1 213"/>
                            <a:gd name="f167" fmla="*/ f113 1 295"/>
                            <a:gd name="f168" fmla="*/ f114 1 213"/>
                            <a:gd name="f169" fmla="*/ f115 1 295"/>
                            <a:gd name="f170" fmla="*/ f116 1 213"/>
                            <a:gd name="f171" fmla="*/ f117 1 295"/>
                            <a:gd name="f172" fmla="*/ f118 1 213"/>
                            <a:gd name="f173" fmla="*/ f119 1 213"/>
                            <a:gd name="f174" fmla="*/ f120 1 213"/>
                            <a:gd name="f175" fmla="*/ f121 1 213"/>
                            <a:gd name="f176" fmla="*/ f122 1 295"/>
                            <a:gd name="f177" fmla="*/ f123 1 213"/>
                            <a:gd name="f178" fmla="*/ f124 1 213"/>
                            <a:gd name="f179" fmla="*/ f125 1 295"/>
                            <a:gd name="f180" fmla="*/ f126 1 213"/>
                            <a:gd name="f181" fmla="*/ f127 1 295"/>
                            <a:gd name="f182" fmla="*/ f128 1 295"/>
                            <a:gd name="f183" fmla="*/ f129 1 213"/>
                            <a:gd name="f184" fmla="*/ f130 1 295"/>
                            <a:gd name="f185" fmla="*/ f131 1 295"/>
                            <a:gd name="f186" fmla="*/ f132 1 295"/>
                            <a:gd name="f187" fmla="*/ f133 1 295"/>
                            <a:gd name="f188" fmla="*/ f134 1 295"/>
                            <a:gd name="f189" fmla="*/ f135 1 295"/>
                            <a:gd name="f190" fmla="*/ f136 1 213"/>
                            <a:gd name="f191" fmla="*/ f137 1 295"/>
                            <a:gd name="f192" fmla="*/ f138 1 295"/>
                            <a:gd name="f193" fmla="*/ 0 1 f84"/>
                            <a:gd name="f194" fmla="*/ f6 1 f84"/>
                            <a:gd name="f195" fmla="*/ 0 1 f85"/>
                            <a:gd name="f196" fmla="*/ f7 1 f85"/>
                            <a:gd name="f197" fmla="+- f139 0 f1"/>
                            <a:gd name="f198" fmla="*/ f140 1 f84"/>
                            <a:gd name="f199" fmla="*/ f141 1 f85"/>
                            <a:gd name="f200" fmla="*/ f142 1 f84"/>
                            <a:gd name="f201" fmla="*/ f143 1 f84"/>
                            <a:gd name="f202" fmla="*/ f144 1 f85"/>
                            <a:gd name="f203" fmla="*/ f145 1 f84"/>
                            <a:gd name="f204" fmla="*/ f146 1 f85"/>
                            <a:gd name="f205" fmla="*/ f147 1 f84"/>
                            <a:gd name="f206" fmla="*/ f148 1 f85"/>
                            <a:gd name="f207" fmla="*/ f149 1 f84"/>
                            <a:gd name="f208" fmla="*/ f150 1 f85"/>
                            <a:gd name="f209" fmla="*/ f151 1 f84"/>
                            <a:gd name="f210" fmla="*/ f152 1 f85"/>
                            <a:gd name="f211" fmla="*/ f153 1 f84"/>
                            <a:gd name="f212" fmla="*/ f154 1 f85"/>
                            <a:gd name="f213" fmla="*/ f155 1 f84"/>
                            <a:gd name="f214" fmla="*/ f156 1 f85"/>
                            <a:gd name="f215" fmla="*/ f157 1 f84"/>
                            <a:gd name="f216" fmla="*/ f158 1 f85"/>
                            <a:gd name="f217" fmla="*/ f159 1 f84"/>
                            <a:gd name="f218" fmla="*/ f160 1 f85"/>
                            <a:gd name="f219" fmla="*/ f161 1 f84"/>
                            <a:gd name="f220" fmla="*/ f162 1 f85"/>
                            <a:gd name="f221" fmla="*/ f163 1 f84"/>
                            <a:gd name="f222" fmla="*/ f164 1 f85"/>
                            <a:gd name="f223" fmla="*/ f165 1 f84"/>
                            <a:gd name="f224" fmla="*/ f166 1 f85"/>
                            <a:gd name="f225" fmla="*/ f167 1 f84"/>
                            <a:gd name="f226" fmla="*/ f168 1 f85"/>
                            <a:gd name="f227" fmla="*/ f169 1 f84"/>
                            <a:gd name="f228" fmla="*/ f170 1 f85"/>
                            <a:gd name="f229" fmla="*/ f171 1 f84"/>
                            <a:gd name="f230" fmla="*/ f172 1 f85"/>
                            <a:gd name="f231" fmla="*/ f173 1 f85"/>
                            <a:gd name="f232" fmla="*/ f174 1 f85"/>
                            <a:gd name="f233" fmla="*/ f175 1 f85"/>
                            <a:gd name="f234" fmla="*/ f176 1 f84"/>
                            <a:gd name="f235" fmla="*/ f177 1 f85"/>
                            <a:gd name="f236" fmla="*/ f178 1 f85"/>
                            <a:gd name="f237" fmla="*/ f179 1 f84"/>
                            <a:gd name="f238" fmla="*/ f180 1 f85"/>
                            <a:gd name="f239" fmla="*/ f181 1 f84"/>
                            <a:gd name="f240" fmla="*/ f182 1 f84"/>
                            <a:gd name="f241" fmla="*/ f183 1 f85"/>
                            <a:gd name="f242" fmla="*/ f184 1 f84"/>
                            <a:gd name="f243" fmla="*/ f185 1 f84"/>
                            <a:gd name="f244" fmla="*/ f186 1 f84"/>
                            <a:gd name="f245" fmla="*/ f187 1 f84"/>
                            <a:gd name="f246" fmla="*/ f188 1 f84"/>
                            <a:gd name="f247" fmla="*/ f189 1 f84"/>
                            <a:gd name="f248" fmla="*/ f190 1 f85"/>
                            <a:gd name="f249" fmla="*/ f191 1 f84"/>
                            <a:gd name="f250" fmla="*/ f192 1 f84"/>
                            <a:gd name="f251" fmla="*/ f193 f79 1"/>
                            <a:gd name="f252" fmla="*/ f194 f79 1"/>
                            <a:gd name="f253" fmla="*/ f196 f80 1"/>
                            <a:gd name="f254" fmla="*/ f195 f80 1"/>
                            <a:gd name="f255" fmla="*/ f198 f79 1"/>
                            <a:gd name="f256" fmla="*/ f199 f80 1"/>
                            <a:gd name="f257" fmla="*/ f200 f79 1"/>
                            <a:gd name="f258" fmla="*/ f201 f79 1"/>
                            <a:gd name="f259" fmla="*/ f202 f80 1"/>
                            <a:gd name="f260" fmla="*/ f203 f79 1"/>
                            <a:gd name="f261" fmla="*/ f204 f80 1"/>
                            <a:gd name="f262" fmla="*/ f205 f79 1"/>
                            <a:gd name="f263" fmla="*/ f206 f80 1"/>
                            <a:gd name="f264" fmla="*/ f207 f79 1"/>
                            <a:gd name="f265" fmla="*/ f208 f80 1"/>
                            <a:gd name="f266" fmla="*/ f209 f79 1"/>
                            <a:gd name="f267" fmla="*/ f210 f80 1"/>
                            <a:gd name="f268" fmla="*/ f211 f79 1"/>
                            <a:gd name="f269" fmla="*/ f212 f80 1"/>
                            <a:gd name="f270" fmla="*/ f213 f79 1"/>
                            <a:gd name="f271" fmla="*/ f214 f80 1"/>
                            <a:gd name="f272" fmla="*/ f215 f79 1"/>
                            <a:gd name="f273" fmla="*/ f216 f80 1"/>
                            <a:gd name="f274" fmla="*/ f217 f79 1"/>
                            <a:gd name="f275" fmla="*/ f218 f80 1"/>
                            <a:gd name="f276" fmla="*/ f219 f79 1"/>
                            <a:gd name="f277" fmla="*/ f220 f80 1"/>
                            <a:gd name="f278" fmla="*/ f221 f79 1"/>
                            <a:gd name="f279" fmla="*/ f222 f80 1"/>
                            <a:gd name="f280" fmla="*/ f223 f79 1"/>
                            <a:gd name="f281" fmla="*/ f224 f80 1"/>
                            <a:gd name="f282" fmla="*/ f225 f79 1"/>
                            <a:gd name="f283" fmla="*/ f226 f80 1"/>
                            <a:gd name="f284" fmla="*/ f227 f79 1"/>
                            <a:gd name="f285" fmla="*/ f228 f80 1"/>
                            <a:gd name="f286" fmla="*/ f229 f79 1"/>
                            <a:gd name="f287" fmla="*/ f230 f80 1"/>
                            <a:gd name="f288" fmla="*/ f231 f80 1"/>
                            <a:gd name="f289" fmla="*/ f232 f80 1"/>
                            <a:gd name="f290" fmla="*/ f233 f80 1"/>
                            <a:gd name="f291" fmla="*/ f234 f79 1"/>
                            <a:gd name="f292" fmla="*/ f235 f80 1"/>
                            <a:gd name="f293" fmla="*/ f236 f80 1"/>
                            <a:gd name="f294" fmla="*/ f237 f79 1"/>
                            <a:gd name="f295" fmla="*/ f238 f80 1"/>
                            <a:gd name="f296" fmla="*/ f239 f79 1"/>
                            <a:gd name="f297" fmla="*/ f240 f79 1"/>
                            <a:gd name="f298" fmla="*/ f241 f80 1"/>
                            <a:gd name="f299" fmla="*/ f242 f79 1"/>
                            <a:gd name="f300" fmla="*/ f243 f79 1"/>
                            <a:gd name="f301" fmla="*/ f244 f79 1"/>
                            <a:gd name="f302" fmla="*/ f245 f79 1"/>
                            <a:gd name="f303" fmla="*/ f246 f79 1"/>
                            <a:gd name="f304" fmla="*/ f247 f79 1"/>
                            <a:gd name="f305" fmla="*/ f248 f80 1"/>
                            <a:gd name="f306" fmla="*/ f249 f79 1"/>
                            <a:gd name="f307" fmla="*/ f250 f7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7">
                              <a:pos x="f255" y="f256"/>
                            </a:cxn>
                            <a:cxn ang="f197">
                              <a:pos x="f257" y="f256"/>
                            </a:cxn>
                            <a:cxn ang="f197">
                              <a:pos x="f258" y="f259"/>
                            </a:cxn>
                            <a:cxn ang="f197">
                              <a:pos x="f260" y="f261"/>
                            </a:cxn>
                            <a:cxn ang="f197">
                              <a:pos x="f262" y="f263"/>
                            </a:cxn>
                            <a:cxn ang="f197">
                              <a:pos x="f264" y="f265"/>
                            </a:cxn>
                            <a:cxn ang="f197">
                              <a:pos x="f266" y="f267"/>
                            </a:cxn>
                            <a:cxn ang="f197">
                              <a:pos x="f268" y="f269"/>
                            </a:cxn>
                            <a:cxn ang="f197">
                              <a:pos x="f270" y="f271"/>
                            </a:cxn>
                            <a:cxn ang="f197">
                              <a:pos x="f272" y="f273"/>
                            </a:cxn>
                            <a:cxn ang="f197">
                              <a:pos x="f274" y="f275"/>
                            </a:cxn>
                            <a:cxn ang="f197">
                              <a:pos x="f276" y="f277"/>
                            </a:cxn>
                            <a:cxn ang="f197">
                              <a:pos x="f278" y="f279"/>
                            </a:cxn>
                            <a:cxn ang="f197">
                              <a:pos x="f280" y="f281"/>
                            </a:cxn>
                            <a:cxn ang="f197">
                              <a:pos x="f282" y="f283"/>
                            </a:cxn>
                            <a:cxn ang="f197">
                              <a:pos x="f284" y="f285"/>
                            </a:cxn>
                            <a:cxn ang="f197">
                              <a:pos x="f286" y="f287"/>
                            </a:cxn>
                            <a:cxn ang="f197">
                              <a:pos x="f284" y="f288"/>
                            </a:cxn>
                            <a:cxn ang="f197">
                              <a:pos x="f282" y="f289"/>
                            </a:cxn>
                            <a:cxn ang="f197">
                              <a:pos x="f280" y="f290"/>
                            </a:cxn>
                            <a:cxn ang="f197">
                              <a:pos x="f291" y="f292"/>
                            </a:cxn>
                            <a:cxn ang="f197">
                              <a:pos x="f276" y="f293"/>
                            </a:cxn>
                            <a:cxn ang="f197">
                              <a:pos x="f294" y="f295"/>
                            </a:cxn>
                            <a:cxn ang="f197">
                              <a:pos x="f296" y="f275"/>
                            </a:cxn>
                            <a:cxn ang="f197">
                              <a:pos x="f297" y="f298"/>
                            </a:cxn>
                            <a:cxn ang="f197">
                              <a:pos x="f299" y="f271"/>
                            </a:cxn>
                            <a:cxn ang="f197">
                              <a:pos x="f300" y="f269"/>
                            </a:cxn>
                            <a:cxn ang="f197">
                              <a:pos x="f301" y="f267"/>
                            </a:cxn>
                            <a:cxn ang="f197">
                              <a:pos x="f302" y="f265"/>
                            </a:cxn>
                            <a:cxn ang="f197">
                              <a:pos x="f303" y="f263"/>
                            </a:cxn>
                            <a:cxn ang="f197">
                              <a:pos x="f304" y="f305"/>
                            </a:cxn>
                            <a:cxn ang="f197">
                              <a:pos x="f306" y="f261"/>
                            </a:cxn>
                            <a:cxn ang="f197">
                              <a:pos x="f307" y="f259"/>
                            </a:cxn>
                          </a:cxnLst>
                          <a:rect l="f251" t="f254" r="f252" b="f253"/>
                          <a:pathLst>
                            <a:path w="295" h="213"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8"/>
                              </a:lnTo>
                              <a:lnTo>
                                <a:pt x="f12" y="f8"/>
                              </a:lnTo>
                              <a:lnTo>
                                <a:pt x="f13" y="f14"/>
                              </a:lnTo>
                              <a:lnTo>
                                <a:pt x="f15" y="f14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47"/>
                              </a:lnTo>
                              <a:lnTo>
                                <a:pt x="f58" y="f59"/>
                              </a:lnTo>
                              <a:lnTo>
                                <a:pt x="f60" y="f53"/>
                              </a:lnTo>
                              <a:lnTo>
                                <a:pt x="f5" y="f57"/>
                              </a:lnTo>
                              <a:lnTo>
                                <a:pt x="f5" y="f5"/>
                              </a:lnTo>
                              <a:lnTo>
                                <a:pt x="f60" y="f5"/>
                              </a:lnTo>
                              <a:lnTo>
                                <a:pt x="f60" y="f58"/>
                              </a:lnTo>
                              <a:lnTo>
                                <a:pt x="f58" y="f55"/>
                              </a:lnTo>
                              <a:lnTo>
                                <a:pt x="f57" y="f51"/>
                              </a:lnTo>
                              <a:lnTo>
                                <a:pt x="f55" y="f49"/>
                              </a:lnTo>
                              <a:lnTo>
                                <a:pt x="f53" y="f45"/>
                              </a:lnTo>
                              <a:lnTo>
                                <a:pt x="f51" y="f61"/>
                              </a:lnTo>
                              <a:lnTo>
                                <a:pt x="f59" y="f62"/>
                              </a:lnTo>
                              <a:lnTo>
                                <a:pt x="f49" y="f63"/>
                              </a:lnTo>
                              <a:lnTo>
                                <a:pt x="f45" y="f48"/>
                              </a:lnTo>
                              <a:lnTo>
                                <a:pt x="f64" y="f65"/>
                              </a:lnTo>
                              <a:lnTo>
                                <a:pt x="f66" y="f67"/>
                              </a:lnTo>
                              <a:lnTo>
                                <a:pt x="f41" y="f68"/>
                              </a:lnTo>
                              <a:lnTo>
                                <a:pt x="f69" y="f42"/>
                              </a:lnTo>
                              <a:lnTo>
                                <a:pt x="f70" y="f71"/>
                              </a:lnTo>
                              <a:lnTo>
                                <a:pt x="f35" y="f36"/>
                              </a:lnTo>
                              <a:lnTo>
                                <a:pt x="f33" y="f72"/>
                              </a:lnTo>
                              <a:lnTo>
                                <a:pt x="f31" y="f34"/>
                              </a:lnTo>
                              <a:lnTo>
                                <a:pt x="f29" y="f73"/>
                              </a:lnTo>
                              <a:lnTo>
                                <a:pt x="f27" y="f30"/>
                              </a:lnTo>
                              <a:lnTo>
                                <a:pt x="f25" y="f28"/>
                              </a:lnTo>
                              <a:lnTo>
                                <a:pt x="f74" y="f26"/>
                              </a:lnTo>
                              <a:lnTo>
                                <a:pt x="f75" y="f24"/>
                              </a:lnTo>
                              <a:lnTo>
                                <a:pt x="f2" y="f22"/>
                              </a:lnTo>
                              <a:lnTo>
                                <a:pt x="f18" y="f20"/>
                              </a:lnTo>
                              <a:lnTo>
                                <a:pt x="f76" y="f19"/>
                              </a:lnTo>
                              <a:lnTo>
                                <a:pt x="f15" y="f17"/>
                              </a:lnTo>
                              <a:lnTo>
                                <a:pt x="f77" y="f17"/>
                              </a:lnTo>
                              <a:lnTo>
                                <a:pt x="f12" y="f14"/>
                              </a:lnTo>
                              <a:lnTo>
                                <a:pt x="f11" y="f14"/>
                              </a:lnTo>
                              <a:lnTo>
                                <a:pt x="f10" y="f8"/>
                              </a:lnTo>
                              <a:lnTo>
                                <a:pt x="f9" y="f8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7" name="Freeform 76"/>
                      <wps:cNvSpPr/>
                      <wps:spPr>
                        <a:xfrm>
                          <a:off x="69851" y="302895"/>
                          <a:ext cx="149220" cy="1104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5"/>
                            <a:gd name="f7" fmla="val 174"/>
                            <a:gd name="f8" fmla="val 169"/>
                            <a:gd name="f9" fmla="val 225"/>
                            <a:gd name="f10" fmla="val 215"/>
                            <a:gd name="f11" fmla="val 205"/>
                            <a:gd name="f12" fmla="val 164"/>
                            <a:gd name="f13" fmla="val 195"/>
                            <a:gd name="f14" fmla="val 185"/>
                            <a:gd name="f15" fmla="val 159"/>
                            <a:gd name="f16" fmla="val 175"/>
                            <a:gd name="f17" fmla="val 165"/>
                            <a:gd name="f18" fmla="val 154"/>
                            <a:gd name="f19" fmla="val 155"/>
                            <a:gd name="f20" fmla="val 149"/>
                            <a:gd name="f21" fmla="val 145"/>
                            <a:gd name="f22" fmla="val 140"/>
                            <a:gd name="f23" fmla="val 144"/>
                            <a:gd name="f24" fmla="val 130"/>
                            <a:gd name="f25" fmla="val 139"/>
                            <a:gd name="f26" fmla="val 120"/>
                            <a:gd name="f27" fmla="val 134"/>
                            <a:gd name="f28" fmla="val 110"/>
                            <a:gd name="f29" fmla="val 129"/>
                            <a:gd name="f30" fmla="val 105"/>
                            <a:gd name="f31" fmla="val 124"/>
                            <a:gd name="f32" fmla="val 95"/>
                            <a:gd name="f33" fmla="val 119"/>
                            <a:gd name="f34" fmla="val 90"/>
                            <a:gd name="f35" fmla="val 114"/>
                            <a:gd name="f36" fmla="val 80"/>
                            <a:gd name="f37" fmla="val 109"/>
                            <a:gd name="f38" fmla="val 75"/>
                            <a:gd name="f39" fmla="val 99"/>
                            <a:gd name="f40" fmla="val 65"/>
                            <a:gd name="f41" fmla="val 94"/>
                            <a:gd name="f42" fmla="val 60"/>
                            <a:gd name="f43" fmla="val 89"/>
                            <a:gd name="f44" fmla="val 55"/>
                            <a:gd name="f45" fmla="val 84"/>
                            <a:gd name="f46" fmla="val 45"/>
                            <a:gd name="f47" fmla="val 74"/>
                            <a:gd name="f48" fmla="val 40"/>
                            <a:gd name="f49" fmla="val 69"/>
                            <a:gd name="f50" fmla="val 35"/>
                            <a:gd name="f51" fmla="val 59"/>
                            <a:gd name="f52" fmla="val 30"/>
                            <a:gd name="f53" fmla="val 54"/>
                            <a:gd name="f54" fmla="val 25"/>
                            <a:gd name="f55" fmla="val 49"/>
                            <a:gd name="f56" fmla="val 20"/>
                            <a:gd name="f57" fmla="val 39"/>
                            <a:gd name="f58" fmla="val 15"/>
                            <a:gd name="f59" fmla="val 10"/>
                            <a:gd name="f60" fmla="val 5"/>
                            <a:gd name="f61" fmla="val 44"/>
                            <a:gd name="f62" fmla="val 64"/>
                            <a:gd name="f63" fmla="val 50"/>
                            <a:gd name="f64" fmla="val 79"/>
                            <a:gd name="f65" fmla="val 70"/>
                            <a:gd name="f66" fmla="val 85"/>
                            <a:gd name="f67" fmla="val 104"/>
                            <a:gd name="f68" fmla="val 100"/>
                            <a:gd name="f69" fmla="val 115"/>
                            <a:gd name="f70" fmla="val 125"/>
                            <a:gd name="f71" fmla="val 150"/>
                            <a:gd name="f72" fmla="val 160"/>
                            <a:gd name="f73" fmla="+- 0 0 -90"/>
                            <a:gd name="f74" fmla="*/ f3 1 235"/>
                            <a:gd name="f75" fmla="*/ f4 1 174"/>
                            <a:gd name="f76" fmla="+- f7 0 f5"/>
                            <a:gd name="f77" fmla="+- f6 0 f5"/>
                            <a:gd name="f78" fmla="*/ f73 f0 1"/>
                            <a:gd name="f79" fmla="*/ f77 1 235"/>
                            <a:gd name="f80" fmla="*/ f76 1 174"/>
                            <a:gd name="f81" fmla="*/ 235 f77 1"/>
                            <a:gd name="f82" fmla="*/ 174 f76 1"/>
                            <a:gd name="f83" fmla="*/ 215 f77 1"/>
                            <a:gd name="f84" fmla="*/ 169 f76 1"/>
                            <a:gd name="f85" fmla="*/ 195 f77 1"/>
                            <a:gd name="f86" fmla="*/ 164 f76 1"/>
                            <a:gd name="f87" fmla="*/ 175 f77 1"/>
                            <a:gd name="f88" fmla="*/ 159 f76 1"/>
                            <a:gd name="f89" fmla="*/ 155 f77 1"/>
                            <a:gd name="f90" fmla="*/ 149 f76 1"/>
                            <a:gd name="f91" fmla="*/ 140 f77 1"/>
                            <a:gd name="f92" fmla="*/ 144 f76 1"/>
                            <a:gd name="f93" fmla="*/ 120 f77 1"/>
                            <a:gd name="f94" fmla="*/ 134 f76 1"/>
                            <a:gd name="f95" fmla="*/ 105 f77 1"/>
                            <a:gd name="f96" fmla="*/ 124 f76 1"/>
                            <a:gd name="f97" fmla="*/ 90 f77 1"/>
                            <a:gd name="f98" fmla="*/ 114 f76 1"/>
                            <a:gd name="f99" fmla="*/ 75 f77 1"/>
                            <a:gd name="f100" fmla="*/ 99 f76 1"/>
                            <a:gd name="f101" fmla="*/ 60 f77 1"/>
                            <a:gd name="f102" fmla="*/ 89 f76 1"/>
                            <a:gd name="f103" fmla="*/ 45 f77 1"/>
                            <a:gd name="f104" fmla="*/ 74 f76 1"/>
                            <a:gd name="f105" fmla="*/ 35 f77 1"/>
                            <a:gd name="f106" fmla="*/ 59 f76 1"/>
                            <a:gd name="f107" fmla="*/ 25 f77 1"/>
                            <a:gd name="f108" fmla="*/ 49 f76 1"/>
                            <a:gd name="f109" fmla="*/ 15 f77 1"/>
                            <a:gd name="f110" fmla="*/ 35 f76 1"/>
                            <a:gd name="f111" fmla="*/ 5 f77 1"/>
                            <a:gd name="f112" fmla="*/ 15 f76 1"/>
                            <a:gd name="f113" fmla="*/ 0 f77 1"/>
                            <a:gd name="f114" fmla="*/ 0 f76 1"/>
                            <a:gd name="f115" fmla="*/ 10 f77 1"/>
                            <a:gd name="f116" fmla="*/ 5 f76 1"/>
                            <a:gd name="f117" fmla="*/ 25 f76 1"/>
                            <a:gd name="f118" fmla="*/ 39 f76 1"/>
                            <a:gd name="f119" fmla="*/ 64 f76 1"/>
                            <a:gd name="f120" fmla="*/ 55 f77 1"/>
                            <a:gd name="f121" fmla="*/ 79 f76 1"/>
                            <a:gd name="f122" fmla="*/ 70 f77 1"/>
                            <a:gd name="f123" fmla="*/ 85 f77 1"/>
                            <a:gd name="f124" fmla="*/ 104 f76 1"/>
                            <a:gd name="f125" fmla="*/ 100 f77 1"/>
                            <a:gd name="f126" fmla="*/ 115 f77 1"/>
                            <a:gd name="f127" fmla="*/ 130 f77 1"/>
                            <a:gd name="f128" fmla="*/ 150 f77 1"/>
                            <a:gd name="f129" fmla="*/ 165 f77 1"/>
                            <a:gd name="f130" fmla="*/ 185 f77 1"/>
                            <a:gd name="f131" fmla="*/ 154 f76 1"/>
                            <a:gd name="f132" fmla="*/ 205 f77 1"/>
                            <a:gd name="f133" fmla="*/ 225 f77 1"/>
                            <a:gd name="f134" fmla="*/ f78 1 f2"/>
                            <a:gd name="f135" fmla="*/ f81 1 235"/>
                            <a:gd name="f136" fmla="*/ f82 1 174"/>
                            <a:gd name="f137" fmla="*/ f83 1 235"/>
                            <a:gd name="f138" fmla="*/ f84 1 174"/>
                            <a:gd name="f139" fmla="*/ f85 1 235"/>
                            <a:gd name="f140" fmla="*/ f86 1 174"/>
                            <a:gd name="f141" fmla="*/ f87 1 235"/>
                            <a:gd name="f142" fmla="*/ f88 1 174"/>
                            <a:gd name="f143" fmla="*/ f89 1 235"/>
                            <a:gd name="f144" fmla="*/ f90 1 174"/>
                            <a:gd name="f145" fmla="*/ f91 1 235"/>
                            <a:gd name="f146" fmla="*/ f92 1 174"/>
                            <a:gd name="f147" fmla="*/ f93 1 235"/>
                            <a:gd name="f148" fmla="*/ f94 1 174"/>
                            <a:gd name="f149" fmla="*/ f95 1 235"/>
                            <a:gd name="f150" fmla="*/ f96 1 174"/>
                            <a:gd name="f151" fmla="*/ f97 1 235"/>
                            <a:gd name="f152" fmla="*/ f98 1 174"/>
                            <a:gd name="f153" fmla="*/ f99 1 235"/>
                            <a:gd name="f154" fmla="*/ f100 1 174"/>
                            <a:gd name="f155" fmla="*/ f101 1 235"/>
                            <a:gd name="f156" fmla="*/ f102 1 174"/>
                            <a:gd name="f157" fmla="*/ f103 1 235"/>
                            <a:gd name="f158" fmla="*/ f104 1 174"/>
                            <a:gd name="f159" fmla="*/ f105 1 235"/>
                            <a:gd name="f160" fmla="*/ f106 1 174"/>
                            <a:gd name="f161" fmla="*/ f107 1 235"/>
                            <a:gd name="f162" fmla="*/ f108 1 174"/>
                            <a:gd name="f163" fmla="*/ f109 1 235"/>
                            <a:gd name="f164" fmla="*/ f110 1 174"/>
                            <a:gd name="f165" fmla="*/ f111 1 235"/>
                            <a:gd name="f166" fmla="*/ f112 1 174"/>
                            <a:gd name="f167" fmla="*/ f113 1 235"/>
                            <a:gd name="f168" fmla="*/ f114 1 174"/>
                            <a:gd name="f169" fmla="*/ f115 1 235"/>
                            <a:gd name="f170" fmla="*/ f116 1 174"/>
                            <a:gd name="f171" fmla="*/ f117 1 174"/>
                            <a:gd name="f172" fmla="*/ f118 1 174"/>
                            <a:gd name="f173" fmla="*/ f119 1 174"/>
                            <a:gd name="f174" fmla="*/ f120 1 235"/>
                            <a:gd name="f175" fmla="*/ f121 1 174"/>
                            <a:gd name="f176" fmla="*/ f122 1 235"/>
                            <a:gd name="f177" fmla="*/ f123 1 235"/>
                            <a:gd name="f178" fmla="*/ f124 1 174"/>
                            <a:gd name="f179" fmla="*/ f125 1 235"/>
                            <a:gd name="f180" fmla="*/ f126 1 235"/>
                            <a:gd name="f181" fmla="*/ f127 1 235"/>
                            <a:gd name="f182" fmla="*/ f128 1 235"/>
                            <a:gd name="f183" fmla="*/ f129 1 235"/>
                            <a:gd name="f184" fmla="*/ f130 1 235"/>
                            <a:gd name="f185" fmla="*/ f131 1 174"/>
                            <a:gd name="f186" fmla="*/ f132 1 235"/>
                            <a:gd name="f187" fmla="*/ f133 1 235"/>
                            <a:gd name="f188" fmla="*/ 0 1 f79"/>
                            <a:gd name="f189" fmla="*/ f6 1 f79"/>
                            <a:gd name="f190" fmla="*/ 0 1 f80"/>
                            <a:gd name="f191" fmla="*/ f7 1 f80"/>
                            <a:gd name="f192" fmla="+- f134 0 f1"/>
                            <a:gd name="f193" fmla="*/ f135 1 f79"/>
                            <a:gd name="f194" fmla="*/ f136 1 f80"/>
                            <a:gd name="f195" fmla="*/ f137 1 f79"/>
                            <a:gd name="f196" fmla="*/ f138 1 f80"/>
                            <a:gd name="f197" fmla="*/ f139 1 f79"/>
                            <a:gd name="f198" fmla="*/ f140 1 f80"/>
                            <a:gd name="f199" fmla="*/ f141 1 f79"/>
                            <a:gd name="f200" fmla="*/ f142 1 f80"/>
                            <a:gd name="f201" fmla="*/ f143 1 f79"/>
                            <a:gd name="f202" fmla="*/ f144 1 f80"/>
                            <a:gd name="f203" fmla="*/ f145 1 f79"/>
                            <a:gd name="f204" fmla="*/ f146 1 f80"/>
                            <a:gd name="f205" fmla="*/ f147 1 f79"/>
                            <a:gd name="f206" fmla="*/ f148 1 f80"/>
                            <a:gd name="f207" fmla="*/ f149 1 f79"/>
                            <a:gd name="f208" fmla="*/ f150 1 f80"/>
                            <a:gd name="f209" fmla="*/ f151 1 f79"/>
                            <a:gd name="f210" fmla="*/ f152 1 f80"/>
                            <a:gd name="f211" fmla="*/ f153 1 f79"/>
                            <a:gd name="f212" fmla="*/ f154 1 f80"/>
                            <a:gd name="f213" fmla="*/ f155 1 f79"/>
                            <a:gd name="f214" fmla="*/ f156 1 f80"/>
                            <a:gd name="f215" fmla="*/ f157 1 f79"/>
                            <a:gd name="f216" fmla="*/ f158 1 f80"/>
                            <a:gd name="f217" fmla="*/ f159 1 f79"/>
                            <a:gd name="f218" fmla="*/ f160 1 f80"/>
                            <a:gd name="f219" fmla="*/ f161 1 f79"/>
                            <a:gd name="f220" fmla="*/ f162 1 f80"/>
                            <a:gd name="f221" fmla="*/ f163 1 f79"/>
                            <a:gd name="f222" fmla="*/ f164 1 f80"/>
                            <a:gd name="f223" fmla="*/ f165 1 f79"/>
                            <a:gd name="f224" fmla="*/ f166 1 f80"/>
                            <a:gd name="f225" fmla="*/ f167 1 f79"/>
                            <a:gd name="f226" fmla="*/ f168 1 f80"/>
                            <a:gd name="f227" fmla="*/ f169 1 f79"/>
                            <a:gd name="f228" fmla="*/ f170 1 f80"/>
                            <a:gd name="f229" fmla="*/ f171 1 f80"/>
                            <a:gd name="f230" fmla="*/ f172 1 f80"/>
                            <a:gd name="f231" fmla="*/ f173 1 f80"/>
                            <a:gd name="f232" fmla="*/ f174 1 f79"/>
                            <a:gd name="f233" fmla="*/ f175 1 f80"/>
                            <a:gd name="f234" fmla="*/ f176 1 f79"/>
                            <a:gd name="f235" fmla="*/ f177 1 f79"/>
                            <a:gd name="f236" fmla="*/ f178 1 f80"/>
                            <a:gd name="f237" fmla="*/ f179 1 f79"/>
                            <a:gd name="f238" fmla="*/ f180 1 f79"/>
                            <a:gd name="f239" fmla="*/ f181 1 f79"/>
                            <a:gd name="f240" fmla="*/ f182 1 f79"/>
                            <a:gd name="f241" fmla="*/ f183 1 f79"/>
                            <a:gd name="f242" fmla="*/ f184 1 f79"/>
                            <a:gd name="f243" fmla="*/ f185 1 f80"/>
                            <a:gd name="f244" fmla="*/ f186 1 f79"/>
                            <a:gd name="f245" fmla="*/ f187 1 f79"/>
                            <a:gd name="f246" fmla="*/ f188 f74 1"/>
                            <a:gd name="f247" fmla="*/ f189 f74 1"/>
                            <a:gd name="f248" fmla="*/ f191 f75 1"/>
                            <a:gd name="f249" fmla="*/ f190 f75 1"/>
                            <a:gd name="f250" fmla="*/ f193 f74 1"/>
                            <a:gd name="f251" fmla="*/ f194 f75 1"/>
                            <a:gd name="f252" fmla="*/ f195 f74 1"/>
                            <a:gd name="f253" fmla="*/ f196 f75 1"/>
                            <a:gd name="f254" fmla="*/ f197 f74 1"/>
                            <a:gd name="f255" fmla="*/ f198 f75 1"/>
                            <a:gd name="f256" fmla="*/ f199 f74 1"/>
                            <a:gd name="f257" fmla="*/ f200 f75 1"/>
                            <a:gd name="f258" fmla="*/ f201 f74 1"/>
                            <a:gd name="f259" fmla="*/ f202 f75 1"/>
                            <a:gd name="f260" fmla="*/ f203 f74 1"/>
                            <a:gd name="f261" fmla="*/ f204 f75 1"/>
                            <a:gd name="f262" fmla="*/ f205 f74 1"/>
                            <a:gd name="f263" fmla="*/ f206 f75 1"/>
                            <a:gd name="f264" fmla="*/ f207 f74 1"/>
                            <a:gd name="f265" fmla="*/ f208 f75 1"/>
                            <a:gd name="f266" fmla="*/ f209 f74 1"/>
                            <a:gd name="f267" fmla="*/ f210 f75 1"/>
                            <a:gd name="f268" fmla="*/ f211 f74 1"/>
                            <a:gd name="f269" fmla="*/ f212 f75 1"/>
                            <a:gd name="f270" fmla="*/ f213 f74 1"/>
                            <a:gd name="f271" fmla="*/ f214 f75 1"/>
                            <a:gd name="f272" fmla="*/ f215 f74 1"/>
                            <a:gd name="f273" fmla="*/ f216 f75 1"/>
                            <a:gd name="f274" fmla="*/ f217 f74 1"/>
                            <a:gd name="f275" fmla="*/ f218 f75 1"/>
                            <a:gd name="f276" fmla="*/ f219 f74 1"/>
                            <a:gd name="f277" fmla="*/ f220 f75 1"/>
                            <a:gd name="f278" fmla="*/ f221 f74 1"/>
                            <a:gd name="f279" fmla="*/ f222 f75 1"/>
                            <a:gd name="f280" fmla="*/ f223 f74 1"/>
                            <a:gd name="f281" fmla="*/ f224 f75 1"/>
                            <a:gd name="f282" fmla="*/ f225 f74 1"/>
                            <a:gd name="f283" fmla="*/ f226 f75 1"/>
                            <a:gd name="f284" fmla="*/ f227 f74 1"/>
                            <a:gd name="f285" fmla="*/ f228 f75 1"/>
                            <a:gd name="f286" fmla="*/ f229 f75 1"/>
                            <a:gd name="f287" fmla="*/ f230 f75 1"/>
                            <a:gd name="f288" fmla="*/ f231 f75 1"/>
                            <a:gd name="f289" fmla="*/ f232 f74 1"/>
                            <a:gd name="f290" fmla="*/ f233 f75 1"/>
                            <a:gd name="f291" fmla="*/ f234 f74 1"/>
                            <a:gd name="f292" fmla="*/ f235 f74 1"/>
                            <a:gd name="f293" fmla="*/ f236 f75 1"/>
                            <a:gd name="f294" fmla="*/ f237 f74 1"/>
                            <a:gd name="f295" fmla="*/ f238 f74 1"/>
                            <a:gd name="f296" fmla="*/ f239 f74 1"/>
                            <a:gd name="f297" fmla="*/ f240 f74 1"/>
                            <a:gd name="f298" fmla="*/ f241 f74 1"/>
                            <a:gd name="f299" fmla="*/ f242 f74 1"/>
                            <a:gd name="f300" fmla="*/ f243 f75 1"/>
                            <a:gd name="f301" fmla="*/ f244 f74 1"/>
                            <a:gd name="f302" fmla="*/ f245 f7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2">
                              <a:pos x="f250" y="f251"/>
                            </a:cxn>
                            <a:cxn ang="f192">
                              <a:pos x="f252" y="f253"/>
                            </a:cxn>
                            <a:cxn ang="f192">
                              <a:pos x="f254" y="f255"/>
                            </a:cxn>
                            <a:cxn ang="f192">
                              <a:pos x="f256" y="f257"/>
                            </a:cxn>
                            <a:cxn ang="f192">
                              <a:pos x="f258" y="f259"/>
                            </a:cxn>
                            <a:cxn ang="f192">
                              <a:pos x="f260" y="f261"/>
                            </a:cxn>
                            <a:cxn ang="f192">
                              <a:pos x="f262" y="f263"/>
                            </a:cxn>
                            <a:cxn ang="f192">
                              <a:pos x="f264" y="f265"/>
                            </a:cxn>
                            <a:cxn ang="f192">
                              <a:pos x="f266" y="f267"/>
                            </a:cxn>
                            <a:cxn ang="f192">
                              <a:pos x="f268" y="f269"/>
                            </a:cxn>
                            <a:cxn ang="f192">
                              <a:pos x="f270" y="f271"/>
                            </a:cxn>
                            <a:cxn ang="f192">
                              <a:pos x="f272" y="f273"/>
                            </a:cxn>
                            <a:cxn ang="f192">
                              <a:pos x="f274" y="f275"/>
                            </a:cxn>
                            <a:cxn ang="f192">
                              <a:pos x="f276" y="f277"/>
                            </a:cxn>
                            <a:cxn ang="f192">
                              <a:pos x="f278" y="f279"/>
                            </a:cxn>
                            <a:cxn ang="f192">
                              <a:pos x="f280" y="f281"/>
                            </a:cxn>
                            <a:cxn ang="f192">
                              <a:pos x="f282" y="f283"/>
                            </a:cxn>
                            <a:cxn ang="f192">
                              <a:pos x="f284" y="f285"/>
                            </a:cxn>
                            <a:cxn ang="f192">
                              <a:pos x="f278" y="f286"/>
                            </a:cxn>
                            <a:cxn ang="f192">
                              <a:pos x="f276" y="f287"/>
                            </a:cxn>
                            <a:cxn ang="f192">
                              <a:pos x="f274" y="f277"/>
                            </a:cxn>
                            <a:cxn ang="f192">
                              <a:pos x="f272" y="f288"/>
                            </a:cxn>
                            <a:cxn ang="f192">
                              <a:pos x="f289" y="f290"/>
                            </a:cxn>
                            <a:cxn ang="f192">
                              <a:pos x="f291" y="f271"/>
                            </a:cxn>
                            <a:cxn ang="f192">
                              <a:pos x="f292" y="f293"/>
                            </a:cxn>
                            <a:cxn ang="f192">
                              <a:pos x="f294" y="f267"/>
                            </a:cxn>
                            <a:cxn ang="f192">
                              <a:pos x="f295" y="f265"/>
                            </a:cxn>
                            <a:cxn ang="f192">
                              <a:pos x="f296" y="f263"/>
                            </a:cxn>
                            <a:cxn ang="f192">
                              <a:pos x="f297" y="f261"/>
                            </a:cxn>
                            <a:cxn ang="f192">
                              <a:pos x="f298" y="f259"/>
                            </a:cxn>
                            <a:cxn ang="f192">
                              <a:pos x="f299" y="f300"/>
                            </a:cxn>
                            <a:cxn ang="f192">
                              <a:pos x="f301" y="f257"/>
                            </a:cxn>
                            <a:cxn ang="f192">
                              <a:pos x="f302" y="f255"/>
                            </a:cxn>
                          </a:cxnLst>
                          <a:rect l="f246" t="f249" r="f247" b="f248"/>
                          <a:pathLst>
                            <a:path w="235" h="174"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9" y="f8"/>
                              </a:lnTo>
                              <a:lnTo>
                                <a:pt x="f10" y="f8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0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0"/>
                              </a:lnTo>
                              <a:lnTo>
                                <a:pt x="f59" y="f54"/>
                              </a:lnTo>
                              <a:lnTo>
                                <a:pt x="f60" y="f58"/>
                              </a:lnTo>
                              <a:lnTo>
                                <a:pt x="f60" y="f59"/>
                              </a:lnTo>
                              <a:lnTo>
                                <a:pt x="f5" y="f5"/>
                              </a:lnTo>
                              <a:lnTo>
                                <a:pt x="f60" y="f5"/>
                              </a:lnTo>
                              <a:lnTo>
                                <a:pt x="f59" y="f60"/>
                              </a:lnTo>
                              <a:lnTo>
                                <a:pt x="f59" y="f58"/>
                              </a:lnTo>
                              <a:lnTo>
                                <a:pt x="f58" y="f54"/>
                              </a:lnTo>
                              <a:lnTo>
                                <a:pt x="f56" y="f52"/>
                              </a:lnTo>
                              <a:lnTo>
                                <a:pt x="f54" y="f57"/>
                              </a:lnTo>
                              <a:lnTo>
                                <a:pt x="f52" y="f61"/>
                              </a:lnTo>
                              <a:lnTo>
                                <a:pt x="f50" y="f55"/>
                              </a:lnTo>
                              <a:lnTo>
                                <a:pt x="f48" y="f51"/>
                              </a:lnTo>
                              <a:lnTo>
                                <a:pt x="f46" y="f62"/>
                              </a:lnTo>
                              <a:lnTo>
                                <a:pt x="f63" y="f47"/>
                              </a:lnTo>
                              <a:lnTo>
                                <a:pt x="f44" y="f64"/>
                              </a:lnTo>
                              <a:lnTo>
                                <a:pt x="f40" y="f45"/>
                              </a:lnTo>
                              <a:lnTo>
                                <a:pt x="f65" y="f43"/>
                              </a:lnTo>
                              <a:lnTo>
                                <a:pt x="f38" y="f39"/>
                              </a:lnTo>
                              <a:lnTo>
                                <a:pt x="f66" y="f67"/>
                              </a:lnTo>
                              <a:lnTo>
                                <a:pt x="f34" y="f37"/>
                              </a:lnTo>
                              <a:lnTo>
                                <a:pt x="f68" y="f35"/>
                              </a:lnTo>
                              <a:lnTo>
                                <a:pt x="f30" y="f33"/>
                              </a:lnTo>
                              <a:lnTo>
                                <a:pt x="f69" y="f31"/>
                              </a:lnTo>
                              <a:lnTo>
                                <a:pt x="f70" y="f29"/>
                              </a:lnTo>
                              <a:lnTo>
                                <a:pt x="f24" y="f27"/>
                              </a:lnTo>
                              <a:lnTo>
                                <a:pt x="f22" y="f25"/>
                              </a:lnTo>
                              <a:lnTo>
                                <a:pt x="f71" y="f23"/>
                              </a:lnTo>
                              <a:lnTo>
                                <a:pt x="f72" y="f23"/>
                              </a:lnTo>
                              <a:lnTo>
                                <a:pt x="f17" y="f20"/>
                              </a:lnTo>
                              <a:lnTo>
                                <a:pt x="f16" y="f18"/>
                              </a:lnTo>
                              <a:lnTo>
                                <a:pt x="f14" y="f18"/>
                              </a:lnTo>
                              <a:lnTo>
                                <a:pt x="f13" y="f15"/>
                              </a:lnTo>
                              <a:lnTo>
                                <a:pt x="f11" y="f15"/>
                              </a:lnTo>
                              <a:lnTo>
                                <a:pt x="f10" y="f12"/>
                              </a:lnTo>
                              <a:lnTo>
                                <a:pt x="f9" y="f12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8" name="Freeform 77"/>
                      <wps:cNvSpPr/>
                      <wps:spPr>
                        <a:xfrm>
                          <a:off x="212726" y="425452"/>
                          <a:ext cx="22229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"/>
                            <a:gd name="f7" fmla="val 30"/>
                            <a:gd name="f8" fmla="val 25"/>
                            <a:gd name="f9" fmla="val 5"/>
                            <a:gd name="f10" fmla="+- 0 0 -90"/>
                            <a:gd name="f11" fmla="*/ f3 1 35"/>
                            <a:gd name="f12" fmla="*/ f4 1 30"/>
                            <a:gd name="f13" fmla="+- f7 0 f5"/>
                            <a:gd name="f14" fmla="+- f6 0 f5"/>
                            <a:gd name="f15" fmla="*/ f10 f0 1"/>
                            <a:gd name="f16" fmla="*/ f14 1 35"/>
                            <a:gd name="f17" fmla="*/ f13 1 30"/>
                            <a:gd name="f18" fmla="*/ 0 f14 1"/>
                            <a:gd name="f19" fmla="*/ 25 f13 1"/>
                            <a:gd name="f20" fmla="*/ 30 f14 1"/>
                            <a:gd name="f21" fmla="*/ 0 f13 1"/>
                            <a:gd name="f22" fmla="*/ 35 f14 1"/>
                            <a:gd name="f23" fmla="*/ 5 f13 1"/>
                            <a:gd name="f24" fmla="*/ 5 f14 1"/>
                            <a:gd name="f25" fmla="*/ 30 f13 1"/>
                            <a:gd name="f26" fmla="*/ f15 1 f2"/>
                            <a:gd name="f27" fmla="*/ f18 1 35"/>
                            <a:gd name="f28" fmla="*/ f19 1 30"/>
                            <a:gd name="f29" fmla="*/ f20 1 35"/>
                            <a:gd name="f30" fmla="*/ f21 1 30"/>
                            <a:gd name="f31" fmla="*/ f22 1 35"/>
                            <a:gd name="f32" fmla="*/ f23 1 30"/>
                            <a:gd name="f33" fmla="*/ f24 1 35"/>
                            <a:gd name="f34" fmla="*/ f25 1 30"/>
                            <a:gd name="f35" fmla="*/ 0 1 f16"/>
                            <a:gd name="f36" fmla="*/ f6 1 f16"/>
                            <a:gd name="f37" fmla="*/ 0 1 f17"/>
                            <a:gd name="f38" fmla="*/ f7 1 f17"/>
                            <a:gd name="f39" fmla="+- f26 0 f1"/>
                            <a:gd name="f40" fmla="*/ f27 1 f16"/>
                            <a:gd name="f41" fmla="*/ f28 1 f17"/>
                            <a:gd name="f42" fmla="*/ f29 1 f16"/>
                            <a:gd name="f43" fmla="*/ f30 1 f17"/>
                            <a:gd name="f44" fmla="*/ f31 1 f16"/>
                            <a:gd name="f45" fmla="*/ f32 1 f17"/>
                            <a:gd name="f46" fmla="*/ f33 1 f16"/>
                            <a:gd name="f47" fmla="*/ f34 1 f17"/>
                            <a:gd name="f48" fmla="*/ f35 f11 1"/>
                            <a:gd name="f49" fmla="*/ f36 f11 1"/>
                            <a:gd name="f50" fmla="*/ f38 f12 1"/>
                            <a:gd name="f51" fmla="*/ f37 f12 1"/>
                            <a:gd name="f52" fmla="*/ f40 f11 1"/>
                            <a:gd name="f53" fmla="*/ f41 f12 1"/>
                            <a:gd name="f54" fmla="*/ f42 f11 1"/>
                            <a:gd name="f55" fmla="*/ f43 f12 1"/>
                            <a:gd name="f56" fmla="*/ f44 f11 1"/>
                            <a:gd name="f57" fmla="*/ f45 f12 1"/>
                            <a:gd name="f58" fmla="*/ f46 f11 1"/>
                            <a:gd name="f59" fmla="*/ f47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52" y="f53"/>
                            </a:cxn>
                            <a:cxn ang="f39">
                              <a:pos x="f54" y="f55"/>
                            </a:cxn>
                            <a:cxn ang="f39">
                              <a:pos x="f56" y="f57"/>
                            </a:cxn>
                            <a:cxn ang="f39">
                              <a:pos x="f58" y="f59"/>
                            </a:cxn>
                            <a:cxn ang="f39">
                              <a:pos x="f52" y="f53"/>
                            </a:cxn>
                          </a:cxnLst>
                          <a:rect l="f48" t="f51" r="f49" b="f50"/>
                          <a:pathLst>
                            <a:path w="35" h="30">
                              <a:moveTo>
                                <a:pt x="f5" y="f8"/>
                              </a:moveTo>
                              <a:lnTo>
                                <a:pt x="f7" y="f5"/>
                              </a:lnTo>
                              <a:lnTo>
                                <a:pt x="f6" y="f9"/>
                              </a:lnTo>
                              <a:lnTo>
                                <a:pt x="f9" y="f7"/>
                              </a:lnTo>
                              <a:lnTo>
                                <a:pt x="f5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9" name="Freeform 78"/>
                      <wps:cNvSpPr/>
                      <wps:spPr>
                        <a:xfrm>
                          <a:off x="219071" y="410208"/>
                          <a:ext cx="15873" cy="184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"/>
                            <a:gd name="f7" fmla="val 29"/>
                            <a:gd name="f8" fmla="val 20"/>
                            <a:gd name="f9" fmla="+- 0 0 -90"/>
                            <a:gd name="f10" fmla="*/ f3 1 25"/>
                            <a:gd name="f11" fmla="*/ f4 1 29"/>
                            <a:gd name="f12" fmla="+- f7 0 f5"/>
                            <a:gd name="f13" fmla="+- f6 0 f5"/>
                            <a:gd name="f14" fmla="*/ f9 f0 1"/>
                            <a:gd name="f15" fmla="*/ f13 1 25"/>
                            <a:gd name="f16" fmla="*/ f12 1 29"/>
                            <a:gd name="f17" fmla="*/ 0 f13 1"/>
                            <a:gd name="f18" fmla="*/ 0 f12 1"/>
                            <a:gd name="f19" fmla="*/ 25 f13 1"/>
                            <a:gd name="f20" fmla="*/ 29 f12 1"/>
                            <a:gd name="f21" fmla="*/ 20 f13 1"/>
                            <a:gd name="f22" fmla="*/ f14 1 f2"/>
                            <a:gd name="f23" fmla="*/ f17 1 25"/>
                            <a:gd name="f24" fmla="*/ f18 1 29"/>
                            <a:gd name="f25" fmla="*/ f19 1 25"/>
                            <a:gd name="f26" fmla="*/ f20 1 29"/>
                            <a:gd name="f27" fmla="*/ f21 1 25"/>
                            <a:gd name="f28" fmla="*/ 0 1 f15"/>
                            <a:gd name="f29" fmla="*/ f6 1 f15"/>
                            <a:gd name="f30" fmla="*/ 0 1 f16"/>
                            <a:gd name="f31" fmla="*/ f7 1 f16"/>
                            <a:gd name="f32" fmla="+- f22 0 f1"/>
                            <a:gd name="f33" fmla="*/ f23 1 f15"/>
                            <a:gd name="f34" fmla="*/ f24 1 f16"/>
                            <a:gd name="f35" fmla="*/ f25 1 f15"/>
                            <a:gd name="f36" fmla="*/ f26 1 f16"/>
                            <a:gd name="f37" fmla="*/ f27 1 f15"/>
                            <a:gd name="f38" fmla="*/ f28 f10 1"/>
                            <a:gd name="f39" fmla="*/ f29 f10 1"/>
                            <a:gd name="f40" fmla="*/ f31 f11 1"/>
                            <a:gd name="f41" fmla="*/ f30 f11 1"/>
                            <a:gd name="f42" fmla="*/ f33 f10 1"/>
                            <a:gd name="f43" fmla="*/ f34 f11 1"/>
                            <a:gd name="f44" fmla="*/ f35 f10 1"/>
                            <a:gd name="f45" fmla="*/ f36 f11 1"/>
                            <a:gd name="f46" fmla="*/ f37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2" y="f43"/>
                            </a:cxn>
                            <a:cxn ang="f32">
                              <a:pos x="f44" y="f45"/>
                            </a:cxn>
                            <a:cxn ang="f32">
                              <a:pos x="f46" y="f45"/>
                            </a:cxn>
                            <a:cxn ang="f32">
                              <a:pos x="f42" y="f43"/>
                            </a:cxn>
                            <a:cxn ang="f32">
                              <a:pos x="f42" y="f43"/>
                            </a:cxn>
                          </a:cxnLst>
                          <a:rect l="f38" t="f41" r="f39" b="f40"/>
                          <a:pathLst>
                            <a:path w="25" h="29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0" name="Freeform 79"/>
                      <wps:cNvSpPr/>
                      <wps:spPr>
                        <a:xfrm>
                          <a:off x="193679" y="407036"/>
                          <a:ext cx="25402" cy="342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54"/>
                            <a:gd name="f8" fmla="val 20"/>
                            <a:gd name="f9" fmla="val 29"/>
                            <a:gd name="f10" fmla="val 35"/>
                            <a:gd name="f11" fmla="val 34"/>
                            <a:gd name="f12" fmla="val 15"/>
                            <a:gd name="f13" fmla="val 5"/>
                            <a:gd name="f14" fmla="val 49"/>
                            <a:gd name="f15" fmla="+- 0 0 -90"/>
                            <a:gd name="f16" fmla="*/ f3 1 40"/>
                            <a:gd name="f17" fmla="*/ f4 1 54"/>
                            <a:gd name="f18" fmla="+- f7 0 f5"/>
                            <a:gd name="f19" fmla="+- f6 0 f5"/>
                            <a:gd name="f20" fmla="*/ f15 f0 1"/>
                            <a:gd name="f21" fmla="*/ f19 1 40"/>
                            <a:gd name="f22" fmla="*/ f18 1 54"/>
                            <a:gd name="f23" fmla="*/ 20 f19 1"/>
                            <a:gd name="f24" fmla="*/ 0 f18 1"/>
                            <a:gd name="f25" fmla="*/ 40 f19 1"/>
                            <a:gd name="f26" fmla="*/ 29 f18 1"/>
                            <a:gd name="f27" fmla="*/ 35 f19 1"/>
                            <a:gd name="f28" fmla="*/ 34 f18 1"/>
                            <a:gd name="f29" fmla="*/ 15 f19 1"/>
                            <a:gd name="f30" fmla="*/ 5 f19 1"/>
                            <a:gd name="f31" fmla="*/ 54 f18 1"/>
                            <a:gd name="f32" fmla="*/ 0 f19 1"/>
                            <a:gd name="f33" fmla="*/ 49 f18 1"/>
                            <a:gd name="f34" fmla="*/ f20 1 f2"/>
                            <a:gd name="f35" fmla="*/ f23 1 40"/>
                            <a:gd name="f36" fmla="*/ f24 1 54"/>
                            <a:gd name="f37" fmla="*/ f25 1 40"/>
                            <a:gd name="f38" fmla="*/ f26 1 54"/>
                            <a:gd name="f39" fmla="*/ f27 1 40"/>
                            <a:gd name="f40" fmla="*/ f28 1 54"/>
                            <a:gd name="f41" fmla="*/ f29 1 40"/>
                            <a:gd name="f42" fmla="*/ f30 1 40"/>
                            <a:gd name="f43" fmla="*/ f31 1 54"/>
                            <a:gd name="f44" fmla="*/ f32 1 40"/>
                            <a:gd name="f45" fmla="*/ f33 1 54"/>
                            <a:gd name="f46" fmla="*/ 0 1 f21"/>
                            <a:gd name="f47" fmla="*/ f6 1 f21"/>
                            <a:gd name="f48" fmla="*/ 0 1 f22"/>
                            <a:gd name="f49" fmla="*/ f7 1 f22"/>
                            <a:gd name="f50" fmla="+- f34 0 f1"/>
                            <a:gd name="f51" fmla="*/ f35 1 f21"/>
                            <a:gd name="f52" fmla="*/ f36 1 f22"/>
                            <a:gd name="f53" fmla="*/ f37 1 f21"/>
                            <a:gd name="f54" fmla="*/ f38 1 f22"/>
                            <a:gd name="f55" fmla="*/ f39 1 f21"/>
                            <a:gd name="f56" fmla="*/ f40 1 f22"/>
                            <a:gd name="f57" fmla="*/ f41 1 f21"/>
                            <a:gd name="f58" fmla="*/ f42 1 f21"/>
                            <a:gd name="f59" fmla="*/ f43 1 f22"/>
                            <a:gd name="f60" fmla="*/ f44 1 f21"/>
                            <a:gd name="f61" fmla="*/ f45 1 f22"/>
                            <a:gd name="f62" fmla="*/ f46 f16 1"/>
                            <a:gd name="f63" fmla="*/ f47 f16 1"/>
                            <a:gd name="f64" fmla="*/ f49 f17 1"/>
                            <a:gd name="f65" fmla="*/ f48 f17 1"/>
                            <a:gd name="f66" fmla="*/ f51 f16 1"/>
                            <a:gd name="f67" fmla="*/ f52 f17 1"/>
                            <a:gd name="f68" fmla="*/ f53 f16 1"/>
                            <a:gd name="f69" fmla="*/ f54 f17 1"/>
                            <a:gd name="f70" fmla="*/ f55 f16 1"/>
                            <a:gd name="f71" fmla="*/ f56 f17 1"/>
                            <a:gd name="f72" fmla="*/ f57 f16 1"/>
                            <a:gd name="f73" fmla="*/ f58 f16 1"/>
                            <a:gd name="f74" fmla="*/ f59 f17 1"/>
                            <a:gd name="f75" fmla="*/ f60 f16 1"/>
                            <a:gd name="f76" fmla="*/ f61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0">
                              <a:pos x="f66" y="f67"/>
                            </a:cxn>
                            <a:cxn ang="f50">
                              <a:pos x="f68" y="f69"/>
                            </a:cxn>
                            <a:cxn ang="f50">
                              <a:pos x="f70" y="f71"/>
                            </a:cxn>
                            <a:cxn ang="f50">
                              <a:pos x="f72" y="f67"/>
                            </a:cxn>
                            <a:cxn ang="f50">
                              <a:pos x="f66" y="f67"/>
                            </a:cxn>
                            <a:cxn ang="f50">
                              <a:pos x="f68" y="f69"/>
                            </a:cxn>
                            <a:cxn ang="f50">
                              <a:pos x="f68" y="f71"/>
                            </a:cxn>
                            <a:cxn ang="f50">
                              <a:pos x="f70" y="f71"/>
                            </a:cxn>
                            <a:cxn ang="f50">
                              <a:pos x="f68" y="f69"/>
                            </a:cxn>
                            <a:cxn ang="f50">
                              <a:pos x="f68" y="f69"/>
                            </a:cxn>
                            <a:cxn ang="f50">
                              <a:pos x="f70" y="f71"/>
                            </a:cxn>
                            <a:cxn ang="f50">
                              <a:pos x="f73" y="f74"/>
                            </a:cxn>
                            <a:cxn ang="f50">
                              <a:pos x="f75" y="f76"/>
                            </a:cxn>
                            <a:cxn ang="f50">
                              <a:pos x="f70" y="f69"/>
                            </a:cxn>
                            <a:cxn ang="f50">
                              <a:pos x="f68" y="f69"/>
                            </a:cxn>
                          </a:cxnLst>
                          <a:rect l="f62" t="f65" r="f63" b="f64"/>
                          <a:pathLst>
                            <a:path w="40" h="54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11"/>
                              </a:lnTo>
                              <a:lnTo>
                                <a:pt x="f12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11"/>
                              </a:lnTo>
                              <a:lnTo>
                                <a:pt x="f10" y="f11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0" y="f11"/>
                              </a:lnTo>
                              <a:lnTo>
                                <a:pt x="f13" y="f7"/>
                              </a:lnTo>
                              <a:lnTo>
                                <a:pt x="f5" y="f14"/>
                              </a:lnTo>
                              <a:lnTo>
                                <a:pt x="f10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1" name="Freeform 80"/>
                      <wps:cNvSpPr/>
                      <wps:spPr>
                        <a:xfrm>
                          <a:off x="174622" y="403863"/>
                          <a:ext cx="28575" cy="311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9"/>
                            <a:gd name="f8" fmla="val 25"/>
                            <a:gd name="f9" fmla="val 40"/>
                            <a:gd name="f10" fmla="val 29"/>
                            <a:gd name="f11" fmla="val 35"/>
                            <a:gd name="f12" fmla="val 34"/>
                            <a:gd name="f13" fmla="val 20"/>
                            <a:gd name="f14" fmla="val 5"/>
                            <a:gd name="f15" fmla="val 44"/>
                            <a:gd name="f16" fmla="+- 0 0 -90"/>
                            <a:gd name="f17" fmla="*/ f3 1 45"/>
                            <a:gd name="f18" fmla="*/ f4 1 49"/>
                            <a:gd name="f19" fmla="+- f7 0 f5"/>
                            <a:gd name="f20" fmla="+- f6 0 f5"/>
                            <a:gd name="f21" fmla="*/ f16 f0 1"/>
                            <a:gd name="f22" fmla="*/ f20 1 45"/>
                            <a:gd name="f23" fmla="*/ f19 1 49"/>
                            <a:gd name="f24" fmla="*/ 25 f20 1"/>
                            <a:gd name="f25" fmla="*/ 0 f19 1"/>
                            <a:gd name="f26" fmla="*/ 40 f20 1"/>
                            <a:gd name="f27" fmla="*/ 29 f19 1"/>
                            <a:gd name="f28" fmla="*/ 35 f20 1"/>
                            <a:gd name="f29" fmla="*/ 34 f19 1"/>
                            <a:gd name="f30" fmla="*/ 20 f20 1"/>
                            <a:gd name="f31" fmla="*/ 45 f20 1"/>
                            <a:gd name="f32" fmla="*/ 5 f20 1"/>
                            <a:gd name="f33" fmla="*/ 49 f19 1"/>
                            <a:gd name="f34" fmla="*/ 0 f20 1"/>
                            <a:gd name="f35" fmla="*/ 44 f19 1"/>
                            <a:gd name="f36" fmla="*/ f21 1 f2"/>
                            <a:gd name="f37" fmla="*/ f24 1 45"/>
                            <a:gd name="f38" fmla="*/ f25 1 49"/>
                            <a:gd name="f39" fmla="*/ f26 1 45"/>
                            <a:gd name="f40" fmla="*/ f27 1 49"/>
                            <a:gd name="f41" fmla="*/ f28 1 45"/>
                            <a:gd name="f42" fmla="*/ f29 1 49"/>
                            <a:gd name="f43" fmla="*/ f30 1 45"/>
                            <a:gd name="f44" fmla="*/ f31 1 45"/>
                            <a:gd name="f45" fmla="*/ f32 1 45"/>
                            <a:gd name="f46" fmla="*/ f33 1 49"/>
                            <a:gd name="f47" fmla="*/ f34 1 45"/>
                            <a:gd name="f48" fmla="*/ f35 1 49"/>
                            <a:gd name="f49" fmla="*/ 0 1 f22"/>
                            <a:gd name="f50" fmla="*/ f6 1 f22"/>
                            <a:gd name="f51" fmla="*/ 0 1 f23"/>
                            <a:gd name="f52" fmla="*/ f7 1 f23"/>
                            <a:gd name="f53" fmla="+- f36 0 f1"/>
                            <a:gd name="f54" fmla="*/ f37 1 f22"/>
                            <a:gd name="f55" fmla="*/ f38 1 f23"/>
                            <a:gd name="f56" fmla="*/ f39 1 f22"/>
                            <a:gd name="f57" fmla="*/ f40 1 f23"/>
                            <a:gd name="f58" fmla="*/ f41 1 f22"/>
                            <a:gd name="f59" fmla="*/ f42 1 f23"/>
                            <a:gd name="f60" fmla="*/ f43 1 f22"/>
                            <a:gd name="f61" fmla="*/ f44 1 f22"/>
                            <a:gd name="f62" fmla="*/ f45 1 f22"/>
                            <a:gd name="f63" fmla="*/ f46 1 f23"/>
                            <a:gd name="f64" fmla="*/ f47 1 f22"/>
                            <a:gd name="f65" fmla="*/ f48 1 f23"/>
                            <a:gd name="f66" fmla="*/ f49 f17 1"/>
                            <a:gd name="f67" fmla="*/ f50 f17 1"/>
                            <a:gd name="f68" fmla="*/ f52 f18 1"/>
                            <a:gd name="f69" fmla="*/ f51 f18 1"/>
                            <a:gd name="f70" fmla="*/ f54 f17 1"/>
                            <a:gd name="f71" fmla="*/ f55 f18 1"/>
                            <a:gd name="f72" fmla="*/ f56 f17 1"/>
                            <a:gd name="f73" fmla="*/ f57 f18 1"/>
                            <a:gd name="f74" fmla="*/ f58 f17 1"/>
                            <a:gd name="f75" fmla="*/ f59 f18 1"/>
                            <a:gd name="f76" fmla="*/ f60 f17 1"/>
                            <a:gd name="f77" fmla="*/ f61 f17 1"/>
                            <a:gd name="f78" fmla="*/ f62 f17 1"/>
                            <a:gd name="f79" fmla="*/ f63 f18 1"/>
                            <a:gd name="f80" fmla="*/ f64 f17 1"/>
                            <a:gd name="f81" fmla="*/ f65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3">
                              <a:pos x="f70" y="f71"/>
                            </a:cxn>
                            <a:cxn ang="f53">
                              <a:pos x="f72" y="f73"/>
                            </a:cxn>
                            <a:cxn ang="f53">
                              <a:pos x="f74" y="f75"/>
                            </a:cxn>
                            <a:cxn ang="f53">
                              <a:pos x="f76" y="f71"/>
                            </a:cxn>
                            <a:cxn ang="f53">
                              <a:pos x="f70" y="f71"/>
                            </a:cxn>
                            <a:cxn ang="f53">
                              <a:pos x="f72" y="f73"/>
                            </a:cxn>
                            <a:cxn ang="f53">
                              <a:pos x="f77" y="f75"/>
                            </a:cxn>
                            <a:cxn ang="f53">
                              <a:pos x="f72" y="f75"/>
                            </a:cxn>
                            <a:cxn ang="f53">
                              <a:pos x="f72" y="f73"/>
                            </a:cxn>
                            <a:cxn ang="f53">
                              <a:pos x="f72" y="f73"/>
                            </a:cxn>
                            <a:cxn ang="f53">
                              <a:pos x="f72" y="f75"/>
                            </a:cxn>
                            <a:cxn ang="f53">
                              <a:pos x="f78" y="f79"/>
                            </a:cxn>
                            <a:cxn ang="f53">
                              <a:pos x="f80" y="f81"/>
                            </a:cxn>
                            <a:cxn ang="f53">
                              <a:pos x="f72" y="f73"/>
                            </a:cxn>
                            <a:cxn ang="f53">
                              <a:pos x="f72" y="f73"/>
                            </a:cxn>
                          </a:cxnLst>
                          <a:rect l="f66" t="f69" r="f67" b="f68"/>
                          <a:pathLst>
                            <a:path w="45" h="49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6" y="f12"/>
                              </a:lnTo>
                              <a:lnTo>
                                <a:pt x="f9" y="f12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9" y="f12"/>
                              </a:lnTo>
                              <a:lnTo>
                                <a:pt x="f14" y="f7"/>
                              </a:lnTo>
                              <a:lnTo>
                                <a:pt x="f5" y="f15"/>
                              </a:lnTo>
                              <a:lnTo>
                                <a:pt x="f9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2" name="Freeform 81"/>
                      <wps:cNvSpPr/>
                      <wps:spPr>
                        <a:xfrm>
                          <a:off x="158748" y="397507"/>
                          <a:ext cx="25402" cy="311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5"/>
                            <a:gd name="f9" fmla="val 35"/>
                            <a:gd name="f10" fmla="val 20"/>
                            <a:gd name="f11" fmla="val 5"/>
                            <a:gd name="f12" fmla="+- 0 0 -90"/>
                            <a:gd name="f13" fmla="*/ f3 1 40"/>
                            <a:gd name="f14" fmla="*/ f4 1 49"/>
                            <a:gd name="f15" fmla="+- f7 0 f5"/>
                            <a:gd name="f16" fmla="+- f6 0 f5"/>
                            <a:gd name="f17" fmla="*/ f12 f0 1"/>
                            <a:gd name="f18" fmla="*/ f16 1 40"/>
                            <a:gd name="f19" fmla="*/ f15 1 49"/>
                            <a:gd name="f20" fmla="*/ 25 f16 1"/>
                            <a:gd name="f21" fmla="*/ 0 f15 1"/>
                            <a:gd name="f22" fmla="*/ 40 f16 1"/>
                            <a:gd name="f23" fmla="*/ 35 f15 1"/>
                            <a:gd name="f24" fmla="*/ 35 f16 1"/>
                            <a:gd name="f25" fmla="*/ 20 f16 1"/>
                            <a:gd name="f26" fmla="*/ 5 f15 1"/>
                            <a:gd name="f27" fmla="*/ 0 f16 1"/>
                            <a:gd name="f28" fmla="*/ 49 f15 1"/>
                            <a:gd name="f29" fmla="*/ f17 1 f2"/>
                            <a:gd name="f30" fmla="*/ f20 1 40"/>
                            <a:gd name="f31" fmla="*/ f21 1 49"/>
                            <a:gd name="f32" fmla="*/ f22 1 40"/>
                            <a:gd name="f33" fmla="*/ f23 1 49"/>
                            <a:gd name="f34" fmla="*/ f24 1 40"/>
                            <a:gd name="f35" fmla="*/ f25 1 40"/>
                            <a:gd name="f36" fmla="*/ f26 1 49"/>
                            <a:gd name="f37" fmla="*/ f27 1 40"/>
                            <a:gd name="f38" fmla="*/ f28 1 49"/>
                            <a:gd name="f39" fmla="*/ 0 1 f18"/>
                            <a:gd name="f40" fmla="*/ f6 1 f18"/>
                            <a:gd name="f41" fmla="*/ 0 1 f19"/>
                            <a:gd name="f42" fmla="*/ f7 1 f19"/>
                            <a:gd name="f43" fmla="+- f29 0 f1"/>
                            <a:gd name="f44" fmla="*/ f30 1 f18"/>
                            <a:gd name="f45" fmla="*/ f31 1 f19"/>
                            <a:gd name="f46" fmla="*/ f32 1 f18"/>
                            <a:gd name="f47" fmla="*/ f33 1 f19"/>
                            <a:gd name="f48" fmla="*/ f34 1 f18"/>
                            <a:gd name="f49" fmla="*/ f35 1 f18"/>
                            <a:gd name="f50" fmla="*/ f36 1 f19"/>
                            <a:gd name="f51" fmla="*/ f37 1 f18"/>
                            <a:gd name="f52" fmla="*/ f38 1 f19"/>
                            <a:gd name="f53" fmla="*/ f39 f13 1"/>
                            <a:gd name="f54" fmla="*/ f40 f13 1"/>
                            <a:gd name="f55" fmla="*/ f42 f14 1"/>
                            <a:gd name="f56" fmla="*/ f41 f14 1"/>
                            <a:gd name="f57" fmla="*/ f44 f13 1"/>
                            <a:gd name="f58" fmla="*/ f45 f14 1"/>
                            <a:gd name="f59" fmla="*/ f46 f13 1"/>
                            <a:gd name="f60" fmla="*/ f47 f14 1"/>
                            <a:gd name="f61" fmla="*/ f48 f13 1"/>
                            <a:gd name="f62" fmla="*/ f49 f13 1"/>
                            <a:gd name="f63" fmla="*/ f50 f14 1"/>
                            <a:gd name="f64" fmla="*/ f51 f13 1"/>
                            <a:gd name="f65" fmla="*/ f52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7" y="f58"/>
                            </a:cxn>
                            <a:cxn ang="f43">
                              <a:pos x="f59" y="f60"/>
                            </a:cxn>
                            <a:cxn ang="f43">
                              <a:pos x="f61" y="f60"/>
                            </a:cxn>
                            <a:cxn ang="f43">
                              <a:pos x="f62" y="f63"/>
                            </a:cxn>
                            <a:cxn ang="f43">
                              <a:pos x="f57" y="f58"/>
                            </a:cxn>
                            <a:cxn ang="f43">
                              <a:pos x="f59" y="f60"/>
                            </a:cxn>
                            <a:cxn ang="f43">
                              <a:pos x="f59" y="f60"/>
                            </a:cxn>
                            <a:cxn ang="f43">
                              <a:pos x="f59" y="f60"/>
                            </a:cxn>
                            <a:cxn ang="f43">
                              <a:pos x="f59" y="f60"/>
                            </a:cxn>
                            <a:cxn ang="f43">
                              <a:pos x="f59" y="f60"/>
                            </a:cxn>
                            <a:cxn ang="f43">
                              <a:pos x="f59" y="f60"/>
                            </a:cxn>
                            <a:cxn ang="f43">
                              <a:pos x="f64" y="f65"/>
                            </a:cxn>
                            <a:cxn ang="f43">
                              <a:pos x="f64" y="f65"/>
                            </a:cxn>
                            <a:cxn ang="f43">
                              <a:pos x="f61" y="f60"/>
                            </a:cxn>
                            <a:cxn ang="f43">
                              <a:pos x="f59" y="f60"/>
                            </a:cxn>
                          </a:cxnLst>
                          <a:rect l="f53" t="f56" r="f54" b="f55"/>
                          <a:pathLst>
                            <a:path w="40" h="49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9" y="f9"/>
                              </a:lnTo>
                              <a:lnTo>
                                <a:pt x="f10" y="f11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9"/>
                              </a:lnTo>
                              <a:lnTo>
                                <a:pt x="f5" y="f7"/>
                              </a:lnTo>
                              <a:lnTo>
                                <a:pt x="f9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3" name="Freeform 82"/>
                      <wps:cNvSpPr/>
                      <wps:spPr>
                        <a:xfrm>
                          <a:off x="139702" y="394335"/>
                          <a:ext cx="28575" cy="2794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4"/>
                            <a:gd name="f8" fmla="val 35"/>
                            <a:gd name="f9" fmla="val 30"/>
                            <a:gd name="f10" fmla="val 40"/>
                            <a:gd name="f11" fmla="val 5"/>
                            <a:gd name="f12" fmla="+- 0 0 -90"/>
                            <a:gd name="f13" fmla="*/ f3 1 45"/>
                            <a:gd name="f14" fmla="*/ f4 1 44"/>
                            <a:gd name="f15" fmla="+- f7 0 f5"/>
                            <a:gd name="f16" fmla="+- f6 0 f5"/>
                            <a:gd name="f17" fmla="*/ f12 f0 1"/>
                            <a:gd name="f18" fmla="*/ f16 1 45"/>
                            <a:gd name="f19" fmla="*/ f15 1 44"/>
                            <a:gd name="f20" fmla="*/ 35 f16 1"/>
                            <a:gd name="f21" fmla="*/ 0 f15 1"/>
                            <a:gd name="f22" fmla="*/ 45 f16 1"/>
                            <a:gd name="f23" fmla="*/ 30 f15 1"/>
                            <a:gd name="f24" fmla="*/ 40 f16 1"/>
                            <a:gd name="f25" fmla="*/ 30 f16 1"/>
                            <a:gd name="f26" fmla="*/ 35 f15 1"/>
                            <a:gd name="f27" fmla="*/ 5 f16 1"/>
                            <a:gd name="f28" fmla="*/ 44 f15 1"/>
                            <a:gd name="f29" fmla="*/ 0 f16 1"/>
                            <a:gd name="f30" fmla="*/ 40 f15 1"/>
                            <a:gd name="f31" fmla="*/ f17 1 f2"/>
                            <a:gd name="f32" fmla="*/ f20 1 45"/>
                            <a:gd name="f33" fmla="*/ f21 1 44"/>
                            <a:gd name="f34" fmla="*/ f22 1 45"/>
                            <a:gd name="f35" fmla="*/ f23 1 44"/>
                            <a:gd name="f36" fmla="*/ f24 1 45"/>
                            <a:gd name="f37" fmla="*/ f25 1 45"/>
                            <a:gd name="f38" fmla="*/ f26 1 44"/>
                            <a:gd name="f39" fmla="*/ f27 1 45"/>
                            <a:gd name="f40" fmla="*/ f28 1 44"/>
                            <a:gd name="f41" fmla="*/ f29 1 45"/>
                            <a:gd name="f42" fmla="*/ f30 1 44"/>
                            <a:gd name="f43" fmla="*/ 0 1 f18"/>
                            <a:gd name="f44" fmla="*/ f6 1 f18"/>
                            <a:gd name="f45" fmla="*/ 0 1 f19"/>
                            <a:gd name="f46" fmla="*/ f7 1 f19"/>
                            <a:gd name="f47" fmla="+- f31 0 f1"/>
                            <a:gd name="f48" fmla="*/ f32 1 f18"/>
                            <a:gd name="f49" fmla="*/ f33 1 f19"/>
                            <a:gd name="f50" fmla="*/ f34 1 f18"/>
                            <a:gd name="f51" fmla="*/ f35 1 f19"/>
                            <a:gd name="f52" fmla="*/ f36 1 f18"/>
                            <a:gd name="f53" fmla="*/ f37 1 f18"/>
                            <a:gd name="f54" fmla="*/ f38 1 f19"/>
                            <a:gd name="f55" fmla="*/ f39 1 f18"/>
                            <a:gd name="f56" fmla="*/ f40 1 f19"/>
                            <a:gd name="f57" fmla="*/ f41 1 f18"/>
                            <a:gd name="f58" fmla="*/ f42 1 f19"/>
                            <a:gd name="f59" fmla="*/ f43 f13 1"/>
                            <a:gd name="f60" fmla="*/ f44 f13 1"/>
                            <a:gd name="f61" fmla="*/ f46 f14 1"/>
                            <a:gd name="f62" fmla="*/ f45 f14 1"/>
                            <a:gd name="f63" fmla="*/ f48 f13 1"/>
                            <a:gd name="f64" fmla="*/ f49 f14 1"/>
                            <a:gd name="f65" fmla="*/ f50 f13 1"/>
                            <a:gd name="f66" fmla="*/ f51 f14 1"/>
                            <a:gd name="f67" fmla="*/ f52 f13 1"/>
                            <a:gd name="f68" fmla="*/ f53 f13 1"/>
                            <a:gd name="f69" fmla="*/ f54 f14 1"/>
                            <a:gd name="f70" fmla="*/ f55 f13 1"/>
                            <a:gd name="f71" fmla="*/ f56 f14 1"/>
                            <a:gd name="f72" fmla="*/ f57 f13 1"/>
                            <a:gd name="f73" fmla="*/ f58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63" y="f64"/>
                            </a:cxn>
                            <a:cxn ang="f47">
                              <a:pos x="f65" y="f66"/>
                            </a:cxn>
                            <a:cxn ang="f47">
                              <a:pos x="f67" y="f66"/>
                            </a:cxn>
                            <a:cxn ang="f47">
                              <a:pos x="f68" y="f64"/>
                            </a:cxn>
                            <a:cxn ang="f47">
                              <a:pos x="f63" y="f64"/>
                            </a:cxn>
                            <a:cxn ang="f47">
                              <a:pos x="f65" y="f66"/>
                            </a:cxn>
                            <a:cxn ang="f47">
                              <a:pos x="f65" y="f69"/>
                            </a:cxn>
                            <a:cxn ang="f47">
                              <a:pos x="f67" y="f69"/>
                            </a:cxn>
                            <a:cxn ang="f47">
                              <a:pos x="f65" y="f66"/>
                            </a:cxn>
                            <a:cxn ang="f47">
                              <a:pos x="f65" y="f66"/>
                            </a:cxn>
                            <a:cxn ang="f47">
                              <a:pos x="f67" y="f69"/>
                            </a:cxn>
                            <a:cxn ang="f47">
                              <a:pos x="f70" y="f71"/>
                            </a:cxn>
                            <a:cxn ang="f47">
                              <a:pos x="f72" y="f73"/>
                            </a:cxn>
                            <a:cxn ang="f47">
                              <a:pos x="f67" y="f66"/>
                            </a:cxn>
                            <a:cxn ang="f47">
                              <a:pos x="f65" y="f66"/>
                            </a:cxn>
                          </a:cxnLst>
                          <a:rect l="f59" t="f62" r="f60" b="f61"/>
                          <a:pathLst>
                            <a:path w="45" h="44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9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10" y="f8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0" y="f8"/>
                              </a:lnTo>
                              <a:lnTo>
                                <a:pt x="f11" y="f7"/>
                              </a:lnTo>
                              <a:lnTo>
                                <a:pt x="f5" y="f10"/>
                              </a:lnTo>
                              <a:lnTo>
                                <a:pt x="f10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4" name="Freeform 83"/>
                      <wps:cNvSpPr/>
                      <wps:spPr>
                        <a:xfrm>
                          <a:off x="41276" y="315596"/>
                          <a:ext cx="38103" cy="215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4"/>
                            <a:gd name="f8" fmla="val 40"/>
                            <a:gd name="f9" fmla="val 29"/>
                            <a:gd name="f10" fmla="val 35"/>
                            <a:gd name="f11" fmla="val 55"/>
                            <a:gd name="f12" fmla="val 19"/>
                            <a:gd name="f13" fmla="val 15"/>
                            <a:gd name="f14" fmla="+- 0 0 -90"/>
                            <a:gd name="f15" fmla="*/ f3 1 60"/>
                            <a:gd name="f16" fmla="*/ f4 1 34"/>
                            <a:gd name="f17" fmla="+- f7 0 f5"/>
                            <a:gd name="f18" fmla="+- f6 0 f5"/>
                            <a:gd name="f19" fmla="*/ f14 f0 1"/>
                            <a:gd name="f20" fmla="*/ f18 1 60"/>
                            <a:gd name="f21" fmla="*/ f17 1 34"/>
                            <a:gd name="f22" fmla="*/ 60 f18 1"/>
                            <a:gd name="f23" fmla="*/ 0 f17 1"/>
                            <a:gd name="f24" fmla="*/ 40 f18 1"/>
                            <a:gd name="f25" fmla="*/ 29 f17 1"/>
                            <a:gd name="f26" fmla="*/ 35 f18 1"/>
                            <a:gd name="f27" fmla="*/ 55 f18 1"/>
                            <a:gd name="f28" fmla="*/ 34 f17 1"/>
                            <a:gd name="f29" fmla="*/ 0 f18 1"/>
                            <a:gd name="f30" fmla="*/ 19 f17 1"/>
                            <a:gd name="f31" fmla="*/ 15 f17 1"/>
                            <a:gd name="f32" fmla="*/ f19 1 f2"/>
                            <a:gd name="f33" fmla="*/ f22 1 60"/>
                            <a:gd name="f34" fmla="*/ f23 1 34"/>
                            <a:gd name="f35" fmla="*/ f24 1 60"/>
                            <a:gd name="f36" fmla="*/ f25 1 34"/>
                            <a:gd name="f37" fmla="*/ f26 1 60"/>
                            <a:gd name="f38" fmla="*/ f27 1 60"/>
                            <a:gd name="f39" fmla="*/ f28 1 34"/>
                            <a:gd name="f40" fmla="*/ f29 1 60"/>
                            <a:gd name="f41" fmla="*/ f30 1 34"/>
                            <a:gd name="f42" fmla="*/ f31 1 34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6" y="f65"/>
                            </a:cxn>
                            <a:cxn ang="f47">
                              <a:pos x="f67" y="f63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4" y="f68"/>
                            </a:cxn>
                            <a:cxn ang="f47">
                              <a:pos x="f64" y="f68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4" y="f68"/>
                            </a:cxn>
                            <a:cxn ang="f47">
                              <a:pos x="f69" y="f70"/>
                            </a:cxn>
                            <a:cxn ang="f47">
                              <a:pos x="f69" y="f71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</a:cxnLst>
                          <a:rect l="f58" t="f61" r="f59" b="f60"/>
                          <a:pathLst>
                            <a:path w="60" h="34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5" name="Freeform 84"/>
                      <wps:cNvSpPr/>
                      <wps:spPr>
                        <a:xfrm>
                          <a:off x="47621" y="327656"/>
                          <a:ext cx="38103" cy="222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5"/>
                            <a:gd name="f8" fmla="val 45"/>
                            <a:gd name="f9" fmla="val 30"/>
                            <a:gd name="f10" fmla="val 40"/>
                            <a:gd name="f11" fmla="val 55"/>
                            <a:gd name="f12" fmla="val 25"/>
                            <a:gd name="f13" fmla="val 20"/>
                            <a:gd name="f14" fmla="+- 0 0 -90"/>
                            <a:gd name="f15" fmla="*/ f3 1 60"/>
                            <a:gd name="f16" fmla="*/ f4 1 35"/>
                            <a:gd name="f17" fmla="+- f7 0 f5"/>
                            <a:gd name="f18" fmla="+- f6 0 f5"/>
                            <a:gd name="f19" fmla="*/ f14 f0 1"/>
                            <a:gd name="f20" fmla="*/ f18 1 60"/>
                            <a:gd name="f21" fmla="*/ f17 1 35"/>
                            <a:gd name="f22" fmla="*/ 60 f18 1"/>
                            <a:gd name="f23" fmla="*/ 0 f17 1"/>
                            <a:gd name="f24" fmla="*/ 45 f18 1"/>
                            <a:gd name="f25" fmla="*/ 30 f17 1"/>
                            <a:gd name="f26" fmla="*/ 40 f18 1"/>
                            <a:gd name="f27" fmla="*/ 55 f18 1"/>
                            <a:gd name="f28" fmla="*/ 35 f17 1"/>
                            <a:gd name="f29" fmla="*/ 0 f18 1"/>
                            <a:gd name="f30" fmla="*/ 25 f17 1"/>
                            <a:gd name="f31" fmla="*/ 20 f17 1"/>
                            <a:gd name="f32" fmla="*/ f19 1 f2"/>
                            <a:gd name="f33" fmla="*/ f22 1 60"/>
                            <a:gd name="f34" fmla="*/ f23 1 35"/>
                            <a:gd name="f35" fmla="*/ f24 1 60"/>
                            <a:gd name="f36" fmla="*/ f25 1 35"/>
                            <a:gd name="f37" fmla="*/ f26 1 60"/>
                            <a:gd name="f38" fmla="*/ f27 1 60"/>
                            <a:gd name="f39" fmla="*/ f28 1 35"/>
                            <a:gd name="f40" fmla="*/ f29 1 60"/>
                            <a:gd name="f41" fmla="*/ f30 1 35"/>
                            <a:gd name="f42" fmla="*/ f31 1 35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6" y="f65"/>
                            </a:cxn>
                            <a:cxn ang="f47">
                              <a:pos x="f67" y="f63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4" y="f68"/>
                            </a:cxn>
                            <a:cxn ang="f47">
                              <a:pos x="f64" y="f68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4" y="f68"/>
                            </a:cxn>
                            <a:cxn ang="f47">
                              <a:pos x="f69" y="f70"/>
                            </a:cxn>
                            <a:cxn ang="f47">
                              <a:pos x="f69" y="f71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</a:cxnLst>
                          <a:rect l="f58" t="f61" r="f59" b="f60"/>
                          <a:pathLst>
                            <a:path w="60" h="35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6" name="Freeform 85"/>
                      <wps:cNvSpPr/>
                      <wps:spPr>
                        <a:xfrm>
                          <a:off x="57150" y="337185"/>
                          <a:ext cx="34920" cy="222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45"/>
                            <a:gd name="f10" fmla="val 40"/>
                            <a:gd name="f11" fmla="val 50"/>
                            <a:gd name="f12" fmla="val 30"/>
                            <a:gd name="f13" fmla="val 25"/>
                            <a:gd name="f14" fmla="+- 0 0 -90"/>
                            <a:gd name="f15" fmla="*/ f3 1 55"/>
                            <a:gd name="f16" fmla="*/ f4 1 35"/>
                            <a:gd name="f17" fmla="+- f7 0 f5"/>
                            <a:gd name="f18" fmla="+- f6 0 f5"/>
                            <a:gd name="f19" fmla="*/ f14 f0 1"/>
                            <a:gd name="f20" fmla="*/ f18 1 55"/>
                            <a:gd name="f21" fmla="*/ f17 1 35"/>
                            <a:gd name="f22" fmla="*/ 55 f18 1"/>
                            <a:gd name="f23" fmla="*/ 5 f17 1"/>
                            <a:gd name="f24" fmla="*/ 45 f18 1"/>
                            <a:gd name="f25" fmla="*/ 35 f17 1"/>
                            <a:gd name="f26" fmla="*/ 40 f18 1"/>
                            <a:gd name="f27" fmla="*/ 50 f18 1"/>
                            <a:gd name="f28" fmla="*/ 0 f17 1"/>
                            <a:gd name="f29" fmla="*/ 0 f18 1"/>
                            <a:gd name="f30" fmla="*/ 30 f17 1"/>
                            <a:gd name="f31" fmla="*/ 25 f17 1"/>
                            <a:gd name="f32" fmla="*/ f19 1 f2"/>
                            <a:gd name="f33" fmla="*/ f22 1 55"/>
                            <a:gd name="f34" fmla="*/ f23 1 35"/>
                            <a:gd name="f35" fmla="*/ f24 1 55"/>
                            <a:gd name="f36" fmla="*/ f25 1 35"/>
                            <a:gd name="f37" fmla="*/ f26 1 55"/>
                            <a:gd name="f38" fmla="*/ f27 1 55"/>
                            <a:gd name="f39" fmla="*/ f28 1 35"/>
                            <a:gd name="f40" fmla="*/ f29 1 55"/>
                            <a:gd name="f41" fmla="*/ f30 1 35"/>
                            <a:gd name="f42" fmla="*/ f31 1 35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6" y="f65"/>
                            </a:cxn>
                            <a:cxn ang="f47">
                              <a:pos x="f67" y="f68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4" y="f65"/>
                            </a:cxn>
                            <a:cxn ang="f47">
                              <a:pos x="f69" y="f70"/>
                            </a:cxn>
                            <a:cxn ang="f47">
                              <a:pos x="f69" y="f71"/>
                            </a:cxn>
                            <a:cxn ang="f47">
                              <a:pos x="f64" y="f70"/>
                            </a:cxn>
                            <a:cxn ang="f47">
                              <a:pos x="f64" y="f65"/>
                            </a:cxn>
                          </a:cxnLst>
                          <a:rect l="f58" t="f61" r="f59" b="f60"/>
                          <a:pathLst>
                            <a:path w="55" h="35">
                              <a:moveTo>
                                <a:pt x="f6" y="f8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5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9" y="f12"/>
                              </a:lnTo>
                              <a:lnTo>
                                <a:pt x="f9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7" name="Freeform 86"/>
                      <wps:cNvSpPr/>
                      <wps:spPr>
                        <a:xfrm>
                          <a:off x="69851" y="349886"/>
                          <a:ext cx="31747" cy="222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"/>
                            <a:gd name="f7" fmla="val 35"/>
                            <a:gd name="f8" fmla="val 45"/>
                            <a:gd name="f9" fmla="val 40"/>
                            <a:gd name="f10" fmla="val 30"/>
                            <a:gd name="f11" fmla="+- 0 0 -90"/>
                            <a:gd name="f12" fmla="*/ f3 1 50"/>
                            <a:gd name="f13" fmla="*/ f4 1 35"/>
                            <a:gd name="f14" fmla="+- f7 0 f5"/>
                            <a:gd name="f15" fmla="+- f6 0 f5"/>
                            <a:gd name="f16" fmla="*/ f11 f0 1"/>
                            <a:gd name="f17" fmla="*/ f15 1 50"/>
                            <a:gd name="f18" fmla="*/ f14 1 35"/>
                            <a:gd name="f19" fmla="*/ 50 f15 1"/>
                            <a:gd name="f20" fmla="*/ 0 f14 1"/>
                            <a:gd name="f21" fmla="*/ 45 f15 1"/>
                            <a:gd name="f22" fmla="*/ 35 f14 1"/>
                            <a:gd name="f23" fmla="*/ 40 f15 1"/>
                            <a:gd name="f24" fmla="*/ 0 f15 1"/>
                            <a:gd name="f25" fmla="*/ 30 f14 1"/>
                            <a:gd name="f26" fmla="*/ f16 1 f2"/>
                            <a:gd name="f27" fmla="*/ f19 1 50"/>
                            <a:gd name="f28" fmla="*/ f20 1 35"/>
                            <a:gd name="f29" fmla="*/ f21 1 50"/>
                            <a:gd name="f30" fmla="*/ f22 1 35"/>
                            <a:gd name="f31" fmla="*/ f23 1 50"/>
                            <a:gd name="f32" fmla="*/ f24 1 50"/>
                            <a:gd name="f33" fmla="*/ f25 1 35"/>
                            <a:gd name="f34" fmla="*/ 0 1 f17"/>
                            <a:gd name="f35" fmla="*/ f6 1 f17"/>
                            <a:gd name="f36" fmla="*/ 0 1 f18"/>
                            <a:gd name="f37" fmla="*/ f7 1 f18"/>
                            <a:gd name="f38" fmla="+- f26 0 f1"/>
                            <a:gd name="f39" fmla="*/ f27 1 f17"/>
                            <a:gd name="f40" fmla="*/ f28 1 f18"/>
                            <a:gd name="f41" fmla="*/ f29 1 f17"/>
                            <a:gd name="f42" fmla="*/ f30 1 f18"/>
                            <a:gd name="f43" fmla="*/ f31 1 f17"/>
                            <a:gd name="f44" fmla="*/ f32 1 f17"/>
                            <a:gd name="f45" fmla="*/ f33 1 f18"/>
                            <a:gd name="f46" fmla="*/ f34 f12 1"/>
                            <a:gd name="f47" fmla="*/ f35 f12 1"/>
                            <a:gd name="f48" fmla="*/ f37 f13 1"/>
                            <a:gd name="f49" fmla="*/ f36 f13 1"/>
                            <a:gd name="f50" fmla="*/ f39 f12 1"/>
                            <a:gd name="f51" fmla="*/ f40 f13 1"/>
                            <a:gd name="f52" fmla="*/ f41 f12 1"/>
                            <a:gd name="f53" fmla="*/ f42 f13 1"/>
                            <a:gd name="f54" fmla="*/ f43 f12 1"/>
                            <a:gd name="f55" fmla="*/ f44 f12 1"/>
                            <a:gd name="f56" fmla="*/ f45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50" y="f51"/>
                            </a:cxn>
                            <a:cxn ang="f38">
                              <a:pos x="f52" y="f53"/>
                            </a:cxn>
                            <a:cxn ang="f38">
                              <a:pos x="f54" y="f53"/>
                            </a:cxn>
                            <a:cxn ang="f38">
                              <a:pos x="f52" y="f51"/>
                            </a:cxn>
                            <a:cxn ang="f38">
                              <a:pos x="f50" y="f51"/>
                            </a:cxn>
                            <a:cxn ang="f38">
                              <a:pos x="f52" y="f53"/>
                            </a:cxn>
                            <a:cxn ang="f38">
                              <a:pos x="f52" y="f53"/>
                            </a:cxn>
                            <a:cxn ang="f38">
                              <a:pos x="f54" y="f53"/>
                            </a:cxn>
                            <a:cxn ang="f38">
                              <a:pos x="f52" y="f53"/>
                            </a:cxn>
                            <a:cxn ang="f38">
                              <a:pos x="f52" y="f53"/>
                            </a:cxn>
                            <a:cxn ang="f38">
                              <a:pos x="f54" y="f53"/>
                            </a:cxn>
                            <a:cxn ang="f38">
                              <a:pos x="f55" y="f53"/>
                            </a:cxn>
                            <a:cxn ang="f38">
                              <a:pos x="f55" y="f56"/>
                            </a:cxn>
                            <a:cxn ang="f38">
                              <a:pos x="f54" y="f56"/>
                            </a:cxn>
                            <a:cxn ang="f38">
                              <a:pos x="f52" y="f53"/>
                            </a:cxn>
                          </a:cxnLst>
                          <a:rect l="f46" t="f49" r="f47" b="f48"/>
                          <a:pathLst>
                            <a:path w="50" h="35">
                              <a:moveTo>
                                <a:pt x="f6" y="f5"/>
                              </a:move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5" y="f7"/>
                              </a:lnTo>
                              <a:lnTo>
                                <a:pt x="f5" y="f10"/>
                              </a:lnTo>
                              <a:lnTo>
                                <a:pt x="f9" y="f10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8" name="Freeform 87"/>
                      <wps:cNvSpPr/>
                      <wps:spPr>
                        <a:xfrm>
                          <a:off x="82552" y="359414"/>
                          <a:ext cx="28575" cy="254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35"/>
                            <a:gd name="f9" fmla="val 30"/>
                            <a:gd name="f10" fmla="+- 0 0 -90"/>
                            <a:gd name="f11" fmla="*/ f3 1 45"/>
                            <a:gd name="f12" fmla="*/ f4 1 40"/>
                            <a:gd name="f13" fmla="+- f7 0 f5"/>
                            <a:gd name="f14" fmla="+- f6 0 f5"/>
                            <a:gd name="f15" fmla="*/ f10 f0 1"/>
                            <a:gd name="f16" fmla="*/ f14 1 45"/>
                            <a:gd name="f17" fmla="*/ f13 1 40"/>
                            <a:gd name="f18" fmla="*/ 45 f14 1"/>
                            <a:gd name="f19" fmla="*/ 0 f13 1"/>
                            <a:gd name="f20" fmla="*/ 35 f13 1"/>
                            <a:gd name="f21" fmla="*/ 40 f14 1"/>
                            <a:gd name="f22" fmla="*/ 40 f13 1"/>
                            <a:gd name="f23" fmla="*/ 0 f14 1"/>
                            <a:gd name="f24" fmla="*/ 30 f13 1"/>
                            <a:gd name="f25" fmla="*/ f15 1 f2"/>
                            <a:gd name="f26" fmla="*/ f18 1 45"/>
                            <a:gd name="f27" fmla="*/ f19 1 40"/>
                            <a:gd name="f28" fmla="*/ f20 1 40"/>
                            <a:gd name="f29" fmla="*/ f21 1 45"/>
                            <a:gd name="f30" fmla="*/ f22 1 40"/>
                            <a:gd name="f31" fmla="*/ f23 1 45"/>
                            <a:gd name="f32" fmla="*/ f24 1 40"/>
                            <a:gd name="f33" fmla="*/ 0 1 f16"/>
                            <a:gd name="f34" fmla="*/ f6 1 f16"/>
                            <a:gd name="f35" fmla="*/ 0 1 f17"/>
                            <a:gd name="f36" fmla="*/ f7 1 f17"/>
                            <a:gd name="f37" fmla="+- f25 0 f1"/>
                            <a:gd name="f38" fmla="*/ f26 1 f16"/>
                            <a:gd name="f39" fmla="*/ f27 1 f17"/>
                            <a:gd name="f40" fmla="*/ f28 1 f17"/>
                            <a:gd name="f41" fmla="*/ f29 1 f16"/>
                            <a:gd name="f42" fmla="*/ f30 1 f17"/>
                            <a:gd name="f43" fmla="*/ f31 1 f16"/>
                            <a:gd name="f44" fmla="*/ f32 1 f17"/>
                            <a:gd name="f45" fmla="*/ f33 f11 1"/>
                            <a:gd name="f46" fmla="*/ f34 f11 1"/>
                            <a:gd name="f47" fmla="*/ f36 f12 1"/>
                            <a:gd name="f48" fmla="*/ f35 f12 1"/>
                            <a:gd name="f49" fmla="*/ f38 f11 1"/>
                            <a:gd name="f50" fmla="*/ f39 f12 1"/>
                            <a:gd name="f51" fmla="*/ f40 f12 1"/>
                            <a:gd name="f52" fmla="*/ f41 f11 1"/>
                            <a:gd name="f53" fmla="*/ f42 f12 1"/>
                            <a:gd name="f54" fmla="*/ f43 f11 1"/>
                            <a:gd name="f55" fmla="*/ f44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49" y="f50"/>
                            </a:cxn>
                            <a:cxn ang="f37">
                              <a:pos x="f49" y="f51"/>
                            </a:cxn>
                            <a:cxn ang="f37">
                              <a:pos x="f52" y="f51"/>
                            </a:cxn>
                            <a:cxn ang="f37">
                              <a:pos x="f52" y="f50"/>
                            </a:cxn>
                            <a:cxn ang="f37">
                              <a:pos x="f49" y="f50"/>
                            </a:cxn>
                            <a:cxn ang="f37">
                              <a:pos x="f49" y="f51"/>
                            </a:cxn>
                            <a:cxn ang="f37">
                              <a:pos x="f49" y="f53"/>
                            </a:cxn>
                            <a:cxn ang="f37">
                              <a:pos x="f52" y="f53"/>
                            </a:cxn>
                            <a:cxn ang="f37">
                              <a:pos x="f49" y="f51"/>
                            </a:cxn>
                            <a:cxn ang="f37">
                              <a:pos x="f49" y="f51"/>
                            </a:cxn>
                            <a:cxn ang="f37">
                              <a:pos x="f52" y="f53"/>
                            </a:cxn>
                            <a:cxn ang="f37">
                              <a:pos x="f54" y="f51"/>
                            </a:cxn>
                            <a:cxn ang="f37">
                              <a:pos x="f54" y="f55"/>
                            </a:cxn>
                            <a:cxn ang="f37">
                              <a:pos x="f52" y="f51"/>
                            </a:cxn>
                            <a:cxn ang="f37">
                              <a:pos x="f49" y="f51"/>
                            </a:cxn>
                          </a:cxnLst>
                          <a:rect l="f45" t="f48" r="f46" b="f47"/>
                          <a:pathLst>
                            <a:path w="45" h="40">
                              <a:moveTo>
                                <a:pt x="f6" y="f5"/>
                              </a:moveTo>
                              <a:lnTo>
                                <a:pt x="f6" y="f8"/>
                              </a:lnTo>
                              <a:lnTo>
                                <a:pt x="f7" y="f8"/>
                              </a:lnTo>
                              <a:lnTo>
                                <a:pt x="f7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7" y="f7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7" y="f7"/>
                              </a:lnTo>
                              <a:lnTo>
                                <a:pt x="f5" y="f8"/>
                              </a:lnTo>
                              <a:lnTo>
                                <a:pt x="f5" y="f9"/>
                              </a:lnTo>
                              <a:lnTo>
                                <a:pt x="f7" y="f8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9" name="Freeform 88"/>
                      <wps:cNvSpPr/>
                      <wps:spPr>
                        <a:xfrm>
                          <a:off x="95253" y="368932"/>
                          <a:ext cx="28575" cy="254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35"/>
                            <a:gd name="f9" fmla="+- 0 0 -90"/>
                            <a:gd name="f10" fmla="*/ f3 1 45"/>
                            <a:gd name="f11" fmla="*/ f4 1 40"/>
                            <a:gd name="f12" fmla="+- f7 0 f5"/>
                            <a:gd name="f13" fmla="+- f6 0 f5"/>
                            <a:gd name="f14" fmla="*/ f9 f0 1"/>
                            <a:gd name="f15" fmla="*/ f13 1 45"/>
                            <a:gd name="f16" fmla="*/ f12 1 40"/>
                            <a:gd name="f17" fmla="*/ 0 f13 1"/>
                            <a:gd name="f18" fmla="*/ 35 f12 1"/>
                            <a:gd name="f19" fmla="*/ 40 f13 1"/>
                            <a:gd name="f20" fmla="*/ 40 f12 1"/>
                            <a:gd name="f21" fmla="*/ 45 f13 1"/>
                            <a:gd name="f22" fmla="*/ 0 f12 1"/>
                            <a:gd name="f23" fmla="*/ f14 1 f2"/>
                            <a:gd name="f24" fmla="*/ f17 1 45"/>
                            <a:gd name="f25" fmla="*/ f18 1 40"/>
                            <a:gd name="f26" fmla="*/ f19 1 45"/>
                            <a:gd name="f27" fmla="*/ f20 1 40"/>
                            <a:gd name="f28" fmla="*/ f21 1 45"/>
                            <a:gd name="f29" fmla="*/ f22 1 40"/>
                            <a:gd name="f30" fmla="*/ 0 1 f15"/>
                            <a:gd name="f31" fmla="*/ f6 1 f15"/>
                            <a:gd name="f32" fmla="*/ 0 1 f16"/>
                            <a:gd name="f33" fmla="*/ f7 1 f16"/>
                            <a:gd name="f34" fmla="+- f23 0 f1"/>
                            <a:gd name="f35" fmla="*/ f24 1 f15"/>
                            <a:gd name="f36" fmla="*/ f25 1 f16"/>
                            <a:gd name="f37" fmla="*/ f26 1 f15"/>
                            <a:gd name="f38" fmla="*/ f27 1 f16"/>
                            <a:gd name="f39" fmla="*/ f28 1 f15"/>
                            <a:gd name="f40" fmla="*/ f29 1 f16"/>
                            <a:gd name="f41" fmla="*/ f30 f10 1"/>
                            <a:gd name="f42" fmla="*/ f31 f10 1"/>
                            <a:gd name="f43" fmla="*/ f33 f11 1"/>
                            <a:gd name="f44" fmla="*/ f32 f11 1"/>
                            <a:gd name="f45" fmla="*/ f35 f10 1"/>
                            <a:gd name="f46" fmla="*/ f36 f11 1"/>
                            <a:gd name="f47" fmla="*/ f37 f10 1"/>
                            <a:gd name="f48" fmla="*/ f38 f11 1"/>
                            <a:gd name="f49" fmla="*/ f39 f10 1"/>
                            <a:gd name="f50" fmla="*/ f40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5" y="f46"/>
                            </a:cxn>
                            <a:cxn ang="f34">
                              <a:pos x="f47" y="f46"/>
                            </a:cxn>
                            <a:cxn ang="f34">
                              <a:pos x="f47" y="f48"/>
                            </a:cxn>
                            <a:cxn ang="f34">
                              <a:pos x="f45" y="f48"/>
                            </a:cxn>
                            <a:cxn ang="f34">
                              <a:pos x="f45" y="f46"/>
                            </a:cxn>
                            <a:cxn ang="f34">
                              <a:pos x="f49" y="f46"/>
                            </a:cxn>
                            <a:cxn ang="f34">
                              <a:pos x="f49" y="f48"/>
                            </a:cxn>
                            <a:cxn ang="f34">
                              <a:pos x="f47" y="f48"/>
                            </a:cxn>
                            <a:cxn ang="f34">
                              <a:pos x="f49" y="f46"/>
                            </a:cxn>
                            <a:cxn ang="f34">
                              <a:pos x="f47" y="f48"/>
                            </a:cxn>
                            <a:cxn ang="f34">
                              <a:pos x="f47" y="f46"/>
                            </a:cxn>
                            <a:cxn ang="f34">
                              <a:pos x="f47" y="f50"/>
                            </a:cxn>
                            <a:cxn ang="f34">
                              <a:pos x="f49" y="f50"/>
                            </a:cxn>
                            <a:cxn ang="f34">
                              <a:pos x="f49" y="f46"/>
                            </a:cxn>
                            <a:cxn ang="f34">
                              <a:pos x="f47" y="f48"/>
                            </a:cxn>
                          </a:cxnLst>
                          <a:rect l="f41" t="f44" r="f42" b="f43"/>
                          <a:pathLst>
                            <a:path w="45" h="40">
                              <a:moveTo>
                                <a:pt x="f5" y="f8"/>
                              </a:moveTo>
                              <a:lnTo>
                                <a:pt x="f7" y="f8"/>
                              </a:lnTo>
                              <a:lnTo>
                                <a:pt x="f7" y="f7"/>
                              </a:lnTo>
                              <a:lnTo>
                                <a:pt x="f5" y="f7"/>
                              </a:lnTo>
                              <a:lnTo>
                                <a:pt x="f5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7" y="f7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7" y="f7"/>
                              </a:moveTo>
                              <a:lnTo>
                                <a:pt x="f7" y="f8"/>
                              </a:lnTo>
                              <a:lnTo>
                                <a:pt x="f7" y="f5"/>
                              </a:lnTo>
                              <a:lnTo>
                                <a:pt x="f6" y="f5"/>
                              </a:lnTo>
                              <a:lnTo>
                                <a:pt x="f6" y="f8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0" name="Freeform 89"/>
                      <wps:cNvSpPr/>
                      <wps:spPr>
                        <a:xfrm>
                          <a:off x="123828" y="384806"/>
                          <a:ext cx="28575" cy="3174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50"/>
                            <a:gd name="f8" fmla="val 40"/>
                            <a:gd name="f9" fmla="val 35"/>
                            <a:gd name="f10" fmla="val 5"/>
                            <a:gd name="f11" fmla="+- 0 0 -90"/>
                            <a:gd name="f12" fmla="*/ f3 1 45"/>
                            <a:gd name="f13" fmla="*/ f4 1 50"/>
                            <a:gd name="f14" fmla="+- f7 0 f5"/>
                            <a:gd name="f15" fmla="+- f6 0 f5"/>
                            <a:gd name="f16" fmla="*/ f11 f0 1"/>
                            <a:gd name="f17" fmla="*/ f15 1 45"/>
                            <a:gd name="f18" fmla="*/ f14 1 50"/>
                            <a:gd name="f19" fmla="*/ 40 f15 1"/>
                            <a:gd name="f20" fmla="*/ 0 f14 1"/>
                            <a:gd name="f21" fmla="*/ 45 f15 1"/>
                            <a:gd name="f22" fmla="*/ 35 f14 1"/>
                            <a:gd name="f23" fmla="*/ 35 f15 1"/>
                            <a:gd name="f24" fmla="*/ 5 f14 1"/>
                            <a:gd name="f25" fmla="*/ 40 f14 1"/>
                            <a:gd name="f26" fmla="*/ 0 f15 1"/>
                            <a:gd name="f27" fmla="*/ 50 f14 1"/>
                            <a:gd name="f28" fmla="*/ 45 f14 1"/>
                            <a:gd name="f29" fmla="*/ f16 1 f2"/>
                            <a:gd name="f30" fmla="*/ f19 1 45"/>
                            <a:gd name="f31" fmla="*/ f20 1 50"/>
                            <a:gd name="f32" fmla="*/ f21 1 45"/>
                            <a:gd name="f33" fmla="*/ f22 1 50"/>
                            <a:gd name="f34" fmla="*/ f23 1 45"/>
                            <a:gd name="f35" fmla="*/ f24 1 50"/>
                            <a:gd name="f36" fmla="*/ f25 1 50"/>
                            <a:gd name="f37" fmla="*/ f26 1 45"/>
                            <a:gd name="f38" fmla="*/ f27 1 50"/>
                            <a:gd name="f39" fmla="*/ f28 1 50"/>
                            <a:gd name="f40" fmla="*/ 0 1 f17"/>
                            <a:gd name="f41" fmla="*/ f6 1 f17"/>
                            <a:gd name="f42" fmla="*/ 0 1 f18"/>
                            <a:gd name="f43" fmla="*/ f7 1 f18"/>
                            <a:gd name="f44" fmla="+- f29 0 f1"/>
                            <a:gd name="f45" fmla="*/ f30 1 f17"/>
                            <a:gd name="f46" fmla="*/ f31 1 f18"/>
                            <a:gd name="f47" fmla="*/ f32 1 f17"/>
                            <a:gd name="f48" fmla="*/ f33 1 f18"/>
                            <a:gd name="f49" fmla="*/ f34 1 f17"/>
                            <a:gd name="f50" fmla="*/ f35 1 f18"/>
                            <a:gd name="f51" fmla="*/ f36 1 f18"/>
                            <a:gd name="f52" fmla="*/ f37 1 f17"/>
                            <a:gd name="f53" fmla="*/ f38 1 f18"/>
                            <a:gd name="f54" fmla="*/ f39 1 f18"/>
                            <a:gd name="f55" fmla="*/ f40 f12 1"/>
                            <a:gd name="f56" fmla="*/ f41 f12 1"/>
                            <a:gd name="f57" fmla="*/ f43 f13 1"/>
                            <a:gd name="f58" fmla="*/ f42 f13 1"/>
                            <a:gd name="f59" fmla="*/ f45 f12 1"/>
                            <a:gd name="f60" fmla="*/ f46 f13 1"/>
                            <a:gd name="f61" fmla="*/ f47 f12 1"/>
                            <a:gd name="f62" fmla="*/ f48 f13 1"/>
                            <a:gd name="f63" fmla="*/ f49 f12 1"/>
                            <a:gd name="f64" fmla="*/ f50 f13 1"/>
                            <a:gd name="f65" fmla="*/ f51 f13 1"/>
                            <a:gd name="f66" fmla="*/ f52 f12 1"/>
                            <a:gd name="f67" fmla="*/ f53 f13 1"/>
                            <a:gd name="f68" fmla="*/ f5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59" y="f60"/>
                            </a:cxn>
                            <a:cxn ang="f44">
                              <a:pos x="f61" y="f62"/>
                            </a:cxn>
                            <a:cxn ang="f44">
                              <a:pos x="f59" y="f62"/>
                            </a:cxn>
                            <a:cxn ang="f44">
                              <a:pos x="f63" y="f64"/>
                            </a:cxn>
                            <a:cxn ang="f44">
                              <a:pos x="f59" y="f60"/>
                            </a:cxn>
                            <a:cxn ang="f44">
                              <a:pos x="f61" y="f62"/>
                            </a:cxn>
                            <a:cxn ang="f44">
                              <a:pos x="f61" y="f65"/>
                            </a:cxn>
                            <a:cxn ang="f44">
                              <a:pos x="f61" y="f65"/>
                            </a:cxn>
                            <a:cxn ang="f44">
                              <a:pos x="f61" y="f62"/>
                            </a:cxn>
                            <a:cxn ang="f44">
                              <a:pos x="f61" y="f62"/>
                            </a:cxn>
                            <a:cxn ang="f44">
                              <a:pos x="f61" y="f65"/>
                            </a:cxn>
                            <a:cxn ang="f44">
                              <a:pos x="f66" y="f67"/>
                            </a:cxn>
                            <a:cxn ang="f44">
                              <a:pos x="f66" y="f68"/>
                            </a:cxn>
                            <a:cxn ang="f44">
                              <a:pos x="f59" y="f62"/>
                            </a:cxn>
                            <a:cxn ang="f44">
                              <a:pos x="f61" y="f62"/>
                            </a:cxn>
                          </a:cxnLst>
                          <a:rect l="f55" t="f58" r="f56" b="f57"/>
                          <a:pathLst>
                            <a:path w="45" h="50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8" y="f9"/>
                              </a:lnTo>
                              <a:lnTo>
                                <a:pt x="f9" y="f10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5" y="f7"/>
                              </a:lnTo>
                              <a:lnTo>
                                <a:pt x="f5" y="f6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1" name="Freeform 90"/>
                      <wps:cNvSpPr/>
                      <wps:spPr>
                        <a:xfrm>
                          <a:off x="107954" y="378461"/>
                          <a:ext cx="28575" cy="285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35"/>
                            <a:gd name="f8" fmla="val 40"/>
                            <a:gd name="f9" fmla="val 5"/>
                            <a:gd name="f10" fmla="val 30"/>
                            <a:gd name="f11" fmla="+- 0 0 -90"/>
                            <a:gd name="f12" fmla="*/ f3 1 45"/>
                            <a:gd name="f13" fmla="*/ f4 1 45"/>
                            <a:gd name="f14" fmla="+- f6 0 f5"/>
                            <a:gd name="f15" fmla="*/ f11 f0 1"/>
                            <a:gd name="f16" fmla="*/ f14 1 45"/>
                            <a:gd name="f17" fmla="*/ 45 f14 1"/>
                            <a:gd name="f18" fmla="*/ 0 f14 1"/>
                            <a:gd name="f19" fmla="*/ 35 f14 1"/>
                            <a:gd name="f20" fmla="*/ 40 f14 1"/>
                            <a:gd name="f21" fmla="*/ 5 f14 1"/>
                            <a:gd name="f22" fmla="*/ 30 f14 1"/>
                            <a:gd name="f23" fmla="*/ f15 1 f2"/>
                            <a:gd name="f24" fmla="*/ f17 1 45"/>
                            <a:gd name="f25" fmla="*/ f18 1 45"/>
                            <a:gd name="f26" fmla="*/ f19 1 45"/>
                            <a:gd name="f27" fmla="*/ f20 1 45"/>
                            <a:gd name="f28" fmla="*/ f21 1 45"/>
                            <a:gd name="f29" fmla="*/ f22 1 45"/>
                            <a:gd name="f30" fmla="*/ 0 1 f16"/>
                            <a:gd name="f31" fmla="*/ f6 1 f16"/>
                            <a:gd name="f32" fmla="+- f23 0 f1"/>
                            <a:gd name="f33" fmla="*/ f24 1 f16"/>
                            <a:gd name="f34" fmla="*/ f25 1 f16"/>
                            <a:gd name="f35" fmla="*/ f26 1 f16"/>
                            <a:gd name="f36" fmla="*/ f27 1 f16"/>
                            <a:gd name="f37" fmla="*/ f28 1 f16"/>
                            <a:gd name="f38" fmla="*/ f29 1 f16"/>
                            <a:gd name="f39" fmla="*/ f30 f12 1"/>
                            <a:gd name="f40" fmla="*/ f31 f12 1"/>
                            <a:gd name="f41" fmla="*/ f31 f13 1"/>
                            <a:gd name="f42" fmla="*/ f30 f13 1"/>
                            <a:gd name="f43" fmla="*/ f33 f12 1"/>
                            <a:gd name="f44" fmla="*/ f34 f13 1"/>
                            <a:gd name="f45" fmla="*/ f35 f13 1"/>
                            <a:gd name="f46" fmla="*/ f36 f12 1"/>
                            <a:gd name="f47" fmla="*/ f37 f12 1"/>
                            <a:gd name="f48" fmla="*/ f33 f13 1"/>
                            <a:gd name="f49" fmla="*/ f34 f12 1"/>
                            <a:gd name="f50" fmla="*/ f36 f13 1"/>
                            <a:gd name="f51" fmla="*/ f3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44"/>
                            </a:cxn>
                            <a:cxn ang="f32">
                              <a:pos x="f43" y="f45"/>
                            </a:cxn>
                            <a:cxn ang="f32">
                              <a:pos x="f46" y="f45"/>
                            </a:cxn>
                            <a:cxn ang="f32">
                              <a:pos x="f46" y="f44"/>
                            </a:cxn>
                            <a:cxn ang="f32">
                              <a:pos x="f43" y="f44"/>
                            </a:cxn>
                            <a:cxn ang="f32">
                              <a:pos x="f43" y="f45"/>
                            </a:cxn>
                            <a:cxn ang="f32">
                              <a:pos x="f43" y="f45"/>
                            </a:cxn>
                            <a:cxn ang="f32">
                              <a:pos x="f43" y="f45"/>
                            </a:cxn>
                            <a:cxn ang="f32">
                              <a:pos x="f43" y="f45"/>
                            </a:cxn>
                            <a:cxn ang="f32">
                              <a:pos x="f43" y="f45"/>
                            </a:cxn>
                            <a:cxn ang="f32">
                              <a:pos x="f43" y="f45"/>
                            </a:cxn>
                            <a:cxn ang="f32">
                              <a:pos x="f47" y="f48"/>
                            </a:cxn>
                            <a:cxn ang="f32">
                              <a:pos x="f49" y="f50"/>
                            </a:cxn>
                            <a:cxn ang="f32">
                              <a:pos x="f43" y="f51"/>
                            </a:cxn>
                            <a:cxn ang="f32">
                              <a:pos x="f43" y="f45"/>
                            </a:cxn>
                          </a:cxnLst>
                          <a:rect l="f39" t="f42" r="f40" b="f41"/>
                          <a:pathLst>
                            <a:path w="45" h="45">
                              <a:moveTo>
                                <a:pt x="f6" y="f5"/>
                              </a:move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6" y="f7"/>
                              </a:moveTo>
                              <a:lnTo>
                                <a:pt x="f6" y="f7"/>
                              </a:lnTo>
                              <a:close/>
                              <a:moveTo>
                                <a:pt x="f6" y="f7"/>
                              </a:moveTo>
                              <a:lnTo>
                                <a:pt x="f6" y="f7"/>
                              </a:lnTo>
                              <a:lnTo>
                                <a:pt x="f9" y="f6"/>
                              </a:lnTo>
                              <a:lnTo>
                                <a:pt x="f5" y="f8"/>
                              </a:lnTo>
                              <a:lnTo>
                                <a:pt x="f6" y="f10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2" name="Freeform 91"/>
                      <wps:cNvSpPr/>
                      <wps:spPr>
                        <a:xfrm>
                          <a:off x="31747" y="290193"/>
                          <a:ext cx="41276" cy="3174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5"/>
                            <a:gd name="f7" fmla="val 50"/>
                            <a:gd name="f8" fmla="val 20"/>
                            <a:gd name="f9" fmla="val 45"/>
                            <a:gd name="f10" fmla="val 40"/>
                            <a:gd name="f11" fmla="val 60"/>
                            <a:gd name="f12" fmla="val 5"/>
                            <a:gd name="f13" fmla="val 35"/>
                            <a:gd name="f14" fmla="val 30"/>
                            <a:gd name="f15" fmla="val 25"/>
                            <a:gd name="f16" fmla="+- 0 0 -90"/>
                            <a:gd name="f17" fmla="*/ f3 1 65"/>
                            <a:gd name="f18" fmla="*/ f4 1 50"/>
                            <a:gd name="f19" fmla="+- f7 0 f5"/>
                            <a:gd name="f20" fmla="+- f6 0 f5"/>
                            <a:gd name="f21" fmla="*/ f16 f0 1"/>
                            <a:gd name="f22" fmla="*/ f20 1 65"/>
                            <a:gd name="f23" fmla="*/ f19 1 50"/>
                            <a:gd name="f24" fmla="*/ 65 f20 1"/>
                            <a:gd name="f25" fmla="*/ 20 f19 1"/>
                            <a:gd name="f26" fmla="*/ 45 f20 1"/>
                            <a:gd name="f27" fmla="*/ 50 f19 1"/>
                            <a:gd name="f28" fmla="*/ 40 f20 1"/>
                            <a:gd name="f29" fmla="*/ 60 f20 1"/>
                            <a:gd name="f30" fmla="*/ 5 f20 1"/>
                            <a:gd name="f31" fmla="*/ 35 f19 1"/>
                            <a:gd name="f32" fmla="*/ 30 f19 1"/>
                            <a:gd name="f33" fmla="*/ 45 f19 1"/>
                            <a:gd name="f34" fmla="*/ 0 f20 1"/>
                            <a:gd name="f35" fmla="*/ 25 f20 1"/>
                            <a:gd name="f36" fmla="*/ 5 f19 1"/>
                            <a:gd name="f37" fmla="*/ 30 f20 1"/>
                            <a:gd name="f38" fmla="*/ 0 f19 1"/>
                            <a:gd name="f39" fmla="*/ f21 1 f2"/>
                            <a:gd name="f40" fmla="*/ f24 1 65"/>
                            <a:gd name="f41" fmla="*/ f25 1 50"/>
                            <a:gd name="f42" fmla="*/ f26 1 65"/>
                            <a:gd name="f43" fmla="*/ f27 1 50"/>
                            <a:gd name="f44" fmla="*/ f28 1 65"/>
                            <a:gd name="f45" fmla="*/ f29 1 65"/>
                            <a:gd name="f46" fmla="*/ f30 1 65"/>
                            <a:gd name="f47" fmla="*/ f31 1 50"/>
                            <a:gd name="f48" fmla="*/ f32 1 50"/>
                            <a:gd name="f49" fmla="*/ f33 1 50"/>
                            <a:gd name="f50" fmla="*/ f34 1 65"/>
                            <a:gd name="f51" fmla="*/ f35 1 65"/>
                            <a:gd name="f52" fmla="*/ f36 1 50"/>
                            <a:gd name="f53" fmla="*/ f37 1 65"/>
                            <a:gd name="f54" fmla="*/ f38 1 50"/>
                            <a:gd name="f55" fmla="*/ 0 1 f22"/>
                            <a:gd name="f56" fmla="*/ f6 1 f22"/>
                            <a:gd name="f57" fmla="*/ 0 1 f23"/>
                            <a:gd name="f58" fmla="*/ f7 1 f23"/>
                            <a:gd name="f59" fmla="+- f39 0 f1"/>
                            <a:gd name="f60" fmla="*/ f40 1 f22"/>
                            <a:gd name="f61" fmla="*/ f41 1 f23"/>
                            <a:gd name="f62" fmla="*/ f42 1 f22"/>
                            <a:gd name="f63" fmla="*/ f43 1 f23"/>
                            <a:gd name="f64" fmla="*/ f44 1 f22"/>
                            <a:gd name="f65" fmla="*/ f45 1 f22"/>
                            <a:gd name="f66" fmla="*/ f46 1 f22"/>
                            <a:gd name="f67" fmla="*/ f47 1 f23"/>
                            <a:gd name="f68" fmla="*/ f48 1 f23"/>
                            <a:gd name="f69" fmla="*/ f49 1 f23"/>
                            <a:gd name="f70" fmla="*/ f50 1 f22"/>
                            <a:gd name="f71" fmla="*/ f51 1 f22"/>
                            <a:gd name="f72" fmla="*/ f52 1 f23"/>
                            <a:gd name="f73" fmla="*/ f53 1 f22"/>
                            <a:gd name="f74" fmla="*/ f54 1 f23"/>
                            <a:gd name="f75" fmla="*/ f55 f17 1"/>
                            <a:gd name="f76" fmla="*/ f56 f17 1"/>
                            <a:gd name="f77" fmla="*/ f58 f18 1"/>
                            <a:gd name="f78" fmla="*/ f57 f18 1"/>
                            <a:gd name="f79" fmla="*/ f60 f17 1"/>
                            <a:gd name="f80" fmla="*/ f61 f18 1"/>
                            <a:gd name="f81" fmla="*/ f62 f17 1"/>
                            <a:gd name="f82" fmla="*/ f63 f18 1"/>
                            <a:gd name="f83" fmla="*/ f64 f17 1"/>
                            <a:gd name="f84" fmla="*/ f65 f17 1"/>
                            <a:gd name="f85" fmla="*/ f66 f17 1"/>
                            <a:gd name="f86" fmla="*/ f67 f18 1"/>
                            <a:gd name="f87" fmla="*/ f68 f18 1"/>
                            <a:gd name="f88" fmla="*/ f69 f18 1"/>
                            <a:gd name="f89" fmla="*/ f70 f17 1"/>
                            <a:gd name="f90" fmla="*/ f71 f17 1"/>
                            <a:gd name="f91" fmla="*/ f72 f18 1"/>
                            <a:gd name="f92" fmla="*/ f73 f17 1"/>
                            <a:gd name="f93" fmla="*/ f74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9">
                              <a:pos x="f79" y="f80"/>
                            </a:cxn>
                            <a:cxn ang="f59">
                              <a:pos x="f79" y="f80"/>
                            </a:cxn>
                            <a:cxn ang="f59">
                              <a:pos x="f79" y="f80"/>
                            </a:cxn>
                            <a:cxn ang="f59">
                              <a:pos x="f79" y="f80"/>
                            </a:cxn>
                            <a:cxn ang="f59">
                              <a:pos x="f79" y="f80"/>
                            </a:cxn>
                            <a:cxn ang="f59">
                              <a:pos x="f79" y="f80"/>
                            </a:cxn>
                            <a:cxn ang="f59">
                              <a:pos x="f81" y="f82"/>
                            </a:cxn>
                            <a:cxn ang="f59">
                              <a:pos x="f83" y="f82"/>
                            </a:cxn>
                            <a:cxn ang="f59">
                              <a:pos x="f84" y="f80"/>
                            </a:cxn>
                            <a:cxn ang="f59">
                              <a:pos x="f79" y="f80"/>
                            </a:cxn>
                            <a:cxn ang="f59">
                              <a:pos x="f81" y="f82"/>
                            </a:cxn>
                            <a:cxn ang="f59">
                              <a:pos x="f81" y="f82"/>
                            </a:cxn>
                            <a:cxn ang="f59">
                              <a:pos x="f83" y="f82"/>
                            </a:cxn>
                            <a:cxn ang="f59">
                              <a:pos x="f81" y="f82"/>
                            </a:cxn>
                            <a:cxn ang="f59">
                              <a:pos x="f81" y="f82"/>
                            </a:cxn>
                            <a:cxn ang="f59">
                              <a:pos x="f83" y="f82"/>
                            </a:cxn>
                            <a:cxn ang="f59">
                              <a:pos x="f85" y="f86"/>
                            </a:cxn>
                            <a:cxn ang="f59">
                              <a:pos x="f85" y="f87"/>
                            </a:cxn>
                            <a:cxn ang="f59">
                              <a:pos x="f81" y="f88"/>
                            </a:cxn>
                            <a:cxn ang="f59">
                              <a:pos x="f81" y="f82"/>
                            </a:cxn>
                            <a:cxn ang="f59">
                              <a:pos x="f85" y="f86"/>
                            </a:cxn>
                            <a:cxn ang="f59">
                              <a:pos x="f89" y="f86"/>
                            </a:cxn>
                            <a:cxn ang="f59">
                              <a:pos x="f85" y="f86"/>
                            </a:cxn>
                            <a:cxn ang="f59">
                              <a:pos x="f85" y="f86"/>
                            </a:cxn>
                            <a:cxn ang="f59">
                              <a:pos x="f85" y="f86"/>
                            </a:cxn>
                            <a:cxn ang="f59">
                              <a:pos x="f85" y="f86"/>
                            </a:cxn>
                            <a:cxn ang="f59">
                              <a:pos x="f90" y="f91"/>
                            </a:cxn>
                            <a:cxn ang="f59">
                              <a:pos x="f92" y="f91"/>
                            </a:cxn>
                            <a:cxn ang="f59">
                              <a:pos x="f85" y="f86"/>
                            </a:cxn>
                            <a:cxn ang="f59">
                              <a:pos x="f85" y="f86"/>
                            </a:cxn>
                            <a:cxn ang="f59">
                              <a:pos x="f90" y="f91"/>
                            </a:cxn>
                            <a:cxn ang="f59">
                              <a:pos x="f90" y="f93"/>
                            </a:cxn>
                            <a:cxn ang="f59">
                              <a:pos x="f90" y="f93"/>
                            </a:cxn>
                            <a:cxn ang="f59">
                              <a:pos x="f90" y="f91"/>
                            </a:cxn>
                            <a:cxn ang="f59">
                              <a:pos x="f90" y="f91"/>
                            </a:cxn>
                            <a:cxn ang="f59">
                              <a:pos x="f90" y="f93"/>
                            </a:cxn>
                            <a:cxn ang="f59">
                              <a:pos x="f79" y="f80"/>
                            </a:cxn>
                            <a:cxn ang="f59">
                              <a:pos x="f84" y="f80"/>
                            </a:cxn>
                            <a:cxn ang="f59">
                              <a:pos x="f90" y="f91"/>
                            </a:cxn>
                            <a:cxn ang="f59">
                              <a:pos x="f90" y="f91"/>
                            </a:cxn>
                          </a:cxnLst>
                          <a:rect l="f75" t="f78" r="f76" b="f77"/>
                          <a:pathLst>
                            <a:path w="65" h="50">
                              <a:moveTo>
                                <a:pt x="f6" y="f8"/>
                              </a:moveTo>
                              <a:lnTo>
                                <a:pt x="f6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8"/>
                              </a:ln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8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10" y="f7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9" y="f9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12" y="f13"/>
                              </a:moveTo>
                              <a:lnTo>
                                <a:pt x="f5" y="f13"/>
                              </a:lnTo>
                              <a:lnTo>
                                <a:pt x="f12" y="f13"/>
                              </a:lnTo>
                              <a:close/>
                              <a:moveTo>
                                <a:pt x="f12" y="f13"/>
                              </a:moveTo>
                              <a:lnTo>
                                <a:pt x="f12" y="f13"/>
                              </a:lnTo>
                              <a:lnTo>
                                <a:pt x="f15" y="f12"/>
                              </a:lnTo>
                              <a:lnTo>
                                <a:pt x="f14" y="f12"/>
                              </a:lnTo>
                              <a:lnTo>
                                <a:pt x="f12" y="f13"/>
                              </a:lnTo>
                              <a:close/>
                              <a:moveTo>
                                <a:pt x="f15" y="f12"/>
                              </a:moveTo>
                              <a:lnTo>
                                <a:pt x="f15" y="f5"/>
                              </a:lnTo>
                              <a:lnTo>
                                <a:pt x="f15" y="f12"/>
                              </a:lnTo>
                              <a:close/>
                              <a:moveTo>
                                <a:pt x="f15" y="f12"/>
                              </a:moveTo>
                              <a:lnTo>
                                <a:pt x="f15" y="f5"/>
                              </a:lnTo>
                              <a:lnTo>
                                <a:pt x="f6" y="f8"/>
                              </a:lnTo>
                              <a:lnTo>
                                <a:pt x="f11" y="f8"/>
                              </a:lnTo>
                              <a:lnTo>
                                <a:pt x="f15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3" name="Freeform 92"/>
                      <wps:cNvSpPr/>
                      <wps:spPr>
                        <a:xfrm>
                          <a:off x="254002" y="312423"/>
                          <a:ext cx="180978" cy="132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85"/>
                            <a:gd name="f7" fmla="val 208"/>
                            <a:gd name="f8" fmla="val 203"/>
                            <a:gd name="f9" fmla="val 10"/>
                            <a:gd name="f10" fmla="val 198"/>
                            <a:gd name="f11" fmla="val 25"/>
                            <a:gd name="f12" fmla="val 35"/>
                            <a:gd name="f13" fmla="val 193"/>
                            <a:gd name="f14" fmla="val 45"/>
                            <a:gd name="f15" fmla="val 60"/>
                            <a:gd name="f16" fmla="val 188"/>
                            <a:gd name="f17" fmla="val 70"/>
                            <a:gd name="f18" fmla="val 183"/>
                            <a:gd name="f19" fmla="val 85"/>
                            <a:gd name="f20" fmla="val 95"/>
                            <a:gd name="f21" fmla="val 178"/>
                            <a:gd name="f22" fmla="val 105"/>
                            <a:gd name="f23" fmla="val 173"/>
                            <a:gd name="f24" fmla="val 115"/>
                            <a:gd name="f25" fmla="val 169"/>
                            <a:gd name="f26" fmla="val 125"/>
                            <a:gd name="f27" fmla="val 164"/>
                            <a:gd name="f28" fmla="val 135"/>
                            <a:gd name="f29" fmla="val 159"/>
                            <a:gd name="f30" fmla="val 145"/>
                            <a:gd name="f31" fmla="val 154"/>
                            <a:gd name="f32" fmla="val 155"/>
                            <a:gd name="f33" fmla="val 144"/>
                            <a:gd name="f34" fmla="val 165"/>
                            <a:gd name="f35" fmla="val 139"/>
                            <a:gd name="f36" fmla="val 175"/>
                            <a:gd name="f37" fmla="val 134"/>
                            <a:gd name="f38" fmla="val 185"/>
                            <a:gd name="f39" fmla="val 124"/>
                            <a:gd name="f40" fmla="val 195"/>
                            <a:gd name="f41" fmla="val 119"/>
                            <a:gd name="f42" fmla="val 200"/>
                            <a:gd name="f43" fmla="val 109"/>
                            <a:gd name="f44" fmla="val 210"/>
                            <a:gd name="f45" fmla="val 104"/>
                            <a:gd name="f46" fmla="val 220"/>
                            <a:gd name="f47" fmla="val 94"/>
                            <a:gd name="f48" fmla="val 225"/>
                            <a:gd name="f49" fmla="val 89"/>
                            <a:gd name="f50" fmla="val 235"/>
                            <a:gd name="f51" fmla="val 79"/>
                            <a:gd name="f52" fmla="val 240"/>
                            <a:gd name="f53" fmla="val 69"/>
                            <a:gd name="f54" fmla="val 245"/>
                            <a:gd name="f55" fmla="val 64"/>
                            <a:gd name="f56" fmla="val 250"/>
                            <a:gd name="f57" fmla="val 54"/>
                            <a:gd name="f58" fmla="val 260"/>
                            <a:gd name="f59" fmla="val 44"/>
                            <a:gd name="f60" fmla="val 265"/>
                            <a:gd name="f61" fmla="val 34"/>
                            <a:gd name="f62" fmla="val 270"/>
                            <a:gd name="f63" fmla="val 24"/>
                            <a:gd name="f64" fmla="val 15"/>
                            <a:gd name="f65" fmla="val 275"/>
                            <a:gd name="f66" fmla="val 5"/>
                            <a:gd name="f67" fmla="val 280"/>
                            <a:gd name="f68" fmla="val 20"/>
                            <a:gd name="f69" fmla="val 29"/>
                            <a:gd name="f70" fmla="val 39"/>
                            <a:gd name="f71" fmla="val 49"/>
                            <a:gd name="f72" fmla="val 255"/>
                            <a:gd name="f73" fmla="val 74"/>
                            <a:gd name="f74" fmla="val 84"/>
                            <a:gd name="f75" fmla="val 230"/>
                            <a:gd name="f76" fmla="val 99"/>
                            <a:gd name="f77" fmla="val 215"/>
                            <a:gd name="f78" fmla="val 205"/>
                            <a:gd name="f79" fmla="val 114"/>
                            <a:gd name="f80" fmla="val 190"/>
                            <a:gd name="f81" fmla="val 129"/>
                            <a:gd name="f82" fmla="val 170"/>
                            <a:gd name="f83" fmla="val 160"/>
                            <a:gd name="f84" fmla="val 149"/>
                            <a:gd name="f85" fmla="val 150"/>
                            <a:gd name="f86" fmla="val 140"/>
                            <a:gd name="f87" fmla="val 130"/>
                            <a:gd name="f88" fmla="val 120"/>
                            <a:gd name="f89" fmla="val 75"/>
                            <a:gd name="f90" fmla="val 50"/>
                            <a:gd name="f91" fmla="+- 0 0 -90"/>
                            <a:gd name="f92" fmla="*/ f3 1 285"/>
                            <a:gd name="f93" fmla="*/ f4 1 208"/>
                            <a:gd name="f94" fmla="+- f7 0 f5"/>
                            <a:gd name="f95" fmla="+- f6 0 f5"/>
                            <a:gd name="f96" fmla="*/ f91 f0 1"/>
                            <a:gd name="f97" fmla="*/ f95 1 285"/>
                            <a:gd name="f98" fmla="*/ f94 1 208"/>
                            <a:gd name="f99" fmla="*/ 0 f95 1"/>
                            <a:gd name="f100" fmla="*/ 203 f94 1"/>
                            <a:gd name="f101" fmla="*/ 25 f95 1"/>
                            <a:gd name="f102" fmla="*/ 198 f94 1"/>
                            <a:gd name="f103" fmla="*/ 45 f95 1"/>
                            <a:gd name="f104" fmla="*/ 193 f94 1"/>
                            <a:gd name="f105" fmla="*/ 70 f95 1"/>
                            <a:gd name="f106" fmla="*/ 183 f94 1"/>
                            <a:gd name="f107" fmla="*/ 95 f95 1"/>
                            <a:gd name="f108" fmla="*/ 178 f94 1"/>
                            <a:gd name="f109" fmla="*/ 115 f95 1"/>
                            <a:gd name="f110" fmla="*/ 169 f94 1"/>
                            <a:gd name="f111" fmla="*/ 135 f95 1"/>
                            <a:gd name="f112" fmla="*/ 159 f94 1"/>
                            <a:gd name="f113" fmla="*/ 155 f95 1"/>
                            <a:gd name="f114" fmla="*/ 144 f94 1"/>
                            <a:gd name="f115" fmla="*/ 175 f95 1"/>
                            <a:gd name="f116" fmla="*/ 134 f94 1"/>
                            <a:gd name="f117" fmla="*/ 195 f95 1"/>
                            <a:gd name="f118" fmla="*/ 119 f94 1"/>
                            <a:gd name="f119" fmla="*/ 210 f95 1"/>
                            <a:gd name="f120" fmla="*/ 104 f94 1"/>
                            <a:gd name="f121" fmla="*/ 225 f95 1"/>
                            <a:gd name="f122" fmla="*/ 89 f94 1"/>
                            <a:gd name="f123" fmla="*/ 240 f95 1"/>
                            <a:gd name="f124" fmla="*/ 69 f94 1"/>
                            <a:gd name="f125" fmla="*/ 250 f95 1"/>
                            <a:gd name="f126" fmla="*/ 54 f94 1"/>
                            <a:gd name="f127" fmla="*/ 265 f95 1"/>
                            <a:gd name="f128" fmla="*/ 34 f94 1"/>
                            <a:gd name="f129" fmla="*/ 270 f95 1"/>
                            <a:gd name="f130" fmla="*/ 15 f94 1"/>
                            <a:gd name="f131" fmla="*/ 280 f95 1"/>
                            <a:gd name="f132" fmla="*/ 0 f94 1"/>
                            <a:gd name="f133" fmla="*/ 10 f94 1"/>
                            <a:gd name="f134" fmla="*/ 29 f94 1"/>
                            <a:gd name="f135" fmla="*/ 260 f95 1"/>
                            <a:gd name="f136" fmla="*/ 49 f94 1"/>
                            <a:gd name="f137" fmla="*/ 64 f94 1"/>
                            <a:gd name="f138" fmla="*/ 235 f95 1"/>
                            <a:gd name="f139" fmla="*/ 84 f94 1"/>
                            <a:gd name="f140" fmla="*/ 220 f95 1"/>
                            <a:gd name="f141" fmla="*/ 99 f94 1"/>
                            <a:gd name="f142" fmla="*/ 205 f95 1"/>
                            <a:gd name="f143" fmla="*/ 114 f94 1"/>
                            <a:gd name="f144" fmla="*/ 190 f95 1"/>
                            <a:gd name="f145" fmla="*/ 129 f94 1"/>
                            <a:gd name="f146" fmla="*/ 170 f95 1"/>
                            <a:gd name="f147" fmla="*/ 150 f95 1"/>
                            <a:gd name="f148" fmla="*/ 154 f94 1"/>
                            <a:gd name="f149" fmla="*/ 130 f95 1"/>
                            <a:gd name="f150" fmla="*/ 105 f95 1"/>
                            <a:gd name="f151" fmla="*/ 85 f95 1"/>
                            <a:gd name="f152" fmla="*/ 188 f94 1"/>
                            <a:gd name="f153" fmla="*/ 60 f95 1"/>
                            <a:gd name="f154" fmla="*/ 35 f95 1"/>
                            <a:gd name="f155" fmla="*/ 10 f95 1"/>
                            <a:gd name="f156" fmla="*/ f96 1 f2"/>
                            <a:gd name="f157" fmla="*/ f99 1 285"/>
                            <a:gd name="f158" fmla="*/ f100 1 208"/>
                            <a:gd name="f159" fmla="*/ f101 1 285"/>
                            <a:gd name="f160" fmla="*/ f102 1 208"/>
                            <a:gd name="f161" fmla="*/ f103 1 285"/>
                            <a:gd name="f162" fmla="*/ f104 1 208"/>
                            <a:gd name="f163" fmla="*/ f105 1 285"/>
                            <a:gd name="f164" fmla="*/ f106 1 208"/>
                            <a:gd name="f165" fmla="*/ f107 1 285"/>
                            <a:gd name="f166" fmla="*/ f108 1 208"/>
                            <a:gd name="f167" fmla="*/ f109 1 285"/>
                            <a:gd name="f168" fmla="*/ f110 1 208"/>
                            <a:gd name="f169" fmla="*/ f111 1 285"/>
                            <a:gd name="f170" fmla="*/ f112 1 208"/>
                            <a:gd name="f171" fmla="*/ f113 1 285"/>
                            <a:gd name="f172" fmla="*/ f114 1 208"/>
                            <a:gd name="f173" fmla="*/ f115 1 285"/>
                            <a:gd name="f174" fmla="*/ f116 1 208"/>
                            <a:gd name="f175" fmla="*/ f117 1 285"/>
                            <a:gd name="f176" fmla="*/ f118 1 208"/>
                            <a:gd name="f177" fmla="*/ f119 1 285"/>
                            <a:gd name="f178" fmla="*/ f120 1 208"/>
                            <a:gd name="f179" fmla="*/ f121 1 285"/>
                            <a:gd name="f180" fmla="*/ f122 1 208"/>
                            <a:gd name="f181" fmla="*/ f123 1 285"/>
                            <a:gd name="f182" fmla="*/ f124 1 208"/>
                            <a:gd name="f183" fmla="*/ f125 1 285"/>
                            <a:gd name="f184" fmla="*/ f126 1 208"/>
                            <a:gd name="f185" fmla="*/ f127 1 285"/>
                            <a:gd name="f186" fmla="*/ f128 1 208"/>
                            <a:gd name="f187" fmla="*/ f129 1 285"/>
                            <a:gd name="f188" fmla="*/ f130 1 208"/>
                            <a:gd name="f189" fmla="*/ f131 1 285"/>
                            <a:gd name="f190" fmla="*/ f132 1 208"/>
                            <a:gd name="f191" fmla="*/ f133 1 208"/>
                            <a:gd name="f192" fmla="*/ f134 1 208"/>
                            <a:gd name="f193" fmla="*/ f135 1 285"/>
                            <a:gd name="f194" fmla="*/ f136 1 208"/>
                            <a:gd name="f195" fmla="*/ f137 1 208"/>
                            <a:gd name="f196" fmla="*/ f138 1 285"/>
                            <a:gd name="f197" fmla="*/ f139 1 208"/>
                            <a:gd name="f198" fmla="*/ f140 1 285"/>
                            <a:gd name="f199" fmla="*/ f141 1 208"/>
                            <a:gd name="f200" fmla="*/ f142 1 285"/>
                            <a:gd name="f201" fmla="*/ f143 1 208"/>
                            <a:gd name="f202" fmla="*/ f144 1 285"/>
                            <a:gd name="f203" fmla="*/ f145 1 208"/>
                            <a:gd name="f204" fmla="*/ f146 1 285"/>
                            <a:gd name="f205" fmla="*/ f147 1 285"/>
                            <a:gd name="f206" fmla="*/ f148 1 208"/>
                            <a:gd name="f207" fmla="*/ f149 1 285"/>
                            <a:gd name="f208" fmla="*/ f150 1 285"/>
                            <a:gd name="f209" fmla="*/ f151 1 285"/>
                            <a:gd name="f210" fmla="*/ f152 1 208"/>
                            <a:gd name="f211" fmla="*/ f153 1 285"/>
                            <a:gd name="f212" fmla="*/ f154 1 285"/>
                            <a:gd name="f213" fmla="*/ f155 1 285"/>
                            <a:gd name="f214" fmla="*/ 0 1 f97"/>
                            <a:gd name="f215" fmla="*/ f6 1 f97"/>
                            <a:gd name="f216" fmla="*/ 0 1 f98"/>
                            <a:gd name="f217" fmla="*/ f7 1 f98"/>
                            <a:gd name="f218" fmla="+- f156 0 f1"/>
                            <a:gd name="f219" fmla="*/ f157 1 f97"/>
                            <a:gd name="f220" fmla="*/ f158 1 f98"/>
                            <a:gd name="f221" fmla="*/ f159 1 f97"/>
                            <a:gd name="f222" fmla="*/ f160 1 f98"/>
                            <a:gd name="f223" fmla="*/ f161 1 f97"/>
                            <a:gd name="f224" fmla="*/ f162 1 f98"/>
                            <a:gd name="f225" fmla="*/ f163 1 f97"/>
                            <a:gd name="f226" fmla="*/ f164 1 f98"/>
                            <a:gd name="f227" fmla="*/ f165 1 f97"/>
                            <a:gd name="f228" fmla="*/ f166 1 f98"/>
                            <a:gd name="f229" fmla="*/ f167 1 f97"/>
                            <a:gd name="f230" fmla="*/ f168 1 f98"/>
                            <a:gd name="f231" fmla="*/ f169 1 f97"/>
                            <a:gd name="f232" fmla="*/ f170 1 f98"/>
                            <a:gd name="f233" fmla="*/ f171 1 f97"/>
                            <a:gd name="f234" fmla="*/ f172 1 f98"/>
                            <a:gd name="f235" fmla="*/ f173 1 f97"/>
                            <a:gd name="f236" fmla="*/ f174 1 f98"/>
                            <a:gd name="f237" fmla="*/ f175 1 f97"/>
                            <a:gd name="f238" fmla="*/ f176 1 f98"/>
                            <a:gd name="f239" fmla="*/ f177 1 f97"/>
                            <a:gd name="f240" fmla="*/ f178 1 f98"/>
                            <a:gd name="f241" fmla="*/ f179 1 f97"/>
                            <a:gd name="f242" fmla="*/ f180 1 f98"/>
                            <a:gd name="f243" fmla="*/ f181 1 f97"/>
                            <a:gd name="f244" fmla="*/ f182 1 f98"/>
                            <a:gd name="f245" fmla="*/ f183 1 f97"/>
                            <a:gd name="f246" fmla="*/ f184 1 f98"/>
                            <a:gd name="f247" fmla="*/ f185 1 f97"/>
                            <a:gd name="f248" fmla="*/ f186 1 f98"/>
                            <a:gd name="f249" fmla="*/ f187 1 f97"/>
                            <a:gd name="f250" fmla="*/ f188 1 f98"/>
                            <a:gd name="f251" fmla="*/ f189 1 f97"/>
                            <a:gd name="f252" fmla="*/ f190 1 f98"/>
                            <a:gd name="f253" fmla="*/ f191 1 f98"/>
                            <a:gd name="f254" fmla="*/ f192 1 f98"/>
                            <a:gd name="f255" fmla="*/ f193 1 f97"/>
                            <a:gd name="f256" fmla="*/ f194 1 f98"/>
                            <a:gd name="f257" fmla="*/ f195 1 f98"/>
                            <a:gd name="f258" fmla="*/ f196 1 f97"/>
                            <a:gd name="f259" fmla="*/ f197 1 f98"/>
                            <a:gd name="f260" fmla="*/ f198 1 f97"/>
                            <a:gd name="f261" fmla="*/ f199 1 f98"/>
                            <a:gd name="f262" fmla="*/ f200 1 f97"/>
                            <a:gd name="f263" fmla="*/ f201 1 f98"/>
                            <a:gd name="f264" fmla="*/ f202 1 f97"/>
                            <a:gd name="f265" fmla="*/ f203 1 f98"/>
                            <a:gd name="f266" fmla="*/ f204 1 f97"/>
                            <a:gd name="f267" fmla="*/ f205 1 f97"/>
                            <a:gd name="f268" fmla="*/ f206 1 f98"/>
                            <a:gd name="f269" fmla="*/ f207 1 f97"/>
                            <a:gd name="f270" fmla="*/ f208 1 f97"/>
                            <a:gd name="f271" fmla="*/ f209 1 f97"/>
                            <a:gd name="f272" fmla="*/ f210 1 f98"/>
                            <a:gd name="f273" fmla="*/ f211 1 f97"/>
                            <a:gd name="f274" fmla="*/ f212 1 f97"/>
                            <a:gd name="f275" fmla="*/ f213 1 f97"/>
                            <a:gd name="f276" fmla="*/ f214 f92 1"/>
                            <a:gd name="f277" fmla="*/ f215 f92 1"/>
                            <a:gd name="f278" fmla="*/ f217 f93 1"/>
                            <a:gd name="f279" fmla="*/ f216 f93 1"/>
                            <a:gd name="f280" fmla="*/ f219 f92 1"/>
                            <a:gd name="f281" fmla="*/ f220 f93 1"/>
                            <a:gd name="f282" fmla="*/ f221 f92 1"/>
                            <a:gd name="f283" fmla="*/ f222 f93 1"/>
                            <a:gd name="f284" fmla="*/ f223 f92 1"/>
                            <a:gd name="f285" fmla="*/ f224 f93 1"/>
                            <a:gd name="f286" fmla="*/ f225 f92 1"/>
                            <a:gd name="f287" fmla="*/ f226 f93 1"/>
                            <a:gd name="f288" fmla="*/ f227 f92 1"/>
                            <a:gd name="f289" fmla="*/ f228 f93 1"/>
                            <a:gd name="f290" fmla="*/ f229 f92 1"/>
                            <a:gd name="f291" fmla="*/ f230 f93 1"/>
                            <a:gd name="f292" fmla="*/ f231 f92 1"/>
                            <a:gd name="f293" fmla="*/ f232 f93 1"/>
                            <a:gd name="f294" fmla="*/ f233 f92 1"/>
                            <a:gd name="f295" fmla="*/ f234 f93 1"/>
                            <a:gd name="f296" fmla="*/ f235 f92 1"/>
                            <a:gd name="f297" fmla="*/ f236 f93 1"/>
                            <a:gd name="f298" fmla="*/ f237 f92 1"/>
                            <a:gd name="f299" fmla="*/ f238 f93 1"/>
                            <a:gd name="f300" fmla="*/ f239 f92 1"/>
                            <a:gd name="f301" fmla="*/ f240 f93 1"/>
                            <a:gd name="f302" fmla="*/ f241 f92 1"/>
                            <a:gd name="f303" fmla="*/ f242 f93 1"/>
                            <a:gd name="f304" fmla="*/ f243 f92 1"/>
                            <a:gd name="f305" fmla="*/ f244 f93 1"/>
                            <a:gd name="f306" fmla="*/ f245 f92 1"/>
                            <a:gd name="f307" fmla="*/ f246 f93 1"/>
                            <a:gd name="f308" fmla="*/ f247 f92 1"/>
                            <a:gd name="f309" fmla="*/ f248 f93 1"/>
                            <a:gd name="f310" fmla="*/ f249 f92 1"/>
                            <a:gd name="f311" fmla="*/ f250 f93 1"/>
                            <a:gd name="f312" fmla="*/ f251 f92 1"/>
                            <a:gd name="f313" fmla="*/ f252 f93 1"/>
                            <a:gd name="f314" fmla="*/ f253 f93 1"/>
                            <a:gd name="f315" fmla="*/ f254 f93 1"/>
                            <a:gd name="f316" fmla="*/ f255 f92 1"/>
                            <a:gd name="f317" fmla="*/ f256 f93 1"/>
                            <a:gd name="f318" fmla="*/ f257 f93 1"/>
                            <a:gd name="f319" fmla="*/ f258 f92 1"/>
                            <a:gd name="f320" fmla="*/ f259 f93 1"/>
                            <a:gd name="f321" fmla="*/ f260 f92 1"/>
                            <a:gd name="f322" fmla="*/ f261 f93 1"/>
                            <a:gd name="f323" fmla="*/ f262 f92 1"/>
                            <a:gd name="f324" fmla="*/ f263 f93 1"/>
                            <a:gd name="f325" fmla="*/ f264 f92 1"/>
                            <a:gd name="f326" fmla="*/ f265 f93 1"/>
                            <a:gd name="f327" fmla="*/ f266 f92 1"/>
                            <a:gd name="f328" fmla="*/ f267 f92 1"/>
                            <a:gd name="f329" fmla="*/ f268 f93 1"/>
                            <a:gd name="f330" fmla="*/ f269 f92 1"/>
                            <a:gd name="f331" fmla="*/ f270 f92 1"/>
                            <a:gd name="f332" fmla="*/ f271 f92 1"/>
                            <a:gd name="f333" fmla="*/ f272 f93 1"/>
                            <a:gd name="f334" fmla="*/ f273 f92 1"/>
                            <a:gd name="f335" fmla="*/ f274 f92 1"/>
                            <a:gd name="f336" fmla="*/ f275 f9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8">
                              <a:pos x="f280" y="f281"/>
                            </a:cxn>
                            <a:cxn ang="f218">
                              <a:pos x="f282" y="f283"/>
                            </a:cxn>
                            <a:cxn ang="f218">
                              <a:pos x="f284" y="f285"/>
                            </a:cxn>
                            <a:cxn ang="f218">
                              <a:pos x="f286" y="f287"/>
                            </a:cxn>
                            <a:cxn ang="f218">
                              <a:pos x="f288" y="f289"/>
                            </a:cxn>
                            <a:cxn ang="f218">
                              <a:pos x="f290" y="f291"/>
                            </a:cxn>
                            <a:cxn ang="f218">
                              <a:pos x="f292" y="f293"/>
                            </a:cxn>
                            <a:cxn ang="f218">
                              <a:pos x="f294" y="f295"/>
                            </a:cxn>
                            <a:cxn ang="f218">
                              <a:pos x="f296" y="f297"/>
                            </a:cxn>
                            <a:cxn ang="f218">
                              <a:pos x="f298" y="f299"/>
                            </a:cxn>
                            <a:cxn ang="f218">
                              <a:pos x="f300" y="f301"/>
                            </a:cxn>
                            <a:cxn ang="f218">
                              <a:pos x="f302" y="f303"/>
                            </a:cxn>
                            <a:cxn ang="f218">
                              <a:pos x="f304" y="f305"/>
                            </a:cxn>
                            <a:cxn ang="f218">
                              <a:pos x="f306" y="f307"/>
                            </a:cxn>
                            <a:cxn ang="f218">
                              <a:pos x="f308" y="f309"/>
                            </a:cxn>
                            <a:cxn ang="f218">
                              <a:pos x="f310" y="f311"/>
                            </a:cxn>
                            <a:cxn ang="f218">
                              <a:pos x="f312" y="f313"/>
                            </a:cxn>
                            <a:cxn ang="f218">
                              <a:pos x="f312" y="f314"/>
                            </a:cxn>
                            <a:cxn ang="f218">
                              <a:pos x="f310" y="f315"/>
                            </a:cxn>
                            <a:cxn ang="f218">
                              <a:pos x="f316" y="f317"/>
                            </a:cxn>
                            <a:cxn ang="f218">
                              <a:pos x="f306" y="f318"/>
                            </a:cxn>
                            <a:cxn ang="f218">
                              <a:pos x="f319" y="f320"/>
                            </a:cxn>
                            <a:cxn ang="f218">
                              <a:pos x="f321" y="f322"/>
                            </a:cxn>
                            <a:cxn ang="f218">
                              <a:pos x="f323" y="f324"/>
                            </a:cxn>
                            <a:cxn ang="f218">
                              <a:pos x="f325" y="f326"/>
                            </a:cxn>
                            <a:cxn ang="f218">
                              <a:pos x="f327" y="f295"/>
                            </a:cxn>
                            <a:cxn ang="f218">
                              <a:pos x="f328" y="f329"/>
                            </a:cxn>
                            <a:cxn ang="f218">
                              <a:pos x="f330" y="f291"/>
                            </a:cxn>
                            <a:cxn ang="f218">
                              <a:pos x="f331" y="f289"/>
                            </a:cxn>
                            <a:cxn ang="f218">
                              <a:pos x="f332" y="f333"/>
                            </a:cxn>
                            <a:cxn ang="f218">
                              <a:pos x="f334" y="f285"/>
                            </a:cxn>
                            <a:cxn ang="f218">
                              <a:pos x="f335" y="f283"/>
                            </a:cxn>
                            <a:cxn ang="f218">
                              <a:pos x="f336" y="f281"/>
                            </a:cxn>
                          </a:cxnLst>
                          <a:rect l="f276" t="f279" r="f277" b="f278"/>
                          <a:pathLst>
                            <a:path w="285" h="208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2" y="f64"/>
                              </a:lnTo>
                              <a:lnTo>
                                <a:pt x="f65" y="f66"/>
                              </a:lnTo>
                              <a:lnTo>
                                <a:pt x="f67" y="f5"/>
                              </a:lnTo>
                              <a:lnTo>
                                <a:pt x="f6" y="f5"/>
                              </a:lnTo>
                              <a:lnTo>
                                <a:pt x="f67" y="f9"/>
                              </a:lnTo>
                              <a:lnTo>
                                <a:pt x="f65" y="f68"/>
                              </a:lnTo>
                              <a:lnTo>
                                <a:pt x="f62" y="f69"/>
                              </a:lnTo>
                              <a:lnTo>
                                <a:pt x="f60" y="f70"/>
                              </a:lnTo>
                              <a:lnTo>
                                <a:pt x="f58" y="f71"/>
                              </a:lnTo>
                              <a:lnTo>
                                <a:pt x="f72" y="f57"/>
                              </a:lnTo>
                              <a:lnTo>
                                <a:pt x="f56" y="f55"/>
                              </a:lnTo>
                              <a:lnTo>
                                <a:pt x="f54" y="f73"/>
                              </a:lnTo>
                              <a:lnTo>
                                <a:pt x="f50" y="f74"/>
                              </a:lnTo>
                              <a:lnTo>
                                <a:pt x="f75" y="f49"/>
                              </a:lnTo>
                              <a:lnTo>
                                <a:pt x="f46" y="f76"/>
                              </a:lnTo>
                              <a:lnTo>
                                <a:pt x="f77" y="f43"/>
                              </a:lnTo>
                              <a:lnTo>
                                <a:pt x="f78" y="f79"/>
                              </a:lnTo>
                              <a:lnTo>
                                <a:pt x="f40" y="f39"/>
                              </a:lnTo>
                              <a:lnTo>
                                <a:pt x="f80" y="f81"/>
                              </a:lnTo>
                              <a:lnTo>
                                <a:pt x="f2" y="f37"/>
                              </a:lnTo>
                              <a:lnTo>
                                <a:pt x="f82" y="f33"/>
                              </a:lnTo>
                              <a:lnTo>
                                <a:pt x="f83" y="f84"/>
                              </a:lnTo>
                              <a:lnTo>
                                <a:pt x="f85" y="f31"/>
                              </a:lnTo>
                              <a:lnTo>
                                <a:pt x="f86" y="f27"/>
                              </a:lnTo>
                              <a:lnTo>
                                <a:pt x="f87" y="f25"/>
                              </a:lnTo>
                              <a:lnTo>
                                <a:pt x="f88" y="f23"/>
                              </a:lnTo>
                              <a:lnTo>
                                <a:pt x="f22" y="f21"/>
                              </a:lnTo>
                              <a:lnTo>
                                <a:pt x="f20" y="f18"/>
                              </a:lnTo>
                              <a:lnTo>
                                <a:pt x="f19" y="f16"/>
                              </a:lnTo>
                              <a:lnTo>
                                <a:pt x="f89" y="f16"/>
                              </a:lnTo>
                              <a:lnTo>
                                <a:pt x="f15" y="f13"/>
                              </a:lnTo>
                              <a:lnTo>
                                <a:pt x="f90" y="f10"/>
                              </a:lnTo>
                              <a:lnTo>
                                <a:pt x="f12" y="f10"/>
                              </a:lnTo>
                              <a:lnTo>
                                <a:pt x="f11" y="f8"/>
                              </a:lnTo>
                              <a:lnTo>
                                <a:pt x="f9" y="f8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4" name="Freeform 93"/>
                      <wps:cNvSpPr/>
                      <wps:spPr>
                        <a:xfrm>
                          <a:off x="234945" y="293366"/>
                          <a:ext cx="184151" cy="13525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"/>
                            <a:gd name="f7" fmla="val 213"/>
                            <a:gd name="f8" fmla="val 208"/>
                            <a:gd name="f9" fmla="val 10"/>
                            <a:gd name="f10" fmla="val 25"/>
                            <a:gd name="f11" fmla="val 35"/>
                            <a:gd name="f12" fmla="val 203"/>
                            <a:gd name="f13" fmla="val 50"/>
                            <a:gd name="f14" fmla="val 65"/>
                            <a:gd name="f15" fmla="val 199"/>
                            <a:gd name="f16" fmla="val 75"/>
                            <a:gd name="f17" fmla="val 85"/>
                            <a:gd name="f18" fmla="val 194"/>
                            <a:gd name="f19" fmla="val 100"/>
                            <a:gd name="f20" fmla="val 189"/>
                            <a:gd name="f21" fmla="val 110"/>
                            <a:gd name="f22" fmla="val 184"/>
                            <a:gd name="f23" fmla="val 120"/>
                            <a:gd name="f24" fmla="val 179"/>
                            <a:gd name="f25" fmla="val 135"/>
                            <a:gd name="f26" fmla="val 174"/>
                            <a:gd name="f27" fmla="val 145"/>
                            <a:gd name="f28" fmla="val 169"/>
                            <a:gd name="f29" fmla="val 155"/>
                            <a:gd name="f30" fmla="val 164"/>
                            <a:gd name="f31" fmla="val 165"/>
                            <a:gd name="f32" fmla="val 159"/>
                            <a:gd name="f33" fmla="val 175"/>
                            <a:gd name="f34" fmla="val 149"/>
                            <a:gd name="f35" fmla="val 185"/>
                            <a:gd name="f36" fmla="val 144"/>
                            <a:gd name="f37" fmla="val 195"/>
                            <a:gd name="f38" fmla="val 139"/>
                            <a:gd name="f39" fmla="val 205"/>
                            <a:gd name="f40" fmla="val 129"/>
                            <a:gd name="f41" fmla="val 210"/>
                            <a:gd name="f42" fmla="val 119"/>
                            <a:gd name="f43" fmla="val 220"/>
                            <a:gd name="f44" fmla="val 114"/>
                            <a:gd name="f45" fmla="val 230"/>
                            <a:gd name="f46" fmla="val 104"/>
                            <a:gd name="f47" fmla="val 235"/>
                            <a:gd name="f48" fmla="val 94"/>
                            <a:gd name="f49" fmla="val 245"/>
                            <a:gd name="f50" fmla="val 89"/>
                            <a:gd name="f51" fmla="val 250"/>
                            <a:gd name="f52" fmla="val 79"/>
                            <a:gd name="f53" fmla="val 255"/>
                            <a:gd name="f54" fmla="val 69"/>
                            <a:gd name="f55" fmla="val 260"/>
                            <a:gd name="f56" fmla="val 59"/>
                            <a:gd name="f57" fmla="val 265"/>
                            <a:gd name="f58" fmla="val 270"/>
                            <a:gd name="f59" fmla="val 40"/>
                            <a:gd name="f60" fmla="val 275"/>
                            <a:gd name="f61" fmla="val 30"/>
                            <a:gd name="f62" fmla="val 280"/>
                            <a:gd name="f63" fmla="val 20"/>
                            <a:gd name="f64" fmla="val 285"/>
                            <a:gd name="f65" fmla="val 15"/>
                            <a:gd name="f66" fmla="val 45"/>
                            <a:gd name="f67" fmla="val 54"/>
                            <a:gd name="f68" fmla="val 64"/>
                            <a:gd name="f69" fmla="val 74"/>
                            <a:gd name="f70" fmla="val 84"/>
                            <a:gd name="f71" fmla="val 240"/>
                            <a:gd name="f72" fmla="val 99"/>
                            <a:gd name="f73" fmla="val 109"/>
                            <a:gd name="f74" fmla="val 225"/>
                            <a:gd name="f75" fmla="val 215"/>
                            <a:gd name="f76" fmla="val 124"/>
                            <a:gd name="f77" fmla="val 134"/>
                            <a:gd name="f78" fmla="val 190"/>
                            <a:gd name="f79" fmla="val 154"/>
                            <a:gd name="f80" fmla="val 170"/>
                            <a:gd name="f81" fmla="val 160"/>
                            <a:gd name="f82" fmla="val 125"/>
                            <a:gd name="f83" fmla="val 115"/>
                            <a:gd name="f84" fmla="val 90"/>
                            <a:gd name="f85" fmla="+- 0 0 -90"/>
                            <a:gd name="f86" fmla="*/ f3 1 290"/>
                            <a:gd name="f87" fmla="*/ f4 1 213"/>
                            <a:gd name="f88" fmla="+- f7 0 f5"/>
                            <a:gd name="f89" fmla="+- f6 0 f5"/>
                            <a:gd name="f90" fmla="*/ f85 f0 1"/>
                            <a:gd name="f91" fmla="*/ f89 1 290"/>
                            <a:gd name="f92" fmla="*/ f88 1 213"/>
                            <a:gd name="f93" fmla="*/ 0 f89 1"/>
                            <a:gd name="f94" fmla="*/ 208 f88 1"/>
                            <a:gd name="f95" fmla="*/ 25 f89 1"/>
                            <a:gd name="f96" fmla="*/ 50 f89 1"/>
                            <a:gd name="f97" fmla="*/ 203 f88 1"/>
                            <a:gd name="f98" fmla="*/ 75 f89 1"/>
                            <a:gd name="f99" fmla="*/ 199 f88 1"/>
                            <a:gd name="f100" fmla="*/ 100 f89 1"/>
                            <a:gd name="f101" fmla="*/ 189 f88 1"/>
                            <a:gd name="f102" fmla="*/ 120 f89 1"/>
                            <a:gd name="f103" fmla="*/ 179 f88 1"/>
                            <a:gd name="f104" fmla="*/ 145 f89 1"/>
                            <a:gd name="f105" fmla="*/ 169 f88 1"/>
                            <a:gd name="f106" fmla="*/ 165 f89 1"/>
                            <a:gd name="f107" fmla="*/ 159 f88 1"/>
                            <a:gd name="f108" fmla="*/ 185 f89 1"/>
                            <a:gd name="f109" fmla="*/ 144 f88 1"/>
                            <a:gd name="f110" fmla="*/ 205 f89 1"/>
                            <a:gd name="f111" fmla="*/ 129 f88 1"/>
                            <a:gd name="f112" fmla="*/ 220 f89 1"/>
                            <a:gd name="f113" fmla="*/ 114 f88 1"/>
                            <a:gd name="f114" fmla="*/ 235 f89 1"/>
                            <a:gd name="f115" fmla="*/ 94 f88 1"/>
                            <a:gd name="f116" fmla="*/ 250 f89 1"/>
                            <a:gd name="f117" fmla="*/ 79 f88 1"/>
                            <a:gd name="f118" fmla="*/ 260 f89 1"/>
                            <a:gd name="f119" fmla="*/ 59 f88 1"/>
                            <a:gd name="f120" fmla="*/ 270 f89 1"/>
                            <a:gd name="f121" fmla="*/ 40 f88 1"/>
                            <a:gd name="f122" fmla="*/ 280 f89 1"/>
                            <a:gd name="f123" fmla="*/ 20 f88 1"/>
                            <a:gd name="f124" fmla="*/ 285 f89 1"/>
                            <a:gd name="f125" fmla="*/ 0 f88 1"/>
                            <a:gd name="f126" fmla="*/ 290 f89 1"/>
                            <a:gd name="f127" fmla="*/ 15 f88 1"/>
                            <a:gd name="f128" fmla="*/ 35 f88 1"/>
                            <a:gd name="f129" fmla="*/ 54 f88 1"/>
                            <a:gd name="f130" fmla="*/ 74 f88 1"/>
                            <a:gd name="f131" fmla="*/ 245 f89 1"/>
                            <a:gd name="f132" fmla="*/ 89 f88 1"/>
                            <a:gd name="f133" fmla="*/ 230 f89 1"/>
                            <a:gd name="f134" fmla="*/ 109 f88 1"/>
                            <a:gd name="f135" fmla="*/ 215 f89 1"/>
                            <a:gd name="f136" fmla="*/ 124 f88 1"/>
                            <a:gd name="f137" fmla="*/ 195 f89 1"/>
                            <a:gd name="f138" fmla="*/ 139 f88 1"/>
                            <a:gd name="f139" fmla="*/ 180 f89 1"/>
                            <a:gd name="f140" fmla="*/ 154 f88 1"/>
                            <a:gd name="f141" fmla="*/ 160 f89 1"/>
                            <a:gd name="f142" fmla="*/ 135 f89 1"/>
                            <a:gd name="f143" fmla="*/ 115 f89 1"/>
                            <a:gd name="f144" fmla="*/ 90 f89 1"/>
                            <a:gd name="f145" fmla="*/ 65 f89 1"/>
                            <a:gd name="f146" fmla="*/ 40 f89 1"/>
                            <a:gd name="f147" fmla="*/ 10 f89 1"/>
                            <a:gd name="f148" fmla="*/ 213 f88 1"/>
                            <a:gd name="f149" fmla="*/ f90 1 f2"/>
                            <a:gd name="f150" fmla="*/ f93 1 290"/>
                            <a:gd name="f151" fmla="*/ f94 1 213"/>
                            <a:gd name="f152" fmla="*/ f95 1 290"/>
                            <a:gd name="f153" fmla="*/ f96 1 290"/>
                            <a:gd name="f154" fmla="*/ f97 1 213"/>
                            <a:gd name="f155" fmla="*/ f98 1 290"/>
                            <a:gd name="f156" fmla="*/ f99 1 213"/>
                            <a:gd name="f157" fmla="*/ f100 1 290"/>
                            <a:gd name="f158" fmla="*/ f101 1 213"/>
                            <a:gd name="f159" fmla="*/ f102 1 290"/>
                            <a:gd name="f160" fmla="*/ f103 1 213"/>
                            <a:gd name="f161" fmla="*/ f104 1 290"/>
                            <a:gd name="f162" fmla="*/ f105 1 213"/>
                            <a:gd name="f163" fmla="*/ f106 1 290"/>
                            <a:gd name="f164" fmla="*/ f107 1 213"/>
                            <a:gd name="f165" fmla="*/ f108 1 290"/>
                            <a:gd name="f166" fmla="*/ f109 1 213"/>
                            <a:gd name="f167" fmla="*/ f110 1 290"/>
                            <a:gd name="f168" fmla="*/ f111 1 213"/>
                            <a:gd name="f169" fmla="*/ f112 1 290"/>
                            <a:gd name="f170" fmla="*/ f113 1 213"/>
                            <a:gd name="f171" fmla="*/ f114 1 290"/>
                            <a:gd name="f172" fmla="*/ f115 1 213"/>
                            <a:gd name="f173" fmla="*/ f116 1 290"/>
                            <a:gd name="f174" fmla="*/ f117 1 213"/>
                            <a:gd name="f175" fmla="*/ f118 1 290"/>
                            <a:gd name="f176" fmla="*/ f119 1 213"/>
                            <a:gd name="f177" fmla="*/ f120 1 290"/>
                            <a:gd name="f178" fmla="*/ f121 1 213"/>
                            <a:gd name="f179" fmla="*/ f122 1 290"/>
                            <a:gd name="f180" fmla="*/ f123 1 213"/>
                            <a:gd name="f181" fmla="*/ f124 1 290"/>
                            <a:gd name="f182" fmla="*/ f125 1 213"/>
                            <a:gd name="f183" fmla="*/ f126 1 290"/>
                            <a:gd name="f184" fmla="*/ f127 1 213"/>
                            <a:gd name="f185" fmla="*/ f128 1 213"/>
                            <a:gd name="f186" fmla="*/ f129 1 213"/>
                            <a:gd name="f187" fmla="*/ f130 1 213"/>
                            <a:gd name="f188" fmla="*/ f131 1 290"/>
                            <a:gd name="f189" fmla="*/ f132 1 213"/>
                            <a:gd name="f190" fmla="*/ f133 1 290"/>
                            <a:gd name="f191" fmla="*/ f134 1 213"/>
                            <a:gd name="f192" fmla="*/ f135 1 290"/>
                            <a:gd name="f193" fmla="*/ f136 1 213"/>
                            <a:gd name="f194" fmla="*/ f137 1 290"/>
                            <a:gd name="f195" fmla="*/ f138 1 213"/>
                            <a:gd name="f196" fmla="*/ f139 1 290"/>
                            <a:gd name="f197" fmla="*/ f140 1 213"/>
                            <a:gd name="f198" fmla="*/ f141 1 290"/>
                            <a:gd name="f199" fmla="*/ f142 1 290"/>
                            <a:gd name="f200" fmla="*/ f143 1 290"/>
                            <a:gd name="f201" fmla="*/ f144 1 290"/>
                            <a:gd name="f202" fmla="*/ f145 1 290"/>
                            <a:gd name="f203" fmla="*/ f146 1 290"/>
                            <a:gd name="f204" fmla="*/ f147 1 290"/>
                            <a:gd name="f205" fmla="*/ f148 1 213"/>
                            <a:gd name="f206" fmla="*/ 0 1 f91"/>
                            <a:gd name="f207" fmla="*/ f6 1 f91"/>
                            <a:gd name="f208" fmla="*/ 0 1 f92"/>
                            <a:gd name="f209" fmla="*/ f7 1 f92"/>
                            <a:gd name="f210" fmla="+- f149 0 f1"/>
                            <a:gd name="f211" fmla="*/ f150 1 f91"/>
                            <a:gd name="f212" fmla="*/ f151 1 f92"/>
                            <a:gd name="f213" fmla="*/ f152 1 f91"/>
                            <a:gd name="f214" fmla="*/ f153 1 f91"/>
                            <a:gd name="f215" fmla="*/ f154 1 f92"/>
                            <a:gd name="f216" fmla="*/ f155 1 f91"/>
                            <a:gd name="f217" fmla="*/ f156 1 f92"/>
                            <a:gd name="f218" fmla="*/ f157 1 f91"/>
                            <a:gd name="f219" fmla="*/ f158 1 f92"/>
                            <a:gd name="f220" fmla="*/ f159 1 f91"/>
                            <a:gd name="f221" fmla="*/ f160 1 f92"/>
                            <a:gd name="f222" fmla="*/ f161 1 f91"/>
                            <a:gd name="f223" fmla="*/ f162 1 f92"/>
                            <a:gd name="f224" fmla="*/ f163 1 f91"/>
                            <a:gd name="f225" fmla="*/ f164 1 f92"/>
                            <a:gd name="f226" fmla="*/ f165 1 f91"/>
                            <a:gd name="f227" fmla="*/ f166 1 f92"/>
                            <a:gd name="f228" fmla="*/ f167 1 f91"/>
                            <a:gd name="f229" fmla="*/ f168 1 f92"/>
                            <a:gd name="f230" fmla="*/ f169 1 f91"/>
                            <a:gd name="f231" fmla="*/ f170 1 f92"/>
                            <a:gd name="f232" fmla="*/ f171 1 f91"/>
                            <a:gd name="f233" fmla="*/ f172 1 f92"/>
                            <a:gd name="f234" fmla="*/ f173 1 f91"/>
                            <a:gd name="f235" fmla="*/ f174 1 f92"/>
                            <a:gd name="f236" fmla="*/ f175 1 f91"/>
                            <a:gd name="f237" fmla="*/ f176 1 f92"/>
                            <a:gd name="f238" fmla="*/ f177 1 f91"/>
                            <a:gd name="f239" fmla="*/ f178 1 f92"/>
                            <a:gd name="f240" fmla="*/ f179 1 f91"/>
                            <a:gd name="f241" fmla="*/ f180 1 f92"/>
                            <a:gd name="f242" fmla="*/ f181 1 f91"/>
                            <a:gd name="f243" fmla="*/ f182 1 f92"/>
                            <a:gd name="f244" fmla="*/ f183 1 f91"/>
                            <a:gd name="f245" fmla="*/ f184 1 f92"/>
                            <a:gd name="f246" fmla="*/ f185 1 f92"/>
                            <a:gd name="f247" fmla="*/ f186 1 f92"/>
                            <a:gd name="f248" fmla="*/ f187 1 f92"/>
                            <a:gd name="f249" fmla="*/ f188 1 f91"/>
                            <a:gd name="f250" fmla="*/ f189 1 f92"/>
                            <a:gd name="f251" fmla="*/ f190 1 f91"/>
                            <a:gd name="f252" fmla="*/ f191 1 f92"/>
                            <a:gd name="f253" fmla="*/ f192 1 f91"/>
                            <a:gd name="f254" fmla="*/ f193 1 f92"/>
                            <a:gd name="f255" fmla="*/ f194 1 f91"/>
                            <a:gd name="f256" fmla="*/ f195 1 f92"/>
                            <a:gd name="f257" fmla="*/ f196 1 f91"/>
                            <a:gd name="f258" fmla="*/ f197 1 f92"/>
                            <a:gd name="f259" fmla="*/ f198 1 f91"/>
                            <a:gd name="f260" fmla="*/ f199 1 f91"/>
                            <a:gd name="f261" fmla="*/ f200 1 f91"/>
                            <a:gd name="f262" fmla="*/ f201 1 f91"/>
                            <a:gd name="f263" fmla="*/ f202 1 f91"/>
                            <a:gd name="f264" fmla="*/ f203 1 f91"/>
                            <a:gd name="f265" fmla="*/ f204 1 f91"/>
                            <a:gd name="f266" fmla="*/ f205 1 f92"/>
                            <a:gd name="f267" fmla="*/ f206 f86 1"/>
                            <a:gd name="f268" fmla="*/ f207 f86 1"/>
                            <a:gd name="f269" fmla="*/ f209 f87 1"/>
                            <a:gd name="f270" fmla="*/ f208 f87 1"/>
                            <a:gd name="f271" fmla="*/ f211 f86 1"/>
                            <a:gd name="f272" fmla="*/ f212 f87 1"/>
                            <a:gd name="f273" fmla="*/ f213 f86 1"/>
                            <a:gd name="f274" fmla="*/ f214 f86 1"/>
                            <a:gd name="f275" fmla="*/ f215 f87 1"/>
                            <a:gd name="f276" fmla="*/ f216 f86 1"/>
                            <a:gd name="f277" fmla="*/ f217 f87 1"/>
                            <a:gd name="f278" fmla="*/ f218 f86 1"/>
                            <a:gd name="f279" fmla="*/ f219 f87 1"/>
                            <a:gd name="f280" fmla="*/ f220 f86 1"/>
                            <a:gd name="f281" fmla="*/ f221 f87 1"/>
                            <a:gd name="f282" fmla="*/ f222 f86 1"/>
                            <a:gd name="f283" fmla="*/ f223 f87 1"/>
                            <a:gd name="f284" fmla="*/ f224 f86 1"/>
                            <a:gd name="f285" fmla="*/ f225 f87 1"/>
                            <a:gd name="f286" fmla="*/ f226 f86 1"/>
                            <a:gd name="f287" fmla="*/ f227 f87 1"/>
                            <a:gd name="f288" fmla="*/ f228 f86 1"/>
                            <a:gd name="f289" fmla="*/ f229 f87 1"/>
                            <a:gd name="f290" fmla="*/ f230 f86 1"/>
                            <a:gd name="f291" fmla="*/ f231 f87 1"/>
                            <a:gd name="f292" fmla="*/ f232 f86 1"/>
                            <a:gd name="f293" fmla="*/ f233 f87 1"/>
                            <a:gd name="f294" fmla="*/ f234 f86 1"/>
                            <a:gd name="f295" fmla="*/ f235 f87 1"/>
                            <a:gd name="f296" fmla="*/ f236 f86 1"/>
                            <a:gd name="f297" fmla="*/ f237 f87 1"/>
                            <a:gd name="f298" fmla="*/ f238 f86 1"/>
                            <a:gd name="f299" fmla="*/ f239 f87 1"/>
                            <a:gd name="f300" fmla="*/ f240 f86 1"/>
                            <a:gd name="f301" fmla="*/ f241 f87 1"/>
                            <a:gd name="f302" fmla="*/ f242 f86 1"/>
                            <a:gd name="f303" fmla="*/ f243 f87 1"/>
                            <a:gd name="f304" fmla="*/ f244 f86 1"/>
                            <a:gd name="f305" fmla="*/ f245 f87 1"/>
                            <a:gd name="f306" fmla="*/ f246 f87 1"/>
                            <a:gd name="f307" fmla="*/ f247 f87 1"/>
                            <a:gd name="f308" fmla="*/ f248 f87 1"/>
                            <a:gd name="f309" fmla="*/ f249 f86 1"/>
                            <a:gd name="f310" fmla="*/ f250 f87 1"/>
                            <a:gd name="f311" fmla="*/ f251 f86 1"/>
                            <a:gd name="f312" fmla="*/ f252 f87 1"/>
                            <a:gd name="f313" fmla="*/ f253 f86 1"/>
                            <a:gd name="f314" fmla="*/ f254 f87 1"/>
                            <a:gd name="f315" fmla="*/ f255 f86 1"/>
                            <a:gd name="f316" fmla="*/ f256 f87 1"/>
                            <a:gd name="f317" fmla="*/ f257 f86 1"/>
                            <a:gd name="f318" fmla="*/ f258 f87 1"/>
                            <a:gd name="f319" fmla="*/ f259 f86 1"/>
                            <a:gd name="f320" fmla="*/ f260 f86 1"/>
                            <a:gd name="f321" fmla="*/ f261 f86 1"/>
                            <a:gd name="f322" fmla="*/ f262 f86 1"/>
                            <a:gd name="f323" fmla="*/ f263 f86 1"/>
                            <a:gd name="f324" fmla="*/ f264 f86 1"/>
                            <a:gd name="f325" fmla="*/ f265 f86 1"/>
                            <a:gd name="f326" fmla="*/ f266 f8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0">
                              <a:pos x="f271" y="f272"/>
                            </a:cxn>
                            <a:cxn ang="f210">
                              <a:pos x="f273" y="f272"/>
                            </a:cxn>
                            <a:cxn ang="f210">
                              <a:pos x="f274" y="f275"/>
                            </a:cxn>
                            <a:cxn ang="f210">
                              <a:pos x="f276" y="f277"/>
                            </a:cxn>
                            <a:cxn ang="f210">
                              <a:pos x="f278" y="f279"/>
                            </a:cxn>
                            <a:cxn ang="f210">
                              <a:pos x="f280" y="f281"/>
                            </a:cxn>
                            <a:cxn ang="f210">
                              <a:pos x="f282" y="f283"/>
                            </a:cxn>
                            <a:cxn ang="f210">
                              <a:pos x="f284" y="f285"/>
                            </a:cxn>
                            <a:cxn ang="f210">
                              <a:pos x="f286" y="f287"/>
                            </a:cxn>
                            <a:cxn ang="f210">
                              <a:pos x="f288" y="f289"/>
                            </a:cxn>
                            <a:cxn ang="f210">
                              <a:pos x="f290" y="f291"/>
                            </a:cxn>
                            <a:cxn ang="f210">
                              <a:pos x="f292" y="f293"/>
                            </a:cxn>
                            <a:cxn ang="f210">
                              <a:pos x="f294" y="f295"/>
                            </a:cxn>
                            <a:cxn ang="f210">
                              <a:pos x="f296" y="f297"/>
                            </a:cxn>
                            <a:cxn ang="f210">
                              <a:pos x="f298" y="f299"/>
                            </a:cxn>
                            <a:cxn ang="f210">
                              <a:pos x="f300" y="f301"/>
                            </a:cxn>
                            <a:cxn ang="f210">
                              <a:pos x="f302" y="f303"/>
                            </a:cxn>
                            <a:cxn ang="f210">
                              <a:pos x="f304" y="f305"/>
                            </a:cxn>
                            <a:cxn ang="f210">
                              <a:pos x="f300" y="f306"/>
                            </a:cxn>
                            <a:cxn ang="f210">
                              <a:pos x="f298" y="f307"/>
                            </a:cxn>
                            <a:cxn ang="f210">
                              <a:pos x="f296" y="f308"/>
                            </a:cxn>
                            <a:cxn ang="f210">
                              <a:pos x="f309" y="f310"/>
                            </a:cxn>
                            <a:cxn ang="f210">
                              <a:pos x="f311" y="f312"/>
                            </a:cxn>
                            <a:cxn ang="f210">
                              <a:pos x="f313" y="f314"/>
                            </a:cxn>
                            <a:cxn ang="f210">
                              <a:pos x="f315" y="f316"/>
                            </a:cxn>
                            <a:cxn ang="f210">
                              <a:pos x="f317" y="f318"/>
                            </a:cxn>
                            <a:cxn ang="f210">
                              <a:pos x="f319" y="f283"/>
                            </a:cxn>
                            <a:cxn ang="f210">
                              <a:pos x="f320" y="f281"/>
                            </a:cxn>
                            <a:cxn ang="f210">
                              <a:pos x="f321" y="f279"/>
                            </a:cxn>
                            <a:cxn ang="f210">
                              <a:pos x="f322" y="f277"/>
                            </a:cxn>
                            <a:cxn ang="f210">
                              <a:pos x="f323" y="f275"/>
                            </a:cxn>
                            <a:cxn ang="f210">
                              <a:pos x="f324" y="f272"/>
                            </a:cxn>
                            <a:cxn ang="f210">
                              <a:pos x="f325" y="f326"/>
                            </a:cxn>
                          </a:cxnLst>
                          <a:rect l="f267" t="f270" r="f268" b="f269"/>
                          <a:pathLst>
                            <a:path w="290" h="213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10" y="f8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13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4" y="f9"/>
                              </a:lnTo>
                              <a:lnTo>
                                <a:pt x="f64" y="f5"/>
                              </a:lnTo>
                              <a:lnTo>
                                <a:pt x="f6" y="f5"/>
                              </a:lnTo>
                              <a:lnTo>
                                <a:pt x="f6" y="f65"/>
                              </a:lnTo>
                              <a:lnTo>
                                <a:pt x="f64" y="f10"/>
                              </a:lnTo>
                              <a:lnTo>
                                <a:pt x="f62" y="f11"/>
                              </a:lnTo>
                              <a:lnTo>
                                <a:pt x="f60" y="f66"/>
                              </a:lnTo>
                              <a:lnTo>
                                <a:pt x="f58" y="f67"/>
                              </a:lnTo>
                              <a:lnTo>
                                <a:pt x="f57" y="f68"/>
                              </a:lnTo>
                              <a:lnTo>
                                <a:pt x="f55" y="f69"/>
                              </a:lnTo>
                              <a:lnTo>
                                <a:pt x="f53" y="f70"/>
                              </a:lnTo>
                              <a:lnTo>
                                <a:pt x="f49" y="f50"/>
                              </a:lnTo>
                              <a:lnTo>
                                <a:pt x="f71" y="f72"/>
                              </a:lnTo>
                              <a:lnTo>
                                <a:pt x="f45" y="f73"/>
                              </a:lnTo>
                              <a:lnTo>
                                <a:pt x="f74" y="f42"/>
                              </a:lnTo>
                              <a:lnTo>
                                <a:pt x="f75" y="f76"/>
                              </a:lnTo>
                              <a:lnTo>
                                <a:pt x="f39" y="f77"/>
                              </a:lnTo>
                              <a:lnTo>
                                <a:pt x="f37" y="f38"/>
                              </a:lnTo>
                              <a:lnTo>
                                <a:pt x="f78" y="f34"/>
                              </a:lnTo>
                              <a:lnTo>
                                <a:pt x="f2" y="f79"/>
                              </a:lnTo>
                              <a:lnTo>
                                <a:pt x="f80" y="f32"/>
                              </a:lnTo>
                              <a:lnTo>
                                <a:pt x="f81" y="f28"/>
                              </a:lnTo>
                              <a:lnTo>
                                <a:pt x="f27" y="f26"/>
                              </a:lnTo>
                              <a:lnTo>
                                <a:pt x="f25" y="f24"/>
                              </a:lnTo>
                              <a:lnTo>
                                <a:pt x="f82" y="f22"/>
                              </a:lnTo>
                              <a:lnTo>
                                <a:pt x="f83" y="f20"/>
                              </a:lnTo>
                              <a:lnTo>
                                <a:pt x="f19" y="f18"/>
                              </a:lnTo>
                              <a:lnTo>
                                <a:pt x="f84" y="f15"/>
                              </a:lnTo>
                              <a:lnTo>
                                <a:pt x="f16" y="f12"/>
                              </a:lnTo>
                              <a:lnTo>
                                <a:pt x="f14" y="f12"/>
                              </a:lnTo>
                              <a:lnTo>
                                <a:pt x="f13" y="f8"/>
                              </a:lnTo>
                              <a:lnTo>
                                <a:pt x="f59" y="f8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5" name="Freeform 94"/>
                      <wps:cNvSpPr/>
                      <wps:spPr>
                        <a:xfrm>
                          <a:off x="247646" y="302895"/>
                          <a:ext cx="149220" cy="1104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5"/>
                            <a:gd name="f7" fmla="val 174"/>
                            <a:gd name="f8" fmla="val 169"/>
                            <a:gd name="f9" fmla="val 10"/>
                            <a:gd name="f10" fmla="val 164"/>
                            <a:gd name="f11" fmla="val 20"/>
                            <a:gd name="f12" fmla="val 30"/>
                            <a:gd name="f13" fmla="val 159"/>
                            <a:gd name="f14" fmla="val 40"/>
                            <a:gd name="f15" fmla="val 50"/>
                            <a:gd name="f16" fmla="val 154"/>
                            <a:gd name="f17" fmla="val 60"/>
                            <a:gd name="f18" fmla="val 70"/>
                            <a:gd name="f19" fmla="val 149"/>
                            <a:gd name="f20" fmla="val 80"/>
                            <a:gd name="f21" fmla="val 144"/>
                            <a:gd name="f22" fmla="val 90"/>
                            <a:gd name="f23" fmla="val 95"/>
                            <a:gd name="f24" fmla="val 139"/>
                            <a:gd name="f25" fmla="val 105"/>
                            <a:gd name="f26" fmla="val 134"/>
                            <a:gd name="f27" fmla="val 115"/>
                            <a:gd name="f28" fmla="val 129"/>
                            <a:gd name="f29" fmla="val 120"/>
                            <a:gd name="f30" fmla="val 124"/>
                            <a:gd name="f31" fmla="val 130"/>
                            <a:gd name="f32" fmla="val 119"/>
                            <a:gd name="f33" fmla="val 140"/>
                            <a:gd name="f34" fmla="val 114"/>
                            <a:gd name="f35" fmla="val 145"/>
                            <a:gd name="f36" fmla="val 109"/>
                            <a:gd name="f37" fmla="val 155"/>
                            <a:gd name="f38" fmla="val 104"/>
                            <a:gd name="f39" fmla="val 160"/>
                            <a:gd name="f40" fmla="val 99"/>
                            <a:gd name="f41" fmla="val 165"/>
                            <a:gd name="f42" fmla="val 89"/>
                            <a:gd name="f43" fmla="val 175"/>
                            <a:gd name="f44" fmla="val 84"/>
                            <a:gd name="f45" fmla="val 79"/>
                            <a:gd name="f46" fmla="val 185"/>
                            <a:gd name="f47" fmla="val 74"/>
                            <a:gd name="f48" fmla="val 190"/>
                            <a:gd name="f49" fmla="val 64"/>
                            <a:gd name="f50" fmla="val 195"/>
                            <a:gd name="f51" fmla="val 59"/>
                            <a:gd name="f52" fmla="val 205"/>
                            <a:gd name="f53" fmla="val 49"/>
                            <a:gd name="f54" fmla="val 210"/>
                            <a:gd name="f55" fmla="val 44"/>
                            <a:gd name="f56" fmla="val 39"/>
                            <a:gd name="f57" fmla="val 215"/>
                            <a:gd name="f58" fmla="val 220"/>
                            <a:gd name="f59" fmla="val 25"/>
                            <a:gd name="f60" fmla="val 225"/>
                            <a:gd name="f61" fmla="val 15"/>
                            <a:gd name="f62" fmla="val 230"/>
                            <a:gd name="f63" fmla="val 5"/>
                            <a:gd name="f64" fmla="val 35"/>
                            <a:gd name="f65" fmla="val 54"/>
                            <a:gd name="f66" fmla="val 200"/>
                            <a:gd name="f67" fmla="val 69"/>
                            <a:gd name="f68" fmla="val 170"/>
                            <a:gd name="f69" fmla="val 94"/>
                            <a:gd name="f70" fmla="val 150"/>
                            <a:gd name="f71" fmla="val 135"/>
                            <a:gd name="f72" fmla="val 125"/>
                            <a:gd name="f73" fmla="val 110"/>
                            <a:gd name="f74" fmla="val 100"/>
                            <a:gd name="f75" fmla="+- 0 0 -90"/>
                            <a:gd name="f76" fmla="*/ f3 1 235"/>
                            <a:gd name="f77" fmla="*/ f4 1 174"/>
                            <a:gd name="f78" fmla="+- f7 0 f5"/>
                            <a:gd name="f79" fmla="+- f6 0 f5"/>
                            <a:gd name="f80" fmla="*/ f75 f0 1"/>
                            <a:gd name="f81" fmla="*/ f79 1 235"/>
                            <a:gd name="f82" fmla="*/ f78 1 174"/>
                            <a:gd name="f83" fmla="*/ 0 f79 1"/>
                            <a:gd name="f84" fmla="*/ 169 f78 1"/>
                            <a:gd name="f85" fmla="*/ 20 f79 1"/>
                            <a:gd name="f86" fmla="*/ 164 f78 1"/>
                            <a:gd name="f87" fmla="*/ 40 f79 1"/>
                            <a:gd name="f88" fmla="*/ 159 f78 1"/>
                            <a:gd name="f89" fmla="*/ 60 f79 1"/>
                            <a:gd name="f90" fmla="*/ 154 f78 1"/>
                            <a:gd name="f91" fmla="*/ 80 f79 1"/>
                            <a:gd name="f92" fmla="*/ 144 f78 1"/>
                            <a:gd name="f93" fmla="*/ 95 f79 1"/>
                            <a:gd name="f94" fmla="*/ 139 f78 1"/>
                            <a:gd name="f95" fmla="*/ 115 f79 1"/>
                            <a:gd name="f96" fmla="*/ 129 f78 1"/>
                            <a:gd name="f97" fmla="*/ 130 f79 1"/>
                            <a:gd name="f98" fmla="*/ 119 f78 1"/>
                            <a:gd name="f99" fmla="*/ 145 f79 1"/>
                            <a:gd name="f100" fmla="*/ 109 f78 1"/>
                            <a:gd name="f101" fmla="*/ 160 f79 1"/>
                            <a:gd name="f102" fmla="*/ 99 f78 1"/>
                            <a:gd name="f103" fmla="*/ 175 f79 1"/>
                            <a:gd name="f104" fmla="*/ 84 f78 1"/>
                            <a:gd name="f105" fmla="*/ 185 f79 1"/>
                            <a:gd name="f106" fmla="*/ 74 f78 1"/>
                            <a:gd name="f107" fmla="*/ 195 f79 1"/>
                            <a:gd name="f108" fmla="*/ 59 f78 1"/>
                            <a:gd name="f109" fmla="*/ 210 f79 1"/>
                            <a:gd name="f110" fmla="*/ 44 f78 1"/>
                            <a:gd name="f111" fmla="*/ 215 f79 1"/>
                            <a:gd name="f112" fmla="*/ 30 f78 1"/>
                            <a:gd name="f113" fmla="*/ 225 f79 1"/>
                            <a:gd name="f114" fmla="*/ 15 f78 1"/>
                            <a:gd name="f115" fmla="*/ 230 f79 1"/>
                            <a:gd name="f116" fmla="*/ 0 f78 1"/>
                            <a:gd name="f117" fmla="*/ 235 f79 1"/>
                            <a:gd name="f118" fmla="*/ 10 f78 1"/>
                            <a:gd name="f119" fmla="*/ 25 f78 1"/>
                            <a:gd name="f120" fmla="*/ 39 f78 1"/>
                            <a:gd name="f121" fmla="*/ 205 f79 1"/>
                            <a:gd name="f122" fmla="*/ 54 f78 1"/>
                            <a:gd name="f123" fmla="*/ 69 f78 1"/>
                            <a:gd name="f124" fmla="*/ 170 f79 1"/>
                            <a:gd name="f125" fmla="*/ 94 f78 1"/>
                            <a:gd name="f126" fmla="*/ 155 f79 1"/>
                            <a:gd name="f127" fmla="*/ 140 f79 1"/>
                            <a:gd name="f128" fmla="*/ 125 f79 1"/>
                            <a:gd name="f129" fmla="*/ 110 f79 1"/>
                            <a:gd name="f130" fmla="*/ 90 f79 1"/>
                            <a:gd name="f131" fmla="*/ 149 f78 1"/>
                            <a:gd name="f132" fmla="*/ 70 f79 1"/>
                            <a:gd name="f133" fmla="*/ 50 f79 1"/>
                            <a:gd name="f134" fmla="*/ 30 f79 1"/>
                            <a:gd name="f135" fmla="*/ 10 f79 1"/>
                            <a:gd name="f136" fmla="*/ f80 1 f2"/>
                            <a:gd name="f137" fmla="*/ f83 1 235"/>
                            <a:gd name="f138" fmla="*/ f84 1 174"/>
                            <a:gd name="f139" fmla="*/ f85 1 235"/>
                            <a:gd name="f140" fmla="*/ f86 1 174"/>
                            <a:gd name="f141" fmla="*/ f87 1 235"/>
                            <a:gd name="f142" fmla="*/ f88 1 174"/>
                            <a:gd name="f143" fmla="*/ f89 1 235"/>
                            <a:gd name="f144" fmla="*/ f90 1 174"/>
                            <a:gd name="f145" fmla="*/ f91 1 235"/>
                            <a:gd name="f146" fmla="*/ f92 1 174"/>
                            <a:gd name="f147" fmla="*/ f93 1 235"/>
                            <a:gd name="f148" fmla="*/ f94 1 174"/>
                            <a:gd name="f149" fmla="*/ f95 1 235"/>
                            <a:gd name="f150" fmla="*/ f96 1 174"/>
                            <a:gd name="f151" fmla="*/ f97 1 235"/>
                            <a:gd name="f152" fmla="*/ f98 1 174"/>
                            <a:gd name="f153" fmla="*/ f99 1 235"/>
                            <a:gd name="f154" fmla="*/ f100 1 174"/>
                            <a:gd name="f155" fmla="*/ f101 1 235"/>
                            <a:gd name="f156" fmla="*/ f102 1 174"/>
                            <a:gd name="f157" fmla="*/ f103 1 235"/>
                            <a:gd name="f158" fmla="*/ f104 1 174"/>
                            <a:gd name="f159" fmla="*/ f105 1 235"/>
                            <a:gd name="f160" fmla="*/ f106 1 174"/>
                            <a:gd name="f161" fmla="*/ f107 1 235"/>
                            <a:gd name="f162" fmla="*/ f108 1 174"/>
                            <a:gd name="f163" fmla="*/ f109 1 235"/>
                            <a:gd name="f164" fmla="*/ f110 1 174"/>
                            <a:gd name="f165" fmla="*/ f111 1 235"/>
                            <a:gd name="f166" fmla="*/ f112 1 174"/>
                            <a:gd name="f167" fmla="*/ f113 1 235"/>
                            <a:gd name="f168" fmla="*/ f114 1 174"/>
                            <a:gd name="f169" fmla="*/ f115 1 235"/>
                            <a:gd name="f170" fmla="*/ f116 1 174"/>
                            <a:gd name="f171" fmla="*/ f117 1 235"/>
                            <a:gd name="f172" fmla="*/ f118 1 174"/>
                            <a:gd name="f173" fmla="*/ f119 1 174"/>
                            <a:gd name="f174" fmla="*/ f120 1 174"/>
                            <a:gd name="f175" fmla="*/ f121 1 235"/>
                            <a:gd name="f176" fmla="*/ f122 1 174"/>
                            <a:gd name="f177" fmla="*/ f123 1 174"/>
                            <a:gd name="f178" fmla="*/ f124 1 235"/>
                            <a:gd name="f179" fmla="*/ f125 1 174"/>
                            <a:gd name="f180" fmla="*/ f126 1 235"/>
                            <a:gd name="f181" fmla="*/ f127 1 235"/>
                            <a:gd name="f182" fmla="*/ f128 1 235"/>
                            <a:gd name="f183" fmla="*/ f129 1 235"/>
                            <a:gd name="f184" fmla="*/ f130 1 235"/>
                            <a:gd name="f185" fmla="*/ f131 1 174"/>
                            <a:gd name="f186" fmla="*/ f132 1 235"/>
                            <a:gd name="f187" fmla="*/ f133 1 235"/>
                            <a:gd name="f188" fmla="*/ f134 1 235"/>
                            <a:gd name="f189" fmla="*/ f135 1 235"/>
                            <a:gd name="f190" fmla="*/ 0 1 f81"/>
                            <a:gd name="f191" fmla="*/ f6 1 f81"/>
                            <a:gd name="f192" fmla="*/ 0 1 f82"/>
                            <a:gd name="f193" fmla="*/ f7 1 f82"/>
                            <a:gd name="f194" fmla="+- f136 0 f1"/>
                            <a:gd name="f195" fmla="*/ f137 1 f81"/>
                            <a:gd name="f196" fmla="*/ f138 1 f82"/>
                            <a:gd name="f197" fmla="*/ f139 1 f81"/>
                            <a:gd name="f198" fmla="*/ f140 1 f82"/>
                            <a:gd name="f199" fmla="*/ f141 1 f81"/>
                            <a:gd name="f200" fmla="*/ f142 1 f82"/>
                            <a:gd name="f201" fmla="*/ f143 1 f81"/>
                            <a:gd name="f202" fmla="*/ f144 1 f82"/>
                            <a:gd name="f203" fmla="*/ f145 1 f81"/>
                            <a:gd name="f204" fmla="*/ f146 1 f82"/>
                            <a:gd name="f205" fmla="*/ f147 1 f81"/>
                            <a:gd name="f206" fmla="*/ f148 1 f82"/>
                            <a:gd name="f207" fmla="*/ f149 1 f81"/>
                            <a:gd name="f208" fmla="*/ f150 1 f82"/>
                            <a:gd name="f209" fmla="*/ f151 1 f81"/>
                            <a:gd name="f210" fmla="*/ f152 1 f82"/>
                            <a:gd name="f211" fmla="*/ f153 1 f81"/>
                            <a:gd name="f212" fmla="*/ f154 1 f82"/>
                            <a:gd name="f213" fmla="*/ f155 1 f81"/>
                            <a:gd name="f214" fmla="*/ f156 1 f82"/>
                            <a:gd name="f215" fmla="*/ f157 1 f81"/>
                            <a:gd name="f216" fmla="*/ f158 1 f82"/>
                            <a:gd name="f217" fmla="*/ f159 1 f81"/>
                            <a:gd name="f218" fmla="*/ f160 1 f82"/>
                            <a:gd name="f219" fmla="*/ f161 1 f81"/>
                            <a:gd name="f220" fmla="*/ f162 1 f82"/>
                            <a:gd name="f221" fmla="*/ f163 1 f81"/>
                            <a:gd name="f222" fmla="*/ f164 1 f82"/>
                            <a:gd name="f223" fmla="*/ f165 1 f81"/>
                            <a:gd name="f224" fmla="*/ f166 1 f82"/>
                            <a:gd name="f225" fmla="*/ f167 1 f81"/>
                            <a:gd name="f226" fmla="*/ f168 1 f82"/>
                            <a:gd name="f227" fmla="*/ f169 1 f81"/>
                            <a:gd name="f228" fmla="*/ f170 1 f82"/>
                            <a:gd name="f229" fmla="*/ f171 1 f81"/>
                            <a:gd name="f230" fmla="*/ f172 1 f82"/>
                            <a:gd name="f231" fmla="*/ f173 1 f82"/>
                            <a:gd name="f232" fmla="*/ f174 1 f82"/>
                            <a:gd name="f233" fmla="*/ f175 1 f81"/>
                            <a:gd name="f234" fmla="*/ f176 1 f82"/>
                            <a:gd name="f235" fmla="*/ f177 1 f82"/>
                            <a:gd name="f236" fmla="*/ f178 1 f81"/>
                            <a:gd name="f237" fmla="*/ f179 1 f82"/>
                            <a:gd name="f238" fmla="*/ f180 1 f81"/>
                            <a:gd name="f239" fmla="*/ f181 1 f81"/>
                            <a:gd name="f240" fmla="*/ f182 1 f81"/>
                            <a:gd name="f241" fmla="*/ f183 1 f81"/>
                            <a:gd name="f242" fmla="*/ f184 1 f81"/>
                            <a:gd name="f243" fmla="*/ f185 1 f82"/>
                            <a:gd name="f244" fmla="*/ f186 1 f81"/>
                            <a:gd name="f245" fmla="*/ f187 1 f81"/>
                            <a:gd name="f246" fmla="*/ f188 1 f81"/>
                            <a:gd name="f247" fmla="*/ f189 1 f81"/>
                            <a:gd name="f248" fmla="*/ f190 f76 1"/>
                            <a:gd name="f249" fmla="*/ f191 f76 1"/>
                            <a:gd name="f250" fmla="*/ f193 f77 1"/>
                            <a:gd name="f251" fmla="*/ f192 f77 1"/>
                            <a:gd name="f252" fmla="*/ f195 f76 1"/>
                            <a:gd name="f253" fmla="*/ f196 f77 1"/>
                            <a:gd name="f254" fmla="*/ f197 f76 1"/>
                            <a:gd name="f255" fmla="*/ f198 f77 1"/>
                            <a:gd name="f256" fmla="*/ f199 f76 1"/>
                            <a:gd name="f257" fmla="*/ f200 f77 1"/>
                            <a:gd name="f258" fmla="*/ f201 f76 1"/>
                            <a:gd name="f259" fmla="*/ f202 f77 1"/>
                            <a:gd name="f260" fmla="*/ f203 f76 1"/>
                            <a:gd name="f261" fmla="*/ f204 f77 1"/>
                            <a:gd name="f262" fmla="*/ f205 f76 1"/>
                            <a:gd name="f263" fmla="*/ f206 f77 1"/>
                            <a:gd name="f264" fmla="*/ f207 f76 1"/>
                            <a:gd name="f265" fmla="*/ f208 f77 1"/>
                            <a:gd name="f266" fmla="*/ f209 f76 1"/>
                            <a:gd name="f267" fmla="*/ f210 f77 1"/>
                            <a:gd name="f268" fmla="*/ f211 f76 1"/>
                            <a:gd name="f269" fmla="*/ f212 f77 1"/>
                            <a:gd name="f270" fmla="*/ f213 f76 1"/>
                            <a:gd name="f271" fmla="*/ f214 f77 1"/>
                            <a:gd name="f272" fmla="*/ f215 f76 1"/>
                            <a:gd name="f273" fmla="*/ f216 f77 1"/>
                            <a:gd name="f274" fmla="*/ f217 f76 1"/>
                            <a:gd name="f275" fmla="*/ f218 f77 1"/>
                            <a:gd name="f276" fmla="*/ f219 f76 1"/>
                            <a:gd name="f277" fmla="*/ f220 f77 1"/>
                            <a:gd name="f278" fmla="*/ f221 f76 1"/>
                            <a:gd name="f279" fmla="*/ f222 f77 1"/>
                            <a:gd name="f280" fmla="*/ f223 f76 1"/>
                            <a:gd name="f281" fmla="*/ f224 f77 1"/>
                            <a:gd name="f282" fmla="*/ f225 f76 1"/>
                            <a:gd name="f283" fmla="*/ f226 f77 1"/>
                            <a:gd name="f284" fmla="*/ f227 f76 1"/>
                            <a:gd name="f285" fmla="*/ f228 f77 1"/>
                            <a:gd name="f286" fmla="*/ f229 f76 1"/>
                            <a:gd name="f287" fmla="*/ f230 f77 1"/>
                            <a:gd name="f288" fmla="*/ f231 f77 1"/>
                            <a:gd name="f289" fmla="*/ f232 f77 1"/>
                            <a:gd name="f290" fmla="*/ f233 f76 1"/>
                            <a:gd name="f291" fmla="*/ f234 f77 1"/>
                            <a:gd name="f292" fmla="*/ f235 f77 1"/>
                            <a:gd name="f293" fmla="*/ f236 f76 1"/>
                            <a:gd name="f294" fmla="*/ f237 f77 1"/>
                            <a:gd name="f295" fmla="*/ f238 f76 1"/>
                            <a:gd name="f296" fmla="*/ f239 f76 1"/>
                            <a:gd name="f297" fmla="*/ f240 f76 1"/>
                            <a:gd name="f298" fmla="*/ f241 f76 1"/>
                            <a:gd name="f299" fmla="*/ f242 f76 1"/>
                            <a:gd name="f300" fmla="*/ f243 f77 1"/>
                            <a:gd name="f301" fmla="*/ f244 f76 1"/>
                            <a:gd name="f302" fmla="*/ f245 f76 1"/>
                            <a:gd name="f303" fmla="*/ f246 f76 1"/>
                            <a:gd name="f304" fmla="*/ f247 f7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94">
                              <a:pos x="f252" y="f253"/>
                            </a:cxn>
                            <a:cxn ang="f194">
                              <a:pos x="f254" y="f255"/>
                            </a:cxn>
                            <a:cxn ang="f194">
                              <a:pos x="f256" y="f257"/>
                            </a:cxn>
                            <a:cxn ang="f194">
                              <a:pos x="f258" y="f259"/>
                            </a:cxn>
                            <a:cxn ang="f194">
                              <a:pos x="f260" y="f261"/>
                            </a:cxn>
                            <a:cxn ang="f194">
                              <a:pos x="f262" y="f263"/>
                            </a:cxn>
                            <a:cxn ang="f194">
                              <a:pos x="f264" y="f265"/>
                            </a:cxn>
                            <a:cxn ang="f194">
                              <a:pos x="f266" y="f267"/>
                            </a:cxn>
                            <a:cxn ang="f194">
                              <a:pos x="f268" y="f269"/>
                            </a:cxn>
                            <a:cxn ang="f194">
                              <a:pos x="f270" y="f271"/>
                            </a:cxn>
                            <a:cxn ang="f194">
                              <a:pos x="f272" y="f273"/>
                            </a:cxn>
                            <a:cxn ang="f194">
                              <a:pos x="f274" y="f275"/>
                            </a:cxn>
                            <a:cxn ang="f194">
                              <a:pos x="f276" y="f277"/>
                            </a:cxn>
                            <a:cxn ang="f194">
                              <a:pos x="f278" y="f279"/>
                            </a:cxn>
                            <a:cxn ang="f194">
                              <a:pos x="f280" y="f281"/>
                            </a:cxn>
                            <a:cxn ang="f194">
                              <a:pos x="f282" y="f283"/>
                            </a:cxn>
                            <a:cxn ang="f194">
                              <a:pos x="f284" y="f285"/>
                            </a:cxn>
                            <a:cxn ang="f194">
                              <a:pos x="f286" y="f287"/>
                            </a:cxn>
                            <a:cxn ang="f194">
                              <a:pos x="f282" y="f288"/>
                            </a:cxn>
                            <a:cxn ang="f194">
                              <a:pos x="f280" y="f289"/>
                            </a:cxn>
                            <a:cxn ang="f194">
                              <a:pos x="f290" y="f291"/>
                            </a:cxn>
                            <a:cxn ang="f194">
                              <a:pos x="f276" y="f292"/>
                            </a:cxn>
                            <a:cxn ang="f194">
                              <a:pos x="f274" y="f273"/>
                            </a:cxn>
                            <a:cxn ang="f194">
                              <a:pos x="f293" y="f294"/>
                            </a:cxn>
                            <a:cxn ang="f194">
                              <a:pos x="f295" y="f269"/>
                            </a:cxn>
                            <a:cxn ang="f194">
                              <a:pos x="f296" y="f267"/>
                            </a:cxn>
                            <a:cxn ang="f194">
                              <a:pos x="f297" y="f265"/>
                            </a:cxn>
                            <a:cxn ang="f194">
                              <a:pos x="f298" y="f263"/>
                            </a:cxn>
                            <a:cxn ang="f194">
                              <a:pos x="f299" y="f300"/>
                            </a:cxn>
                            <a:cxn ang="f194">
                              <a:pos x="f301" y="f259"/>
                            </a:cxn>
                            <a:cxn ang="f194">
                              <a:pos x="f302" y="f257"/>
                            </a:cxn>
                            <a:cxn ang="f194">
                              <a:pos x="f303" y="f255"/>
                            </a:cxn>
                            <a:cxn ang="f194">
                              <a:pos x="f304" y="f253"/>
                            </a:cxn>
                          </a:cxnLst>
                          <a:rect l="f248" t="f251" r="f249" b="f250"/>
                          <a:pathLst>
                            <a:path w="235" h="174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6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1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2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4" y="f56"/>
                              </a:lnTo>
                              <a:lnTo>
                                <a:pt x="f57" y="f12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2" y="f5"/>
                              </a:lnTo>
                              <a:lnTo>
                                <a:pt x="f6" y="f5"/>
                              </a:lnTo>
                              <a:lnTo>
                                <a:pt x="f6" y="f9"/>
                              </a:lnTo>
                              <a:lnTo>
                                <a:pt x="f62" y="f61"/>
                              </a:lnTo>
                              <a:lnTo>
                                <a:pt x="f60" y="f59"/>
                              </a:lnTo>
                              <a:lnTo>
                                <a:pt x="f58" y="f64"/>
                              </a:lnTo>
                              <a:lnTo>
                                <a:pt x="f57" y="f56"/>
                              </a:lnTo>
                              <a:lnTo>
                                <a:pt x="f54" y="f53"/>
                              </a:lnTo>
                              <a:lnTo>
                                <a:pt x="f52" y="f65"/>
                              </a:lnTo>
                              <a:lnTo>
                                <a:pt x="f66" y="f51"/>
                              </a:lnTo>
                              <a:lnTo>
                                <a:pt x="f50" y="f67"/>
                              </a:lnTo>
                              <a:lnTo>
                                <a:pt x="f48" y="f47"/>
                              </a:lnTo>
                              <a:lnTo>
                                <a:pt x="f46" y="f44"/>
                              </a:lnTo>
                              <a:lnTo>
                                <a:pt x="f43" y="f42"/>
                              </a:lnTo>
                              <a:lnTo>
                                <a:pt x="f68" y="f69"/>
                              </a:lnTo>
                              <a:lnTo>
                                <a:pt x="f41" y="f40"/>
                              </a:lnTo>
                              <a:lnTo>
                                <a:pt x="f37" y="f36"/>
                              </a:lnTo>
                              <a:lnTo>
                                <a:pt x="f70" y="f34"/>
                              </a:lnTo>
                              <a:lnTo>
                                <a:pt x="f33" y="f32"/>
                              </a:lnTo>
                              <a:lnTo>
                                <a:pt x="f71" y="f30"/>
                              </a:lnTo>
                              <a:lnTo>
                                <a:pt x="f72" y="f28"/>
                              </a:lnTo>
                              <a:lnTo>
                                <a:pt x="f27" y="f26"/>
                              </a:lnTo>
                              <a:lnTo>
                                <a:pt x="f73" y="f24"/>
                              </a:lnTo>
                              <a:lnTo>
                                <a:pt x="f74" y="f21"/>
                              </a:lnTo>
                              <a:lnTo>
                                <a:pt x="f22" y="f19"/>
                              </a:lnTo>
                              <a:lnTo>
                                <a:pt x="f20" y="f19"/>
                              </a:lnTo>
                              <a:lnTo>
                                <a:pt x="f18" y="f16"/>
                              </a:lnTo>
                              <a:lnTo>
                                <a:pt x="f17" y="f13"/>
                              </a:lnTo>
                              <a:lnTo>
                                <a:pt x="f15" y="f13"/>
                              </a:lnTo>
                              <a:lnTo>
                                <a:pt x="f14" y="f10"/>
                              </a:lnTo>
                              <a:lnTo>
                                <a:pt x="f12" y="f10"/>
                              </a:lnTo>
                              <a:lnTo>
                                <a:pt x="f11" y="f8"/>
                              </a:lnTo>
                              <a:lnTo>
                                <a:pt x="f9" y="f8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6" name="Freeform 95"/>
                      <wps:cNvSpPr/>
                      <wps:spPr>
                        <a:xfrm>
                          <a:off x="231772" y="425452"/>
                          <a:ext cx="22229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"/>
                            <a:gd name="f7" fmla="val 30"/>
                            <a:gd name="f8" fmla="val 5"/>
                            <a:gd name="f9" fmla="val 25"/>
                            <a:gd name="f10" fmla="+- 0 0 -90"/>
                            <a:gd name="f11" fmla="*/ f3 1 35"/>
                            <a:gd name="f12" fmla="*/ f4 1 30"/>
                            <a:gd name="f13" fmla="+- f7 0 f5"/>
                            <a:gd name="f14" fmla="+- f6 0 f5"/>
                            <a:gd name="f15" fmla="*/ f10 f0 1"/>
                            <a:gd name="f16" fmla="*/ f14 1 35"/>
                            <a:gd name="f17" fmla="*/ f13 1 30"/>
                            <a:gd name="f18" fmla="*/ 35 f14 1"/>
                            <a:gd name="f19" fmla="*/ 30 f13 1"/>
                            <a:gd name="f20" fmla="*/ 0 f14 1"/>
                            <a:gd name="f21" fmla="*/ 5 f13 1"/>
                            <a:gd name="f22" fmla="*/ 5 f14 1"/>
                            <a:gd name="f23" fmla="*/ 0 f13 1"/>
                            <a:gd name="f24" fmla="*/ 25 f13 1"/>
                            <a:gd name="f25" fmla="*/ f15 1 f2"/>
                            <a:gd name="f26" fmla="*/ f18 1 35"/>
                            <a:gd name="f27" fmla="*/ f19 1 30"/>
                            <a:gd name="f28" fmla="*/ f20 1 35"/>
                            <a:gd name="f29" fmla="*/ f21 1 30"/>
                            <a:gd name="f30" fmla="*/ f22 1 35"/>
                            <a:gd name="f31" fmla="*/ f23 1 30"/>
                            <a:gd name="f32" fmla="*/ f24 1 30"/>
                            <a:gd name="f33" fmla="*/ 0 1 f16"/>
                            <a:gd name="f34" fmla="*/ f6 1 f16"/>
                            <a:gd name="f35" fmla="*/ 0 1 f17"/>
                            <a:gd name="f36" fmla="*/ f7 1 f17"/>
                            <a:gd name="f37" fmla="+- f25 0 f1"/>
                            <a:gd name="f38" fmla="*/ f26 1 f16"/>
                            <a:gd name="f39" fmla="*/ f27 1 f17"/>
                            <a:gd name="f40" fmla="*/ f28 1 f16"/>
                            <a:gd name="f41" fmla="*/ f29 1 f17"/>
                            <a:gd name="f42" fmla="*/ f30 1 f16"/>
                            <a:gd name="f43" fmla="*/ f31 1 f17"/>
                            <a:gd name="f44" fmla="*/ f32 1 f17"/>
                            <a:gd name="f45" fmla="*/ f33 f11 1"/>
                            <a:gd name="f46" fmla="*/ f34 f11 1"/>
                            <a:gd name="f47" fmla="*/ f36 f12 1"/>
                            <a:gd name="f48" fmla="*/ f35 f12 1"/>
                            <a:gd name="f49" fmla="*/ f38 f11 1"/>
                            <a:gd name="f50" fmla="*/ f39 f12 1"/>
                            <a:gd name="f51" fmla="*/ f40 f11 1"/>
                            <a:gd name="f52" fmla="*/ f41 f12 1"/>
                            <a:gd name="f53" fmla="*/ f42 f11 1"/>
                            <a:gd name="f54" fmla="*/ f43 f12 1"/>
                            <a:gd name="f55" fmla="*/ f44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49" y="f50"/>
                            </a:cxn>
                            <a:cxn ang="f37">
                              <a:pos x="f51" y="f52"/>
                            </a:cxn>
                            <a:cxn ang="f37">
                              <a:pos x="f53" y="f54"/>
                            </a:cxn>
                            <a:cxn ang="f37">
                              <a:pos x="f49" y="f55"/>
                            </a:cxn>
                            <a:cxn ang="f37">
                              <a:pos x="f49" y="f50"/>
                            </a:cxn>
                          </a:cxnLst>
                          <a:rect l="f45" t="f48" r="f46" b="f47"/>
                          <a:pathLst>
                            <a:path w="35" h="30">
                              <a:moveTo>
                                <a:pt x="f6" y="f7"/>
                              </a:moveTo>
                              <a:lnTo>
                                <a:pt x="f5" y="f8"/>
                              </a:ln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7" name="Freeform 96"/>
                      <wps:cNvSpPr/>
                      <wps:spPr>
                        <a:xfrm>
                          <a:off x="231772" y="410208"/>
                          <a:ext cx="19046" cy="184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0"/>
                            <a:gd name="f7" fmla="val 29"/>
                            <a:gd name="f8" fmla="val 5"/>
                            <a:gd name="f9" fmla="val 25"/>
                            <a:gd name="f10" fmla="+- 0 0 -90"/>
                            <a:gd name="f11" fmla="*/ f3 1 30"/>
                            <a:gd name="f12" fmla="*/ f4 1 29"/>
                            <a:gd name="f13" fmla="+- f7 0 f5"/>
                            <a:gd name="f14" fmla="+- f6 0 f5"/>
                            <a:gd name="f15" fmla="*/ f10 f0 1"/>
                            <a:gd name="f16" fmla="*/ f14 1 30"/>
                            <a:gd name="f17" fmla="*/ f13 1 29"/>
                            <a:gd name="f18" fmla="*/ 30 f14 1"/>
                            <a:gd name="f19" fmla="*/ 0 f13 1"/>
                            <a:gd name="f20" fmla="*/ 5 f14 1"/>
                            <a:gd name="f21" fmla="*/ 29 f13 1"/>
                            <a:gd name="f22" fmla="*/ 0 f14 1"/>
                            <a:gd name="f23" fmla="*/ 25 f14 1"/>
                            <a:gd name="f24" fmla="*/ f15 1 f2"/>
                            <a:gd name="f25" fmla="*/ f18 1 30"/>
                            <a:gd name="f26" fmla="*/ f19 1 29"/>
                            <a:gd name="f27" fmla="*/ f20 1 30"/>
                            <a:gd name="f28" fmla="*/ f21 1 29"/>
                            <a:gd name="f29" fmla="*/ f22 1 30"/>
                            <a:gd name="f30" fmla="*/ f23 1 30"/>
                            <a:gd name="f31" fmla="*/ 0 1 f16"/>
                            <a:gd name="f32" fmla="*/ f6 1 f16"/>
                            <a:gd name="f33" fmla="*/ 0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8 1 f17"/>
                            <a:gd name="f40" fmla="*/ f29 1 f16"/>
                            <a:gd name="f41" fmla="*/ f30 1 f16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2 1"/>
                            <a:gd name="f50" fmla="*/ f40 f11 1"/>
                            <a:gd name="f51" fmla="*/ f41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6" y="f47"/>
                            </a:cxn>
                            <a:cxn ang="f35">
                              <a:pos x="f48" y="f49"/>
                            </a:cxn>
                            <a:cxn ang="f35">
                              <a:pos x="f50" y="f49"/>
                            </a:cxn>
                            <a:cxn ang="f35">
                              <a:pos x="f51" y="f47"/>
                            </a:cxn>
                            <a:cxn ang="f35">
                              <a:pos x="f46" y="f47"/>
                            </a:cxn>
                          </a:cxnLst>
                          <a:rect l="f42" t="f45" r="f43" b="f44"/>
                          <a:pathLst>
                            <a:path w="30" h="29">
                              <a:moveTo>
                                <a:pt x="f6" y="f5"/>
                              </a:move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lnTo>
                                <a:pt x="f9" y="f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8" name="Freeform 97"/>
                      <wps:cNvSpPr/>
                      <wps:spPr>
                        <a:xfrm>
                          <a:off x="247646" y="407036"/>
                          <a:ext cx="25402" cy="342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54"/>
                            <a:gd name="f8" fmla="val 25"/>
                            <a:gd name="f9" fmla="val 10"/>
                            <a:gd name="f10" fmla="val 34"/>
                            <a:gd name="f11" fmla="val 5"/>
                            <a:gd name="f12" fmla="val 29"/>
                            <a:gd name="f13" fmla="val 49"/>
                            <a:gd name="f14" fmla="+- 0 0 -90"/>
                            <a:gd name="f15" fmla="*/ f3 1 40"/>
                            <a:gd name="f16" fmla="*/ f4 1 54"/>
                            <a:gd name="f17" fmla="+- f7 0 f5"/>
                            <a:gd name="f18" fmla="+- f6 0 f5"/>
                            <a:gd name="f19" fmla="*/ f14 f0 1"/>
                            <a:gd name="f20" fmla="*/ f18 1 40"/>
                            <a:gd name="f21" fmla="*/ f17 1 54"/>
                            <a:gd name="f22" fmla="*/ 25 f18 1"/>
                            <a:gd name="f23" fmla="*/ 0 f17 1"/>
                            <a:gd name="f24" fmla="*/ 10 f18 1"/>
                            <a:gd name="f25" fmla="*/ 34 f17 1"/>
                            <a:gd name="f26" fmla="*/ 5 f18 1"/>
                            <a:gd name="f27" fmla="*/ 29 f17 1"/>
                            <a:gd name="f28" fmla="*/ 0 f18 1"/>
                            <a:gd name="f29" fmla="*/ 40 f18 1"/>
                            <a:gd name="f30" fmla="*/ 49 f17 1"/>
                            <a:gd name="f31" fmla="*/ 54 f17 1"/>
                            <a:gd name="f32" fmla="*/ f19 1 f2"/>
                            <a:gd name="f33" fmla="*/ f22 1 40"/>
                            <a:gd name="f34" fmla="*/ f23 1 54"/>
                            <a:gd name="f35" fmla="*/ f24 1 40"/>
                            <a:gd name="f36" fmla="*/ f25 1 54"/>
                            <a:gd name="f37" fmla="*/ f26 1 40"/>
                            <a:gd name="f38" fmla="*/ f27 1 54"/>
                            <a:gd name="f39" fmla="*/ f28 1 40"/>
                            <a:gd name="f40" fmla="*/ f29 1 40"/>
                            <a:gd name="f41" fmla="*/ f30 1 54"/>
                            <a:gd name="f42" fmla="*/ f31 1 54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1"/>
                            <a:gd name="f54" fmla="*/ f39 1 f20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6 1"/>
                            <a:gd name="f68" fmla="*/ f54 f15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6" y="f67"/>
                            </a:cxn>
                            <a:cxn ang="f47">
                              <a:pos x="f62" y="f63"/>
                            </a:cxn>
                            <a:cxn ang="f47">
                              <a:pos x="f62" y="f63"/>
                            </a:cxn>
                            <a:cxn ang="f47">
                              <a:pos x="f66" y="f65"/>
                            </a:cxn>
                            <a:cxn ang="f47">
                              <a:pos x="f68" y="f65"/>
                            </a:cxn>
                            <a:cxn ang="f47">
                              <a:pos x="f66" y="f67"/>
                            </a:cxn>
                            <a:cxn ang="f47">
                              <a:pos x="f66" y="f65"/>
                            </a:cxn>
                            <a:cxn ang="f47">
                              <a:pos x="f66" y="f67"/>
                            </a:cxn>
                            <a:cxn ang="f47">
                              <a:pos x="f66" y="f67"/>
                            </a:cxn>
                            <a:cxn ang="f47">
                              <a:pos x="f69" y="f70"/>
                            </a:cxn>
                            <a:cxn ang="f47">
                              <a:pos x="f69" y="f71"/>
                            </a:cxn>
                            <a:cxn ang="f47">
                              <a:pos x="f66" y="f65"/>
                            </a:cxn>
                            <a:cxn ang="f47">
                              <a:pos x="f66" y="f67"/>
                            </a:cxn>
                          </a:cxnLst>
                          <a:rect l="f58" t="f61" r="f59" b="f60"/>
                          <a:pathLst>
                            <a:path w="40" h="54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1" y="f10"/>
                              </a:moveTo>
                              <a:lnTo>
                                <a:pt x="f5" y="f10"/>
                              </a:lnTo>
                              <a:lnTo>
                                <a:pt x="f11" y="f12"/>
                              </a:lnTo>
                              <a:lnTo>
                                <a:pt x="f11" y="f10"/>
                              </a:lnTo>
                              <a:close/>
                              <a:moveTo>
                                <a:pt x="f11" y="f12"/>
                              </a:moveTo>
                              <a:lnTo>
                                <a:pt x="f11" y="f12"/>
                              </a:lnTo>
                              <a:lnTo>
                                <a:pt x="f6" y="f13"/>
                              </a:lnTo>
                              <a:lnTo>
                                <a:pt x="f6" y="f7"/>
                              </a:lnTo>
                              <a:lnTo>
                                <a:pt x="f11" y="f10"/>
                              </a:lnTo>
                              <a:lnTo>
                                <a:pt x="f11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9" name="Freeform 98"/>
                      <wps:cNvSpPr/>
                      <wps:spPr>
                        <a:xfrm>
                          <a:off x="266703" y="403863"/>
                          <a:ext cx="25402" cy="311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0"/>
                            <a:gd name="f9" fmla="val 5"/>
                            <a:gd name="f10" fmla="val 34"/>
                            <a:gd name="f11" fmla="val 29"/>
                            <a:gd name="f12" fmla="val 15"/>
                            <a:gd name="f13" fmla="val 44"/>
                            <a:gd name="f14" fmla="+- 0 0 -90"/>
                            <a:gd name="f15" fmla="*/ f3 1 40"/>
                            <a:gd name="f16" fmla="*/ f4 1 49"/>
                            <a:gd name="f17" fmla="+- f7 0 f5"/>
                            <a:gd name="f18" fmla="+- f6 0 f5"/>
                            <a:gd name="f19" fmla="*/ f14 f0 1"/>
                            <a:gd name="f20" fmla="*/ f18 1 40"/>
                            <a:gd name="f21" fmla="*/ f17 1 49"/>
                            <a:gd name="f22" fmla="*/ 20 f18 1"/>
                            <a:gd name="f23" fmla="*/ 0 f17 1"/>
                            <a:gd name="f24" fmla="*/ 5 f18 1"/>
                            <a:gd name="f25" fmla="*/ 34 f17 1"/>
                            <a:gd name="f26" fmla="*/ 0 f18 1"/>
                            <a:gd name="f27" fmla="*/ 29 f17 1"/>
                            <a:gd name="f28" fmla="*/ 15 f18 1"/>
                            <a:gd name="f29" fmla="*/ 40 f18 1"/>
                            <a:gd name="f30" fmla="*/ 44 f17 1"/>
                            <a:gd name="f31" fmla="*/ 49 f17 1"/>
                            <a:gd name="f32" fmla="*/ f19 1 f2"/>
                            <a:gd name="f33" fmla="*/ f22 1 40"/>
                            <a:gd name="f34" fmla="*/ f23 1 49"/>
                            <a:gd name="f35" fmla="*/ f24 1 40"/>
                            <a:gd name="f36" fmla="*/ f25 1 49"/>
                            <a:gd name="f37" fmla="*/ f26 1 40"/>
                            <a:gd name="f38" fmla="*/ f27 1 49"/>
                            <a:gd name="f39" fmla="*/ f28 1 40"/>
                            <a:gd name="f40" fmla="*/ f29 1 40"/>
                            <a:gd name="f41" fmla="*/ f30 1 49"/>
                            <a:gd name="f42" fmla="*/ f31 1 49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1"/>
                            <a:gd name="f54" fmla="*/ f39 1 f20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6 1"/>
                            <a:gd name="f68" fmla="*/ f54 f15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62" y="f63"/>
                            </a:cxn>
                            <a:cxn ang="f47">
                              <a:pos x="f64" y="f65"/>
                            </a:cxn>
                            <a:cxn ang="f47">
                              <a:pos x="f66" y="f67"/>
                            </a:cxn>
                            <a:cxn ang="f47">
                              <a:pos x="f68" y="f63"/>
                            </a:cxn>
                            <a:cxn ang="f47">
                              <a:pos x="f62" y="f63"/>
                            </a:cxn>
                            <a:cxn ang="f47">
                              <a:pos x="f66" y="f65"/>
                            </a:cxn>
                            <a:cxn ang="f47">
                              <a:pos x="f66" y="f65"/>
                            </a:cxn>
                            <a:cxn ang="f47">
                              <a:pos x="f66" y="f67"/>
                            </a:cxn>
                            <a:cxn ang="f47">
                              <a:pos x="f66" y="f65"/>
                            </a:cxn>
                            <a:cxn ang="f47">
                              <a:pos x="f66" y="f67"/>
                            </a:cxn>
                            <a:cxn ang="f47">
                              <a:pos x="f64" y="f67"/>
                            </a:cxn>
                            <a:cxn ang="f47">
                              <a:pos x="f69" y="f70"/>
                            </a:cxn>
                            <a:cxn ang="f47">
                              <a:pos x="f69" y="f71"/>
                            </a:cxn>
                            <a:cxn ang="f47">
                              <a:pos x="f66" y="f65"/>
                            </a:cxn>
                            <a:cxn ang="f47">
                              <a:pos x="f66" y="f67"/>
                            </a:cxn>
                          </a:cxnLst>
                          <a:rect l="f58" t="f61" r="f59" b="f60"/>
                          <a:pathLst>
                            <a:path w="40" h="49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5" y="f11"/>
                              </a:lnTo>
                              <a:lnTo>
                                <a:pt x="f12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5" y="f10"/>
                              </a:lnTo>
                              <a:close/>
                              <a:moveTo>
                                <a:pt x="f5" y="f11"/>
                              </a:moveTo>
                              <a:lnTo>
                                <a:pt x="f9" y="f11"/>
                              </a:lnTo>
                              <a:lnTo>
                                <a:pt x="f6" y="f13"/>
                              </a:lnTo>
                              <a:lnTo>
                                <a:pt x="f6" y="f7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0" name="Freeform 99"/>
                      <wps:cNvSpPr/>
                      <wps:spPr>
                        <a:xfrm>
                          <a:off x="282577" y="397507"/>
                          <a:ext cx="25402" cy="311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0"/>
                            <a:gd name="f9" fmla="val 5"/>
                            <a:gd name="f10" fmla="val 35"/>
                            <a:gd name="f11" fmla="val 15"/>
                            <a:gd name="f12" fmla="+- 0 0 -90"/>
                            <a:gd name="f13" fmla="*/ f3 1 40"/>
                            <a:gd name="f14" fmla="*/ f4 1 49"/>
                            <a:gd name="f15" fmla="+- f7 0 f5"/>
                            <a:gd name="f16" fmla="+- f6 0 f5"/>
                            <a:gd name="f17" fmla="*/ f12 f0 1"/>
                            <a:gd name="f18" fmla="*/ f16 1 40"/>
                            <a:gd name="f19" fmla="*/ f15 1 49"/>
                            <a:gd name="f20" fmla="*/ 20 f16 1"/>
                            <a:gd name="f21" fmla="*/ 5 f15 1"/>
                            <a:gd name="f22" fmla="*/ 5 f16 1"/>
                            <a:gd name="f23" fmla="*/ 35 f15 1"/>
                            <a:gd name="f24" fmla="*/ 0 f16 1"/>
                            <a:gd name="f25" fmla="*/ 15 f16 1"/>
                            <a:gd name="f26" fmla="*/ 0 f15 1"/>
                            <a:gd name="f27" fmla="*/ 40 f16 1"/>
                            <a:gd name="f28" fmla="*/ 49 f15 1"/>
                            <a:gd name="f29" fmla="*/ f17 1 f2"/>
                            <a:gd name="f30" fmla="*/ f20 1 40"/>
                            <a:gd name="f31" fmla="*/ f21 1 49"/>
                            <a:gd name="f32" fmla="*/ f22 1 40"/>
                            <a:gd name="f33" fmla="*/ f23 1 49"/>
                            <a:gd name="f34" fmla="*/ f24 1 40"/>
                            <a:gd name="f35" fmla="*/ f25 1 40"/>
                            <a:gd name="f36" fmla="*/ f26 1 49"/>
                            <a:gd name="f37" fmla="*/ f27 1 40"/>
                            <a:gd name="f38" fmla="*/ f28 1 49"/>
                            <a:gd name="f39" fmla="*/ 0 1 f18"/>
                            <a:gd name="f40" fmla="*/ f6 1 f18"/>
                            <a:gd name="f41" fmla="*/ 0 1 f19"/>
                            <a:gd name="f42" fmla="*/ f7 1 f19"/>
                            <a:gd name="f43" fmla="+- f29 0 f1"/>
                            <a:gd name="f44" fmla="*/ f30 1 f18"/>
                            <a:gd name="f45" fmla="*/ f31 1 f19"/>
                            <a:gd name="f46" fmla="*/ f32 1 f18"/>
                            <a:gd name="f47" fmla="*/ f33 1 f19"/>
                            <a:gd name="f48" fmla="*/ f34 1 f18"/>
                            <a:gd name="f49" fmla="*/ f35 1 f18"/>
                            <a:gd name="f50" fmla="*/ f36 1 f19"/>
                            <a:gd name="f51" fmla="*/ f37 1 f18"/>
                            <a:gd name="f52" fmla="*/ f38 1 f19"/>
                            <a:gd name="f53" fmla="*/ f39 f13 1"/>
                            <a:gd name="f54" fmla="*/ f40 f13 1"/>
                            <a:gd name="f55" fmla="*/ f42 f14 1"/>
                            <a:gd name="f56" fmla="*/ f41 f14 1"/>
                            <a:gd name="f57" fmla="*/ f44 f13 1"/>
                            <a:gd name="f58" fmla="*/ f45 f14 1"/>
                            <a:gd name="f59" fmla="*/ f46 f13 1"/>
                            <a:gd name="f60" fmla="*/ f47 f14 1"/>
                            <a:gd name="f61" fmla="*/ f48 f13 1"/>
                            <a:gd name="f62" fmla="*/ f49 f13 1"/>
                            <a:gd name="f63" fmla="*/ f50 f14 1"/>
                            <a:gd name="f64" fmla="*/ f51 f13 1"/>
                            <a:gd name="f65" fmla="*/ f52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7" y="f58"/>
                            </a:cxn>
                            <a:cxn ang="f43">
                              <a:pos x="f59" y="f60"/>
                            </a:cxn>
                            <a:cxn ang="f43">
                              <a:pos x="f61" y="f60"/>
                            </a:cxn>
                            <a:cxn ang="f43">
                              <a:pos x="f62" y="f63"/>
                            </a:cxn>
                            <a:cxn ang="f43">
                              <a:pos x="f57" y="f58"/>
                            </a:cxn>
                            <a:cxn ang="f43">
                              <a:pos x="f59" y="f60"/>
                            </a:cxn>
                            <a:cxn ang="f43">
                              <a:pos x="f61" y="f60"/>
                            </a:cxn>
                            <a:cxn ang="f43">
                              <a:pos x="f61" y="f60"/>
                            </a:cxn>
                            <a:cxn ang="f43">
                              <a:pos x="f59" y="f60"/>
                            </a:cxn>
                            <a:cxn ang="f43">
                              <a:pos x="f61" y="f60"/>
                            </a:cxn>
                            <a:cxn ang="f43">
                              <a:pos x="f59" y="f60"/>
                            </a:cxn>
                            <a:cxn ang="f43">
                              <a:pos x="f64" y="f65"/>
                            </a:cxn>
                            <a:cxn ang="f43">
                              <a:pos x="f64" y="f65"/>
                            </a:cxn>
                            <a:cxn ang="f43">
                              <a:pos x="f59" y="f60"/>
                            </a:cxn>
                            <a:cxn ang="f43">
                              <a:pos x="f61" y="f60"/>
                            </a:cxn>
                          </a:cxnLst>
                          <a:rect l="f53" t="f56" r="f54" b="f55"/>
                          <a:pathLst>
                            <a:path w="40" h="49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5" y="f10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7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1" name="Freeform 100"/>
                      <wps:cNvSpPr/>
                      <wps:spPr>
                        <a:xfrm>
                          <a:off x="298451" y="391162"/>
                          <a:ext cx="28575" cy="311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9"/>
                            <a:gd name="f8" fmla="val 15"/>
                            <a:gd name="f9" fmla="val 5"/>
                            <a:gd name="f10" fmla="val 35"/>
                            <a:gd name="f11" fmla="val 10"/>
                            <a:gd name="f12" fmla="val 40"/>
                            <a:gd name="f13" fmla="+- 0 0 -90"/>
                            <a:gd name="f14" fmla="*/ f3 1 45"/>
                            <a:gd name="f15" fmla="*/ f4 1 49"/>
                            <a:gd name="f16" fmla="+- f7 0 f5"/>
                            <a:gd name="f17" fmla="+- f6 0 f5"/>
                            <a:gd name="f18" fmla="*/ f13 f0 1"/>
                            <a:gd name="f19" fmla="*/ f17 1 45"/>
                            <a:gd name="f20" fmla="*/ f16 1 49"/>
                            <a:gd name="f21" fmla="*/ 15 f17 1"/>
                            <a:gd name="f22" fmla="*/ 5 f16 1"/>
                            <a:gd name="f23" fmla="*/ 5 f17 1"/>
                            <a:gd name="f24" fmla="*/ 35 f16 1"/>
                            <a:gd name="f25" fmla="*/ 0 f17 1"/>
                            <a:gd name="f26" fmla="*/ 10 f17 1"/>
                            <a:gd name="f27" fmla="*/ 0 f16 1"/>
                            <a:gd name="f28" fmla="*/ 40 f16 1"/>
                            <a:gd name="f29" fmla="*/ 45 f17 1"/>
                            <a:gd name="f30" fmla="*/ 45 f16 1"/>
                            <a:gd name="f31" fmla="*/ 49 f16 1"/>
                            <a:gd name="f32" fmla="*/ f18 1 f2"/>
                            <a:gd name="f33" fmla="*/ f21 1 45"/>
                            <a:gd name="f34" fmla="*/ f22 1 49"/>
                            <a:gd name="f35" fmla="*/ f23 1 45"/>
                            <a:gd name="f36" fmla="*/ f24 1 49"/>
                            <a:gd name="f37" fmla="*/ f25 1 45"/>
                            <a:gd name="f38" fmla="*/ f26 1 45"/>
                            <a:gd name="f39" fmla="*/ f27 1 49"/>
                            <a:gd name="f40" fmla="*/ f28 1 49"/>
                            <a:gd name="f41" fmla="*/ f29 1 45"/>
                            <a:gd name="f42" fmla="*/ f30 1 49"/>
                            <a:gd name="f43" fmla="*/ f31 1 49"/>
                            <a:gd name="f44" fmla="*/ 0 1 f19"/>
                            <a:gd name="f45" fmla="*/ f6 1 f19"/>
                            <a:gd name="f46" fmla="*/ 0 1 f20"/>
                            <a:gd name="f47" fmla="*/ f7 1 f20"/>
                            <a:gd name="f48" fmla="+- f32 0 f1"/>
                            <a:gd name="f49" fmla="*/ f33 1 f19"/>
                            <a:gd name="f50" fmla="*/ f34 1 f20"/>
                            <a:gd name="f51" fmla="*/ f35 1 f19"/>
                            <a:gd name="f52" fmla="*/ f36 1 f20"/>
                            <a:gd name="f53" fmla="*/ f37 1 f19"/>
                            <a:gd name="f54" fmla="*/ f38 1 f19"/>
                            <a:gd name="f55" fmla="*/ f39 1 f20"/>
                            <a:gd name="f56" fmla="*/ f40 1 f20"/>
                            <a:gd name="f57" fmla="*/ f41 1 f19"/>
                            <a:gd name="f58" fmla="*/ f42 1 f20"/>
                            <a:gd name="f59" fmla="*/ f43 1 f20"/>
                            <a:gd name="f60" fmla="*/ f44 f14 1"/>
                            <a:gd name="f61" fmla="*/ f45 f14 1"/>
                            <a:gd name="f62" fmla="*/ f47 f15 1"/>
                            <a:gd name="f63" fmla="*/ f46 f15 1"/>
                            <a:gd name="f64" fmla="*/ f49 f14 1"/>
                            <a:gd name="f65" fmla="*/ f50 f15 1"/>
                            <a:gd name="f66" fmla="*/ f51 f14 1"/>
                            <a:gd name="f67" fmla="*/ f52 f15 1"/>
                            <a:gd name="f68" fmla="*/ f53 f14 1"/>
                            <a:gd name="f69" fmla="*/ f54 f14 1"/>
                            <a:gd name="f70" fmla="*/ f55 f15 1"/>
                            <a:gd name="f71" fmla="*/ f56 f15 1"/>
                            <a:gd name="f72" fmla="*/ f57 f14 1"/>
                            <a:gd name="f73" fmla="*/ f58 f15 1"/>
                            <a:gd name="f74" fmla="*/ f5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8">
                              <a:pos x="f64" y="f65"/>
                            </a:cxn>
                            <a:cxn ang="f48">
                              <a:pos x="f66" y="f67"/>
                            </a:cxn>
                            <a:cxn ang="f48">
                              <a:pos x="f68" y="f67"/>
                            </a:cxn>
                            <a:cxn ang="f48">
                              <a:pos x="f69" y="f70"/>
                            </a:cxn>
                            <a:cxn ang="f48">
                              <a:pos x="f64" y="f65"/>
                            </a:cxn>
                            <a:cxn ang="f48">
                              <a:pos x="f66" y="f71"/>
                            </a:cxn>
                            <a:cxn ang="f48">
                              <a:pos x="f68" y="f71"/>
                            </a:cxn>
                            <a:cxn ang="f48">
                              <a:pos x="f68" y="f67"/>
                            </a:cxn>
                            <a:cxn ang="f48">
                              <a:pos x="f66" y="f71"/>
                            </a:cxn>
                            <a:cxn ang="f48">
                              <a:pos x="f68" y="f67"/>
                            </a:cxn>
                            <a:cxn ang="f48">
                              <a:pos x="f66" y="f67"/>
                            </a:cxn>
                            <a:cxn ang="f48">
                              <a:pos x="f72" y="f73"/>
                            </a:cxn>
                            <a:cxn ang="f48">
                              <a:pos x="f72" y="f74"/>
                            </a:cxn>
                            <a:cxn ang="f48">
                              <a:pos x="f66" y="f71"/>
                            </a:cxn>
                            <a:cxn ang="f48">
                              <a:pos x="f68" y="f67"/>
                            </a:cxn>
                          </a:cxnLst>
                          <a:rect l="f60" t="f63" r="f61" b="f62"/>
                          <a:pathLst>
                            <a:path w="45" h="49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2"/>
                              </a:moveTo>
                              <a:lnTo>
                                <a:pt x="f5" y="f12"/>
                              </a:lnTo>
                              <a:lnTo>
                                <a:pt x="f5" y="f10"/>
                              </a:lnTo>
                              <a:lnTo>
                                <a:pt x="f9" y="f12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6"/>
                              </a:lnTo>
                              <a:lnTo>
                                <a:pt x="f6" y="f7"/>
                              </a:lnTo>
                              <a:lnTo>
                                <a:pt x="f9" y="f12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2" name="Freeform 101"/>
                      <wps:cNvSpPr/>
                      <wps:spPr>
                        <a:xfrm>
                          <a:off x="390521" y="315596"/>
                          <a:ext cx="38103" cy="215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4"/>
                            <a:gd name="f8" fmla="val 20"/>
                            <a:gd name="f9" fmla="val 29"/>
                            <a:gd name="f10" fmla="val 15"/>
                            <a:gd name="f11" fmla="val 55"/>
                            <a:gd name="f12" fmla="val 19"/>
                            <a:gd name="f13" fmla="+- 0 0 -90"/>
                            <a:gd name="f14" fmla="*/ f3 1 60"/>
                            <a:gd name="f15" fmla="*/ f4 1 34"/>
                            <a:gd name="f16" fmla="+- f7 0 f5"/>
                            <a:gd name="f17" fmla="+- f6 0 f5"/>
                            <a:gd name="f18" fmla="*/ f13 f0 1"/>
                            <a:gd name="f19" fmla="*/ f17 1 60"/>
                            <a:gd name="f20" fmla="*/ f16 1 34"/>
                            <a:gd name="f21" fmla="*/ 0 f17 1"/>
                            <a:gd name="f22" fmla="*/ 0 f16 1"/>
                            <a:gd name="f23" fmla="*/ 20 f17 1"/>
                            <a:gd name="f24" fmla="*/ 29 f16 1"/>
                            <a:gd name="f25" fmla="*/ 15 f17 1"/>
                            <a:gd name="f26" fmla="*/ 34 f16 1"/>
                            <a:gd name="f27" fmla="*/ 55 f17 1"/>
                            <a:gd name="f28" fmla="*/ 15 f16 1"/>
                            <a:gd name="f29" fmla="*/ 60 f17 1"/>
                            <a:gd name="f30" fmla="*/ 19 f16 1"/>
                            <a:gd name="f31" fmla="*/ f18 1 f2"/>
                            <a:gd name="f32" fmla="*/ f21 1 60"/>
                            <a:gd name="f33" fmla="*/ f22 1 34"/>
                            <a:gd name="f34" fmla="*/ f23 1 60"/>
                            <a:gd name="f35" fmla="*/ f24 1 34"/>
                            <a:gd name="f36" fmla="*/ f25 1 60"/>
                            <a:gd name="f37" fmla="*/ f26 1 34"/>
                            <a:gd name="f38" fmla="*/ f27 1 60"/>
                            <a:gd name="f39" fmla="*/ f28 1 34"/>
                            <a:gd name="f40" fmla="*/ f29 1 60"/>
                            <a:gd name="f41" fmla="*/ f30 1 34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20"/>
                            <a:gd name="f53" fmla="*/ f38 1 f19"/>
                            <a:gd name="f54" fmla="*/ f39 1 f20"/>
                            <a:gd name="f55" fmla="*/ f40 1 f19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5 1"/>
                            <a:gd name="f67" fmla="*/ f53 f14 1"/>
                            <a:gd name="f68" fmla="*/ f54 f15 1"/>
                            <a:gd name="f69" fmla="*/ f55 f14 1"/>
                            <a:gd name="f70" fmla="*/ f56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6">
                              <a:pos x="f61" y="f62"/>
                            </a:cxn>
                            <a:cxn ang="f46">
                              <a:pos x="f63" y="f64"/>
                            </a:cxn>
                            <a:cxn ang="f46">
                              <a:pos x="f65" y="f64"/>
                            </a:cxn>
                            <a:cxn ang="f46">
                              <a:pos x="f61" y="f62"/>
                            </a:cxn>
                            <a:cxn ang="f46">
                              <a:pos x="f61" y="f62"/>
                            </a:cxn>
                            <a:cxn ang="f46">
                              <a:pos x="f65" y="f66"/>
                            </a:cxn>
                            <a:cxn ang="f46">
                              <a:pos x="f65" y="f66"/>
                            </a:cxn>
                            <a:cxn ang="f46">
                              <a:pos x="f65" y="f64"/>
                            </a:cxn>
                            <a:cxn ang="f46">
                              <a:pos x="f65" y="f66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  <a:cxn ang="f46">
                              <a:pos x="f67" y="f68"/>
                            </a:cxn>
                            <a:cxn ang="f46">
                              <a:pos x="f69" y="f70"/>
                            </a:cxn>
                            <a:cxn ang="f46">
                              <a:pos x="f65" y="f66"/>
                            </a:cxn>
                            <a:cxn ang="f46">
                              <a:pos x="f65" y="f64"/>
                            </a:cxn>
                          </a:cxnLst>
                          <a:rect l="f57" t="f60" r="f58" b="f59"/>
                          <a:pathLst>
                            <a:path w="60" h="34">
                              <a:moveTo>
                                <a:pt x="f5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5" y="f5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7"/>
                              </a:lnTo>
                              <a:lnTo>
                                <a:pt x="f10" y="f9"/>
                              </a:lnTo>
                              <a:lnTo>
                                <a:pt x="f10" y="f7"/>
                              </a:lnTo>
                              <a:close/>
                              <a:moveTo>
                                <a:pt x="f10" y="f9"/>
                              </a:moveTo>
                              <a:lnTo>
                                <a:pt x="f10" y="f9"/>
                              </a:lnTo>
                              <a:lnTo>
                                <a:pt x="f11" y="f10"/>
                              </a:lnTo>
                              <a:lnTo>
                                <a:pt x="f6" y="f12"/>
                              </a:lnTo>
                              <a:lnTo>
                                <a:pt x="f10" y="f7"/>
                              </a:lnTo>
                              <a:lnTo>
                                <a:pt x="f10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3" name="Freeform 102"/>
                      <wps:cNvSpPr/>
                      <wps:spPr>
                        <a:xfrm>
                          <a:off x="381003" y="327656"/>
                          <a:ext cx="38103" cy="222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5"/>
                            <a:gd name="f8" fmla="val 5"/>
                            <a:gd name="f9" fmla="val 20"/>
                            <a:gd name="f10" fmla="val 30"/>
                            <a:gd name="f11" fmla="val 15"/>
                            <a:gd name="f12" fmla="val 25"/>
                            <a:gd name="f13" fmla="+- 0 0 -90"/>
                            <a:gd name="f14" fmla="*/ f3 1 60"/>
                            <a:gd name="f15" fmla="*/ f4 1 35"/>
                            <a:gd name="f16" fmla="+- f7 0 f5"/>
                            <a:gd name="f17" fmla="+- f6 0 f5"/>
                            <a:gd name="f18" fmla="*/ f13 f0 1"/>
                            <a:gd name="f19" fmla="*/ f17 1 60"/>
                            <a:gd name="f20" fmla="*/ f16 1 35"/>
                            <a:gd name="f21" fmla="*/ 5 f17 1"/>
                            <a:gd name="f22" fmla="*/ 0 f16 1"/>
                            <a:gd name="f23" fmla="*/ 20 f17 1"/>
                            <a:gd name="f24" fmla="*/ 30 f16 1"/>
                            <a:gd name="f25" fmla="*/ 15 f17 1"/>
                            <a:gd name="f26" fmla="*/ 0 f17 1"/>
                            <a:gd name="f27" fmla="*/ 35 f16 1"/>
                            <a:gd name="f28" fmla="*/ 60 f17 1"/>
                            <a:gd name="f29" fmla="*/ 20 f16 1"/>
                            <a:gd name="f30" fmla="*/ 25 f16 1"/>
                            <a:gd name="f31" fmla="*/ f18 1 f2"/>
                            <a:gd name="f32" fmla="*/ f21 1 60"/>
                            <a:gd name="f33" fmla="*/ f22 1 35"/>
                            <a:gd name="f34" fmla="*/ f23 1 60"/>
                            <a:gd name="f35" fmla="*/ f24 1 35"/>
                            <a:gd name="f36" fmla="*/ f25 1 60"/>
                            <a:gd name="f37" fmla="*/ f26 1 60"/>
                            <a:gd name="f38" fmla="*/ f27 1 35"/>
                            <a:gd name="f39" fmla="*/ f28 1 60"/>
                            <a:gd name="f40" fmla="*/ f29 1 35"/>
                            <a:gd name="f41" fmla="*/ f30 1 35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19"/>
                            <a:gd name="f53" fmla="*/ f38 1 f20"/>
                            <a:gd name="f54" fmla="*/ f39 1 f19"/>
                            <a:gd name="f55" fmla="*/ f40 1 f20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4 1"/>
                            <a:gd name="f67" fmla="*/ f53 f15 1"/>
                            <a:gd name="f68" fmla="*/ f54 f14 1"/>
                            <a:gd name="f69" fmla="*/ f55 f15 1"/>
                            <a:gd name="f70" fmla="*/ f56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6">
                              <a:pos x="f61" y="f62"/>
                            </a:cxn>
                            <a:cxn ang="f46">
                              <a:pos x="f63" y="f64"/>
                            </a:cxn>
                            <a:cxn ang="f46">
                              <a:pos x="f65" y="f64"/>
                            </a:cxn>
                            <a:cxn ang="f46">
                              <a:pos x="f66" y="f62"/>
                            </a:cxn>
                            <a:cxn ang="f46">
                              <a:pos x="f61" y="f62"/>
                            </a:cxn>
                            <a:cxn ang="f46">
                              <a:pos x="f63" y="f67"/>
                            </a:cxn>
                            <a:cxn ang="f46">
                              <a:pos x="f65" y="f67"/>
                            </a:cxn>
                            <a:cxn ang="f46">
                              <a:pos x="f65" y="f64"/>
                            </a:cxn>
                            <a:cxn ang="f46">
                              <a:pos x="f63" y="f67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  <a:cxn ang="f46">
                              <a:pos x="f68" y="f69"/>
                            </a:cxn>
                            <a:cxn ang="f46">
                              <a:pos x="f68" y="f70"/>
                            </a:cxn>
                            <a:cxn ang="f46">
                              <a:pos x="f63" y="f67"/>
                            </a:cxn>
                            <a:cxn ang="f46">
                              <a:pos x="f65" y="f64"/>
                            </a:cxn>
                          </a:cxnLst>
                          <a:rect l="f57" t="f60" r="f58" b="f59"/>
                          <a:pathLst>
                            <a:path w="60" h="35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11" y="f7"/>
                              </a:lnTo>
                              <a:lnTo>
                                <a:pt x="f11" y="f10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11" y="f10"/>
                              </a:moveTo>
                              <a:lnTo>
                                <a:pt x="f11" y="f10"/>
                              </a:lnTo>
                              <a:lnTo>
                                <a:pt x="f6" y="f9"/>
                              </a:lnTo>
                              <a:lnTo>
                                <a:pt x="f6" y="f12"/>
                              </a:lnTo>
                              <a:lnTo>
                                <a:pt x="f9" y="f7"/>
                              </a:lnTo>
                              <a:lnTo>
                                <a:pt x="f11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4" name="Freeform 103"/>
                      <wps:cNvSpPr/>
                      <wps:spPr>
                        <a:xfrm>
                          <a:off x="374647" y="337185"/>
                          <a:ext cx="34920" cy="222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15"/>
                            <a:gd name="f10" fmla="val 10"/>
                            <a:gd name="f11" fmla="val 30"/>
                            <a:gd name="f12" fmla="val 25"/>
                            <a:gd name="f13" fmla="+- 0 0 -90"/>
                            <a:gd name="f14" fmla="*/ f3 1 55"/>
                            <a:gd name="f15" fmla="*/ f4 1 35"/>
                            <a:gd name="f16" fmla="+- f7 0 f5"/>
                            <a:gd name="f17" fmla="+- f6 0 f5"/>
                            <a:gd name="f18" fmla="*/ f13 f0 1"/>
                            <a:gd name="f19" fmla="*/ f17 1 55"/>
                            <a:gd name="f20" fmla="*/ f16 1 35"/>
                            <a:gd name="f21" fmla="*/ 5 f17 1"/>
                            <a:gd name="f22" fmla="*/ 0 f16 1"/>
                            <a:gd name="f23" fmla="*/ 15 f17 1"/>
                            <a:gd name="f24" fmla="*/ 35 f16 1"/>
                            <a:gd name="f25" fmla="*/ 10 f17 1"/>
                            <a:gd name="f26" fmla="*/ 0 f17 1"/>
                            <a:gd name="f27" fmla="*/ 5 f16 1"/>
                            <a:gd name="f28" fmla="*/ 30 f16 1"/>
                            <a:gd name="f29" fmla="*/ 55 f17 1"/>
                            <a:gd name="f30" fmla="*/ 25 f16 1"/>
                            <a:gd name="f31" fmla="*/ f18 1 f2"/>
                            <a:gd name="f32" fmla="*/ f21 1 55"/>
                            <a:gd name="f33" fmla="*/ f22 1 35"/>
                            <a:gd name="f34" fmla="*/ f23 1 55"/>
                            <a:gd name="f35" fmla="*/ f24 1 35"/>
                            <a:gd name="f36" fmla="*/ f25 1 55"/>
                            <a:gd name="f37" fmla="*/ f26 1 55"/>
                            <a:gd name="f38" fmla="*/ f27 1 35"/>
                            <a:gd name="f39" fmla="*/ f28 1 35"/>
                            <a:gd name="f40" fmla="*/ f29 1 55"/>
                            <a:gd name="f41" fmla="*/ f30 1 35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19"/>
                            <a:gd name="f53" fmla="*/ f38 1 f20"/>
                            <a:gd name="f54" fmla="*/ f39 1 f20"/>
                            <a:gd name="f55" fmla="*/ f40 1 f19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4 1"/>
                            <a:gd name="f67" fmla="*/ f53 f15 1"/>
                            <a:gd name="f68" fmla="*/ f54 f15 1"/>
                            <a:gd name="f69" fmla="*/ f55 f14 1"/>
                            <a:gd name="f70" fmla="*/ f56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6">
                              <a:pos x="f61" y="f62"/>
                            </a:cxn>
                            <a:cxn ang="f46">
                              <a:pos x="f63" y="f64"/>
                            </a:cxn>
                            <a:cxn ang="f46">
                              <a:pos x="f65" y="f64"/>
                            </a:cxn>
                            <a:cxn ang="f46">
                              <a:pos x="f66" y="f67"/>
                            </a:cxn>
                            <a:cxn ang="f46">
                              <a:pos x="f61" y="f62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  <a:cxn ang="f46">
                              <a:pos x="f65" y="f68"/>
                            </a:cxn>
                            <a:cxn ang="f46">
                              <a:pos x="f69" y="f70"/>
                            </a:cxn>
                            <a:cxn ang="f46">
                              <a:pos x="f69" y="f68"/>
                            </a:cxn>
                            <a:cxn ang="f46">
                              <a:pos x="f65" y="f64"/>
                            </a:cxn>
                            <a:cxn ang="f46">
                              <a:pos x="f65" y="f64"/>
                            </a:cxn>
                          </a:cxnLst>
                          <a:rect l="f57" t="f60" r="f58" b="f59"/>
                          <a:pathLst>
                            <a:path w="55" h="35">
                              <a:moveTo>
                                <a:pt x="f8" y="f5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5" y="f8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7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11"/>
                              </a:lnTo>
                              <a:lnTo>
                                <a:pt x="f6" y="f12"/>
                              </a:lnTo>
                              <a:lnTo>
                                <a:pt x="f6" y="f11"/>
                              </a:lnTo>
                              <a:lnTo>
                                <a:pt x="f1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5" name="Freeform 104"/>
                      <wps:cNvSpPr/>
                      <wps:spPr>
                        <a:xfrm>
                          <a:off x="365129" y="349886"/>
                          <a:ext cx="34920" cy="222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10"/>
                            <a:gd name="f10" fmla="val 30"/>
                            <a:gd name="f11" fmla="val 50"/>
                            <a:gd name="f12" fmla="+- 0 0 -90"/>
                            <a:gd name="f13" fmla="*/ f3 1 55"/>
                            <a:gd name="f14" fmla="*/ f4 1 35"/>
                            <a:gd name="f15" fmla="+- f7 0 f5"/>
                            <a:gd name="f16" fmla="+- f6 0 f5"/>
                            <a:gd name="f17" fmla="*/ f12 f0 1"/>
                            <a:gd name="f18" fmla="*/ f16 1 55"/>
                            <a:gd name="f19" fmla="*/ f15 1 35"/>
                            <a:gd name="f20" fmla="*/ 5 f16 1"/>
                            <a:gd name="f21" fmla="*/ 0 f15 1"/>
                            <a:gd name="f22" fmla="*/ 10 f16 1"/>
                            <a:gd name="f23" fmla="*/ 35 f15 1"/>
                            <a:gd name="f24" fmla="*/ 0 f16 1"/>
                            <a:gd name="f25" fmla="*/ 30 f15 1"/>
                            <a:gd name="f26" fmla="*/ 50 f16 1"/>
                            <a:gd name="f27" fmla="*/ 55 f16 1"/>
                            <a:gd name="f28" fmla="*/ f17 1 f2"/>
                            <a:gd name="f29" fmla="*/ f20 1 55"/>
                            <a:gd name="f30" fmla="*/ f21 1 35"/>
                            <a:gd name="f31" fmla="*/ f22 1 55"/>
                            <a:gd name="f32" fmla="*/ f23 1 35"/>
                            <a:gd name="f33" fmla="*/ f24 1 55"/>
                            <a:gd name="f34" fmla="*/ f25 1 35"/>
                            <a:gd name="f35" fmla="*/ f26 1 55"/>
                            <a:gd name="f36" fmla="*/ f27 1 55"/>
                            <a:gd name="f37" fmla="*/ 0 1 f18"/>
                            <a:gd name="f38" fmla="*/ f6 1 f18"/>
                            <a:gd name="f39" fmla="*/ 0 1 f19"/>
                            <a:gd name="f40" fmla="*/ f7 1 f19"/>
                            <a:gd name="f41" fmla="+- f28 0 f1"/>
                            <a:gd name="f42" fmla="*/ f29 1 f18"/>
                            <a:gd name="f43" fmla="*/ f30 1 f19"/>
                            <a:gd name="f44" fmla="*/ f31 1 f18"/>
                            <a:gd name="f45" fmla="*/ f32 1 f19"/>
                            <a:gd name="f46" fmla="*/ f33 1 f18"/>
                            <a:gd name="f47" fmla="*/ f34 1 f19"/>
                            <a:gd name="f48" fmla="*/ f35 1 f18"/>
                            <a:gd name="f49" fmla="*/ f36 1 f18"/>
                            <a:gd name="f50" fmla="*/ f37 f13 1"/>
                            <a:gd name="f51" fmla="*/ f38 f13 1"/>
                            <a:gd name="f52" fmla="*/ f40 f14 1"/>
                            <a:gd name="f53" fmla="*/ f39 f14 1"/>
                            <a:gd name="f54" fmla="*/ f42 f13 1"/>
                            <a:gd name="f55" fmla="*/ f43 f14 1"/>
                            <a:gd name="f56" fmla="*/ f44 f13 1"/>
                            <a:gd name="f57" fmla="*/ f45 f14 1"/>
                            <a:gd name="f58" fmla="*/ f46 f13 1"/>
                            <a:gd name="f59" fmla="*/ f47 f14 1"/>
                            <a:gd name="f60" fmla="*/ f48 f13 1"/>
                            <a:gd name="f61" fmla="*/ f4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4" y="f55"/>
                            </a:cxn>
                            <a:cxn ang="f41">
                              <a:pos x="f56" y="f57"/>
                            </a:cxn>
                            <a:cxn ang="f41">
                              <a:pos x="f54" y="f57"/>
                            </a:cxn>
                            <a:cxn ang="f41">
                              <a:pos x="f58" y="f55"/>
                            </a:cxn>
                            <a:cxn ang="f41">
                              <a:pos x="f54" y="f55"/>
                            </a:cxn>
                            <a:cxn ang="f41">
                              <a:pos x="f56" y="f57"/>
                            </a:cxn>
                            <a:cxn ang="f41">
                              <a:pos x="f56" y="f57"/>
                            </a:cxn>
                            <a:cxn ang="f41">
                              <a:pos x="f54" y="f57"/>
                            </a:cxn>
                            <a:cxn ang="f41">
                              <a:pos x="f56" y="f57"/>
                            </a:cxn>
                            <a:cxn ang="f41">
                              <a:pos x="f54" y="f57"/>
                            </a:cxn>
                            <a:cxn ang="f41">
                              <a:pos x="f56" y="f59"/>
                            </a:cxn>
                            <a:cxn ang="f41">
                              <a:pos x="f60" y="f59"/>
                            </a:cxn>
                            <a:cxn ang="f41">
                              <a:pos x="f61" y="f57"/>
                            </a:cxn>
                            <a:cxn ang="f41">
                              <a:pos x="f56" y="f57"/>
                            </a:cxn>
                            <a:cxn ang="f41">
                              <a:pos x="f54" y="f57"/>
                            </a:cxn>
                          </a:cxnLst>
                          <a:rect l="f50" t="f53" r="f51" b="f52"/>
                          <a:pathLst>
                            <a:path w="55" h="35">
                              <a:moveTo>
                                <a:pt x="f8" y="f5"/>
                              </a:move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6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6" name="Freeform 105"/>
                      <wps:cNvSpPr/>
                      <wps:spPr>
                        <a:xfrm>
                          <a:off x="355601" y="359414"/>
                          <a:ext cx="31747" cy="254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"/>
                            <a:gd name="f7" fmla="val 40"/>
                            <a:gd name="f8" fmla="val 5"/>
                            <a:gd name="f9" fmla="val 10"/>
                            <a:gd name="f10" fmla="val 35"/>
                            <a:gd name="f11" fmla="val 30"/>
                            <a:gd name="f12" fmla="+- 0 0 -90"/>
                            <a:gd name="f13" fmla="*/ f3 1 50"/>
                            <a:gd name="f14" fmla="*/ f4 1 40"/>
                            <a:gd name="f15" fmla="+- f7 0 f5"/>
                            <a:gd name="f16" fmla="+- f6 0 f5"/>
                            <a:gd name="f17" fmla="*/ f12 f0 1"/>
                            <a:gd name="f18" fmla="*/ f16 1 50"/>
                            <a:gd name="f19" fmla="*/ f15 1 40"/>
                            <a:gd name="f20" fmla="*/ 5 f16 1"/>
                            <a:gd name="f21" fmla="*/ 0 f15 1"/>
                            <a:gd name="f22" fmla="*/ 10 f16 1"/>
                            <a:gd name="f23" fmla="*/ 35 f15 1"/>
                            <a:gd name="f24" fmla="*/ 0 f16 1"/>
                            <a:gd name="f25" fmla="*/ 40 f15 1"/>
                            <a:gd name="f26" fmla="*/ 50 f16 1"/>
                            <a:gd name="f27" fmla="*/ 30 f15 1"/>
                            <a:gd name="f28" fmla="*/ f17 1 f2"/>
                            <a:gd name="f29" fmla="*/ f20 1 50"/>
                            <a:gd name="f30" fmla="*/ f21 1 40"/>
                            <a:gd name="f31" fmla="*/ f22 1 50"/>
                            <a:gd name="f32" fmla="*/ f23 1 40"/>
                            <a:gd name="f33" fmla="*/ f24 1 50"/>
                            <a:gd name="f34" fmla="*/ f25 1 40"/>
                            <a:gd name="f35" fmla="*/ f26 1 50"/>
                            <a:gd name="f36" fmla="*/ f27 1 40"/>
                            <a:gd name="f37" fmla="*/ 0 1 f18"/>
                            <a:gd name="f38" fmla="*/ f6 1 f18"/>
                            <a:gd name="f39" fmla="*/ 0 1 f19"/>
                            <a:gd name="f40" fmla="*/ f7 1 f19"/>
                            <a:gd name="f41" fmla="+- f28 0 f1"/>
                            <a:gd name="f42" fmla="*/ f29 1 f18"/>
                            <a:gd name="f43" fmla="*/ f30 1 f19"/>
                            <a:gd name="f44" fmla="*/ f31 1 f18"/>
                            <a:gd name="f45" fmla="*/ f32 1 f19"/>
                            <a:gd name="f46" fmla="*/ f33 1 f18"/>
                            <a:gd name="f47" fmla="*/ f34 1 f19"/>
                            <a:gd name="f48" fmla="*/ f35 1 f18"/>
                            <a:gd name="f49" fmla="*/ f36 1 f19"/>
                            <a:gd name="f50" fmla="*/ f37 f13 1"/>
                            <a:gd name="f51" fmla="*/ f38 f13 1"/>
                            <a:gd name="f52" fmla="*/ f40 f14 1"/>
                            <a:gd name="f53" fmla="*/ f39 f14 1"/>
                            <a:gd name="f54" fmla="*/ f42 f13 1"/>
                            <a:gd name="f55" fmla="*/ f43 f14 1"/>
                            <a:gd name="f56" fmla="*/ f44 f13 1"/>
                            <a:gd name="f57" fmla="*/ f45 f14 1"/>
                            <a:gd name="f58" fmla="*/ f46 f13 1"/>
                            <a:gd name="f59" fmla="*/ f47 f14 1"/>
                            <a:gd name="f60" fmla="*/ f48 f13 1"/>
                            <a:gd name="f61" fmla="*/ f49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54" y="f55"/>
                            </a:cxn>
                            <a:cxn ang="f41">
                              <a:pos x="f56" y="f57"/>
                            </a:cxn>
                            <a:cxn ang="f41">
                              <a:pos x="f54" y="f57"/>
                            </a:cxn>
                            <a:cxn ang="f41">
                              <a:pos x="f58" y="f55"/>
                            </a:cxn>
                            <a:cxn ang="f41">
                              <a:pos x="f54" y="f55"/>
                            </a:cxn>
                            <a:cxn ang="f41">
                              <a:pos x="f54" y="f59"/>
                            </a:cxn>
                            <a:cxn ang="f41">
                              <a:pos x="f54" y="f59"/>
                            </a:cxn>
                            <a:cxn ang="f41">
                              <a:pos x="f54" y="f57"/>
                            </a:cxn>
                            <a:cxn ang="f41">
                              <a:pos x="f54" y="f59"/>
                            </a:cxn>
                            <a:cxn ang="f41">
                              <a:pos x="f54" y="f57"/>
                            </a:cxn>
                            <a:cxn ang="f41">
                              <a:pos x="f54" y="f57"/>
                            </a:cxn>
                            <a:cxn ang="f41">
                              <a:pos x="f60" y="f61"/>
                            </a:cxn>
                            <a:cxn ang="f41">
                              <a:pos x="f60" y="f57"/>
                            </a:cxn>
                            <a:cxn ang="f41">
                              <a:pos x="f54" y="f59"/>
                            </a:cxn>
                            <a:cxn ang="f41">
                              <a:pos x="f54" y="f57"/>
                            </a:cxn>
                          </a:cxnLst>
                          <a:rect l="f50" t="f53" r="f51" b="f52"/>
                          <a:pathLst>
                            <a:path w="50" h="40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8" y="f10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7"/>
                              </a:lnTo>
                              <a:lnTo>
                                <a:pt x="f8" y="f10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10"/>
                              </a:moveTo>
                              <a:lnTo>
                                <a:pt x="f8" y="f10"/>
                              </a:lnTo>
                              <a:lnTo>
                                <a:pt x="f6" y="f11"/>
                              </a:lnTo>
                              <a:lnTo>
                                <a:pt x="f6" y="f10"/>
                              </a:lnTo>
                              <a:lnTo>
                                <a:pt x="f8" y="f7"/>
                              </a:lnTo>
                              <a:lnTo>
                                <a:pt x="f8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7" name="Freeform 106"/>
                      <wps:cNvSpPr/>
                      <wps:spPr>
                        <a:xfrm>
                          <a:off x="342900" y="368932"/>
                          <a:ext cx="28575" cy="2540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5"/>
                            <a:gd name="f9" fmla="val 35"/>
                            <a:gd name="f10" fmla="+- 0 0 -90"/>
                            <a:gd name="f11" fmla="*/ f3 1 45"/>
                            <a:gd name="f12" fmla="*/ f4 1 40"/>
                            <a:gd name="f13" fmla="+- f7 0 f5"/>
                            <a:gd name="f14" fmla="+- f6 0 f5"/>
                            <a:gd name="f15" fmla="*/ f10 f0 1"/>
                            <a:gd name="f16" fmla="*/ f14 1 45"/>
                            <a:gd name="f17" fmla="*/ f13 1 40"/>
                            <a:gd name="f18" fmla="*/ 45 f14 1"/>
                            <a:gd name="f19" fmla="*/ 40 f13 1"/>
                            <a:gd name="f20" fmla="*/ 5 f14 1"/>
                            <a:gd name="f21" fmla="*/ 35 f13 1"/>
                            <a:gd name="f22" fmla="*/ 0 f14 1"/>
                            <a:gd name="f23" fmla="*/ 0 f13 1"/>
                            <a:gd name="f24" fmla="*/ f15 1 f2"/>
                            <a:gd name="f25" fmla="*/ f18 1 45"/>
                            <a:gd name="f26" fmla="*/ f19 1 40"/>
                            <a:gd name="f27" fmla="*/ f20 1 45"/>
                            <a:gd name="f28" fmla="*/ f21 1 40"/>
                            <a:gd name="f29" fmla="*/ f22 1 45"/>
                            <a:gd name="f30" fmla="*/ f23 1 40"/>
                            <a:gd name="f31" fmla="*/ 0 1 f16"/>
                            <a:gd name="f32" fmla="*/ f6 1 f16"/>
                            <a:gd name="f33" fmla="*/ 0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8 1 f17"/>
                            <a:gd name="f40" fmla="*/ f29 1 f16"/>
                            <a:gd name="f41" fmla="*/ f30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2 1"/>
                            <a:gd name="f50" fmla="*/ f40 f11 1"/>
                            <a:gd name="f51" fmla="*/ f41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6" y="f47"/>
                            </a:cxn>
                            <a:cxn ang="f35">
                              <a:pos x="f48" y="f47"/>
                            </a:cxn>
                            <a:cxn ang="f35">
                              <a:pos x="f48" y="f49"/>
                            </a:cxn>
                            <a:cxn ang="f35">
                              <a:pos x="f46" y="f49"/>
                            </a:cxn>
                            <a:cxn ang="f35">
                              <a:pos x="f46" y="f47"/>
                            </a:cxn>
                            <a:cxn ang="f35">
                              <a:pos x="f48" y="f47"/>
                            </a:cxn>
                            <a:cxn ang="f35">
                              <a:pos x="f50" y="f47"/>
                            </a:cxn>
                            <a:cxn ang="f35">
                              <a:pos x="f50" y="f49"/>
                            </a:cxn>
                            <a:cxn ang="f35">
                              <a:pos x="f48" y="f47"/>
                            </a:cxn>
                            <a:cxn ang="f35">
                              <a:pos x="f48" y="f47"/>
                            </a:cxn>
                            <a:cxn ang="f35">
                              <a:pos x="f50" y="f49"/>
                            </a:cxn>
                            <a:cxn ang="f35">
                              <a:pos x="f50" y="f51"/>
                            </a:cxn>
                            <a:cxn ang="f35">
                              <a:pos x="f48" y="f51"/>
                            </a:cxn>
                            <a:cxn ang="f35">
                              <a:pos x="f48" y="f49"/>
                            </a:cxn>
                            <a:cxn ang="f35">
                              <a:pos x="f48" y="f47"/>
                            </a:cxn>
                          </a:cxnLst>
                          <a:rect l="f42" t="f45" r="f43" b="f44"/>
                          <a:pathLst>
                            <a:path w="45" h="40">
                              <a:moveTo>
                                <a:pt x="f6" y="f7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lnTo>
                                <a:pt x="f6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5" y="f7"/>
                              </a:lnTo>
                              <a:lnTo>
                                <a:pt x="f5" y="f9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5" y="f9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8" name="Freeform 107"/>
                      <wps:cNvSpPr/>
                      <wps:spPr>
                        <a:xfrm>
                          <a:off x="314325" y="384806"/>
                          <a:ext cx="28575" cy="3174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50"/>
                            <a:gd name="f8" fmla="val 15"/>
                            <a:gd name="f9" fmla="val 5"/>
                            <a:gd name="f10" fmla="val 35"/>
                            <a:gd name="f11" fmla="val 10"/>
                            <a:gd name="f12" fmla="val 40"/>
                            <a:gd name="f13" fmla="+- 0 0 -90"/>
                            <a:gd name="f14" fmla="*/ f3 1 45"/>
                            <a:gd name="f15" fmla="*/ f4 1 50"/>
                            <a:gd name="f16" fmla="+- f7 0 f5"/>
                            <a:gd name="f17" fmla="+- f6 0 f5"/>
                            <a:gd name="f18" fmla="*/ f13 f0 1"/>
                            <a:gd name="f19" fmla="*/ f17 1 45"/>
                            <a:gd name="f20" fmla="*/ f16 1 50"/>
                            <a:gd name="f21" fmla="*/ 15 f17 1"/>
                            <a:gd name="f22" fmla="*/ 5 f16 1"/>
                            <a:gd name="f23" fmla="*/ 5 f17 1"/>
                            <a:gd name="f24" fmla="*/ 35 f16 1"/>
                            <a:gd name="f25" fmla="*/ 0 f17 1"/>
                            <a:gd name="f26" fmla="*/ 10 f17 1"/>
                            <a:gd name="f27" fmla="*/ 0 f16 1"/>
                            <a:gd name="f28" fmla="*/ 40 f16 1"/>
                            <a:gd name="f29" fmla="*/ 45 f17 1"/>
                            <a:gd name="f30" fmla="*/ 45 f16 1"/>
                            <a:gd name="f31" fmla="*/ 50 f16 1"/>
                            <a:gd name="f32" fmla="*/ f18 1 f2"/>
                            <a:gd name="f33" fmla="*/ f21 1 45"/>
                            <a:gd name="f34" fmla="*/ f22 1 50"/>
                            <a:gd name="f35" fmla="*/ f23 1 45"/>
                            <a:gd name="f36" fmla="*/ f24 1 50"/>
                            <a:gd name="f37" fmla="*/ f25 1 45"/>
                            <a:gd name="f38" fmla="*/ f26 1 45"/>
                            <a:gd name="f39" fmla="*/ f27 1 50"/>
                            <a:gd name="f40" fmla="*/ f28 1 50"/>
                            <a:gd name="f41" fmla="*/ f29 1 45"/>
                            <a:gd name="f42" fmla="*/ f30 1 50"/>
                            <a:gd name="f43" fmla="*/ f31 1 50"/>
                            <a:gd name="f44" fmla="*/ 0 1 f19"/>
                            <a:gd name="f45" fmla="*/ f6 1 f19"/>
                            <a:gd name="f46" fmla="*/ 0 1 f20"/>
                            <a:gd name="f47" fmla="*/ f7 1 f20"/>
                            <a:gd name="f48" fmla="+- f32 0 f1"/>
                            <a:gd name="f49" fmla="*/ f33 1 f19"/>
                            <a:gd name="f50" fmla="*/ f34 1 f20"/>
                            <a:gd name="f51" fmla="*/ f35 1 f19"/>
                            <a:gd name="f52" fmla="*/ f36 1 f20"/>
                            <a:gd name="f53" fmla="*/ f37 1 f19"/>
                            <a:gd name="f54" fmla="*/ f38 1 f19"/>
                            <a:gd name="f55" fmla="*/ f39 1 f20"/>
                            <a:gd name="f56" fmla="*/ f40 1 f20"/>
                            <a:gd name="f57" fmla="*/ f41 1 f19"/>
                            <a:gd name="f58" fmla="*/ f42 1 f20"/>
                            <a:gd name="f59" fmla="*/ f43 1 f20"/>
                            <a:gd name="f60" fmla="*/ f44 f14 1"/>
                            <a:gd name="f61" fmla="*/ f45 f14 1"/>
                            <a:gd name="f62" fmla="*/ f47 f15 1"/>
                            <a:gd name="f63" fmla="*/ f46 f15 1"/>
                            <a:gd name="f64" fmla="*/ f49 f14 1"/>
                            <a:gd name="f65" fmla="*/ f50 f15 1"/>
                            <a:gd name="f66" fmla="*/ f51 f14 1"/>
                            <a:gd name="f67" fmla="*/ f52 f15 1"/>
                            <a:gd name="f68" fmla="*/ f53 f14 1"/>
                            <a:gd name="f69" fmla="*/ f54 f14 1"/>
                            <a:gd name="f70" fmla="*/ f55 f15 1"/>
                            <a:gd name="f71" fmla="*/ f56 f15 1"/>
                            <a:gd name="f72" fmla="*/ f57 f14 1"/>
                            <a:gd name="f73" fmla="*/ f58 f15 1"/>
                            <a:gd name="f74" fmla="*/ f5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8">
                              <a:pos x="f64" y="f65"/>
                            </a:cxn>
                            <a:cxn ang="f48">
                              <a:pos x="f66" y="f67"/>
                            </a:cxn>
                            <a:cxn ang="f48">
                              <a:pos x="f68" y="f67"/>
                            </a:cxn>
                            <a:cxn ang="f48">
                              <a:pos x="f69" y="f70"/>
                            </a:cxn>
                            <a:cxn ang="f48">
                              <a:pos x="f64" y="f65"/>
                            </a:cxn>
                            <a:cxn ang="f48">
                              <a:pos x="f66" y="f71"/>
                            </a:cxn>
                            <a:cxn ang="f48">
                              <a:pos x="f68" y="f71"/>
                            </a:cxn>
                            <a:cxn ang="f48">
                              <a:pos x="f68" y="f67"/>
                            </a:cxn>
                            <a:cxn ang="f48">
                              <a:pos x="f66" y="f71"/>
                            </a:cxn>
                            <a:cxn ang="f48">
                              <a:pos x="f68" y="f67"/>
                            </a:cxn>
                            <a:cxn ang="f48">
                              <a:pos x="f66" y="f67"/>
                            </a:cxn>
                            <a:cxn ang="f48">
                              <a:pos x="f72" y="f73"/>
                            </a:cxn>
                            <a:cxn ang="f48">
                              <a:pos x="f72" y="f74"/>
                            </a:cxn>
                            <a:cxn ang="f48">
                              <a:pos x="f66" y="f71"/>
                            </a:cxn>
                            <a:cxn ang="f48">
                              <a:pos x="f68" y="f67"/>
                            </a:cxn>
                          </a:cxnLst>
                          <a:rect l="f60" t="f63" r="f61" b="f62"/>
                          <a:pathLst>
                            <a:path w="45" h="50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2"/>
                              </a:moveTo>
                              <a:lnTo>
                                <a:pt x="f5" y="f12"/>
                              </a:lnTo>
                              <a:lnTo>
                                <a:pt x="f5" y="f10"/>
                              </a:lnTo>
                              <a:lnTo>
                                <a:pt x="f9" y="f12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6"/>
                              </a:lnTo>
                              <a:lnTo>
                                <a:pt x="f6" y="f7"/>
                              </a:lnTo>
                              <a:lnTo>
                                <a:pt x="f9" y="f12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9" name="Freeform 108"/>
                      <wps:cNvSpPr/>
                      <wps:spPr>
                        <a:xfrm>
                          <a:off x="330198" y="378461"/>
                          <a:ext cx="28575" cy="285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10"/>
                            <a:gd name="f8" fmla="val 5"/>
                            <a:gd name="f9" fmla="val 35"/>
                            <a:gd name="f10" fmla="val 30"/>
                            <a:gd name="f11" fmla="val 40"/>
                            <a:gd name="f12" fmla="+- 0 0 -90"/>
                            <a:gd name="f13" fmla="*/ f3 1 45"/>
                            <a:gd name="f14" fmla="*/ f4 1 45"/>
                            <a:gd name="f15" fmla="+- f6 0 f5"/>
                            <a:gd name="f16" fmla="*/ f12 f0 1"/>
                            <a:gd name="f17" fmla="*/ f15 1 45"/>
                            <a:gd name="f18" fmla="*/ 10 f15 1"/>
                            <a:gd name="f19" fmla="*/ 0 f15 1"/>
                            <a:gd name="f20" fmla="*/ 5 f15 1"/>
                            <a:gd name="f21" fmla="*/ 35 f15 1"/>
                            <a:gd name="f22" fmla="*/ 30 f15 1"/>
                            <a:gd name="f23" fmla="*/ 45 f15 1"/>
                            <a:gd name="f24" fmla="*/ 40 f15 1"/>
                            <a:gd name="f25" fmla="*/ f16 1 f2"/>
                            <a:gd name="f26" fmla="*/ f18 1 45"/>
                            <a:gd name="f27" fmla="*/ f19 1 45"/>
                            <a:gd name="f28" fmla="*/ f20 1 45"/>
                            <a:gd name="f29" fmla="*/ f21 1 45"/>
                            <a:gd name="f30" fmla="*/ f22 1 45"/>
                            <a:gd name="f31" fmla="*/ f23 1 45"/>
                            <a:gd name="f32" fmla="*/ f24 1 45"/>
                            <a:gd name="f33" fmla="*/ 0 1 f17"/>
                            <a:gd name="f34" fmla="*/ f6 1 f17"/>
                            <a:gd name="f35" fmla="+- f25 0 f1"/>
                            <a:gd name="f36" fmla="*/ f26 1 f17"/>
                            <a:gd name="f37" fmla="*/ f27 1 f17"/>
                            <a:gd name="f38" fmla="*/ f28 1 f17"/>
                            <a:gd name="f39" fmla="*/ f29 1 f17"/>
                            <a:gd name="f40" fmla="*/ f30 1 f17"/>
                            <a:gd name="f41" fmla="*/ f31 1 f17"/>
                            <a:gd name="f42" fmla="*/ f32 1 f17"/>
                            <a:gd name="f43" fmla="*/ f33 f13 1"/>
                            <a:gd name="f44" fmla="*/ f34 f13 1"/>
                            <a:gd name="f45" fmla="*/ f34 f14 1"/>
                            <a:gd name="f46" fmla="*/ f33 f14 1"/>
                            <a:gd name="f47" fmla="*/ f36 f13 1"/>
                            <a:gd name="f48" fmla="*/ f37 f14 1"/>
                            <a:gd name="f49" fmla="*/ f38 f13 1"/>
                            <a:gd name="f50" fmla="*/ f39 f14 1"/>
                            <a:gd name="f51" fmla="*/ f37 f13 1"/>
                            <a:gd name="f52" fmla="*/ f40 f14 1"/>
                            <a:gd name="f53" fmla="*/ f41 f13 1"/>
                            <a:gd name="f54" fmla="*/ f42 f14 1"/>
                            <a:gd name="f55" fmla="*/ f41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7" y="f48"/>
                            </a:cxn>
                            <a:cxn ang="f35">
                              <a:pos x="f49" y="f50"/>
                            </a:cxn>
                            <a:cxn ang="f35">
                              <a:pos x="f51" y="f50"/>
                            </a:cxn>
                            <a:cxn ang="f35">
                              <a:pos x="f49" y="f48"/>
                            </a:cxn>
                            <a:cxn ang="f35">
                              <a:pos x="f47" y="f48"/>
                            </a:cxn>
                            <a:cxn ang="f35">
                              <a:pos x="f51" y="f50"/>
                            </a:cxn>
                            <a:cxn ang="f35">
                              <a:pos x="f51" y="f50"/>
                            </a:cxn>
                            <a:cxn ang="f35">
                              <a:pos x="f51" y="f50"/>
                            </a:cxn>
                            <a:cxn ang="f35">
                              <a:pos x="f51" y="f50"/>
                            </a:cxn>
                            <a:cxn ang="f35">
                              <a:pos x="f51" y="f50"/>
                            </a:cxn>
                            <a:cxn ang="f35">
                              <a:pos x="f49" y="f52"/>
                            </a:cxn>
                            <a:cxn ang="f35">
                              <a:pos x="f53" y="f54"/>
                            </a:cxn>
                            <a:cxn ang="f35">
                              <a:pos x="f53" y="f55"/>
                            </a:cxn>
                            <a:cxn ang="f35">
                              <a:pos x="f51" y="f50"/>
                            </a:cxn>
                            <a:cxn ang="f35">
                              <a:pos x="f51" y="f50"/>
                            </a:cxn>
                          </a:cxnLst>
                          <a:rect l="f43" t="f46" r="f44" b="f45"/>
                          <a:pathLst>
                            <a:path w="45" h="45">
                              <a:moveTo>
                                <a:pt x="f7" y="f5"/>
                              </a:moveTo>
                              <a:lnTo>
                                <a:pt x="f8" y="f9"/>
                              </a:lnTo>
                              <a:lnTo>
                                <a:pt x="f5" y="f9"/>
                              </a:lnTo>
                              <a:lnTo>
                                <a:pt x="f8" y="f5"/>
                              </a:lnTo>
                              <a:lnTo>
                                <a:pt x="f7" y="f5"/>
                              </a:lnTo>
                              <a:close/>
                              <a:moveTo>
                                <a:pt x="f5" y="f9"/>
                              </a:moveTo>
                              <a:lnTo>
                                <a:pt x="f5" y="f9"/>
                              </a:lnTo>
                              <a:close/>
                              <a:moveTo>
                                <a:pt x="f5" y="f9"/>
                              </a:moveTo>
                              <a:lnTo>
                                <a:pt x="f8" y="f10"/>
                              </a:lnTo>
                              <a:lnTo>
                                <a:pt x="f6" y="f11"/>
                              </a:lnTo>
                              <a:lnTo>
                                <a:pt x="f6" y="f6"/>
                              </a:lnTo>
                              <a:lnTo>
                                <a:pt x="f5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0" name="Freeform 109"/>
                      <wps:cNvSpPr/>
                      <wps:spPr>
                        <a:xfrm>
                          <a:off x="393704" y="290193"/>
                          <a:ext cx="41276" cy="3174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5"/>
                            <a:gd name="f7" fmla="val 50"/>
                            <a:gd name="f8" fmla="val 20"/>
                            <a:gd name="f9" fmla="val 5"/>
                            <a:gd name="f10" fmla="val 25"/>
                            <a:gd name="f11" fmla="val 45"/>
                            <a:gd name="f12" fmla="val 60"/>
                            <a:gd name="f13" fmla="val 30"/>
                            <a:gd name="f14" fmla="val 35"/>
                            <a:gd name="f15" fmla="val 40"/>
                            <a:gd name="f16" fmla="+- 0 0 -90"/>
                            <a:gd name="f17" fmla="*/ f3 1 65"/>
                            <a:gd name="f18" fmla="*/ f4 1 50"/>
                            <a:gd name="f19" fmla="+- f7 0 f5"/>
                            <a:gd name="f20" fmla="+- f6 0 f5"/>
                            <a:gd name="f21" fmla="*/ f16 f0 1"/>
                            <a:gd name="f22" fmla="*/ f20 1 65"/>
                            <a:gd name="f23" fmla="*/ f19 1 50"/>
                            <a:gd name="f24" fmla="*/ 0 f20 1"/>
                            <a:gd name="f25" fmla="*/ 20 f19 1"/>
                            <a:gd name="f26" fmla="*/ 5 f20 1"/>
                            <a:gd name="f27" fmla="*/ 25 f20 1"/>
                            <a:gd name="f28" fmla="*/ 50 f19 1"/>
                            <a:gd name="f29" fmla="*/ 20 f20 1"/>
                            <a:gd name="f30" fmla="*/ 45 f19 1"/>
                            <a:gd name="f31" fmla="*/ 60 f20 1"/>
                            <a:gd name="f32" fmla="*/ 30 f19 1"/>
                            <a:gd name="f33" fmla="*/ 35 f19 1"/>
                            <a:gd name="f34" fmla="*/ 65 f20 1"/>
                            <a:gd name="f35" fmla="*/ 40 f20 1"/>
                            <a:gd name="f36" fmla="*/ 5 f19 1"/>
                            <a:gd name="f37" fmla="*/ 0 f19 1"/>
                            <a:gd name="f38" fmla="*/ f21 1 f2"/>
                            <a:gd name="f39" fmla="*/ f24 1 65"/>
                            <a:gd name="f40" fmla="*/ f25 1 50"/>
                            <a:gd name="f41" fmla="*/ f26 1 65"/>
                            <a:gd name="f42" fmla="*/ f27 1 65"/>
                            <a:gd name="f43" fmla="*/ f28 1 50"/>
                            <a:gd name="f44" fmla="*/ f29 1 65"/>
                            <a:gd name="f45" fmla="*/ f30 1 50"/>
                            <a:gd name="f46" fmla="*/ f31 1 65"/>
                            <a:gd name="f47" fmla="*/ f32 1 50"/>
                            <a:gd name="f48" fmla="*/ f33 1 50"/>
                            <a:gd name="f49" fmla="*/ f34 1 65"/>
                            <a:gd name="f50" fmla="*/ f35 1 65"/>
                            <a:gd name="f51" fmla="*/ f36 1 50"/>
                            <a:gd name="f52" fmla="*/ f37 1 50"/>
                            <a:gd name="f53" fmla="*/ 0 1 f22"/>
                            <a:gd name="f54" fmla="*/ f6 1 f22"/>
                            <a:gd name="f55" fmla="*/ 0 1 f23"/>
                            <a:gd name="f56" fmla="*/ f7 1 f23"/>
                            <a:gd name="f57" fmla="+- f38 0 f1"/>
                            <a:gd name="f58" fmla="*/ f39 1 f22"/>
                            <a:gd name="f59" fmla="*/ f40 1 f23"/>
                            <a:gd name="f60" fmla="*/ f41 1 f22"/>
                            <a:gd name="f61" fmla="*/ f42 1 f22"/>
                            <a:gd name="f62" fmla="*/ f43 1 f23"/>
                            <a:gd name="f63" fmla="*/ f44 1 f22"/>
                            <a:gd name="f64" fmla="*/ f45 1 f23"/>
                            <a:gd name="f65" fmla="*/ f46 1 f22"/>
                            <a:gd name="f66" fmla="*/ f47 1 f23"/>
                            <a:gd name="f67" fmla="*/ f48 1 f23"/>
                            <a:gd name="f68" fmla="*/ f49 1 f22"/>
                            <a:gd name="f69" fmla="*/ f50 1 f22"/>
                            <a:gd name="f70" fmla="*/ f51 1 f23"/>
                            <a:gd name="f71" fmla="*/ f52 1 f23"/>
                            <a:gd name="f72" fmla="*/ f53 f17 1"/>
                            <a:gd name="f73" fmla="*/ f54 f17 1"/>
                            <a:gd name="f74" fmla="*/ f56 f18 1"/>
                            <a:gd name="f75" fmla="*/ f55 f18 1"/>
                            <a:gd name="f76" fmla="*/ f58 f17 1"/>
                            <a:gd name="f77" fmla="*/ f59 f18 1"/>
                            <a:gd name="f78" fmla="*/ f60 f17 1"/>
                            <a:gd name="f79" fmla="*/ f61 f17 1"/>
                            <a:gd name="f80" fmla="*/ f62 f18 1"/>
                            <a:gd name="f81" fmla="*/ f63 f17 1"/>
                            <a:gd name="f82" fmla="*/ f64 f18 1"/>
                            <a:gd name="f83" fmla="*/ f65 f17 1"/>
                            <a:gd name="f84" fmla="*/ f66 f18 1"/>
                            <a:gd name="f85" fmla="*/ f67 f18 1"/>
                            <a:gd name="f86" fmla="*/ f68 f17 1"/>
                            <a:gd name="f87" fmla="*/ f69 f17 1"/>
                            <a:gd name="f88" fmla="*/ f70 f18 1"/>
                            <a:gd name="f89" fmla="*/ f71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7">
                              <a:pos x="f76" y="f77"/>
                            </a:cxn>
                            <a:cxn ang="f57">
                              <a:pos x="f76" y="f77"/>
                            </a:cxn>
                            <a:cxn ang="f57">
                              <a:pos x="f76" y="f77"/>
                            </a:cxn>
                            <a:cxn ang="f57">
                              <a:pos x="f76" y="f77"/>
                            </a:cxn>
                            <a:cxn ang="f57">
                              <a:pos x="f76" y="f77"/>
                            </a:cxn>
                            <a:cxn ang="f57">
                              <a:pos x="f78" y="f77"/>
                            </a:cxn>
                            <a:cxn ang="f57">
                              <a:pos x="f79" y="f80"/>
                            </a:cxn>
                            <a:cxn ang="f57">
                              <a:pos x="f81" y="f80"/>
                            </a:cxn>
                            <a:cxn ang="f57">
                              <a:pos x="f76" y="f77"/>
                            </a:cxn>
                            <a:cxn ang="f57">
                              <a:pos x="f76" y="f77"/>
                            </a:cxn>
                            <a:cxn ang="f57">
                              <a:pos x="f79" y="f80"/>
                            </a:cxn>
                            <a:cxn ang="f57">
                              <a:pos x="f81" y="f80"/>
                            </a:cxn>
                            <a:cxn ang="f57">
                              <a:pos x="f81" y="f80"/>
                            </a:cxn>
                            <a:cxn ang="f57">
                              <a:pos x="f79" y="f80"/>
                            </a:cxn>
                            <a:cxn ang="f57">
                              <a:pos x="f81" y="f80"/>
                            </a:cxn>
                            <a:cxn ang="f57">
                              <a:pos x="f81" y="f82"/>
                            </a:cxn>
                            <a:cxn ang="f57">
                              <a:pos x="f83" y="f84"/>
                            </a:cxn>
                            <a:cxn ang="f57">
                              <a:pos x="f83" y="f85"/>
                            </a:cxn>
                            <a:cxn ang="f57">
                              <a:pos x="f79" y="f80"/>
                            </a:cxn>
                            <a:cxn ang="f57">
                              <a:pos x="f81" y="f80"/>
                            </a:cxn>
                            <a:cxn ang="f57">
                              <a:pos x="f86" y="f85"/>
                            </a:cxn>
                            <a:cxn ang="f57">
                              <a:pos x="f86" y="f85"/>
                            </a:cxn>
                            <a:cxn ang="f57">
                              <a:pos x="f83" y="f85"/>
                            </a:cxn>
                            <a:cxn ang="f57">
                              <a:pos x="f86" y="f85"/>
                            </a:cxn>
                            <a:cxn ang="f57">
                              <a:pos x="f83" y="f85"/>
                            </a:cxn>
                            <a:cxn ang="f57">
                              <a:pos x="f83" y="f85"/>
                            </a:cxn>
                            <a:cxn ang="f57">
                              <a:pos x="f87" y="f88"/>
                            </a:cxn>
                            <a:cxn ang="f57">
                              <a:pos x="f87" y="f88"/>
                            </a:cxn>
                            <a:cxn ang="f57">
                              <a:pos x="f86" y="f85"/>
                            </a:cxn>
                            <a:cxn ang="f57">
                              <a:pos x="f83" y="f85"/>
                            </a:cxn>
                            <a:cxn ang="f57">
                              <a:pos x="f87" y="f89"/>
                            </a:cxn>
                            <a:cxn ang="f57">
                              <a:pos x="f87" y="f89"/>
                            </a:cxn>
                            <a:cxn ang="f57">
                              <a:pos x="f87" y="f88"/>
                            </a:cxn>
                            <a:cxn ang="f57">
                              <a:pos x="f87" y="f89"/>
                            </a:cxn>
                            <a:cxn ang="f57">
                              <a:pos x="f87" y="f88"/>
                            </a:cxn>
                            <a:cxn ang="f57">
                              <a:pos x="f87" y="f88"/>
                            </a:cxn>
                            <a:cxn ang="f57">
                              <a:pos x="f78" y="f77"/>
                            </a:cxn>
                            <a:cxn ang="f57">
                              <a:pos x="f76" y="f77"/>
                            </a:cxn>
                            <a:cxn ang="f57">
                              <a:pos x="f87" y="f89"/>
                            </a:cxn>
                            <a:cxn ang="f57">
                              <a:pos x="f87" y="f88"/>
                            </a:cxn>
                          </a:cxnLst>
                          <a:rect l="f72" t="f75" r="f73" b="f74"/>
                          <a:pathLst>
                            <a:path w="65" h="50">
                              <a:moveTo>
                                <a:pt x="f5" y="f8"/>
                              </a:moveTo>
                              <a:lnTo>
                                <a:pt x="f5" y="f8"/>
                              </a:lnTo>
                              <a:close/>
                              <a:moveTo>
                                <a:pt x="f5" y="f8"/>
                              </a:moveTo>
                              <a:lnTo>
                                <a:pt x="f9" y="f8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lnTo>
                                <a:pt x="f5" y="f8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8" y="f7"/>
                              </a:lnTo>
                              <a:lnTo>
                                <a:pt x="f10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11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6" y="f14"/>
                              </a:moveTo>
                              <a:lnTo>
                                <a:pt x="f6" y="f14"/>
                              </a:lnTo>
                              <a:lnTo>
                                <a:pt x="f12" y="f14"/>
                              </a:lnTo>
                              <a:lnTo>
                                <a:pt x="f6" y="f14"/>
                              </a:lnTo>
                              <a:close/>
                              <a:moveTo>
                                <a:pt x="f12" y="f14"/>
                              </a:moveTo>
                              <a:lnTo>
                                <a:pt x="f12" y="f14"/>
                              </a:lnTo>
                              <a:lnTo>
                                <a:pt x="f15" y="f9"/>
                              </a:lnTo>
                              <a:lnTo>
                                <a:pt x="f6" y="f14"/>
                              </a:lnTo>
                              <a:lnTo>
                                <a:pt x="f12" y="f14"/>
                              </a:lnTo>
                              <a:close/>
                              <a:moveTo>
                                <a:pt x="f15" y="f5"/>
                              </a:moveTo>
                              <a:lnTo>
                                <a:pt x="f15" y="f5"/>
                              </a:lnTo>
                              <a:lnTo>
                                <a:pt x="f15" y="f9"/>
                              </a:lnTo>
                              <a:lnTo>
                                <a:pt x="f15" y="f5"/>
                              </a:lnTo>
                              <a:close/>
                              <a:moveTo>
                                <a:pt x="f15" y="f9"/>
                              </a:moveTo>
                              <a:lnTo>
                                <a:pt x="f15" y="f9"/>
                              </a:lnTo>
                              <a:lnTo>
                                <a:pt x="f9" y="f8"/>
                              </a:lnTo>
                              <a:lnTo>
                                <a:pt x="f5" y="f8"/>
                              </a:lnTo>
                              <a:lnTo>
                                <a:pt x="f15" y="f5"/>
                              </a:lnTo>
                              <a:lnTo>
                                <a:pt x="f15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Kanwa 61" o:spid="_x0000_s1026" style="position:absolute;margin-left:197.95pt;margin-top:-53.2pt;width:36.75pt;height:36.75pt;z-index:251664384;mso-position-horizontal-relative:margin;mso-position-vertical-relative:margin" coordsize="466728,46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">
              <v:shape id="Freeform 63" o:spid="_x0000_s1027" style="position:absolute;width:466728;height:466728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e/8IA&#10;AADaAAAADwAAAGRycy9kb3ducmV2LnhtbESPQWvDMAyF74P+B6PCLqNxlsMYaZxQCoHCYLB2pVcR&#10;q0moLYfYSbN/PxcGOwnxnt73VFSLNWKm0feOFbwmKQjixumeWwXfp3rzDsIHZI3GMSn4IQ9VuXoq&#10;MNfuzl80H0MrYgj7HBV0IQy5lL7pyKJP3EActasbLYa4jq3UI95juDUyS9M3abHnSOhwoH1Hze04&#10;2cg9ZObjsjT2fKk5M7ObTunLp1LP62W3BRFoCf/mv+uDjvXh8cpjyv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57/wgAAANoAAAAPAAAAAAAAAAAAAAAAAJgCAABkcnMvZG93&#10;bnJldi54bWxQSwUGAAAAAAQABAD1AAAAhw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3364,0;466728,233364;233364,466728;0,233364;234952,0;279402,6350;323852,19050;365127,41275;400053,69215;428628,104141;450853,141606;463553,186056;466728,233682;466728,258447;457203,302897;438153,343537;412753,381637;381002,413388;346077,438153;304802,454028;257177,463553;234952,466728;187326,460378;142876,447678;101601,425453;69850,397513;41275,362587;19050,325122;3175,280672;0,233682;0,211456;9525,163831;28575,123191;53975,85091;85726,53340;123826,28575;165101,12700;209551,3175" o:connectangles="270,0,90,180,0,0,0,0,0,0,0,0,0,0,0,0,0,0,0,0,0,0,0,0,0,0,0,0,0,0,0,0,0,0,0,0,0,0" textboxrect="0,0,735,735"/>
              </v:shape>
              <v:shape id="Freeform 64" o:spid="_x0000_s1028" style="position:absolute;width:466728;height:466728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GgsEA&#10;AADaAAAADwAAAGRycy9kb3ducmV2LnhtbESPQWsCMRSE7wX/Q3hCbzWr0CqrUUQRiqdWRTw+Ns9k&#10;cfOyJKmu/npTKPQ4zMw3zGzRuUZcKcTas4LhoABBXHlds1Fw2G/eJiBiQtbYeCYFd4qwmPdeZlhq&#10;f+Nvuu6SERnCsUQFNqW2lDJWlhzGgW+Js3f2wWHKMhipA94y3DVyVBQf0mHNecFiSytL1WX34xQ8&#10;7mbcro+b7ZcZnUL3wGAn1Vip1363nIJI1KX/8F/7Uyt4h98r+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sxoLBAAAA2gAAAA8AAAAAAAAAAAAAAAAAmAIAAGRycy9kb3du&#10;cmV2LnhtbFBLBQYAAAAABAAEAPUAAACG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ed="f" stroked="f">
                <v:path arrowok="t" o:connecttype="custom" o:connectlocs="233364,0;466728,233364;233364,466728;0,233364;234952,0;279402,6350;323852,19050;365127,41275;400053,69215;428628,104141;450853,141606;463553,186056;466728,233682;466728,258447;457203,302897;438153,343537;412753,381637;381002,413388;346077,438153;304802,454028;257177,463553;234952,466728;187326,460378;142876,447678;101601,425453;69850,397513;41275,362587;19050,325122;3175,280672;0,233682;0,211456;9525,163831;28575,123191;53975,85091;85726,53340;123826,28575;165101,12700;209551,3175" o:connectangles="270,0,90,180,0,0,0,0,0,0,0,0,0,0,0,0,0,0,0,0,0,0,0,0,0,0,0,0,0,0,0,0,0,0,0,0,0,0" textboxrect="0,0,735,735"/>
              </v:shape>
              <v:shape id="Freeform 65" o:spid="_x0000_s1029" style="position:absolute;left:3172;top:6345;width:460372;height:454027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zXcIA&#10;AADaAAAADwAAAGRycy9kb3ducmV2LnhtbESPQWsCMRSE7wX/Q3hCbzWrWJHVKCJWPNSDqxdvj81z&#10;s7h5WZLU3f77piB4HGbmG2a57m0jHuRD7VjBeJSBIC6drrlScDl/fcxBhIissXFMCn4pwHo1eFti&#10;rl3HJ3oUsRIJwiFHBSbGNpcylIYshpFriZN3c95iTNJXUnvsEtw2cpJlM2mx5rRgsKWtofJe/FgF&#10;tf2e76e7y3FyKvyxQfvZHcxVqfdhv1mAiNTHV/jZPmgFM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PNd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0186,0;460372,227014;230186,454027;0,227014;231773,0;276223,3175;320673,19050;358773,38100;393697,66040;422272,100965;441322,138431;454022,182881;460372,227331;460372,248921;450847,296546;431797,334011;406397,372112;377823,403862;339723,428627;298448,444502;253998,454027;231773,454027;184149,450852;142874,438152;101599,415927;69850,387987;41275,353062;19050,315596;6350,274321;0,227331;3175,205106;12700,160656;28575,120016;53975,81915;85724,50165;120649,28575;161924,9525;206374,0" o:connectangles="270,0,90,180,0,0,0,0,0,0,0,0,0,0,0,0,0,0,0,0,0,0,0,0,0,0,0,0,0,0,0,0,0,0,0,0,0,0" textboxrect="0,0,725,715"/>
              </v:shape>
              <v:shape id="Freeform 66" o:spid="_x0000_s1030" style="position:absolute;width:460372;height:454027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whsEA&#10;AADaAAAADwAAAGRycy9kb3ducmV2LnhtbESPQYvCMBSE7wv+h/AEL4um60GlGkUEwcMerApeH82z&#10;rTYvJYla/fVGEDwOM/MNM1u0phY3cr6yrOBvkIAgzq2uuFBw2K/7ExA+IGusLZOCB3lYzDs/M0y1&#10;vXNGt10oRISwT1FBGUKTSunzkgz6gW2Io3eyzmCI0hVSO7xHuKnlMElG0mDFcaHEhlYl5Zfd1SgY&#10;/fPveZM9x9fzqiJ7yI5uW7NSvW67nIII1IZv+NPeaAVjeF+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sIbBAAAA2gAAAA8AAAAAAAAAAAAAAAAAmAIAAGRycy9kb3du&#10;cmV2LnhtbFBLBQYAAAAABAAEAPUAAACG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0186,0;460372,227014;230186,454027;0,227014;231773,0;276223,3175;320673,19050;358773,38100;393697,66040;422272,100965;441322,138431;454022,182881;460372,227331;460372,248921;450847,296546;431797,334011;406397,372112;377823,403862;339723,428627;298448,444502;253998,454027;231773,454027;184149,450852;142874,438152;101599,415927;69850,387987;41275,353062;19050,315596;6350,274321;0,227331;3175,205106;12700,160656;28575,120016;53975,81915;85724,50165;120649,28575;161924,9525;206374,0" o:connectangles="270,0,90,180,0,0,0,0,0,0,0,0,0,0,0,0,0,0,0,0,0,0,0,0,0,0,0,0,0,0,0,0,0,0,0,0,0,0" textboxrect="0,0,725,715"/>
              </v:shape>
              <v:shape id="Freeform 67" o:spid="_x0000_s1031" style="position:absolute;left:69851;top:69210;width:330198;height:328297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Y4L4A&#10;AADaAAAADwAAAGRycy9kb3ducmV2LnhtbERPyW7CMBC9V+IfrEHiVpwiREuKQQiJ7cZ+HuJpEtUe&#10;h9iQ8Pf4UKnHp7dPZq014kG1Lx0r+OgnIIgzp0vOFZyOy/cvED4gazSOScGTPMymnbcJpto1vKfH&#10;IeQihrBPUUERQpVK6bOCLPq+q4gj9+NqiyHCOpe6xiaGWyMHSTKSFkuODQVWtCgo+z3crQJprsvP&#10;9f58MYvVari9jZu1Njulet12/g0iUBv+xX/ujVYQt8Yr8Qb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lWOC+AAAA2g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099,0;330198,164149;165099,328297;0,164149;165099,0;165099,0;196849,3175;228599,12700;257173,28575;279398,47625;301623,72390;314323,100966;323848,132716;330198,164466;330198,164466;323848,198756;314323,227331;301623,255907;279398,280672;257173,299722;228599,315597;196849,325122;165099,328297;165099,328297;130174,325122;98424,315597;73025,299722;47625,280672;28575,255907;12700,227331;3175,198756;0,164466;0,164466;3175,132716;12700,100966;28575,72390;47625,47625;73025,28575;98424,12700;130174,3175;165099,0" o:connectangles="270,0,90,180,0,0,0,0,0,0,0,0,0,0,0,0,0,0,0,0,0,0,0,0,0,0,0,0,0,0,0,0,0,0,0,0,0,0,0,0,0" textboxrect="0,0,520,517"/>
              </v:shape>
              <v:shape id="Freeform 68" o:spid="_x0000_s1032" style="position:absolute;left:69851;top:69210;width:330198;height:328297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4AsQA&#10;AADaAAAADwAAAGRycy9kb3ducmV2LnhtbESPX2vCMBTF3wd+h3AFX4amChtaTYsogjKGWDfY3i7N&#10;tS02N6WJtvv2y2Dg4+H8+XFWaW9qcafWVZYVTCcRCOLc6ooLBR/n3XgOwnlkjbVlUvBDDtJk8LTC&#10;WNuOT3TPfCHCCLsYFZTeN7GULi/JoJvYhjh4F9sa9EG2hdQtdmHc1HIWRa/SYMWBUGJDm5Lya3Yz&#10;gZtNn9ed2759f7lzfTu+9y+Hz5NSo2G/XoLw1PtH+L+91woW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+ALEAAAA2g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099,0;330198,164149;165099,328297;0,164149;165099,0;165099,0;196849,3175;228599,12700;257173,28575;279398,47625;301623,72390;314323,100966;323848,132716;330198,164466;330198,164466;323848,198756;314323,227331;301623,255907;279398,280672;257173,299722;228599,315597;196849,325122;165099,328297;165099,328297;130174,325122;98424,315597;73025,299722;47625,280672;28575,255907;12700,227331;3175,198756;0,164466;0,164466;3175,132716;12700,100966;28575,72390;47625,47625;73025,28575;98424,12700;130174,3175;165099,0" o:connectangles="270,0,90,180,0,0,0,0,0,0,0,0,0,0,0,0,0,0,0,0,0,0,0,0,0,0,0,0,0,0,0,0,0,0,0,0,0,0,0,0,0" textboxrect="0,0,520,517"/>
              </v:shape>
              <v:shape id="Freeform 69" o:spid="_x0000_s1033" style="position:absolute;left:76196;top:75566;width:317497;height:315596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FsUA&#10;AADbAAAADwAAAGRycy9kb3ducmV2LnhtbESPT2vCQBDF7wW/wzIFb3VTDyKpq5QWJaAQqsU/tyE7&#10;JqHZ2ZBdY/z2nUOhtxnem/d+s1gNrlE9daH2bOB1koAiLrytuTTwfVi/zEGFiGyx8UwGHhRgtRw9&#10;LTC1/s5f1O9jqSSEQ4oGqhjbVOtQVOQwTHxLLNrVdw6jrF2pbYd3CXeNnibJTDusWRoqbOmjouJn&#10;f3MGmC7bY36OuZ4fm+xz9zjNNjkbM34e3t9ARRriv/nvOrO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5oW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49,0;317497,157798;158749,315596;0,157798;158749,0;158749,0;190498,3175;219073,12700;247648,28575;269872,47625;288922,69215;304797,97790;314322,126365;317497,158116;317497,158116;314322,189231;304797,220981;288922,246381;269872,271146;247648,290196;219073,302896;190498,312421;158749,315596;158749,315596;126999,312421;95249,302896;69849,290196;44450,271146;25400,246381;9525,220981;3175,189231;0,158116;0,158116;3175,126365;9525,97790;25400,69215;44450,47625;69849,28575;95249,12700;126999,3175;158749,0" o:connectangles="270,0,90,180,0,0,0,0,0,0,0,0,0,0,0,0,0,0,0,0,0,0,0,0,0,0,0,0,0,0,0,0,0,0,0,0,0,0,0,0,0" textboxrect="0,0,500,497"/>
              </v:shape>
              <v:shape id="Freeform 70" o:spid="_x0000_s1034" style="position:absolute;left:76196;top:75566;width:317497;height:315596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NWcMA&#10;AADbAAAADwAAAGRycy9kb3ducmV2LnhtbERPTWvCQBC9C/0PyxS86cYcpEZXaS1FD22kqaDHITtu&#10;0mZnQ3bV9N93C4K3ebzPWax624gLdb52rGAyTkAQl07XbBTsv95GTyB8QNbYOCYFv+RhtXwYLDDT&#10;7sqfdCmCETGEfYYKqhDaTEpfVmTRj11LHLmT6yyGCDsjdYfXGG4bmSbJVFqsOTZU2NK6ovKnOFsF&#10;h/w1zT+Os5d1avLd+3d9mJp+o9TwsX+egwjUh7v45t7qOH8C/7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NWcMAAADbAAAADwAAAAAAAAAAAAAAAACYAgAAZHJzL2Rv&#10;d25yZXYueG1sUEsFBgAAAAAEAAQA9QAAAIg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49,0;317497,157798;158749,315596;0,157798;158749,0;158749,0;190498,3175;219073,12700;247648,28575;269872,47625;288922,69215;304797,97790;314322,126365;317497,158116;317497,158116;314322,189231;304797,220981;288922,246381;269872,271146;247648,290196;219073,302896;190498,312421;158749,315596;158749,315596;126999,312421;95249,302896;69849,290196;44450,271146;25400,246381;9525,220981;3175,189231;0,158116;0,158116;3175,126365;9525,97790;25400,69215;44450,47625;69849,28575;95249,12700;126999,3175;158749,0" o:connectangles="270,0,90,180,0,0,0,0,0,0,0,0,0,0,0,0,0,0,0,0,0,0,0,0,0,0,0,0,0,0,0,0,0,0,0,0,0,0,0,0,0" textboxrect="0,0,500,497"/>
              </v:shape>
              <v:shape id="Freeform 71" o:spid="_x0000_s1035" style="position:absolute;left:111127;top:139061;width:234945;height:173351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bT70A&#10;AADbAAAADwAAAGRycy9kb3ducmV2LnhtbERPSwrCMBDdC94hjOBOUz/4qUYRQRDBRdUDDM3YVptJ&#10;aaLW2xtBcDeP953lujGleFLtCssKBv0IBHFqdcGZgst515uBcB5ZY2mZFLzJwXrVbi0x1vbFCT1P&#10;PhMhhF2MCnLvq1hKl+Zk0PVtRRy4q60N+gDrTOoaXyHclHIYRRNpsODQkGNF25zS++lhFCS38Ygm&#10;h/M2Od5G8xlN3bW6O6W6nWazAOGp8X/xz73XYf4Qvr+E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bbT70AAADbAAAADwAAAAAAAAAAAAAAAACYAgAAZHJzL2Rvd25yZXYu&#10;eG1sUEsFBgAAAAAEAAQA9QAAAII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117473,0;234945,86676;117473,173351;0,86676;95248,173351;130172,0;76198,62864;88898,62864;34924,122552;47624,122552;0,173351;95248,173351;101598,173351;126997,50164;168271,50164;152397,135252;174621,135252;165096,173351;101598,173351;126997,43814;136522,2540;193671,2540;193671,2540;209546,5715;219070,12065;225420,18415;225420,18415;231770,31114;234945,50164;234945,50164;231770,59689;228595,69213;222245,78738;219070,85088;219070,85088;203196,91438;193671,94613;165096,94613;174621,50164;184146,50164;184146,50164;187321,50164;190496,46989;190496,46989;187321,43814;184146,43814;126997,43814" o:connectangles="270,0,90,180,0,0,0,0,0,0,0,0,0,0,0,0,0,0,0,0,0,0,0,0,0,0,0,0,0,0,0,0,0,0,0,0,0,0,0,0,0,0,0,0,0,0,0" textboxrect="0,0,370,273"/>
              </v:shape>
              <v:shape id="Freeform 72" o:spid="_x0000_s1036" style="position:absolute;left:22229;top:22229;width:422279;height:195581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JesIA&#10;AADbAAAADwAAAGRycy9kb3ducmV2LnhtbERPS2vCQBC+F/wPywheim5MqY/oKkEoFXryAeJtyI5J&#10;NDsbs1uN/94tFLzNx/ec+bI1lbhR40rLCoaDCARxZnXJuYL97qs/AeE8ssbKMil4kIPlovM2x0Tb&#10;O2/otvW5CCHsElRQeF8nUrqsIINuYGviwJ1sY9AH2ORSN3gP4aaScRSNpMGSQ0OBNa0Kyi7bX6Mg&#10;jezn4TuNz3LaHt/JXH/W8W6sVK/bpjMQnlr/Ev+71zrM/4C/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wl6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11140,0;422279,97791;211140,195581;0,97791;412754,170181;390529,173356;393704,100966;384179,144781;396879,125731;349253,88265;358778,100966;371479,88265;358778,75565;355603,69215;368303,69215;381004,88265;358778,107316;339728,94615;349253,75565;330203,34290;323853,78740;269878,46990;298453,24765;234952,24765;241302,34290;247652,27940;241302,22225;231777,6350;244477,3175;257177,15875;244477,9525;238127,12700;254002,22225;257177,31115;238127,40640;228602,31115;190502,0;209552,37465;155576,15875;168277,34290;155576,6350;120651,40640;127001,31115;120651,27940;111126,24765;127001,22225;133351,37465;117476,46990;50800,72390;82551,72390;50800,113666;63501,104141;60326,100966;44450,110491;31750,104141;41275,88265;47625,94615;41275,94615;41275,104141;57151,94615;69851,100966;66676,113666;47625,119381;38100,138431;44450,157481;38100,195581;41275,167006" o:connectangles="270,0,90,180,0,0,0,0,0,0,0,0,0,0,0,0,0,0,0,0,0,0,0,0,0,0,0,0,0,0,0,0,0,0,0,0,0,0,0,0,0,0,0,0,0,0,0,0,0,0,0,0,0,0,0,0,0,0,0,0,0,0,0,0,0,0,0" textboxrect="0,0,665,308"/>
              </v:shape>
              <v:shape id="Freeform 73" o:spid="_x0000_s1037" style="position:absolute;left:219071;top:15873;width:9528;height:6345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yrbwA&#10;AADbAAAADwAAAGRycy9kb3ducmV2LnhtbERPSwrCMBDdC94hjOBOU0VFq1FEENwVPwcYmrEtNpPS&#10;pLZ6eiMI7ubxvrPZdaYUT6pdYVnBZByBIE6tLjhTcLseR0sQziNrLC2Tghc52G37vQ3G2rZ8pufF&#10;ZyKEsItRQe59FUvp0pwMurGtiAN3t7VBH2CdSV1jG8JNKadRtJAGCw4NOVZ0yCl9XBqjIH3fGy0z&#10;alfJonkdlvPEFTpRajjo9msQnjr/F//cJx3mz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LbKtvAAAANsAAAAPAAAAAAAAAAAAAAAAAJgCAABkcnMvZG93bnJldi54&#10;bWxQSwUGAAAAAAQABAD1AAAAgQMAAAAA&#10;" path="m,10l5,,15,,5,10,,10xe" fillcolor="#005747" stroked="f">
                <v:path arrowok="t" o:connecttype="custom" o:connectlocs="4764,0;9528,3173;4764,6345;0,3173;0,6345;3176,0;9528,0;3176,6345;0,6345" o:connectangles="270,0,90,180,0,0,0,0,0" textboxrect="0,0,15,10"/>
              </v:shape>
              <v:shape id="Freeform 74" o:spid="_x0000_s1038" style="position:absolute;left:31747;top:312423;width:184151;height:132075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5lcAA&#10;AADbAAAADwAAAGRycy9kb3ducmV2LnhtbESP0YrCMBBF3xf8hzCCb2uq4K5W06KCy75W/YChGZti&#10;MylNbOvfbwRh32a4d+65s8tH24ieOl87VrCYJyCIS6drrhRcL6fPNQgfkDU2jknBkzzk2eRjh6l2&#10;AxfUn0MlYgj7FBWYENpUSl8asujnriWO2s11FkNcu0rqDocYbhu5TJIvabHmSDDY0tFQeT8/rILh&#10;ZxVhhnHcfPeLy8MU7rAplJpNx/0WRKAx/Jvf17861l/B65c4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D5lcAAAADbAAAADwAAAAAAAAAAAAAAAACYAgAAZHJzL2Rvd25y&#10;ZXYueG1sUEsFBgAAAAAEAAQA9QAAAIUD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92076,0;184151,66038;92076,132075;0,66038;180976,132075;165101,128900;152401,125725;136526,119375;120651,116201;107951,109851;92076,104136;79375,94611;66675,85087;57150,78737;44450,69212;34925,56513;28575,46988;19050,34289;12700,24764;6350,12700;0,0;6350,3175;12700,15239;19050,27939;25400,40638;34925,50163;44450,59688;53975,69212;63500,78737;76200,88262;88900,97786;101601,104136;114301,109851;130176,116201;142876,119375;158751,122550;174626,125725" o:connectangles="270,0,90,180,0,0,0,0,0,0,0,0,0,0,0,0,0,0,0,0,0,0,0,0,0,0,0,0,0,0,0,0,0,0,0,0,0" textboxrect="0,0,290,208"/>
              </v:shape>
              <v:shape id="Freeform 75" o:spid="_x0000_s1039" style="position:absolute;left:47621;top:293366;width:187323;height:135258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UI8EA&#10;AADbAAAADwAAAGRycy9kb3ducmV2LnhtbERP24rCMBB9F/yHMIJvmnpBtGsUERZ3oYLW/YChmW3L&#10;NpPSZLX1640g+DaHc531tjWVuFLjSssKJuMIBHFmdcm5gp/L52gJwnlkjZVlUtCRg+2m31tjrO2N&#10;z3RNfS5CCLsYFRTe17GULivIoBvbmjhwv7Yx6ANscqkbvIVwU8lpFC2kwZJDQ4E17QvK/tJ/oyBd&#10;dek9uaOrkq49zI/fp2R2yJUaDtrdBwhPrX+LX+4vHeYv4PlLO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3FCP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93662,0;187323,67629;93662,135258;0,67629;187323,135258;168273,135258;152398,132083;136524,128908;120649,123193;104774,116843;92074,110492;79374,104142;66674,94617;53974,85092;44450,75567;31750,62866;25400,53341;15875,40641;9525,28576;3175,15875;0,0;3175,6350;9525,19050;15875,31751;22225,43816;31750,56516;41275,66041;50799,75567;60324,88267;73024,94617;85724,104142;101599,110492;114299,116843;130174,123193;146048,126368;161923,128908;177798,132083" o:connectangles="270,0,90,180,0,0,0,0,0,0,0,0,0,0,0,0,0,0,0,0,0,0,0,0,0,0,0,0,0,0,0,0,0,0,0,0,0" textboxrect="0,0,295,213"/>
              </v:shape>
              <v:shape id="Freeform 76" o:spid="_x0000_s1040" style="position:absolute;left:69851;top:302895;width:149220;height:110486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3FcIA&#10;AADbAAAADwAAAGRycy9kb3ducmV2LnhtbERPS2sCMRC+C/6HMAVvmm0RldUoRbDUi6K2orfpZvaB&#10;m8l2E3X990YQvM3H95zJrDGluFDtCssK3nsRCOLE6oIzBT+7RXcEwnlkjaVlUnAjB7NpuzXBWNsr&#10;b+iy9ZkIIexiVJB7X8VSuiQng65nK+LApbY26AOsM6lrvIZwU8qPKBpIgwWHhhwrmueUnLZno0Af&#10;01P0WyzXq8P+a77/k4flf9pXqvPWfI5BeGr8S/x0f+swfwi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7cVwgAAANsAAAAPAAAAAAAAAAAAAAAAAJgCAABkcnMvZG93&#10;bnJldi54bWxQSwUGAAAAAAQABAD1AAAAhw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74610,0;149220,55243;74610,110486;0,55243;149220,110486;136520,107311;123821,104136;111121,100961;98422,94612;88897,91437;76197,85087;66673,78737;57148,72387;47623,62863;38099,56513;28574,46988;22224,37464;15874,31114;9525,22224;3175,9525;0,0;6350,3175;9525,15874;15874,24764;22224,31114;28574,40639;34924,50163;44449,56513;53973,66038;63498,72387;73023,78737;82547,85087;95247,91437;104771,94612;117471,97786;130171,100961;142870,104136" o:connectangles="270,0,90,180,0,0,0,0,0,0,0,0,0,0,0,0,0,0,0,0,0,0,0,0,0,0,0,0,0,0,0,0,0,0,0,0,0" textboxrect="0,0,235,174"/>
              </v:shape>
              <v:shape id="Freeform 77" o:spid="_x0000_s1041" style="position:absolute;left:212726;top:425452;width:22229;height:1904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iEMQA&#10;AADbAAAADwAAAGRycy9kb3ducmV2LnhtbESPQWsCMRCF70L/Q5hCb5ptD0VWo9RCYWnpoauox2Ez&#10;bpZuJkuS6vrvOwfB2wzvzXvfLNej79WZYuoCG3ieFaCIm2A7bg3sth/TOaiUkS32gcnAlRKsVw+T&#10;JZY2XPiHznVulYRwKtGAy3kotU6NI49pFgZi0U4hesyyxlbbiBcJ971+KYpX7bFjaXA40Luj5rf+&#10;8waqz/0h2s21321Oh++qcUf/VR+NeXoc3xagMo35br5dV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24hDEAAAA2wAAAA8AAAAAAAAAAAAAAAAAmAIAAGRycy9k&#10;b3ducmV2LnhtbFBLBQYAAAAABAAEAPUAAACJAwAAAAA=&#10;" path="m,25l30,r5,5l5,30,,25xe" fillcolor="#005747" stroked="f">
                <v:path arrowok="t" o:connecttype="custom" o:connectlocs="11115,0;22229,9523;11115,19046;0,9523;0,15872;19053,0;22229,3174;3176,19046;0,15872" o:connectangles="270,0,90,180,0,0,0,0,0" textboxrect="0,0,35,30"/>
              </v:shape>
              <v:shape id="Freeform 78" o:spid="_x0000_s1042" style="position:absolute;left:219071;top:410208;width:15873;height:18416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GhsMA&#10;AADbAAAADwAAAGRycy9kb3ducmV2LnhtbERPTWvCQBC9F/wPywi9FN3YgySpq4gS6CFCNSI9Dtlp&#10;EpqdDdmNSf+9Wyj0No/3OZvdZFpxp941lhWslhEI4tLqhisF1yJbxCCcR9bYWiYFP+Rgt509bTDV&#10;duQz3S++EiGEXYoKau+7VEpX1mTQLW1HHLgv2xv0AfaV1D2OIdy08jWK1tJgw6Ghxo4ONZXfl8Eo&#10;OMVHXeQm2+cvyeo0nof84/MWK/U8n/ZvIDxN/l/8537XYX4Cv7+E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GhsMAAADbAAAADwAAAAAAAAAAAAAAAACYAgAAZHJzL2Rv&#10;d25yZXYueG1sUEsFBgAAAAAEAAQA9QAAAIgDAAAAAA==&#10;" path="m,l25,29r-5,l,xe" fillcolor="#005747" stroked="f">
                <v:path arrowok="t" o:connecttype="custom" o:connectlocs="7937,0;15873,9208;7937,18416;0,9208;0,0;15873,18416;12698,18416;0,0;0,0" o:connectangles="270,0,90,180,0,0,0,0,0" textboxrect="0,0,25,29"/>
              </v:shape>
              <v:shape id="Freeform 79" o:spid="_x0000_s1043" style="position:absolute;left:193679;top:407036;width:25402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tsb0A&#10;AADbAAAADwAAAGRycy9kb3ducmV2LnhtbERPyQrCMBC9C/5DGMGLaKoHl2oUEQXx5IbnoRnbYjMp&#10;SdT69+YgeHy8fbFqTCVe5HxpWcFwkIAgzqwuOVdwvez6UxA+IGusLJOCD3lYLdutBabavvlEr3PI&#10;RQxhn6KCIoQ6ldJnBRn0A1sTR+5uncEQoculdviO4aaSoyQZS4Mlx4YCa9oUlD3OT6NgOn743qc5&#10;ZqeZm022B07Wt/1WqW6nWc9BBGrCX/xz77WCUVwf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9tsb0AAADbAAAADwAAAAAAAAAAAAAAAACYAgAAZHJzL2Rvd25yZXYu&#10;eG1sUEsFBgAAAAAEAAQA9QAAAIIDAAAAAA==&#10;" path="m20,l40,29r-5,5l15,r5,xm40,29r,5l35,34r5,-5xm40,29r-5,5l5,54,,49,35,29r5,xe" fillcolor="#005747" stroked="f">
                <v:path arrowok="t" o:connecttype="custom" o:connectlocs="12701,0;25402,17145;12701,34290;0,17145;12701,0;25402,18415;22227,21590;9526,0;12701,0;25402,18415;25402,21590;22227,21590;25402,18415;25402,18415;22227,21590;3175,34290;0,31115;22227,18415;25402,18415" o:connectangles="270,0,90,180,0,0,0,0,0,0,0,0,0,0,0,0,0,0,0" textboxrect="0,0,40,54"/>
              </v:shape>
              <v:shape id="Freeform 80" o:spid="_x0000_s1044" style="position:absolute;left:174622;top:403863;width:28575;height:31117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TKMQA&#10;AADbAAAADwAAAGRycy9kb3ducmV2LnhtbESPwU7DMBBE70j9B2uRuLVOiwoo1K2qImgvHBrgvomX&#10;OBCvrdgk6d/XlSpxHM3MG81qM9pW9NSFxrGC+SwDQVw53XCt4PPjdfoEIkRkja1jUnCiAJv15GaF&#10;uXYDH6kvYi0ShEOOCkyMPpcyVIYshpnzxMn7dp3FmGRXS93hkOC2lYsse5AWG04LBj3tDFW/xZ9V&#10;8NP7x/clDqW/L3f7snx5+yJjlbq7HbfPICKN8T98bR+0gsUcLl/SD5D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UyjEAAAA2wAAAA8AAAAAAAAAAAAAAAAAmAIAAGRycy9k&#10;b3ducmV2LnhtbFBLBQYAAAAABAAEAPUAAACJAwAAAAA=&#10;" path="m25,l40,29r-5,5l20,r5,xm40,29r5,5l40,34r,-5xm40,29r,5l5,49,,44,40,29xe" fillcolor="#005747" stroked="f">
                <v:path arrowok="t" o:connecttype="custom" o:connectlocs="14288,0;28575,15559;14288,31117;0,15559;15875,0;25400,18416;22225,21591;12700,0;15875,0;25400,18416;28575,21591;25400,21591;25400,18416;25400,18416;25400,21591;3175,31117;0,27942;25400,18416;25400,18416" o:connectangles="270,0,90,180,0,0,0,0,0,0,0,0,0,0,0,0,0,0,0" textboxrect="0,0,45,49"/>
              </v:shape>
              <v:shape id="Freeform 81" o:spid="_x0000_s1045" style="position:absolute;left:158748;top:397507;width:25402;height:31117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FyMUA&#10;AADbAAAADwAAAGRycy9kb3ducmV2LnhtbESPzW7CMBCE70i8g7VI3MAhB0QDBvGjVj20FU04cFzF&#10;SxKI1yE2EN6+rlSpx9HMfKNZrDpTizu1rrKsYDKOQBDnVldcKDhkr6MZCOeRNdaWScGTHKyW/d4C&#10;E20f/E331BciQNglqKD0vkmkdHlJBt3YNsTBO9nWoA+yLaRu8RHgppZxFE2lwYrDQokNbUvKL+nN&#10;KNh9XD7P1qTHl018zbNz9bXP3m5KDQfdeg7CU+f/w3/td60gju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IXIxQAAANsAAAAPAAAAAAAAAAAAAAAAAJgCAABkcnMv&#10;ZG93bnJldi54bWxQSwUGAAAAAAQABAD1AAAAigMAAAAA&#10;" path="m25,l40,35r-5,l20,5,25,xm40,35r,xm40,35r,l,49,35,35r5,xe" fillcolor="#005747" stroked="f">
                <v:path arrowok="t" o:connecttype="custom" o:connectlocs="12701,0;25402,15559;12701,31117;0,15559;15876,0;25402,22226;22227,22226;12701,3175;15876,0;25402,22226;25402,22226;25402,22226;25402,22226;25402,22226;25402,22226;0,31117;0,31117;22227,22226;25402,22226" o:connectangles="270,0,90,180,0,0,0,0,0,0,0,0,0,0,0,0,0,0,0" textboxrect="0,0,40,49"/>
              </v:shape>
              <v:shape id="Freeform 82" o:spid="_x0000_s1046" style="position:absolute;left:139702;top:394335;width:28575;height:27944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De8QA&#10;AADbAAAADwAAAGRycy9kb3ducmV2LnhtbESPQWvCQBSE74X+h+UJvelGBdHoKqEgWtCisYceH9ln&#10;Esy+Dburxn/vCoUeh5n5hlmsOtOIGzlfW1YwHCQgiAuray4V/JzW/SkIH5A1NpZJwYM8rJbvbwtM&#10;tb3zkW55KEWEsE9RQRVCm0rpi4oM+oFtiaN3ts5giNKVUju8R7hp5ChJJtJgzXGhwpY+Kyou+dVE&#10;yjW/ZLv973j4dd7OJpvvw166TKmPXpfNQQTqwn/4r73VCkZj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w3vEAAAA2wAAAA8AAAAAAAAAAAAAAAAAmAIAAGRycy9k&#10;b3ducmV2LnhtbFBLBQYAAAAABAAEAPUAAACJAwAAAAA=&#10;" path="m35,l45,30r-5,l30,r5,xm45,30r,5l40,35r5,-5xm45,30r-5,5l5,44,,40,40,30r5,xe" fillcolor="#005747" stroked="f">
                <v:path arrowok="t" o:connecttype="custom" o:connectlocs="14288,0;28575,13972;14288,27944;0,13972;22225,0;28575,19053;25400,19053;19050,0;22225,0;28575,19053;28575,22228;25400,22228;28575,19053;28575,19053;25400,22228;3175,27944;0,25404;25400,19053;28575,19053" o:connectangles="270,0,90,180,0,0,0,0,0,0,0,0,0,0,0,0,0,0,0" textboxrect="0,0,45,44"/>
              </v:shape>
              <v:shape id="Freeform 83" o:spid="_x0000_s1047" style="position:absolute;left:41276;top:315596;width:38103;height:21588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nO8QA&#10;AADbAAAADwAAAGRycy9kb3ducmV2LnhtbESPQWvCQBSE7wX/w/IEL0U3Da2WNBsRQfAitFH0+si+&#10;JqHZt3F3G9N/3y0UPA4z8w2Tr0fTiYGcby0reFokIIgrq1uuFZyOu/krCB+QNXaWScEPeVgXk4cc&#10;M21v/EFDGWoRIewzVNCE0GdS+qohg35he+LofVpnMETpaqkd3iLcdDJNkqU02HJcaLCnbUPVV/lt&#10;FGzfaTz79DF1V9y7VXk5DMuXg1Kz6bh5AxFoDPfwf3uvFaT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7ZzvEAAAA2wAAAA8AAAAAAAAAAAAAAAAAmAIAAGRycy9k&#10;b3ducmV2LnhtbFBLBQYAAAAABAAEAPUAAACJAwAAAAA=&#10;" path="m60,l40,29r-5,l55,r5,xm40,29r,5l40,29xm40,29r,5l,19,,15,40,29xe" fillcolor="#005747" stroked="f">
                <v:path arrowok="t" o:connecttype="custom" o:connectlocs="19052,0;38103,10794;19052,21588;0,10794;38103,0;25402,18413;22227,18413;34928,0;38103,0;25402,18413;25402,21588;25402,21588;25402,18413;25402,18413;25402,21588;0,12064;0,9524;25402,18413;25402,18413" o:connectangles="270,0,90,180,0,0,0,0,0,0,0,0,0,0,0,0,0,0,0" textboxrect="0,0,60,34"/>
              </v:shape>
              <v:shape id="Freeform 84" o:spid="_x0000_s1048" style="position:absolute;left:47621;top:327656;width:38103;height:22229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kU8UA&#10;AADbAAAADwAAAGRycy9kb3ducmV2LnhtbESPQWvCQBSE74X+h+UJvdWNqdoa3YQSKO2lglZ7fmSf&#10;SWz2bchuNP57Vyh4HGbmG2aVDaYRJ+pcbVnBZByBIC6srrlUsPv5eH4D4TyyxsYyKbiQgyx9fFhh&#10;ou2ZN3Ta+lIECLsEFVTet4mUrqjIoBvbljh4B9sZ9EF2pdQdngPcNDKOork0WHNYqLClvKLib9sb&#10;Bcd2/02zyXQ6z38vi5f1a37oP3OlnkbD+xKEp8Hfw//tL60gns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6RTxQAAANsAAAAPAAAAAAAAAAAAAAAAAJgCAABkcnMv&#10;ZG93bnJldi54bWxQSwUGAAAAAAQABAD1AAAAigMAAAAA&#10;" path="m60,l45,30r-5,l55,r5,xm45,30r,5l45,30xm45,30r,5l,25,,20,45,30xe" fillcolor="#005747" stroked="f">
                <v:path arrowok="t" o:connecttype="custom" o:connectlocs="19052,0;38103,11115;19052,22229;0,11115;38103,0;28577,19053;25402,19053;34928,0;38103,0;28577,19053;28577,22229;28577,22229;28577,19053;28577,19053;28577,22229;0,15878;0,12702;28577,19053;28577,19053" o:connectangles="270,0,90,180,0,0,0,0,0,0,0,0,0,0,0,0,0,0,0" textboxrect="0,0,60,35"/>
              </v:shape>
              <v:shape id="Freeform 85" o:spid="_x0000_s1049" style="position:absolute;left:57150;top:337185;width:34920;height:2222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Ub8QA&#10;AADbAAAADwAAAGRycy9kb3ducmV2LnhtbESPS2/CMBCE75X4D9YicSsOPtAqxaAKhFohLuXR8xIv&#10;SUq8jmLnwb+vK1XiOJqZbzSL1WAr0VHjS8caZtMEBHHmTMm5htNx+/wKwgdkg5Vj0nAnD6vl6GmB&#10;qXE9f1F3CLmIEPYpaihCqFMpfVaQRT91NXH0rq6xGKJscmka7CPcVlIlyVxaLDkuFFjTuqDsdmit&#10;hg2df3b77lu1H9eX/qhul1aFi9aT8fD+BiLQEB7h//an0aD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G/EAAAA2wAAAA8AAAAAAAAAAAAAAAAAmAIAAGRycy9k&#10;b3ducmV2LnhtbFBLBQYAAAAABAAEAPUAAACJAwAAAAA=&#10;" path="m55,5l45,35r-5,l50,r5,5xm45,35r,xm45,35r,l,30,,25r45,5l45,35xe" fillcolor="#005747" stroked="f">
                <v:path arrowok="t" o:connecttype="custom" o:connectlocs="17460,0;34920,11115;17460,22229;0,11115;34920,3176;28571,22229;25396,22229;31745,0;34920,3176;28571,22229;28571,22229;28571,22229;28571,22229;28571,22229;28571,22229;0,19053;0,15878;28571,19053;28571,22229" o:connectangles="270,0,90,180,0,0,0,0,0,0,0,0,0,0,0,0,0,0,0" textboxrect="0,0,55,35"/>
              </v:shape>
              <v:shape id="Freeform 86" o:spid="_x0000_s1050" style="position:absolute;left:69851;top:349886;width:31747;height:22229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x+cQA&#10;AADbAAAADwAAAGRycy9kb3ducmV2LnhtbESPQWvCQBSE74X+h+UVvNVNRVSiGymFQosHMXrx9sw+&#10;k2j2bbq7TeK/7xYEj8PMfMOs1oNpREfO15YVvI0TEMSF1TWXCg77z9cFCB+QNTaWScGNPKyz56cV&#10;ptr2vKMuD6WIEPYpKqhCaFMpfVGRQT+2LXH0ztYZDFG6UmqHfYSbRk6SZCYN1hwXKmzpo6Limv8a&#10;Be10vzjmu23vKHz/6MvmtNkeTkqNXob3JYhAQ3iE7+0vrWAyh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8fnEAAAA2wAAAA8AAAAAAAAAAAAAAAAAmAIAAGRycy9k&#10;b3ducmV2LnhtbFBLBQYAAAAABAAEAPUAAACJAwAAAAA=&#10;" path="m50,l45,35r-5,l45,r5,xm45,35r,l40,35r5,xm45,35r-5,l,35,,30r40,l45,35xe" fillcolor="#005747" stroked="f">
                <v:path arrowok="t" o:connecttype="custom" o:connectlocs="15874,0;31747,11115;15874,22229;0,11115;31747,0;28572,22229;25398,22229;28572,0;31747,0;28572,22229;28572,22229;25398,22229;28572,22229;28572,22229;25398,22229;0,22229;0,19053;25398,19053;28572,22229" o:connectangles="270,0,90,180,0,0,0,0,0,0,0,0,0,0,0,0,0,0,0" textboxrect="0,0,50,35"/>
              </v:shape>
              <v:shape id="Freeform 87" o:spid="_x0000_s1051" style="position:absolute;left:82552;top:359414;width:28575;height:2540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+scEA&#10;AADbAAAADwAAAGRycy9kb3ducmV2LnhtbERPyWrDMBC9F/oPYgq5NXLcJgQnSiglxYVeGte9D9bE&#10;MrFGxlK8/H10KPT4ePv+ONlWDNT7xrGC1TIBQVw53XCtoPz5eN6C8AFZY+uYFMzk4Xh4fNhjpt3I&#10;ZxqKUIsYwj5DBSaELpPSV4Ys+qXriCN3cb3FEGFfS93jGMNtK9Mk2UiLDccGgx29G6quxc0qKH7n&#10;8ntjbLJuymp9yl/z7fD1otTiaXrbgQg0hX/xn/tTK0jj2Pgl/g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dPrH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14288,0;28575,12701;14288,25402;0,12701;28575,0;28575,22227;25400,22227;25400,0;28575,0;28575,22227;28575,25402;25400,25402;28575,22227;28575,22227;25400,25402;0,22227;0,19052;25400,22227;28575,22227" o:connectangles="270,0,90,180,0,0,0,0,0,0,0,0,0,0,0,0,0,0,0" textboxrect="0,0,45,40"/>
              </v:shape>
              <v:shape id="Freeform 88" o:spid="_x0000_s1052" style="position:absolute;left:95253;top:368932;width:28575;height:2540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bKsMA&#10;AADbAAAADwAAAGRycy9kb3ducmV2LnhtbESPQWvCQBSE70L/w/IKvdWNVsVGVxFRLPSiMb0/ss9s&#10;MPs2ZNcY/323UPA4zMw3zHLd21p01PrKsYLRMAFBXDhdcakgP+/f5yB8QNZYOyYFD/KwXr0Mlphq&#10;d+cTdVkoRYSwT1GBCaFJpfSFIYt+6Bri6F1cazFE2ZZSt3iPcFvLcZLMpMWK44LBhraGimt2swqy&#10;n0d+nBmbTKu8mO4Ok8O8+/5Q6u213yxABOrDM/zf/tIKxp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bKsMAAADbAAAADwAAAAAAAAAAAAAAAACYAgAAZHJzL2Rv&#10;d25yZXYueG1sUEsFBgAAAAAEAAQA9QAAAIgDAAAAAA==&#10;" path="m,35r40,l40,40,,40,,35xm45,35r,5l40,40r5,-5xm40,40r,-5l40,r5,l45,35r-5,5xe" fillcolor="#005747" stroked="f">
                <v:path arrowok="t" o:connecttype="custom" o:connectlocs="14288,0;28575,12701;14288,25402;0,12701;0,22227;25400,22227;25400,25402;0,25402;0,22227;28575,22227;28575,25402;25400,25402;28575,22227;25400,25402;25400,22227;25400,0;28575,0;28575,22227;25400,25402" o:connectangles="270,0,90,180,0,0,0,0,0,0,0,0,0,0,0,0,0,0,0" textboxrect="0,0,45,40"/>
              </v:shape>
              <v:shape id="Freeform 89" o:spid="_x0000_s1053" style="position:absolute;left:123828;top:384806;width:28575;height:31747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vwMAA&#10;AADbAAAADwAAAGRycy9kb3ducmV2LnhtbERPTWvCQBC9F/wPywje6kbFIqmrlIC09lComvuQnWZD&#10;s7Mhu2r013cOQo+P973eDr5VF+pjE9jAbJqBIq6Cbbg2cDrunlegYkK22AYmAzeKsN2MntaY23Dl&#10;b7ocUq0khGOOBlxKXa51rBx5jNPQEQv3E3qPSWBfa9vjVcJ9q+dZ9qI9NiwNDjsqHFW/h7M3sNiX&#10;9/tn6eaFL9+rL1csz6XtjJmMh7dXUImG9C9+uD+s+GS9fJEf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tvwMAAAADbAAAADwAAAAAAAAAAAAAAAACYAgAAZHJzL2Rvd25y&#10;ZXYueG1sUEsFBgAAAAAEAAQA9QAAAIUDAAAAAA==&#10;" path="m40,r5,35l40,35,35,5,40,xm45,35r,5l45,35xm45,35r,5l,50,,45,40,35r5,xe" fillcolor="#005747" stroked="f">
                <v:path arrowok="t" o:connecttype="custom" o:connectlocs="14288,0;28575,15874;14288,31747;0,15874;25400,0;28575,22223;25400,22223;22225,3175;25400,0;28575,22223;28575,25398;28575,25398;28575,22223;28575,22223;28575,25398;0,31747;0,28572;25400,22223;28575,22223" o:connectangles="270,0,90,180,0,0,0,0,0,0,0,0,0,0,0,0,0,0,0" textboxrect="0,0,45,50"/>
              </v:shape>
              <v:shape id="Freeform 90" o:spid="_x0000_s1054" style="position:absolute;left:107954;top:378461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iy78A&#10;AADbAAAADwAAAGRycy9kb3ducmV2LnhtbESPzQrCMBCE74LvEFbwIpqqKFKNIkLFqz94Xpq1LTab&#10;2kRb394IgsdhZr5hVpvWlOJFtSssKxiPIhDEqdUFZwou52S4AOE8ssbSMil4k4PNuttZYaxtw0d6&#10;nXwmAoRdjApy76tYSpfmZNCNbEUcvJutDfog60zqGpsAN6WcRNFcGiw4LORY0S6n9H56GgWP5Fil&#10;s/J+2b6bpJihuw52171S/V67XYLw1Pp/+Nc+aAXTM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yLLvwAAANsAAAAPAAAAAAAAAAAAAAAAAJgCAABkcnMvZG93bnJl&#10;di54bWxQSwUGAAAAAAQABAD1AAAAhAMAAAAA&#10;" path="m45,r,35l40,35,40,r5,xm45,35r,xm45,35r,l5,45,,40,45,30r,5xe" fillcolor="#005747" stroked="f">
                <v:path arrowok="t" o:connecttype="custom" o:connectlocs="14288,0;28575,14288;14288,28575;0,14288;28575,0;28575,22225;25400,22225;25400,0;28575,0;28575,22225;28575,22225;28575,22225;28575,22225;28575,22225;28575,22225;3175,28575;0,25400;28575,19050;28575,22225" o:connectangles="270,0,90,180,0,0,0,0,0,0,0,0,0,0,0,0,0,0,0" textboxrect="0,0,45,45"/>
              </v:shape>
              <v:shape id="Freeform 91" o:spid="_x0000_s1055" style="position:absolute;left:31747;top:290193;width:41276;height:31747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GUcMA&#10;AADbAAAADwAAAGRycy9kb3ducmV2LnhtbESPwWrDMBBE74X8g9hAbrUcB9rgWgklEPAlLXUCuS7W&#10;1ja1VsKSHadfXxUKPQ4z84Yp9rPpxUSD7ywrWCcpCOLa6o4bBZfz8XELwgdkjb1lUnAnD/vd4qHA&#10;XNsbf9BUhUZECPscFbQhuFxKX7dk0CfWEUfv0w4GQ5RDI/WAtwg3vczS9Eka7DgutOjo0FL9VY1G&#10;gXt+N2VV8en7WrtsOr2FsUGt1Go5v76ACDSH//Bfu9QKNh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hGU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0638,0;41276,15874;20638,31747;0,15874;41276,12699;41276,12699;41276,12699;41276,12699;41276,12699;41276,12699;28576,31747;25401,31747;38101,12699;41276,12699;28576,31747;28576,31747;25401,31747;28576,31747;28576,31747;25401,31747;3175,22223;3175,19048;28576,28572;28576,31747;3175,22223;0,22223;3175,22223;3175,22223;3175,22223;3175,22223;15875,3175;19050,3175;3175,22223;3175,22223;15875,3175;15875,0;15875,0;15875,3175;15875,3175;15875,0;41276,12699;38101,12699;15875,3175;15875,3175" o:connectangles="270,0,90,180,0,0,0,0,0,0,0,0,0,0,0,0,0,0,0,0,0,0,0,0,0,0,0,0,0,0,0,0,0,0,0,0,0,0,0,0,0,0,0,0" textboxrect="0,0,65,50"/>
              </v:shape>
              <v:shape id="Freeform 92" o:spid="_x0000_s1056" style="position:absolute;left:254002;top:312423;width:180978;height:132075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eNsUA&#10;AADbAAAADwAAAGRycy9kb3ducmV2LnhtbESPzWrDMBCE74W8g9hCLqGRE0MoruVQAiGGnuqmtMfF&#10;Wv9ga+VYSmK/fVUo9DjMzDdMup9ML240utaygs06AkFcWt1yreD8cXx6BuE8ssbeMimYycE+Wzyk&#10;mGh753e6Fb4WAcIuQQWN90MipSsbMujWdiAOXmVHgz7IsZZ6xHuAm15uo2gnDbYcFhoc6NBQ2RVX&#10;o2B11IW++O5sPr/mXfV2+l7ZPFdq+Ti9voDwNPn/8F871wriG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h42xQAAANsAAAAPAAAAAAAAAAAAAAAAAJgCAABkcnMv&#10;ZG93bnJldi54bWxQSwUGAAAAAAQABAD1AAAAigM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90489,0;180978,66038;90489,132075;0,66038;0,128900;15875,125725;28575,122550;44451,116201;60326,113026;73026,107311;85726,100961;98427,91437;111127,85087;123827,75562;133352,66038;142877,56513;152403,43813;158753,34289;168278,21589;171453,9525;177803,0;177803,6350;171453,18414;165103,31114;158753,40638;149227,53338;139702,62863;130177,72387;120652,81912;107952,91437;95252,97786;82551,107311;66676,113026;53976,119375;38101,122550;22225,125725;6350,128900" o:connectangles="270,0,90,180,0,0,0,0,0,0,0,0,0,0,0,0,0,0,0,0,0,0,0,0,0,0,0,0,0,0,0,0,0,0,0,0,0" textboxrect="0,0,285,208"/>
              </v:shape>
              <v:shape id="Freeform 93" o:spid="_x0000_s1057" style="position:absolute;left:234945;top:293366;width:184151;height:135258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nj8YA&#10;AADbAAAADwAAAGRycy9kb3ducmV2LnhtbESPQWvCQBSE70L/w/IKvYhutFLa1I0UiWBBoY09NLdH&#10;9jUJyb4N2a3Gf+8KgsdhZr5hlqvBtOJIvastK5hNIxDEhdU1lwp+DpvJKwjnkTW2lknBmRyskofR&#10;EmNtT/xNx8yXIkDYxaig8r6LpXRFRQbd1HbEwfuzvUEfZF9K3eMpwE0r51H0Ig3WHBYq7GhdUdFk&#10;/0bBzqT7ty8e/3LzuXZZmufpuciVenocPt5BeBr8PXxrb7WC5wV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4nj8YAAADbAAAADwAAAAAAAAAAAAAAAACYAgAAZHJz&#10;L2Rvd25yZXYueG1sUEsFBgAAAAAEAAQA9QAAAIs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92076,0;184151,67629;92076,135258;0,67629;0,132083;15875,132083;31750,128908;47625,126368;63500,120018;76200,113668;92076,107317;104776,100967;117476,91442;130176,81917;139701,72392;149226,59691;158751,50166;165101,37466;171451,25401;177801,12700;180976,0;184151,9525;177801,22225;171451,34291;165101,46991;155576,56516;146051,69217;136526,78742;123826,88267;114301,97792;101601,107317;85725,113668;73025,120018;57150,126368;41275,128908;25400,132083;6350,135258" o:connectangles="270,0,90,180,0,0,0,0,0,0,0,0,0,0,0,0,0,0,0,0,0,0,0,0,0,0,0,0,0,0,0,0,0,0,0,0,0" textboxrect="0,0,290,213"/>
              </v:shape>
              <v:shape id="Freeform 94" o:spid="_x0000_s1058" style="position:absolute;left:247646;top:302895;width:149220;height:110486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mcUA&#10;AADbAAAADwAAAGRycy9kb3ducmV2LnhtbESPS2sCQRCE74H8h6EFbzrrK4TVUYKg6EWJScTc2p3e&#10;B+70rDujrv/eEQI5FlX1FTWZNaYUV6pdYVlBrxuBIE6sLjhT8P216LyDcB5ZY2mZFNzJwWz6+jLB&#10;WNsbf9J15zMRIOxiVJB7X8VSuiQng65rK+LgpbY26IOsM6lrvAW4KWU/it6kwYLDQo4VzXNKTruL&#10;UaB/01P0U6y3m8N+Od8f5WF9TodKtVvNxxiEp8b/h//aK61gMIL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NCZ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74610,0;149220,55243;74610,110486;0,55243;0,107311;12700,104136;25399,100961;38099,97786;50798,91437;60323,88262;73023,81912;82547,75562;92072,69212;101597,62863;111121,53338;117471,46988;123821,37464;133346,27939;136520,19049;142870,9525;146045,0;149220,6350;142870,15874;136520,24764;130171,34289;123821,43813;117471,53338;107946,59688;98422,69212;88897,75562;79372,81912;69848,88262;57148,94612;44449,97786;31749,100961;19049,104136;6350,107311" o:connectangles="270,0,90,180,0,0,0,0,0,0,0,0,0,0,0,0,0,0,0,0,0,0,0,0,0,0,0,0,0,0,0,0,0,0,0,0,0" textboxrect="0,0,235,174"/>
              </v:shape>
              <v:shape id="Freeform 95" o:spid="_x0000_s1059" style="position:absolute;left:231772;top:425452;width:22229;height:1904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PmcQA&#10;AADbAAAADwAAAGRycy9kb3ducmV2LnhtbESPQWsCMRSE7wX/Q3iCt5pVQcrWKFUQFouHrlI9PjbP&#10;zdLNy5JEXf99IxR6HGbmG2ax6m0rbuRD41jBZJyBIK6cbrhWcDxsX99AhIissXVMCh4UYLUcvCww&#10;1+7OX3QrYy0ShEOOCkyMXS5lqAxZDGPXESfv4rzFmKSvpfZ4T3DbymmWzaXFhtOCwY42hqqf8moV&#10;FLvvk9frR3tcX077ojJn+1melRoN+493EJH6+B/+axdawWwO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j5nEAAAA2wAAAA8AAAAAAAAAAAAAAAAAmAIAAGRycy9k&#10;b3ducmV2LnhtbFBLBQYAAAAABAAEAPUAAACJAwAAAAA=&#10;" path="m35,30l,5,5,,35,25r,5xe" fillcolor="#005747" stroked="f">
                <v:path arrowok="t" o:connecttype="custom" o:connectlocs="11115,0;22229,9523;11115,19046;0,9523;22229,19046;0,3174;3176,0;22229,15872;22229,19046" o:connectangles="270,0,90,180,0,0,0,0,0" textboxrect="0,0,35,30"/>
              </v:shape>
              <v:shape id="Freeform 96" o:spid="_x0000_s1060" style="position:absolute;left:231772;top:410208;width:19046;height:18416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KP8UA&#10;AADbAAAADwAAAGRycy9kb3ducmV2LnhtbESP3WrCQBSE74W+w3IKvdONbUlLzCoi2BaKiNEHOGZP&#10;fjB7Ns1uY9qndwXBy2FmvmHSxWAa0VPnassKppMIBHFudc2lgsN+PX4H4TyyxsYyKfgjB4v5wyjF&#10;RNsz76jPfCkChF2CCirv20RKl1dk0E1sSxy8wnYGfZBdKXWH5wA3jXyOolgarDksVNjSqqL8lP0a&#10;Bf/b15+h33/arSnK+HszxfXxI1bq6XFYzkB4Gvw9fGt/aQUvb3D9E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oo/xQAAANsAAAAPAAAAAAAAAAAAAAAAAJgCAABkcnMv&#10;ZG93bnJldi54bWxQSwUGAAAAAAQABAD1AAAAigMAAAAA&#10;" path="m30,l5,29,,29,25,r5,xe" fillcolor="#005747" stroked="f">
                <v:path arrowok="t" o:connecttype="custom" o:connectlocs="9523,0;19046,9208;9523,18416;0,9208;19046,0;3174,18416;0,18416;15872,0;19046,0" o:connectangles="270,0,90,180,0,0,0,0,0" textboxrect="0,0,30,29"/>
              </v:shape>
              <v:shape id="Freeform 97" o:spid="_x0000_s1061" style="position:absolute;left:247646;top:407036;width:25402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3asAA&#10;AADbAAAADwAAAGRycy9kb3ducmV2LnhtbERPz2vCMBS+C/4P4Qm7yEynoLUzigwH4mlW2fnRvLXF&#10;5qUksa3/vTkIO358vze7wTSiI+drywo+ZgkI4sLqmksF18v3ewrCB2SNjWVS8CAPu+14tMFM257P&#10;1OWhFDGEfYYKqhDaTEpfVGTQz2xLHLk/6wyGCF0ptcM+hptGzpNkKQ3WHBsqbOmrouKW342CdHnz&#10;08fwU5zXbr06nDjZ/x4PSr1Nhv0niEBD+Be/3EetYBHHxi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D3asAAAADbAAAADwAAAAAAAAAAAAAAAACYAgAAZHJzL2Rvd25y&#10;ZXYueG1sUEsFBgAAAAAEAAQA9QAAAIUDAAAAAA==&#10;" path="m25,l10,34,5,29,25,xm5,34l,34,5,29r,5xm5,29r,l40,49r,5l5,34r,-5xe" fillcolor="#005747" stroked="f">
                <v:path arrowok="t" o:connecttype="custom" o:connectlocs="12701,0;25402,17145;12701,34290;0,17145;15876,0;6351,21590;3175,18415;15876,0;15876,0;3175,21590;0,21590;3175,18415;3175,21590;3175,18415;3175,18415;25402,31115;25402,34290;3175,21590;3175,18415" o:connectangles="270,0,90,180,0,0,0,0,0,0,0,0,0,0,0,0,0,0,0" textboxrect="0,0,40,54"/>
              </v:shape>
              <v:shape id="Freeform 98" o:spid="_x0000_s1062" style="position:absolute;left:266703;top:403863;width:25402;height:31117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BZMYA&#10;AADbAAAADwAAAGRycy9kb3ducmV2LnhtbESPQWvCQBSE70L/w/IKvemmFopGN6FVLD1UqYkHj4/s&#10;axLNvo3ZVdN/3xWEHoeZ+YaZp71pxIU6V1tW8DyKQBAXVtdcKtjlq+EEhPPIGhvLpOCXHKTJw2CO&#10;sbZX3tIl86UIEHYxKqi8b2MpXVGRQTeyLXHwfmxn0AfZlVJ3eA1w08hxFL1KgzWHhQpbWlRUHLOz&#10;UbD8Oq4P1mT76fv4VOSHevOdf5yVenrs32YgPPX+P3xvf2oFL1O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2BZMYAAADbAAAADwAAAAAAAAAAAAAAAACYAgAAZHJz&#10;L2Rvd25yZXYueG1sUEsFBgAAAAAEAAQA9QAAAIsDAAAAAA==&#10;" path="m20,l5,34,,29,15,r5,xm,34r,l,29r,5xm,29r5,l40,44r,5l,34,,29xe" fillcolor="#005747" stroked="f">
                <v:path arrowok="t" o:connecttype="custom" o:connectlocs="12701,0;25402,15559;12701,31117;0,15559;12701,0;3175,21591;0,18416;9526,0;12701,0;0,21591;0,21591;0,18416;0,21591;0,18416;3175,18416;25402,27942;25402,31117;0,21591;0,18416" o:connectangles="270,0,90,180,0,0,0,0,0,0,0,0,0,0,0,0,0,0,0" textboxrect="0,0,40,49"/>
              </v:shape>
              <v:shape id="Freeform 99" o:spid="_x0000_s1063" style="position:absolute;left:282577;top:397507;width:25402;height:31117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bhMMA&#10;AADbAAAADwAAAGRycy9kb3ducmV2LnhtbERPu27CMBTdK/EP1q3ERpwihCDFRKVVEQMgmnToeBXf&#10;5kF8ncYG0r+vB6SOR+e9SgfTiiv1rras4CmKQRAXVtdcKvjM3ycLEM4ja2wtk4JfcpCuRw8rTLS9&#10;8QddM1+KEMIuQQWV910ipSsqMugi2xEH7tv2Bn2AfSl1j7cQblo5jeO5NFhzaKiwo9eKinN2MQre&#10;9udDY032tdxMf4q8qY+nfHtRavw4vDyD8DT4f/HdvdMKZmF9+B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FbhMMAAADbAAAADwAAAAAAAAAAAAAAAACYAgAAZHJzL2Rv&#10;d25yZXYueG1sUEsFBgAAAAAEAAQA9QAAAIgDAAAAAA==&#10;" path="m20,5l5,35,,35,15,r5,5xm5,35l,35r5,xm,35r5,l40,49,5,35,,35xe" fillcolor="#005747" stroked="f">
                <v:path arrowok="t" o:connecttype="custom" o:connectlocs="12701,0;25402,15559;12701,31117;0,15559;12701,3175;3175,22226;0,22226;9526,0;12701,3175;3175,22226;0,22226;0,22226;3175,22226;0,22226;3175,22226;25402,31117;25402,31117;3175,22226;0,22226" o:connectangles="270,0,90,180,0,0,0,0,0,0,0,0,0,0,0,0,0,0,0" textboxrect="0,0,40,49"/>
              </v:shape>
              <v:shape id="Freeform 100" o:spid="_x0000_s1064" style="position:absolute;left:298451;top:391162;width:28575;height:31117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2iMQA&#10;AADbAAAADwAAAGRycy9kb3ducmV2LnhtbESPzU7DMBCE75X6DtZW4kadQqEo1K2qIgqXHujPfRMv&#10;cWi8tmKThLfHSEg9jmbmG81yPdhGdNSG2rGC2TQDQVw6XXOl4HR8vX0CESKyxsYxKfihAOvVeLTE&#10;XLueP6g7xEokCIccFZgYfS5lKA1ZDFPniZP36VqLMcm2krrFPsFtI++y7FFarDktGPS0NVReDt9W&#10;wVfnF/sH7At/X2zfiuJldyZjlbqZDJtnEJGGeA3/t9+1gvk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tojEAAAA2wAAAA8AAAAAAAAAAAAAAAAAmAIAAGRycy9k&#10;b3ducmV2LnhtbFBLBQYAAAAABAAEAPUAAACJAwAAAAA=&#10;" path="m15,5l5,35,,35,10,r5,5xm5,40l,40,,35r5,5xm,35r5,l45,45r,4l5,40,,35xe" fillcolor="#005747" stroked="f">
                <v:path arrowok="t" o:connecttype="custom" o:connectlocs="14288,0;28575,15559;14288,31117;0,15559;9525,3175;3175,22226;0,22226;6350,0;9525,3175;3175,25402;0,25402;0,22226;3175,25402;0,22226;3175,22226;28575,28577;28575,31117;3175,25402;0,22226" o:connectangles="270,0,90,180,0,0,0,0,0,0,0,0,0,0,0,0,0,0,0" textboxrect="0,0,45,49"/>
              </v:shape>
              <v:shape id="Freeform 101" o:spid="_x0000_s1065" style="position:absolute;left:390521;top:315596;width:38103;height:21588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/dMQA&#10;AADbAAAADwAAAGRycy9kb3ducmV2LnhtbESPQWvCQBSE7wX/w/IEL0U3Da2WNBsRQfAitFH0+si+&#10;JqHZt3F3G9N/3y0UPA4z8w2Tr0fTiYGcby0reFokIIgrq1uuFZyOu/krCB+QNXaWScEPeVgXk4cc&#10;M21v/EFDGWoRIewzVNCE0GdS+qohg35he+LofVpnMETpaqkd3iLcdDJNkqU02HJcaLCnbUPVV/lt&#10;FGzfaTz79DF1V9y7VXk5DMuXg1Kz6bh5AxFoDPfwf3uvFTy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v3TEAAAA2wAAAA8AAAAAAAAAAAAAAAAAmAIAAGRycy9k&#10;b3ducmV2LnhtbFBLBQYAAAAABAAEAPUAAACJAwAAAAA=&#10;" path="m,l20,29r-5,l,xm15,34r,l15,29r,5xm15,29r,l55,15r5,4l15,34r,-5xe" fillcolor="#005747" stroked="f">
                <v:path arrowok="t" o:connecttype="custom" o:connectlocs="19052,0;38103,10794;19052,21588;0,10794;0,0;12701,18413;9526,18413;0,0;0,0;9526,21588;9526,21588;9526,18413;9526,21588;9526,18413;9526,18413;34928,9524;38103,12064;9526,21588;9526,18413" o:connectangles="270,0,90,180,0,0,0,0,0,0,0,0,0,0,0,0,0,0,0" textboxrect="0,0,60,34"/>
              </v:shape>
              <v:shape id="Freeform 102" o:spid="_x0000_s1066" style="position:absolute;left:381003;top:327656;width:38103;height:22229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8HMUA&#10;AADbAAAADwAAAGRycy9kb3ducmV2LnhtbESPQWvCQBSE74L/YXmCN92kplZjVpFAaS8WaqvnR/aZ&#10;xGbfhuyq8d93hUKPw8x8w2Sb3jTiSp2rLSuIpxEI4sLqmksF31+vkwUI55E1NpZJwZ0cbNbDQYap&#10;tjf+pOvelyJA2KWooPK+TaV0RUUG3dS2xME72c6gD7Irpe7wFuCmkU9RNJcGaw4LFbaUV1T87C9G&#10;wbk97Og5TpJ5frwvZx8v+enylis1HvXbFQhPvf8P/7XftYJkBo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Xwc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19052,0;38103,11115;19052,22229;0,11115;3175,0;12701,19053;9526,19053;0,0;3175,0;12701,22229;9526,22229;9526,19053;12701,22229;9526,19053;9526,19053;38103,12702;38103,15878;12701,22229;9526,19053" o:connectangles="270,0,90,180,0,0,0,0,0,0,0,0,0,0,0,0,0,0,0" textboxrect="0,0,60,35"/>
              </v:shape>
              <v:shape id="Freeform 103" o:spid="_x0000_s1067" style="position:absolute;left:374647;top:337185;width:34920;height:2222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KI8QA&#10;AADbAAAADwAAAGRycy9kb3ducmV2LnhtbESPT2vCQBTE70K/w/IKvemmQVRSVykVqYgXte35mX0m&#10;qdm3Ibv547d3BcHjMDO/YebL3pSipdoVlhW8jyIQxKnVBWcKfo7r4QyE88gaS8uk4EoOlouXwRwT&#10;bTveU3vwmQgQdgkqyL2vEildmpNBN7IVcfDOtjbog6wzqWvsAtyUMo6iiTRYcFjIsaKvnNLLoTEK&#10;VvT7v921f3HzfZ52x/hyamJ/Uurttf/8AOGp98/wo73RCsZj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iiPEAAAA2wAAAA8AAAAAAAAAAAAAAAAAmAIAAGRycy9k&#10;b3ducmV2LnhtbFBLBQYAAAAABAAEAPUAAACJAwAAAAA=&#10;" path="m5,l15,35r-5,l,5,5,xm10,35r,xm10,35r,-5l55,25r,5l10,35xe" fillcolor="#005747" stroked="f">
                <v:path arrowok="t" o:connecttype="custom" o:connectlocs="17460,0;34920,11115;17460,22229;0,11115;3175,0;9524,22229;6349,22229;0,3176;3175,0;6349,22229;6349,22229;6349,22229;6349,22229;6349,22229;6349,19053;34920,15878;34920,19053;6349,22229;6349,22229" o:connectangles="270,0,90,180,0,0,0,0,0,0,0,0,0,0,0,0,0,0,0" textboxrect="0,0,55,35"/>
              </v:shape>
              <v:shape id="Freeform 104" o:spid="_x0000_s1068" style="position:absolute;left:365129;top:349886;width:34920;height:22229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MUA&#10;AADbAAAADwAAAGRycy9kb3ducmV2LnhtbESPT2vCQBTE7wW/w/KE3urGUKtEVxFLaSm91KjnZ/aZ&#10;RLNvQ3bzx2/fLRR6HGbmN8xqM5hKdNS40rKC6SQCQZxZXXKu4JC+PS1AOI+ssbJMCu7kYLMePaww&#10;0bbnb+r2PhcBwi5BBYX3dSKlywoy6Ca2Jg7exTYGfZBNLnWDfYCbSsZR9CINlhwWCqxpV1B227dG&#10;wSsdr59f3Slu3y/zPo1v5zb2Z6Uex8N2CcLT4P/Df+0PreB5B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S+4xQAAANsAAAAPAAAAAAAAAAAAAAAAAJgCAABkcnMv&#10;ZG93bnJldi54bWxQSwUGAAAAAAQABAD1AAAAigMAAAAA&#10;" path="m5,r5,35l5,35,,,5,xm10,35r,l5,35r5,xm5,35r5,-5l50,30r5,5l10,35r-5,xe" fillcolor="#005747" stroked="f">
                <v:path arrowok="t" o:connecttype="custom" o:connectlocs="17460,0;34920,11115;17460,22229;0,11115;3175,0;6349,22229;3175,22229;0,0;3175,0;6349,22229;6349,22229;3175,22229;6349,22229;3175,22229;6349,19053;31745,19053;34920,22229;6349,22229;3175,22229" o:connectangles="270,0,90,180,0,0,0,0,0,0,0,0,0,0,0,0,0,0,0" textboxrect="0,0,55,35"/>
              </v:shape>
              <v:shape id="Freeform 105" o:spid="_x0000_s1069" style="position:absolute;left:355601;top:359414;width:31747;height:25402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UScUA&#10;AADbAAAADwAAAGRycy9kb3ducmV2LnhtbESPT2vCQBTE74LfYXmCN92orUjqRlQQWnIItUXo7ZF9&#10;+YPZtyG7mtRP3y0Uehxm5jfMdjeYRtypc7VlBYt5BII4t7rmUsHnx2m2AeE8ssbGMin4Jge7ZDza&#10;Yqxtz+90P/tSBAi7GBVU3rexlC6vyKCb25Y4eIXtDPogu1LqDvsAN41cRtFaGqw5LFTY0rGi/Hq+&#10;GQXuUjR8WA2Pt1OfHb/SNHs8p5lS08mwfwHhafD/4b/2q1bwtIb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dRJxQAAANsAAAAPAAAAAAAAAAAAAAAAAJgCAABkcnMv&#10;ZG93bnJldi54bWxQSwUGAAAAAAQABAD1AAAAigMAAAAA&#10;" path="m5,r5,35l5,35,,,5,xm5,40r,l5,35r,5xm5,35r,l50,30r,5l5,40r,-5xe" fillcolor="#005747" stroked="f">
                <v:path arrowok="t" o:connecttype="custom" o:connectlocs="15874,0;31747,12701;15874,25402;0,12701;3175,0;6349,22227;3175,22227;0,0;3175,0;3175,25402;3175,25402;3175,22227;3175,25402;3175,22227;3175,22227;31747,19052;31747,22227;3175,25402;3175,22227" o:connectangles="270,0,90,180,0,0,0,0,0,0,0,0,0,0,0,0,0,0,0" textboxrect="0,0,50,40"/>
              </v:shape>
              <v:shape id="Freeform 106" o:spid="_x0000_s1070" style="position:absolute;left:342900;top:368932;width:28575;height:2540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PY8QA&#10;AADbAAAADwAAAGRycy9kb3ducmV2LnhtbESPQWvCQBSE74X+h+UVvNVNrVqJboJIxUIvGtP7I/vM&#10;hmbfhuwa47/vFgo9DjPzDbPJR9uKgXrfOFbwMk1AEFdON1wrKM/75xUIH5A1to5JwZ085NnjwwZT&#10;7W58oqEItYgQ9ikqMCF0qZS+MmTRT11HHL2L6y2GKPta6h5vEW5bOUuSpbTYcFww2NHOUPVdXK2C&#10;4uteHpfGJoumrBbvh/lhNXy+KjV5GrdrEIHG8B/+a39oBfM3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T2P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14288,0;28575,12701;14288,25402;0,12701;28575,25402;3175,25402;3175,22227;28575,22227;28575,25402;3175,25402;0,25402;0,22227;3175,25402;3175,25402;0,22227;0,0;3175,0;3175,22227;3175,25402" o:connectangles="270,0,90,180,0,0,0,0,0,0,0,0,0,0,0,0,0,0,0" textboxrect="0,0,45,40"/>
              </v:shape>
              <v:shape id="Freeform 107" o:spid="_x0000_s1071" style="position:absolute;left:314325;top:384806;width:28575;height:31747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Qu8AA&#10;AADbAAAADwAAAGRycy9kb3ducmV2LnhtbERPy4rCMBTdC/5DuAPuNB1fSDWKFMRxFoKP7i/NnaZM&#10;c1OaqB2/frIQXB7Oe7XpbC3u1PrKsYLPUQKCuHC64lLB9bIbLkD4gKyxdkwK/sjDZt3vrTDV7sEn&#10;up9DKWII+xQVmBCaVEpfGLLoR64hjtyPay2GCNtS6hYfMdzWcpwkc2mx4thgsKHMUPF7vlkFk0P+&#10;fH7nZpzZfF8cTTa75bpRavDRbZcgAnXhLX65v7SC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sQu8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14288,0;28575,15874;14288,31747;0,15874;9525,3175;3175,22223;0,22223;6350,0;9525,3175;3175,25398;0,25398;0,22223;3175,25398;0,22223;3175,22223;28575,28572;28575,31747;3175,25398;0,22223" o:connectangles="270,0,90,180,0,0,0,0,0,0,0,0,0,0,0,0,0,0,0" textboxrect="0,0,45,50"/>
              </v:shape>
              <v:shape id="Freeform 108" o:spid="_x0000_s1072" style="position:absolute;left:330198;top:378461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dsMMA&#10;AADbAAAADwAAAGRycy9kb3ducmV2LnhtbESPzWrDMBCE74W+g9hCL6WWU5qQOpFNCLjkmh98XqSN&#10;bWKtHEuNnbePCoUeh5n5hlkXk+3EjQbfOlYwS1IQxNqZlmsFp2P5vgThA7LBzjEpuJOHIn9+WmNm&#10;3Mh7uh1CLSKEfYYKmhD6TEqvG7LoE9cTR+/sBoshyqGWZsAxwm0nP9J0IS22HBca7GnbkL4cfqyC&#10;a7nv9by7nDb3sWzn6Ku3bfWt1OvLtFmBCDSF//Bfe2cUfH7B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9dsMMAAADbAAAADwAAAAAAAAAAAAAAAACYAgAAZHJzL2Rv&#10;d25yZXYueG1sUEsFBgAAAAAEAAQA9QAAAIgDAAAAAA==&#10;" path="m10,l5,35,,35,5,r5,xm,35r,xm,35l5,30,45,40r,5l,35xe" fillcolor="#005747" stroked="f">
                <v:path arrowok="t" o:connecttype="custom" o:connectlocs="14288,0;28575,14288;14288,28575;0,14288;6350,0;3175,22225;0,22225;3175,0;6350,0;0,22225;0,22225;0,22225;0,22225;0,22225;3175,19050;28575,25400;28575,28575;0,22225;0,22225" o:connectangles="270,0,90,180,0,0,0,0,0,0,0,0,0,0,0,0,0,0,0" textboxrect="0,0,45,45"/>
              </v:shape>
              <v:shape id="Freeform 109" o:spid="_x0000_s1073" style="position:absolute;left:393704;top:290193;width:41276;height:31747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b4A&#10;AADbAAAADwAAAGRycy9kb3ducmV2LnhtbERPTYvCMBC9C/6HMMLeNFXYVapRRBC86GIVvA7N2Bab&#10;SWhirf56cxA8Pt73YtWZWrTU+MqygvEoAUGcW11xoeB82g5nIHxA1lhbJgVP8rBa9nsLTLV98JHa&#10;LBQihrBPUUEZgkul9HlJBv3IOuLIXW1jMETYFFI3+IjhppaTJPmTBiuODSU62pSU37K7UeCm/2aX&#10;Zbx/XXI3afeHcC9QK/Uz6NZzEIG68BV/3Dut4Deuj1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JmB2+AAAA2wAAAA8AAAAAAAAAAAAAAAAAmAIAAGRycy9kb3ducmV2&#10;LnhtbFBLBQYAAAAABAAEAPUAAACD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20638,0;41276,15874;20638,31747;0,15874;0,12699;0,12699;0,12699;0,12699;0,12699;3175,12699;15875,31747;12700,31747;0,12699;0,12699;15875,31747;12700,31747;12700,31747;15875,31747;12700,31747;12700,28572;38101,19048;38101,22223;15875,31747;12700,31747;41276,22223;41276,22223;38101,22223;41276,22223;38101,22223;38101,22223;25401,3175;25401,3175;41276,22223;38101,22223;25401,0;25401,0;25401,3175;25401,0;25401,3175;25401,3175;3175,12699;0,12699;25401,0;25401,3175" o:connectangles="270,0,90,180,0,0,0,0,0,0,0,0,0,0,0,0,0,0,0,0,0,0,0,0,0,0,0,0,0,0,0,0,0,0,0,0,0,0,0,0,0,0,0,0" textboxrect="0,0,65,50"/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BAD20" wp14:editId="2F6D9AF0">
              <wp:simplePos x="0" y="0"/>
              <wp:positionH relativeFrom="column">
                <wp:posOffset>354330</wp:posOffset>
              </wp:positionH>
              <wp:positionV relativeFrom="paragraph">
                <wp:posOffset>226060</wp:posOffset>
              </wp:positionV>
              <wp:extent cx="9258300" cy="375285"/>
              <wp:effectExtent l="0" t="0" r="0" b="5715"/>
              <wp:wrapTopAndBottom/>
              <wp:docPr id="4" name="Text Box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156B" w:rsidRDefault="00F444AC">
                          <w:pPr>
                            <w:pStyle w:val="LPNaglowek"/>
                          </w:pPr>
                          <w:r>
                            <w:t xml:space="preserve"> Nadleśnictwo Ruszów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margin-left:27.9pt;margin-top:17.8pt;width:729pt;height:2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" filled="f" stroked="f">
              <v:textbox>
                <w:txbxContent>
                  <w:p w:rsidR="00BA156B" w:rsidRDefault="00F444AC">
                    <w:pPr>
                      <w:pStyle w:val="LPNaglowek"/>
                    </w:pPr>
                    <w:r>
                      <w:t xml:space="preserve"> Nadleśnictwo Ruszów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BA156B" w:rsidRDefault="003411EA" w:rsidP="000524F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2AAD3" wp14:editId="34F0279C">
              <wp:simplePos x="0" y="0"/>
              <wp:positionH relativeFrom="column">
                <wp:posOffset>-685800</wp:posOffset>
              </wp:positionH>
              <wp:positionV relativeFrom="paragraph">
                <wp:posOffset>389890</wp:posOffset>
              </wp:positionV>
              <wp:extent cx="10753725" cy="0"/>
              <wp:effectExtent l="0" t="0" r="9525" b="19050"/>
              <wp:wrapSquare wrapText="bothSides"/>
              <wp:docPr id="2" name="Kanwa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3725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00584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Kanwa 58" o:spid="_x0000_s1026" type="#_x0000_t32" style="position:absolute;margin-left:-54pt;margin-top:30.7pt;width:846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" strokecolor="#005846" strokeweight=".17625mm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466"/>
    <w:multiLevelType w:val="multilevel"/>
    <w:tmpl w:val="D5F23CA2"/>
    <w:styleLink w:val="LFO2"/>
    <w:lvl w:ilvl="0">
      <w:numFmt w:val="bullet"/>
      <w:pStyle w:val="LPWypunktowani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242ECF"/>
    <w:multiLevelType w:val="hybridMultilevel"/>
    <w:tmpl w:val="FA5429C8"/>
    <w:lvl w:ilvl="0" w:tplc="AFFCC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55FE"/>
    <w:multiLevelType w:val="multilevel"/>
    <w:tmpl w:val="81B8DB94"/>
    <w:styleLink w:val="LFO3"/>
    <w:lvl w:ilvl="0">
      <w:start w:val="1"/>
      <w:numFmt w:val="decimal"/>
      <w:pStyle w:val="LPNumerowani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187"/>
    <w:multiLevelType w:val="hybridMultilevel"/>
    <w:tmpl w:val="F3F20C5C"/>
    <w:lvl w:ilvl="0" w:tplc="AFFCC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A707F"/>
    <w:multiLevelType w:val="hybridMultilevel"/>
    <w:tmpl w:val="E9BA2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D76E34"/>
    <w:multiLevelType w:val="hybridMultilevel"/>
    <w:tmpl w:val="308AACA2"/>
    <w:lvl w:ilvl="0" w:tplc="4986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1114B"/>
    <w:multiLevelType w:val="hybridMultilevel"/>
    <w:tmpl w:val="6C4649FC"/>
    <w:lvl w:ilvl="0" w:tplc="0B621492">
      <w:start w:val="1"/>
      <w:numFmt w:val="decimal"/>
      <w:lvlText w:val="%1)"/>
      <w:lvlJc w:val="left"/>
      <w:pPr>
        <w:ind w:left="1131" w:hanging="564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35"/>
    <w:rsid w:val="000524FE"/>
    <w:rsid w:val="000B24F6"/>
    <w:rsid w:val="00141616"/>
    <w:rsid w:val="001445BE"/>
    <w:rsid w:val="001724BF"/>
    <w:rsid w:val="001A0384"/>
    <w:rsid w:val="001A191B"/>
    <w:rsid w:val="001A1B7D"/>
    <w:rsid w:val="001D3FAE"/>
    <w:rsid w:val="002079EB"/>
    <w:rsid w:val="00285CC4"/>
    <w:rsid w:val="00285F2D"/>
    <w:rsid w:val="00290D47"/>
    <w:rsid w:val="002A15CF"/>
    <w:rsid w:val="002F39FB"/>
    <w:rsid w:val="003411EA"/>
    <w:rsid w:val="00347B3D"/>
    <w:rsid w:val="00357F3F"/>
    <w:rsid w:val="003656AC"/>
    <w:rsid w:val="00393730"/>
    <w:rsid w:val="003A7B80"/>
    <w:rsid w:val="003B735A"/>
    <w:rsid w:val="003D1DC9"/>
    <w:rsid w:val="003D2FD4"/>
    <w:rsid w:val="003D4A74"/>
    <w:rsid w:val="003F3BBE"/>
    <w:rsid w:val="003F661A"/>
    <w:rsid w:val="00404F9B"/>
    <w:rsid w:val="004570EE"/>
    <w:rsid w:val="0047220A"/>
    <w:rsid w:val="004A3454"/>
    <w:rsid w:val="004B20B0"/>
    <w:rsid w:val="004B2C5F"/>
    <w:rsid w:val="004C1735"/>
    <w:rsid w:val="004C3598"/>
    <w:rsid w:val="00581BF8"/>
    <w:rsid w:val="00584CB3"/>
    <w:rsid w:val="005B3DCB"/>
    <w:rsid w:val="0063299F"/>
    <w:rsid w:val="00692712"/>
    <w:rsid w:val="007024DE"/>
    <w:rsid w:val="007C3923"/>
    <w:rsid w:val="007F6A7B"/>
    <w:rsid w:val="008048D7"/>
    <w:rsid w:val="0081060E"/>
    <w:rsid w:val="00834849"/>
    <w:rsid w:val="00843BE0"/>
    <w:rsid w:val="00872232"/>
    <w:rsid w:val="00890188"/>
    <w:rsid w:val="00894101"/>
    <w:rsid w:val="008E2E64"/>
    <w:rsid w:val="008F1ED5"/>
    <w:rsid w:val="00906B81"/>
    <w:rsid w:val="0096621D"/>
    <w:rsid w:val="00977896"/>
    <w:rsid w:val="009F5D3E"/>
    <w:rsid w:val="00A01497"/>
    <w:rsid w:val="00A3155E"/>
    <w:rsid w:val="00A53656"/>
    <w:rsid w:val="00A623A2"/>
    <w:rsid w:val="00A6747F"/>
    <w:rsid w:val="00AA67DD"/>
    <w:rsid w:val="00AA73A7"/>
    <w:rsid w:val="00AD441D"/>
    <w:rsid w:val="00B014F9"/>
    <w:rsid w:val="00B72779"/>
    <w:rsid w:val="00B83056"/>
    <w:rsid w:val="00B86D84"/>
    <w:rsid w:val="00B8789A"/>
    <w:rsid w:val="00BA0B92"/>
    <w:rsid w:val="00BB38AC"/>
    <w:rsid w:val="00BC7758"/>
    <w:rsid w:val="00BD11B9"/>
    <w:rsid w:val="00BE741C"/>
    <w:rsid w:val="00BF6B6B"/>
    <w:rsid w:val="00C3315E"/>
    <w:rsid w:val="00C556B9"/>
    <w:rsid w:val="00C72776"/>
    <w:rsid w:val="00C737F7"/>
    <w:rsid w:val="00CC4FCD"/>
    <w:rsid w:val="00D20748"/>
    <w:rsid w:val="00D24063"/>
    <w:rsid w:val="00D40D3A"/>
    <w:rsid w:val="00D7509A"/>
    <w:rsid w:val="00DC0E73"/>
    <w:rsid w:val="00DD783D"/>
    <w:rsid w:val="00DE4CEC"/>
    <w:rsid w:val="00E34F3B"/>
    <w:rsid w:val="00E65715"/>
    <w:rsid w:val="00E90039"/>
    <w:rsid w:val="00EA57D7"/>
    <w:rsid w:val="00F02402"/>
    <w:rsid w:val="00F0781A"/>
    <w:rsid w:val="00F444AC"/>
    <w:rsid w:val="00F7473A"/>
    <w:rsid w:val="00F92689"/>
    <w:rsid w:val="00FB60AE"/>
    <w:rsid w:val="00FD3274"/>
    <w:rsid w:val="00FD7B0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pPr>
      <w:keepNext/>
      <w:keepLines/>
      <w:suppressAutoHyphen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customStyle="1" w:styleId="NagwekZnak">
    <w:name w:val="Nagłówek Znak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suppressAutoHyphens/>
      <w:autoSpaceDE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suppressAutoHyphens/>
      <w:autoSpaceDE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pPr>
      <w:suppressAutoHyphens/>
    </w:pPr>
    <w:rPr>
      <w:rFonts w:ascii="Arial" w:hAnsi="Arial"/>
      <w:sz w:val="16"/>
      <w:szCs w:val="16"/>
    </w:rPr>
  </w:style>
  <w:style w:type="paragraph" w:customStyle="1" w:styleId="LPmiejscowo">
    <w:name w:val="LP_miejscowość"/>
    <w:pPr>
      <w:suppressAutoHyphens/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pPr>
      <w:suppressAutoHyphens/>
    </w:pPr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suppressAutoHyphens/>
      <w:autoSpaceDE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pPr>
      <w:suppressAutoHyphens/>
    </w:pPr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  <w:suppressAutoHyphens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</w:style>
  <w:style w:type="paragraph" w:customStyle="1" w:styleId="LPstopkasrodek">
    <w:name w:val="LP_stopka_srodek"/>
    <w:basedOn w:val="Normalny"/>
    <w:pPr>
      <w:jc w:val="center"/>
    </w:pPr>
    <w:rPr>
      <w:sz w:val="16"/>
    </w:rPr>
  </w:style>
  <w:style w:type="character" w:styleId="Numerstrony">
    <w:name w:val="page number"/>
    <w:basedOn w:val="Domylnaczcionkaakapitu"/>
  </w:style>
  <w:style w:type="character" w:customStyle="1" w:styleId="LPKursywa">
    <w:name w:val="LP_Kursywa"/>
    <w:rPr>
      <w:i/>
    </w:rPr>
  </w:style>
  <w:style w:type="paragraph" w:customStyle="1" w:styleId="LPNumerowanie">
    <w:name w:val="LP_Numerowanie"/>
    <w:basedOn w:val="LPTytudokumentu"/>
    <w:pPr>
      <w:numPr>
        <w:numId w:val="2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pPr>
      <w:numPr>
        <w:numId w:val="1"/>
      </w:numPr>
    </w:pPr>
    <w:rPr>
      <w:lang w:val="en-US"/>
    </w:rPr>
  </w:style>
  <w:style w:type="character" w:customStyle="1" w:styleId="LPIdeksgorny">
    <w:name w:val="LP_Ideks_gorny"/>
    <w:rPr>
      <w:position w:val="0"/>
      <w:vertAlign w:val="superscript"/>
    </w:rPr>
  </w:style>
  <w:style w:type="character" w:customStyle="1" w:styleId="LPIndeksdolny">
    <w:name w:val="LP_Indeks_dolny"/>
    <w:rPr>
      <w:position w:val="0"/>
      <w:vertAlign w:val="sub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LFO2">
    <w:name w:val="LFO2"/>
    <w:basedOn w:val="Bezlisty"/>
    <w:pPr>
      <w:numPr>
        <w:numId w:val="1"/>
      </w:numPr>
    </w:pPr>
  </w:style>
  <w:style w:type="numbering" w:customStyle="1" w:styleId="LFO3">
    <w:name w:val="LFO3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47220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7220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47220A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1A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4FE"/>
    <w:pPr>
      <w:autoSpaceDE w:val="0"/>
      <w:adjustRightInd w:val="0"/>
      <w:textAlignment w:val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pPr>
      <w:keepNext/>
      <w:keepLines/>
      <w:suppressAutoHyphen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customStyle="1" w:styleId="NagwekZnak">
    <w:name w:val="Nagłówek Znak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suppressAutoHyphens/>
      <w:autoSpaceDE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suppressAutoHyphens/>
      <w:autoSpaceDE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pPr>
      <w:suppressAutoHyphens/>
    </w:pPr>
    <w:rPr>
      <w:rFonts w:ascii="Arial" w:hAnsi="Arial"/>
      <w:sz w:val="16"/>
      <w:szCs w:val="16"/>
    </w:rPr>
  </w:style>
  <w:style w:type="paragraph" w:customStyle="1" w:styleId="LPmiejscowo">
    <w:name w:val="LP_miejscowość"/>
    <w:pPr>
      <w:suppressAutoHyphens/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pPr>
      <w:suppressAutoHyphens/>
    </w:pPr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suppressAutoHyphens/>
      <w:autoSpaceDE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pPr>
      <w:suppressAutoHyphens/>
    </w:pPr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  <w:suppressAutoHyphens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</w:style>
  <w:style w:type="paragraph" w:customStyle="1" w:styleId="LPstopkasrodek">
    <w:name w:val="LP_stopka_srodek"/>
    <w:basedOn w:val="Normalny"/>
    <w:pPr>
      <w:jc w:val="center"/>
    </w:pPr>
    <w:rPr>
      <w:sz w:val="16"/>
    </w:rPr>
  </w:style>
  <w:style w:type="character" w:styleId="Numerstrony">
    <w:name w:val="page number"/>
    <w:basedOn w:val="Domylnaczcionkaakapitu"/>
  </w:style>
  <w:style w:type="character" w:customStyle="1" w:styleId="LPKursywa">
    <w:name w:val="LP_Kursywa"/>
    <w:rPr>
      <w:i/>
    </w:rPr>
  </w:style>
  <w:style w:type="paragraph" w:customStyle="1" w:styleId="LPNumerowanie">
    <w:name w:val="LP_Numerowanie"/>
    <w:basedOn w:val="LPTytudokumentu"/>
    <w:pPr>
      <w:numPr>
        <w:numId w:val="2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pPr>
      <w:numPr>
        <w:numId w:val="1"/>
      </w:numPr>
    </w:pPr>
    <w:rPr>
      <w:lang w:val="en-US"/>
    </w:rPr>
  </w:style>
  <w:style w:type="character" w:customStyle="1" w:styleId="LPIdeksgorny">
    <w:name w:val="LP_Ideks_gorny"/>
    <w:rPr>
      <w:position w:val="0"/>
      <w:vertAlign w:val="superscript"/>
    </w:rPr>
  </w:style>
  <w:style w:type="character" w:customStyle="1" w:styleId="LPIndeksdolny">
    <w:name w:val="LP_Indeks_dolny"/>
    <w:rPr>
      <w:position w:val="0"/>
      <w:vertAlign w:val="sub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LFO2">
    <w:name w:val="LFO2"/>
    <w:basedOn w:val="Bezlisty"/>
    <w:pPr>
      <w:numPr>
        <w:numId w:val="1"/>
      </w:numPr>
    </w:pPr>
  </w:style>
  <w:style w:type="numbering" w:customStyle="1" w:styleId="LFO3">
    <w:name w:val="LFO3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47220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7220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47220A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1A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4FE"/>
    <w:pPr>
      <w:autoSpaceDE w:val="0"/>
      <w:adjustRightInd w:val="0"/>
      <w:textAlignment w:val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on.mikolajczyk\Desktop\RODO%20-%20Oswiadczenia\Zwi&#261;zki\Papier%20firm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174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Jadwiga Gunia</dc:creator>
  <cp:lastModifiedBy>Szymon Mikołajczyk</cp:lastModifiedBy>
  <cp:revision>36</cp:revision>
  <cp:lastPrinted>2020-01-02T09:52:00Z</cp:lastPrinted>
  <dcterms:created xsi:type="dcterms:W3CDTF">2019-01-22T07:52:00Z</dcterms:created>
  <dcterms:modified xsi:type="dcterms:W3CDTF">2021-12-14T07:01:00Z</dcterms:modified>
</cp:coreProperties>
</file>