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51"/>
        <w:gridCol w:w="3771"/>
      </w:tblGrid>
      <w:tr w:rsidR="001934A8" w:rsidRPr="006638D5" w:rsidTr="00BD1317">
        <w:tc>
          <w:tcPr>
            <w:tcW w:w="5551" w:type="dxa"/>
          </w:tcPr>
          <w:p w:rsidR="001934A8" w:rsidRPr="006638D5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  <w:r w:rsidRPr="006638D5">
              <w:rPr>
                <w:b/>
                <w:i/>
                <w:sz w:val="24"/>
                <w:u w:val="single"/>
              </w:rPr>
              <w:t>WYKONAWCA:</w:t>
            </w:r>
          </w:p>
          <w:p w:rsidR="001934A8" w:rsidRPr="006638D5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1934A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6638D5">
              <w:rPr>
                <w:i/>
                <w:sz w:val="24"/>
              </w:rPr>
              <w:t>…………………………………………</w:t>
            </w:r>
            <w:r>
              <w:rPr>
                <w:i/>
                <w:sz w:val="24"/>
              </w:rPr>
              <w:t>……………………..</w:t>
            </w:r>
          </w:p>
          <w:p w:rsidR="001934A8" w:rsidRPr="00EA72B2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EA72B2">
              <w:rPr>
                <w:i/>
                <w:sz w:val="16"/>
                <w:szCs w:val="16"/>
              </w:rPr>
              <w:t>Pełna</w:t>
            </w:r>
            <w:r>
              <w:rPr>
                <w:i/>
                <w:sz w:val="16"/>
                <w:szCs w:val="16"/>
              </w:rPr>
              <w:t xml:space="preserve"> nazwa/</w:t>
            </w:r>
            <w:r w:rsidRPr="00EA72B2">
              <w:rPr>
                <w:i/>
                <w:sz w:val="16"/>
                <w:szCs w:val="16"/>
              </w:rPr>
              <w:t>f</w:t>
            </w:r>
            <w:r>
              <w:rPr>
                <w:i/>
                <w:sz w:val="16"/>
                <w:szCs w:val="16"/>
              </w:rPr>
              <w:t>irma</w:t>
            </w:r>
          </w:p>
          <w:p w:rsidR="001934A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1934A8" w:rsidRPr="006638D5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6638D5">
              <w:rPr>
                <w:i/>
                <w:sz w:val="24"/>
              </w:rPr>
              <w:t>……………………………………………</w:t>
            </w:r>
            <w:r>
              <w:rPr>
                <w:i/>
                <w:sz w:val="24"/>
              </w:rPr>
              <w:t>……………………</w:t>
            </w:r>
          </w:p>
          <w:p w:rsidR="001934A8" w:rsidRPr="00EA72B2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EA72B2">
              <w:rPr>
                <w:i/>
                <w:sz w:val="16"/>
                <w:szCs w:val="16"/>
              </w:rPr>
              <w:t>Adres</w:t>
            </w:r>
          </w:p>
          <w:p w:rsidR="001934A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1934A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 xml:space="preserve">w zależności od podmiotu: NIP/PESEL </w:t>
            </w:r>
            <w:r w:rsidRPr="00533AF5">
              <w:rPr>
                <w:i/>
              </w:rPr>
              <w:t>……</w:t>
            </w:r>
            <w:r>
              <w:rPr>
                <w:i/>
              </w:rPr>
              <w:t>..</w:t>
            </w:r>
            <w:r w:rsidRPr="00533AF5">
              <w:rPr>
                <w:i/>
              </w:rPr>
              <w:t>…………………</w:t>
            </w:r>
            <w:r>
              <w:rPr>
                <w:i/>
              </w:rPr>
              <w:t>…….</w:t>
            </w:r>
          </w:p>
          <w:p w:rsidR="001934A8" w:rsidRDefault="001934A8" w:rsidP="00D717E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i/>
              </w:rPr>
            </w:pPr>
            <w:r>
              <w:rPr>
                <w:i/>
              </w:rPr>
              <w:t>REGON:…………………………………..</w:t>
            </w:r>
          </w:p>
          <w:p w:rsidR="001934A8" w:rsidRPr="004247A7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771" w:type="dxa"/>
          </w:tcPr>
          <w:p w:rsidR="001934A8" w:rsidRPr="006638D5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  <w:r w:rsidRPr="006638D5">
              <w:rPr>
                <w:b/>
                <w:i/>
                <w:sz w:val="24"/>
                <w:u w:val="single"/>
              </w:rPr>
              <w:t>ZAMAWIAJĄCY:</w:t>
            </w:r>
          </w:p>
          <w:p w:rsidR="001934A8" w:rsidRPr="006638D5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</w:p>
          <w:p w:rsidR="001934A8" w:rsidRPr="006638D5" w:rsidRDefault="006C7794" w:rsidP="00D717E2">
            <w:pPr>
              <w:pStyle w:val="Nagwek"/>
              <w:tabs>
                <w:tab w:val="left" w:pos="708"/>
              </w:tabs>
              <w:textAlignment w:val="baseline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Kliniczne </w:t>
            </w:r>
            <w:r w:rsidR="001934A8" w:rsidRPr="006638D5">
              <w:rPr>
                <w:i/>
                <w:sz w:val="24"/>
              </w:rPr>
              <w:t>Ce</w:t>
            </w:r>
            <w:r>
              <w:rPr>
                <w:i/>
                <w:sz w:val="24"/>
              </w:rPr>
              <w:t xml:space="preserve">ntrum Ginekologii, Położnictwa </w:t>
            </w:r>
            <w:r w:rsidR="001934A8" w:rsidRPr="006638D5">
              <w:rPr>
                <w:i/>
                <w:sz w:val="24"/>
              </w:rPr>
              <w:t>i Neonatologii w Opolu</w:t>
            </w:r>
          </w:p>
          <w:p w:rsidR="001934A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</w:p>
          <w:p w:rsidR="001934A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6638D5">
              <w:rPr>
                <w:i/>
                <w:sz w:val="24"/>
              </w:rPr>
              <w:t>45-066 Opole, ul. Reymonta 8</w:t>
            </w:r>
          </w:p>
          <w:p w:rsidR="001934A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1934A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>NIP: 754-24-80-425</w:t>
            </w:r>
          </w:p>
          <w:p w:rsidR="001934A8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>REGON: 000640136</w:t>
            </w:r>
          </w:p>
          <w:p w:rsidR="001934A8" w:rsidRPr="006638D5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</w:p>
        </w:tc>
      </w:tr>
    </w:tbl>
    <w:p w:rsidR="009103A1" w:rsidRDefault="009103A1" w:rsidP="009103A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103A1" w:rsidRPr="00C136E0" w:rsidRDefault="009103A1" w:rsidP="009103A1">
      <w:pPr>
        <w:pStyle w:val="Nagwek"/>
        <w:tabs>
          <w:tab w:val="clear" w:pos="4536"/>
          <w:tab w:val="clear" w:pos="9072"/>
        </w:tabs>
      </w:pPr>
    </w:p>
    <w:p w:rsidR="00053BD3" w:rsidRDefault="00A1544D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OŚWIADCZENIE</w:t>
      </w:r>
      <w:r w:rsidR="00C2074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D717E2" w:rsidRDefault="00C2074F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 PRZYNALEŻNOŚCI </w:t>
      </w:r>
      <w:r w:rsidR="00D717E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/ BRAKU PRZYNALEŻNOŚCI </w:t>
      </w:r>
    </w:p>
    <w:p w:rsidR="00F73CBE" w:rsidRPr="00F73CBE" w:rsidRDefault="00C2074F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DO </w:t>
      </w:r>
      <w:r w:rsidR="00D717E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TEJ SAMEJ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GRUPY KAPITAŁOWEJ</w:t>
      </w:r>
    </w:p>
    <w:p w:rsidR="005A0BAA" w:rsidRDefault="005A0BAA" w:rsidP="00BF55C9">
      <w:pPr>
        <w:rPr>
          <w:b/>
          <w:bCs/>
          <w:sz w:val="24"/>
          <w:szCs w:val="24"/>
        </w:rPr>
      </w:pPr>
    </w:p>
    <w:p w:rsidR="00D717E2" w:rsidRPr="00D717E2" w:rsidRDefault="00D717E2" w:rsidP="00B71619">
      <w:pPr>
        <w:spacing w:before="120" w:line="276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D</w:t>
      </w:r>
      <w:r w:rsidRPr="002767D9">
        <w:rPr>
          <w:sz w:val="24"/>
          <w:szCs w:val="24"/>
        </w:rPr>
        <w:t xml:space="preserve">ziałając na podstawie art. </w:t>
      </w:r>
      <w:r w:rsidRPr="00A1544D">
        <w:rPr>
          <w:sz w:val="24"/>
          <w:szCs w:val="24"/>
        </w:rPr>
        <w:t xml:space="preserve">24 ust. 11 ustawy </w:t>
      </w:r>
      <w:r w:rsidRPr="002767D9">
        <w:rPr>
          <w:sz w:val="24"/>
          <w:szCs w:val="24"/>
        </w:rPr>
        <w:t>z dnia 29 stycznia 2004 roku</w:t>
      </w:r>
      <w:r w:rsidR="00FE73ED">
        <w:rPr>
          <w:sz w:val="24"/>
          <w:szCs w:val="24"/>
        </w:rPr>
        <w:t xml:space="preserve"> Prawo zamówień publicznych (t.</w:t>
      </w:r>
      <w:r w:rsidRPr="002767D9">
        <w:rPr>
          <w:sz w:val="24"/>
          <w:szCs w:val="24"/>
        </w:rPr>
        <w:t>j. Dz. U. z 201</w:t>
      </w:r>
      <w:r w:rsidR="00844158">
        <w:rPr>
          <w:sz w:val="24"/>
          <w:szCs w:val="24"/>
        </w:rPr>
        <w:t>8</w:t>
      </w:r>
      <w:r w:rsidRPr="002767D9">
        <w:rPr>
          <w:sz w:val="24"/>
          <w:szCs w:val="24"/>
        </w:rPr>
        <w:t xml:space="preserve"> r. poz. </w:t>
      </w:r>
      <w:r w:rsidR="00844158">
        <w:rPr>
          <w:sz w:val="24"/>
          <w:szCs w:val="24"/>
        </w:rPr>
        <w:t>1986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2767D9">
        <w:rPr>
          <w:sz w:val="24"/>
          <w:szCs w:val="24"/>
        </w:rPr>
        <w:t>)</w:t>
      </w:r>
      <w:r>
        <w:rPr>
          <w:sz w:val="24"/>
          <w:szCs w:val="24"/>
        </w:rPr>
        <w:t>, p</w:t>
      </w:r>
      <w:r w:rsidRPr="00AE6980">
        <w:rPr>
          <w:sz w:val="24"/>
          <w:szCs w:val="24"/>
        </w:rPr>
        <w:t xml:space="preserve">o zapoznaniu się </w:t>
      </w:r>
      <w:r>
        <w:rPr>
          <w:sz w:val="24"/>
          <w:szCs w:val="24"/>
        </w:rPr>
        <w:br/>
        <w:t xml:space="preserve">z informacją z otwarcia ofert </w:t>
      </w:r>
      <w:r w:rsidRPr="00AE6980">
        <w:rPr>
          <w:sz w:val="24"/>
          <w:szCs w:val="24"/>
        </w:rPr>
        <w:t>zamieszczon</w:t>
      </w:r>
      <w:r>
        <w:rPr>
          <w:sz w:val="24"/>
          <w:szCs w:val="24"/>
        </w:rPr>
        <w:t>ą</w:t>
      </w:r>
      <w:r w:rsidRPr="00AE6980">
        <w:rPr>
          <w:sz w:val="24"/>
          <w:szCs w:val="24"/>
        </w:rPr>
        <w:t xml:space="preserve"> na stronie </w:t>
      </w:r>
      <w:r>
        <w:rPr>
          <w:sz w:val="24"/>
          <w:szCs w:val="24"/>
        </w:rPr>
        <w:t>internetowej Z</w:t>
      </w:r>
      <w:r w:rsidRPr="00AE6980">
        <w:rPr>
          <w:sz w:val="24"/>
          <w:szCs w:val="24"/>
        </w:rPr>
        <w:t>amawiającego</w:t>
      </w:r>
      <w:r w:rsidR="00F814F1">
        <w:rPr>
          <w:sz w:val="24"/>
          <w:szCs w:val="24"/>
        </w:rPr>
        <w:t>,</w:t>
      </w:r>
      <w:r w:rsidRPr="00AE6980">
        <w:rPr>
          <w:sz w:val="24"/>
          <w:szCs w:val="24"/>
        </w:rPr>
        <w:t xml:space="preserve"> </w:t>
      </w:r>
      <w:r w:rsidR="00CB7AC1">
        <w:rPr>
          <w:sz w:val="24"/>
          <w:szCs w:val="24"/>
        </w:rPr>
        <w:t xml:space="preserve">                          tj. </w:t>
      </w:r>
      <w:r>
        <w:rPr>
          <w:sz w:val="24"/>
          <w:szCs w:val="24"/>
        </w:rPr>
        <w:t>z firmami oraz adresami W</w:t>
      </w:r>
      <w:r w:rsidRPr="00AE6980">
        <w:rPr>
          <w:sz w:val="24"/>
          <w:szCs w:val="24"/>
        </w:rPr>
        <w:t>ykonawców, kt</w:t>
      </w:r>
      <w:r>
        <w:rPr>
          <w:sz w:val="24"/>
          <w:szCs w:val="24"/>
        </w:rPr>
        <w:t>órzy złożyli oferty w terminie</w:t>
      </w:r>
      <w:r w:rsidRPr="00D717E2">
        <w:rPr>
          <w:sz w:val="24"/>
          <w:szCs w:val="24"/>
        </w:rPr>
        <w:t xml:space="preserve"> </w:t>
      </w:r>
      <w:r w:rsidRPr="002767D9">
        <w:rPr>
          <w:sz w:val="24"/>
          <w:szCs w:val="24"/>
        </w:rPr>
        <w:t>w przetargu nieograniczon</w:t>
      </w:r>
      <w:r>
        <w:rPr>
          <w:sz w:val="24"/>
          <w:szCs w:val="24"/>
        </w:rPr>
        <w:t>ym</w:t>
      </w:r>
      <w:r w:rsidR="00047A94">
        <w:rPr>
          <w:sz w:val="24"/>
          <w:szCs w:val="24"/>
        </w:rPr>
        <w:t xml:space="preserve"> </w:t>
      </w:r>
      <w:r w:rsidRPr="00EA3BA3">
        <w:rPr>
          <w:b/>
          <w:i/>
          <w:sz w:val="24"/>
          <w:szCs w:val="24"/>
        </w:rPr>
        <w:t>nr PN/D/</w:t>
      </w:r>
      <w:r w:rsidR="00B71619" w:rsidRPr="00EA3BA3">
        <w:rPr>
          <w:b/>
          <w:i/>
          <w:sz w:val="24"/>
          <w:szCs w:val="24"/>
        </w:rPr>
        <w:t>FA</w:t>
      </w:r>
      <w:r w:rsidRPr="00EA3BA3">
        <w:rPr>
          <w:b/>
          <w:i/>
          <w:sz w:val="24"/>
          <w:szCs w:val="24"/>
        </w:rPr>
        <w:t>/</w:t>
      </w:r>
      <w:r w:rsidR="006C7794">
        <w:rPr>
          <w:b/>
          <w:i/>
          <w:sz w:val="24"/>
          <w:szCs w:val="24"/>
        </w:rPr>
        <w:t>2</w:t>
      </w:r>
      <w:r w:rsidRPr="00EA3BA3">
        <w:rPr>
          <w:b/>
          <w:i/>
          <w:sz w:val="24"/>
          <w:szCs w:val="24"/>
        </w:rPr>
        <w:t>/1</w:t>
      </w:r>
      <w:r w:rsidR="006C7794">
        <w:rPr>
          <w:b/>
          <w:i/>
          <w:sz w:val="24"/>
          <w:szCs w:val="24"/>
        </w:rPr>
        <w:t>9</w:t>
      </w:r>
      <w:r w:rsidR="00047A94">
        <w:rPr>
          <w:b/>
          <w:i/>
          <w:sz w:val="24"/>
          <w:szCs w:val="24"/>
        </w:rPr>
        <w:t xml:space="preserve"> </w:t>
      </w:r>
      <w:r w:rsidRPr="00EA3BA3">
        <w:rPr>
          <w:b/>
          <w:i/>
          <w:sz w:val="24"/>
          <w:szCs w:val="24"/>
        </w:rPr>
        <w:t>na</w:t>
      </w:r>
      <w:r w:rsidR="00844158">
        <w:rPr>
          <w:b/>
          <w:i/>
          <w:sz w:val="24"/>
          <w:szCs w:val="24"/>
        </w:rPr>
        <w:t xml:space="preserve"> </w:t>
      </w:r>
      <w:r w:rsidR="006C7794">
        <w:rPr>
          <w:b/>
          <w:i/>
          <w:sz w:val="24"/>
          <w:szCs w:val="24"/>
        </w:rPr>
        <w:t>Zakup wraz z dostawą leków</w:t>
      </w:r>
      <w:r w:rsidR="00844158" w:rsidRPr="00844158">
        <w:rPr>
          <w:b/>
          <w:i/>
          <w:sz w:val="24"/>
          <w:szCs w:val="24"/>
        </w:rPr>
        <w:t xml:space="preserve"> na okres </w:t>
      </w:r>
      <w:r w:rsidR="0059395E">
        <w:rPr>
          <w:b/>
          <w:i/>
          <w:sz w:val="24"/>
          <w:szCs w:val="24"/>
        </w:rPr>
        <w:br/>
      </w:r>
      <w:bookmarkStart w:id="0" w:name="_GoBack"/>
      <w:bookmarkEnd w:id="0"/>
      <w:r w:rsidR="00844158" w:rsidRPr="00844158">
        <w:rPr>
          <w:b/>
          <w:i/>
          <w:sz w:val="24"/>
          <w:szCs w:val="24"/>
        </w:rPr>
        <w:t>do 30.04.20</w:t>
      </w:r>
      <w:r w:rsidR="006C7794">
        <w:rPr>
          <w:b/>
          <w:i/>
          <w:sz w:val="24"/>
          <w:szCs w:val="24"/>
        </w:rPr>
        <w:t>20</w:t>
      </w:r>
      <w:r w:rsidR="0059395E">
        <w:rPr>
          <w:b/>
          <w:i/>
          <w:sz w:val="24"/>
          <w:szCs w:val="24"/>
        </w:rPr>
        <w:t xml:space="preserve"> </w:t>
      </w:r>
      <w:r w:rsidR="00844158" w:rsidRPr="00844158">
        <w:rPr>
          <w:b/>
          <w:i/>
          <w:sz w:val="24"/>
          <w:szCs w:val="24"/>
        </w:rPr>
        <w:t>r.</w:t>
      </w:r>
      <w:r w:rsidR="000E0527" w:rsidRPr="00EA3BA3">
        <w:rPr>
          <w:b/>
          <w:i/>
          <w:sz w:val="24"/>
          <w:szCs w:val="24"/>
        </w:rPr>
        <w:t>,</w:t>
      </w:r>
      <w:r w:rsidRPr="00B7161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</w:t>
      </w:r>
      <w:r w:rsidRPr="002767D9">
        <w:rPr>
          <w:sz w:val="24"/>
          <w:szCs w:val="24"/>
        </w:rPr>
        <w:t xml:space="preserve"> </w:t>
      </w:r>
      <w:r>
        <w:rPr>
          <w:sz w:val="24"/>
          <w:szCs w:val="24"/>
        </w:rPr>
        <w:t>że:</w:t>
      </w:r>
    </w:p>
    <w:p w:rsidR="00971433" w:rsidRDefault="00D717E2" w:rsidP="00971433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B4420A">
        <w:rPr>
          <w:b/>
          <w:sz w:val="28"/>
          <w:szCs w:val="28"/>
        </w:rPr>
        <w:t>nie przynależę</w:t>
      </w:r>
      <w:r w:rsidR="00971433">
        <w:rPr>
          <w:sz w:val="24"/>
          <w:szCs w:val="24"/>
        </w:rPr>
        <w:t xml:space="preserve"> </w:t>
      </w:r>
      <w:r w:rsidR="00971433" w:rsidRPr="00AE6980">
        <w:rPr>
          <w:sz w:val="24"/>
          <w:szCs w:val="24"/>
        </w:rPr>
        <w:t xml:space="preserve">z żadnym </w:t>
      </w:r>
      <w:r w:rsidR="00971433">
        <w:rPr>
          <w:sz w:val="24"/>
          <w:szCs w:val="24"/>
        </w:rPr>
        <w:t>z tych W</w:t>
      </w:r>
      <w:r w:rsidR="00971433" w:rsidRPr="00AE6980">
        <w:rPr>
          <w:sz w:val="24"/>
          <w:szCs w:val="24"/>
        </w:rPr>
        <w:t>ykonawców</w:t>
      </w:r>
      <w:r w:rsidR="00971433">
        <w:rPr>
          <w:sz w:val="24"/>
          <w:szCs w:val="24"/>
        </w:rPr>
        <w:t xml:space="preserve"> / </w:t>
      </w:r>
      <w:r w:rsidR="00971433" w:rsidRPr="00B4420A">
        <w:rPr>
          <w:b/>
          <w:sz w:val="28"/>
          <w:szCs w:val="28"/>
        </w:rPr>
        <w:t>przynależę</w:t>
      </w:r>
      <w:r w:rsidR="00971433">
        <w:rPr>
          <w:b/>
          <w:sz w:val="28"/>
          <w:szCs w:val="28"/>
        </w:rPr>
        <w:t xml:space="preserve"> </w:t>
      </w:r>
      <w:r w:rsidR="00971433" w:rsidRPr="00AE6980">
        <w:rPr>
          <w:sz w:val="24"/>
          <w:szCs w:val="24"/>
        </w:rPr>
        <w:t>z nas</w:t>
      </w:r>
      <w:r w:rsidR="00971433">
        <w:rPr>
          <w:sz w:val="24"/>
          <w:szCs w:val="24"/>
        </w:rPr>
        <w:t>tępującymi W</w:t>
      </w:r>
      <w:r w:rsidR="00971433" w:rsidRPr="00AE6980">
        <w:rPr>
          <w:sz w:val="24"/>
          <w:szCs w:val="24"/>
        </w:rPr>
        <w:t>ykonawcam</w:t>
      </w:r>
      <w:r w:rsidR="00971433">
        <w:rPr>
          <w:sz w:val="24"/>
          <w:szCs w:val="24"/>
        </w:rPr>
        <w:t>i*:</w:t>
      </w:r>
    </w:p>
    <w:p w:rsidR="00971433" w:rsidRPr="004D3295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971433" w:rsidRPr="004D3295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971433" w:rsidRPr="00B4420A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BD1B8B" w:rsidRDefault="00D717E2" w:rsidP="00971433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do tej samej grupy kapitałowej</w:t>
      </w:r>
      <w:r w:rsidR="00B442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544D">
        <w:rPr>
          <w:sz w:val="24"/>
          <w:szCs w:val="24"/>
        </w:rPr>
        <w:t>w rozumieniu ustawy z dnia 16 lutego 2007 r. o ochronie konkurencji i konsumentów (</w:t>
      </w:r>
      <w:proofErr w:type="spellStart"/>
      <w:r w:rsidR="00405DB0">
        <w:rPr>
          <w:sz w:val="24"/>
          <w:szCs w:val="24"/>
        </w:rPr>
        <w:t>t.j</w:t>
      </w:r>
      <w:proofErr w:type="spellEnd"/>
      <w:r w:rsidR="00405DB0">
        <w:rPr>
          <w:sz w:val="24"/>
          <w:szCs w:val="24"/>
        </w:rPr>
        <w:t>. Dz. U. z 2018</w:t>
      </w:r>
      <w:r w:rsidRPr="00A1544D">
        <w:rPr>
          <w:sz w:val="24"/>
          <w:szCs w:val="24"/>
        </w:rPr>
        <w:t xml:space="preserve"> r. poz. </w:t>
      </w:r>
      <w:r w:rsidR="00405DB0">
        <w:rPr>
          <w:sz w:val="24"/>
          <w:szCs w:val="24"/>
        </w:rPr>
        <w:t xml:space="preserve">798 z </w:t>
      </w:r>
      <w:proofErr w:type="spellStart"/>
      <w:r w:rsidR="00405DB0">
        <w:rPr>
          <w:sz w:val="24"/>
          <w:szCs w:val="24"/>
        </w:rPr>
        <w:t>późn</w:t>
      </w:r>
      <w:proofErr w:type="spellEnd"/>
      <w:r w:rsidR="00405DB0">
        <w:rPr>
          <w:sz w:val="24"/>
          <w:szCs w:val="24"/>
        </w:rPr>
        <w:t>. zm.</w:t>
      </w:r>
      <w:r w:rsidRPr="00A1544D">
        <w:rPr>
          <w:sz w:val="24"/>
          <w:szCs w:val="24"/>
        </w:rPr>
        <w:t>)</w:t>
      </w:r>
      <w:r w:rsidR="00971433">
        <w:rPr>
          <w:sz w:val="24"/>
          <w:szCs w:val="24"/>
        </w:rPr>
        <w:t>.</w:t>
      </w:r>
    </w:p>
    <w:p w:rsidR="005A0BAA" w:rsidRDefault="005A0BAA" w:rsidP="005A0BAA">
      <w:pPr>
        <w:jc w:val="both"/>
        <w:rPr>
          <w:sz w:val="21"/>
          <w:szCs w:val="21"/>
        </w:rPr>
      </w:pPr>
    </w:p>
    <w:p w:rsidR="005A0BAA" w:rsidRPr="00053BD3" w:rsidRDefault="005A0BAA" w:rsidP="005A0BAA">
      <w:pPr>
        <w:jc w:val="both"/>
        <w:rPr>
          <w:i/>
        </w:rPr>
      </w:pPr>
      <w:r>
        <w:rPr>
          <w:i/>
          <w:sz w:val="16"/>
          <w:szCs w:val="16"/>
        </w:rPr>
        <w:t xml:space="preserve">*    </w:t>
      </w:r>
      <w:r w:rsidRPr="00053BD3">
        <w:rPr>
          <w:i/>
        </w:rPr>
        <w:t>niepotrzebne skreślić</w:t>
      </w:r>
    </w:p>
    <w:p w:rsidR="005A0BAA" w:rsidRPr="00EE6B88" w:rsidRDefault="005A0BAA" w:rsidP="005A0BAA">
      <w:pPr>
        <w:rPr>
          <w:b/>
          <w:bCs/>
          <w:sz w:val="6"/>
          <w:szCs w:val="6"/>
        </w:rPr>
      </w:pPr>
    </w:p>
    <w:p w:rsidR="009103A1" w:rsidRDefault="009103A1" w:rsidP="009103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 w:rsidR="002216C8">
        <w:rPr>
          <w:sz w:val="24"/>
        </w:rPr>
        <w:t xml:space="preserve">    </w:t>
      </w:r>
      <w:r>
        <w:rPr>
          <w:sz w:val="24"/>
          <w:u w:val="dotted"/>
        </w:rPr>
        <w:tab/>
      </w:r>
    </w:p>
    <w:p w:rsidR="009103A1" w:rsidRPr="002216C8" w:rsidRDefault="009103A1" w:rsidP="009103A1">
      <w:pPr>
        <w:ind w:left="5529"/>
        <w:jc w:val="center"/>
        <w:rPr>
          <w:sz w:val="18"/>
          <w:szCs w:val="18"/>
        </w:rPr>
      </w:pPr>
      <w:r w:rsidRPr="002216C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8C37A3" w:rsidRDefault="008C37A3"/>
    <w:sectPr w:rsidR="008C37A3" w:rsidSect="00405DB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FD4"/>
    <w:multiLevelType w:val="hybridMultilevel"/>
    <w:tmpl w:val="75940F06"/>
    <w:lvl w:ilvl="0" w:tplc="CFF2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2EB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1"/>
    <w:rsid w:val="00047A94"/>
    <w:rsid w:val="00053BD3"/>
    <w:rsid w:val="000B44CD"/>
    <w:rsid w:val="000E0527"/>
    <w:rsid w:val="00121CB3"/>
    <w:rsid w:val="001934A8"/>
    <w:rsid w:val="001C1A96"/>
    <w:rsid w:val="002216C8"/>
    <w:rsid w:val="002334F8"/>
    <w:rsid w:val="002767D9"/>
    <w:rsid w:val="002F613B"/>
    <w:rsid w:val="003A5D7C"/>
    <w:rsid w:val="003F39C8"/>
    <w:rsid w:val="00405DB0"/>
    <w:rsid w:val="004344E6"/>
    <w:rsid w:val="00442821"/>
    <w:rsid w:val="00520534"/>
    <w:rsid w:val="00576C86"/>
    <w:rsid w:val="00584AF1"/>
    <w:rsid w:val="0059395E"/>
    <w:rsid w:val="005A0BAA"/>
    <w:rsid w:val="005A73E2"/>
    <w:rsid w:val="005B689C"/>
    <w:rsid w:val="006765A1"/>
    <w:rsid w:val="006C7794"/>
    <w:rsid w:val="00832DC6"/>
    <w:rsid w:val="00844158"/>
    <w:rsid w:val="00887BA8"/>
    <w:rsid w:val="008C37A3"/>
    <w:rsid w:val="008F5A72"/>
    <w:rsid w:val="009103A1"/>
    <w:rsid w:val="00971433"/>
    <w:rsid w:val="009C6866"/>
    <w:rsid w:val="009E307D"/>
    <w:rsid w:val="00A1544D"/>
    <w:rsid w:val="00A77A72"/>
    <w:rsid w:val="00AA6F4B"/>
    <w:rsid w:val="00B169CB"/>
    <w:rsid w:val="00B4420A"/>
    <w:rsid w:val="00B66F4C"/>
    <w:rsid w:val="00B71619"/>
    <w:rsid w:val="00B92F54"/>
    <w:rsid w:val="00BD1317"/>
    <w:rsid w:val="00BD1B8B"/>
    <w:rsid w:val="00BF55C9"/>
    <w:rsid w:val="00C136E0"/>
    <w:rsid w:val="00C2074F"/>
    <w:rsid w:val="00CB1F6A"/>
    <w:rsid w:val="00CB38E9"/>
    <w:rsid w:val="00CB7AC1"/>
    <w:rsid w:val="00D35ACF"/>
    <w:rsid w:val="00D717E2"/>
    <w:rsid w:val="00D81FD5"/>
    <w:rsid w:val="00DD47B3"/>
    <w:rsid w:val="00E519FE"/>
    <w:rsid w:val="00E70E12"/>
    <w:rsid w:val="00EA3BA3"/>
    <w:rsid w:val="00EB5BFF"/>
    <w:rsid w:val="00EB7316"/>
    <w:rsid w:val="00ED111C"/>
    <w:rsid w:val="00EE2A37"/>
    <w:rsid w:val="00EE6B88"/>
    <w:rsid w:val="00F73CBE"/>
    <w:rsid w:val="00F814F1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03A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103A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3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1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103A1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9103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103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3C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6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BAA"/>
    <w:pPr>
      <w:ind w:left="720"/>
      <w:contextualSpacing/>
    </w:pPr>
  </w:style>
  <w:style w:type="paragraph" w:customStyle="1" w:styleId="Standard">
    <w:name w:val="Standard"/>
    <w:rsid w:val="000B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17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7B3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D47B3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03A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103A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3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1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103A1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9103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103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3C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6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BAA"/>
    <w:pPr>
      <w:ind w:left="720"/>
      <w:contextualSpacing/>
    </w:pPr>
  </w:style>
  <w:style w:type="paragraph" w:customStyle="1" w:styleId="Standard">
    <w:name w:val="Standard"/>
    <w:rsid w:val="000B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17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7B3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D47B3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D4FD-6179-4F94-AE0F-E1E86905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1C5171EC</Template>
  <TotalTime>52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Agnieszka Bebech</cp:lastModifiedBy>
  <cp:revision>17</cp:revision>
  <cp:lastPrinted>2013-03-15T13:02:00Z</cp:lastPrinted>
  <dcterms:created xsi:type="dcterms:W3CDTF">2016-10-28T06:03:00Z</dcterms:created>
  <dcterms:modified xsi:type="dcterms:W3CDTF">2019-04-04T11:57:00Z</dcterms:modified>
</cp:coreProperties>
</file>