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E69E" w14:textId="11AA7D08" w:rsidR="00C75DD5" w:rsidRPr="00813C6B" w:rsidRDefault="00BF592C" w:rsidP="00BF592C">
      <w:pPr>
        <w:suppressAutoHyphens/>
        <w:ind w:left="-284"/>
        <w:rPr>
          <w:rFonts w:asciiTheme="majorHAnsi" w:hAnsiTheme="majorHAnsi"/>
          <w:b/>
          <w:sz w:val="6"/>
          <w:szCs w:val="20"/>
          <w:lang w:eastAsia="ar-SA"/>
        </w:rPr>
      </w:pPr>
      <w:r>
        <w:rPr>
          <w:rFonts w:ascii="Cambria" w:hAnsi="Cambria"/>
          <w:b/>
          <w:bCs/>
          <w:sz w:val="20"/>
          <w:szCs w:val="20"/>
        </w:rPr>
        <w:t>PO.272.1.3.2021</w:t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 w:rsidR="0061299E">
        <w:rPr>
          <w:rFonts w:asciiTheme="majorHAnsi" w:hAnsiTheme="majorHAnsi"/>
          <w:b/>
          <w:i/>
          <w:sz w:val="20"/>
          <w:szCs w:val="20"/>
          <w:lang w:eastAsia="ar-SA"/>
        </w:rPr>
        <w:t>Załącznik nr 2</w:t>
      </w:r>
      <w:r w:rsidR="001B374D" w:rsidRPr="00813C6B">
        <w:rPr>
          <w:rFonts w:asciiTheme="majorHAnsi" w:hAnsiTheme="majorHAnsi"/>
          <w:b/>
          <w:i/>
          <w:sz w:val="20"/>
          <w:szCs w:val="20"/>
          <w:lang w:eastAsia="ar-SA"/>
        </w:rPr>
        <w:br/>
      </w:r>
    </w:p>
    <w:p w14:paraId="17A31A8F" w14:textId="77777777" w:rsidR="001C1D4E" w:rsidRPr="00813C6B" w:rsidRDefault="001C1D4E" w:rsidP="00C75DD5">
      <w:pPr>
        <w:suppressAutoHyphens/>
        <w:ind w:left="-284"/>
        <w:jc w:val="center"/>
        <w:rPr>
          <w:rFonts w:asciiTheme="majorHAnsi" w:hAnsiTheme="majorHAnsi"/>
          <w:b/>
          <w:sz w:val="28"/>
          <w:szCs w:val="20"/>
          <w:lang w:eastAsia="ar-SA"/>
        </w:rPr>
      </w:pPr>
    </w:p>
    <w:p w14:paraId="673EADA6" w14:textId="77777777" w:rsidR="0053777D" w:rsidRDefault="0053777D" w:rsidP="00C75DD5">
      <w:pPr>
        <w:suppressAutoHyphens/>
        <w:ind w:left="-284"/>
        <w:jc w:val="center"/>
        <w:rPr>
          <w:rFonts w:asciiTheme="majorHAnsi" w:hAnsiTheme="majorHAnsi"/>
          <w:b/>
          <w:sz w:val="28"/>
          <w:szCs w:val="20"/>
          <w:lang w:eastAsia="ar-SA"/>
        </w:rPr>
      </w:pPr>
    </w:p>
    <w:p w14:paraId="6A98A101" w14:textId="77777777" w:rsidR="00C75DD5" w:rsidRPr="00813C6B" w:rsidRDefault="00C75DD5" w:rsidP="00C75DD5">
      <w:pPr>
        <w:suppressAutoHyphens/>
        <w:ind w:left="-284"/>
        <w:jc w:val="center"/>
        <w:rPr>
          <w:rFonts w:asciiTheme="majorHAnsi" w:hAnsiTheme="majorHAnsi"/>
          <w:sz w:val="22"/>
          <w:szCs w:val="20"/>
          <w:lang w:eastAsia="ar-SA"/>
        </w:rPr>
      </w:pPr>
      <w:r w:rsidRPr="00813C6B">
        <w:rPr>
          <w:rFonts w:asciiTheme="majorHAnsi" w:hAnsiTheme="majorHAnsi"/>
          <w:b/>
          <w:sz w:val="28"/>
          <w:szCs w:val="20"/>
          <w:lang w:eastAsia="ar-SA"/>
        </w:rPr>
        <w:t>FORMULARZ OFERTOWY</w:t>
      </w:r>
    </w:p>
    <w:p w14:paraId="7C658C2F" w14:textId="77777777" w:rsidR="00C75DD5" w:rsidRPr="00813C6B" w:rsidRDefault="00C75DD5" w:rsidP="00C75DD5">
      <w:pPr>
        <w:suppressAutoHyphens/>
        <w:ind w:left="-284"/>
        <w:jc w:val="right"/>
        <w:rPr>
          <w:rFonts w:asciiTheme="majorHAnsi" w:hAnsiTheme="majorHAnsi"/>
          <w:sz w:val="20"/>
          <w:szCs w:val="20"/>
          <w:lang w:eastAsia="ar-SA"/>
        </w:rPr>
      </w:pPr>
    </w:p>
    <w:p w14:paraId="4379B5E9" w14:textId="77777777" w:rsidR="00C75DD5" w:rsidRPr="00813C6B" w:rsidRDefault="00C75DD5" w:rsidP="00C75DD5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p w14:paraId="2F4487BC" w14:textId="77777777" w:rsidR="00C75DD5" w:rsidRPr="00813C6B" w:rsidRDefault="00C75DD5" w:rsidP="00C75DD5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p w14:paraId="7317F3D6" w14:textId="77777777" w:rsidR="00C75DD5" w:rsidRPr="00813C6B" w:rsidRDefault="00C75DD5" w:rsidP="00C75DD5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p w14:paraId="78F24FF3" w14:textId="77777777" w:rsidR="00C75DD5" w:rsidRPr="00813C6B" w:rsidRDefault="00C75DD5" w:rsidP="00C75DD5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p w14:paraId="02F21D2F" w14:textId="77777777" w:rsidR="00C75DD5" w:rsidRPr="00813C6B" w:rsidRDefault="00C75DD5" w:rsidP="00C75DD5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p w14:paraId="1D5649F3" w14:textId="77777777" w:rsidR="00C75DD5" w:rsidRPr="00813C6B" w:rsidRDefault="00C75DD5" w:rsidP="00C75DD5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p w14:paraId="125FB9C3" w14:textId="77777777" w:rsidR="00C75DD5" w:rsidRDefault="00C75DD5" w:rsidP="00C75DD5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p w14:paraId="7D662715" w14:textId="77777777" w:rsidR="0053777D" w:rsidRPr="00813C6B" w:rsidRDefault="0053777D" w:rsidP="00C75DD5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p w14:paraId="52F64824" w14:textId="77777777" w:rsidR="00C75DD5" w:rsidRPr="00813C6B" w:rsidRDefault="00C75DD5" w:rsidP="00C75DD5">
      <w:pPr>
        <w:tabs>
          <w:tab w:val="left" w:pos="3828"/>
        </w:tabs>
        <w:suppressAutoHyphens/>
        <w:ind w:right="5953"/>
        <w:rPr>
          <w:rFonts w:asciiTheme="majorHAnsi" w:hAnsiTheme="majorHAnsi"/>
          <w:sz w:val="4"/>
          <w:szCs w:val="20"/>
          <w:lang w:eastAsia="ar-SA"/>
        </w:rPr>
      </w:pPr>
    </w:p>
    <w:p w14:paraId="4D3A5C21" w14:textId="77777777" w:rsidR="00C75DD5" w:rsidRPr="00813C6B" w:rsidRDefault="00C75DD5" w:rsidP="00E60CFC">
      <w:pPr>
        <w:suppressAutoHyphens/>
        <w:spacing w:line="480" w:lineRule="auto"/>
        <w:jc w:val="center"/>
        <w:rPr>
          <w:rFonts w:asciiTheme="majorHAnsi" w:hAnsiTheme="majorHAnsi"/>
          <w:sz w:val="20"/>
          <w:szCs w:val="20"/>
          <w:lang w:eastAsia="ar-SA"/>
        </w:rPr>
      </w:pPr>
      <w:r w:rsidRPr="00813C6B">
        <w:rPr>
          <w:rFonts w:asciiTheme="majorHAnsi" w:hAnsiTheme="maj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52ED29AA" w14:textId="77777777" w:rsidR="00C75DD5" w:rsidRPr="00813C6B" w:rsidRDefault="00C75DD5" w:rsidP="00E60CFC">
      <w:pPr>
        <w:suppressAutoHyphens/>
        <w:spacing w:line="480" w:lineRule="auto"/>
        <w:jc w:val="center"/>
        <w:rPr>
          <w:rFonts w:asciiTheme="majorHAnsi" w:hAnsiTheme="majorHAnsi"/>
          <w:sz w:val="20"/>
          <w:szCs w:val="20"/>
          <w:lang w:eastAsia="ar-SA"/>
        </w:rPr>
      </w:pPr>
      <w:r w:rsidRPr="00813C6B">
        <w:rPr>
          <w:rFonts w:asciiTheme="majorHAnsi" w:hAnsiTheme="maj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6F644A21" w14:textId="77777777" w:rsidR="009E140B" w:rsidRPr="00813C6B" w:rsidRDefault="009E140B" w:rsidP="00E60CFC">
      <w:pPr>
        <w:suppressAutoHyphens/>
        <w:spacing w:line="480" w:lineRule="auto"/>
        <w:jc w:val="center"/>
        <w:rPr>
          <w:rFonts w:asciiTheme="majorHAnsi" w:hAnsiTheme="majorHAnsi"/>
          <w:sz w:val="20"/>
          <w:szCs w:val="20"/>
          <w:lang w:eastAsia="ar-SA"/>
        </w:rPr>
      </w:pPr>
      <w:r w:rsidRPr="00813C6B">
        <w:rPr>
          <w:rFonts w:asciiTheme="majorHAnsi" w:hAnsiTheme="maj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757CB8FD" w14:textId="77777777" w:rsidR="00C75DD5" w:rsidRPr="00813C6B" w:rsidRDefault="00C75DD5" w:rsidP="00C75DD5">
      <w:pPr>
        <w:suppressAutoHyphens/>
        <w:spacing w:line="360" w:lineRule="auto"/>
        <w:jc w:val="center"/>
        <w:rPr>
          <w:rFonts w:asciiTheme="majorHAnsi" w:hAnsiTheme="majorHAnsi"/>
          <w:sz w:val="20"/>
          <w:szCs w:val="22"/>
          <w:lang w:eastAsia="ar-SA"/>
        </w:rPr>
      </w:pPr>
      <w:r w:rsidRPr="00813C6B">
        <w:rPr>
          <w:rFonts w:asciiTheme="majorHAnsi" w:hAnsiTheme="majorHAnsi"/>
          <w:sz w:val="20"/>
          <w:szCs w:val="22"/>
          <w:lang w:eastAsia="ar-SA"/>
        </w:rPr>
        <w:t>(pełna nazwa i adres Wykonawcy)*</w:t>
      </w:r>
    </w:p>
    <w:p w14:paraId="4CD1BC6B" w14:textId="77777777" w:rsidR="00776876" w:rsidRPr="00813C6B" w:rsidRDefault="00776876" w:rsidP="00C75DD5">
      <w:pPr>
        <w:suppressAutoHyphens/>
        <w:spacing w:line="360" w:lineRule="auto"/>
        <w:jc w:val="both"/>
        <w:rPr>
          <w:rFonts w:asciiTheme="majorHAnsi" w:hAnsiTheme="majorHAnsi"/>
          <w:sz w:val="22"/>
          <w:szCs w:val="22"/>
          <w:lang w:eastAsia="ar-SA"/>
        </w:rPr>
      </w:pPr>
    </w:p>
    <w:p w14:paraId="25362E1D" w14:textId="77777777" w:rsidR="00C75DD5" w:rsidRPr="00813C6B" w:rsidRDefault="009E140B" w:rsidP="00C75DD5">
      <w:pPr>
        <w:suppressAutoHyphens/>
        <w:spacing w:line="360" w:lineRule="auto"/>
        <w:jc w:val="both"/>
        <w:rPr>
          <w:rFonts w:asciiTheme="majorHAnsi" w:hAnsiTheme="majorHAnsi"/>
          <w:sz w:val="22"/>
          <w:szCs w:val="22"/>
          <w:lang w:eastAsia="ar-SA"/>
        </w:rPr>
      </w:pPr>
      <w:r w:rsidRPr="00813C6B">
        <w:rPr>
          <w:rFonts w:asciiTheme="majorHAnsi" w:hAnsiTheme="majorHAnsi"/>
          <w:sz w:val="22"/>
          <w:szCs w:val="22"/>
          <w:lang w:eastAsia="ar-SA"/>
        </w:rPr>
        <w:t>w</w:t>
      </w:r>
      <w:r w:rsidR="00C75DD5" w:rsidRPr="00813C6B">
        <w:rPr>
          <w:rFonts w:asciiTheme="majorHAnsi" w:hAnsiTheme="majorHAnsi"/>
          <w:sz w:val="22"/>
          <w:szCs w:val="22"/>
          <w:lang w:eastAsia="ar-SA"/>
        </w:rPr>
        <w:t xml:space="preserve"> przypadku Wykonawców</w:t>
      </w:r>
      <w:r w:rsidRPr="00813C6B">
        <w:rPr>
          <w:rFonts w:asciiTheme="majorHAnsi" w:hAnsiTheme="majorHAnsi"/>
          <w:sz w:val="22"/>
          <w:szCs w:val="22"/>
          <w:lang w:eastAsia="ar-SA"/>
        </w:rPr>
        <w:t xml:space="preserve"> wspólnie</w:t>
      </w:r>
      <w:r w:rsidR="00C75DD5" w:rsidRPr="00813C6B">
        <w:rPr>
          <w:rFonts w:asciiTheme="majorHAnsi" w:hAnsiTheme="majorHAnsi"/>
          <w:sz w:val="22"/>
          <w:szCs w:val="22"/>
          <w:lang w:eastAsia="ar-SA"/>
        </w:rPr>
        <w:t xml:space="preserve"> ubiegających się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14:paraId="2A93CED3" w14:textId="77777777" w:rsidR="00C75DD5" w:rsidRPr="00813C6B" w:rsidRDefault="00C75DD5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val="en-US" w:eastAsia="ar-SA"/>
        </w:rPr>
      </w:pPr>
      <w:r w:rsidRPr="00813C6B">
        <w:rPr>
          <w:rFonts w:asciiTheme="majorHAnsi" w:hAnsiTheme="majorHAnsi"/>
          <w:sz w:val="22"/>
          <w:szCs w:val="22"/>
          <w:lang w:val="en-US" w:eastAsia="ar-SA"/>
        </w:rPr>
        <w:t xml:space="preserve">REGON: …………………………………………… NIP: </w:t>
      </w:r>
      <w:r w:rsidR="009E140B" w:rsidRPr="00813C6B">
        <w:rPr>
          <w:rFonts w:asciiTheme="majorHAnsi" w:hAnsiTheme="majorHAnsi"/>
          <w:sz w:val="22"/>
          <w:szCs w:val="22"/>
          <w:lang w:val="en-US" w:eastAsia="ar-SA"/>
        </w:rPr>
        <w:t>……………………………………………</w:t>
      </w:r>
    </w:p>
    <w:p w14:paraId="037248A7" w14:textId="77777777" w:rsidR="009E140B" w:rsidRPr="00813C6B" w:rsidRDefault="009E140B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val="en-US" w:eastAsia="ar-SA"/>
        </w:rPr>
      </w:pPr>
      <w:r w:rsidRPr="00813C6B">
        <w:rPr>
          <w:rFonts w:asciiTheme="majorHAnsi" w:hAnsiTheme="majorHAnsi"/>
          <w:sz w:val="22"/>
          <w:szCs w:val="22"/>
          <w:lang w:val="en-US" w:eastAsia="ar-SA"/>
        </w:rPr>
        <w:t>t</w:t>
      </w:r>
      <w:r w:rsidR="00C75DD5" w:rsidRPr="00813C6B">
        <w:rPr>
          <w:rFonts w:asciiTheme="majorHAnsi" w:hAnsiTheme="majorHAnsi"/>
          <w:sz w:val="22"/>
          <w:szCs w:val="22"/>
          <w:lang w:val="en-US" w:eastAsia="ar-SA"/>
        </w:rPr>
        <w:t xml:space="preserve">el. ……………………… </w:t>
      </w:r>
      <w:proofErr w:type="spellStart"/>
      <w:r w:rsidR="00C75DD5" w:rsidRPr="00813C6B">
        <w:rPr>
          <w:rFonts w:asciiTheme="majorHAnsi" w:hAnsiTheme="majorHAnsi"/>
          <w:sz w:val="22"/>
          <w:szCs w:val="22"/>
          <w:lang w:val="en-US" w:eastAsia="ar-SA"/>
        </w:rPr>
        <w:t>faks</w:t>
      </w:r>
      <w:proofErr w:type="spellEnd"/>
      <w:r w:rsidR="00C75DD5" w:rsidRPr="00813C6B">
        <w:rPr>
          <w:rFonts w:asciiTheme="majorHAnsi" w:hAnsiTheme="majorHAnsi"/>
          <w:sz w:val="22"/>
          <w:szCs w:val="22"/>
          <w:lang w:val="en-US" w:eastAsia="ar-SA"/>
        </w:rPr>
        <w:t xml:space="preserve"> ………………………… </w:t>
      </w:r>
    </w:p>
    <w:p w14:paraId="5259D388" w14:textId="77777777" w:rsidR="00C75DD5" w:rsidRPr="0061299E" w:rsidRDefault="00C75DD5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val="en-US" w:eastAsia="ar-SA"/>
        </w:rPr>
      </w:pPr>
      <w:proofErr w:type="spellStart"/>
      <w:r w:rsidRPr="0061299E">
        <w:rPr>
          <w:rFonts w:asciiTheme="majorHAnsi" w:hAnsiTheme="majorHAnsi"/>
          <w:sz w:val="22"/>
          <w:szCs w:val="22"/>
          <w:lang w:val="en-US" w:eastAsia="ar-SA"/>
        </w:rPr>
        <w:t>adres</w:t>
      </w:r>
      <w:proofErr w:type="spellEnd"/>
      <w:r w:rsidRPr="0061299E">
        <w:rPr>
          <w:rFonts w:asciiTheme="majorHAnsi" w:hAnsiTheme="majorHAnsi"/>
          <w:sz w:val="22"/>
          <w:szCs w:val="22"/>
          <w:lang w:val="en-US" w:eastAsia="ar-SA"/>
        </w:rPr>
        <w:t xml:space="preserve"> e-mail </w:t>
      </w:r>
      <w:r w:rsidR="009E140B" w:rsidRPr="0061299E">
        <w:rPr>
          <w:rFonts w:asciiTheme="majorHAnsi" w:hAnsiTheme="majorHAnsi"/>
          <w:sz w:val="22"/>
          <w:szCs w:val="22"/>
          <w:lang w:val="en-US" w:eastAsia="ar-SA"/>
        </w:rPr>
        <w:t>……..</w:t>
      </w:r>
      <w:r w:rsidRPr="0061299E">
        <w:rPr>
          <w:rFonts w:asciiTheme="majorHAnsi" w:hAnsiTheme="majorHAnsi"/>
          <w:sz w:val="22"/>
          <w:szCs w:val="22"/>
          <w:lang w:val="en-US" w:eastAsia="ar-SA"/>
        </w:rPr>
        <w:t>………………………………………</w:t>
      </w:r>
    </w:p>
    <w:p w14:paraId="5B14F055" w14:textId="77777777" w:rsidR="00C75DD5" w:rsidRPr="00813C6B" w:rsidRDefault="009E140B" w:rsidP="00C75DD5">
      <w:pPr>
        <w:suppressAutoHyphens/>
        <w:spacing w:after="120" w:line="360" w:lineRule="auto"/>
        <w:contextualSpacing/>
        <w:rPr>
          <w:rFonts w:asciiTheme="majorHAnsi" w:hAnsiTheme="majorHAnsi"/>
          <w:sz w:val="22"/>
          <w:szCs w:val="22"/>
          <w:lang w:eastAsia="ar-SA"/>
        </w:rPr>
      </w:pPr>
      <w:r w:rsidRPr="00813C6B">
        <w:rPr>
          <w:rFonts w:asciiTheme="majorHAnsi" w:hAnsiTheme="majorHAnsi"/>
          <w:sz w:val="22"/>
          <w:szCs w:val="22"/>
          <w:lang w:eastAsia="ar-SA"/>
        </w:rPr>
        <w:t>Nr KRS (jeżeli  dotyczy):</w:t>
      </w:r>
      <w:r w:rsidR="00C75DD5" w:rsidRPr="00813C6B">
        <w:rPr>
          <w:rFonts w:asciiTheme="majorHAnsi" w:hAnsiTheme="majorHAnsi"/>
          <w:sz w:val="22"/>
          <w:szCs w:val="22"/>
          <w:lang w:eastAsia="ar-SA"/>
        </w:rPr>
        <w:t>……..</w:t>
      </w:r>
      <w:r w:rsidRPr="00813C6B">
        <w:rPr>
          <w:rFonts w:asciiTheme="majorHAnsi" w:hAnsiTheme="majorHAnsi"/>
          <w:sz w:val="22"/>
          <w:szCs w:val="22"/>
          <w:lang w:eastAsia="ar-SA"/>
        </w:rPr>
        <w:t>……………………..………………………………………………</w:t>
      </w:r>
      <w:r w:rsidR="00C75DD5" w:rsidRPr="00813C6B">
        <w:rPr>
          <w:rFonts w:asciiTheme="majorHAnsi" w:hAnsiTheme="majorHAnsi"/>
          <w:sz w:val="22"/>
          <w:szCs w:val="22"/>
          <w:lang w:eastAsia="ar-SA"/>
        </w:rPr>
        <w:t>…..</w:t>
      </w:r>
    </w:p>
    <w:p w14:paraId="4D54C43F" w14:textId="0433A03D" w:rsidR="001C1D4E" w:rsidRDefault="001C1D4E" w:rsidP="00385C08">
      <w:pPr>
        <w:jc w:val="both"/>
        <w:rPr>
          <w:rFonts w:asciiTheme="majorHAnsi" w:hAnsiTheme="majorHAnsi"/>
          <w:sz w:val="22"/>
          <w:szCs w:val="22"/>
        </w:rPr>
      </w:pPr>
    </w:p>
    <w:p w14:paraId="4B96EA4C" w14:textId="77777777" w:rsidR="00CB63C1" w:rsidRPr="00813C6B" w:rsidRDefault="00CB63C1" w:rsidP="00385C08">
      <w:pPr>
        <w:jc w:val="both"/>
        <w:rPr>
          <w:rFonts w:asciiTheme="majorHAnsi" w:hAnsiTheme="majorHAnsi"/>
          <w:sz w:val="22"/>
          <w:szCs w:val="22"/>
        </w:rPr>
      </w:pPr>
    </w:p>
    <w:p w14:paraId="1A39CE08" w14:textId="414285A4" w:rsidR="006D195C" w:rsidRPr="00CB63C1" w:rsidRDefault="00C75DD5" w:rsidP="00CB63C1">
      <w:pPr>
        <w:spacing w:after="360"/>
        <w:jc w:val="both"/>
        <w:rPr>
          <w:rFonts w:asciiTheme="majorHAnsi" w:eastAsia="Calibri" w:hAnsiTheme="majorHAnsi" w:cs="Tahoma"/>
          <w:lang w:eastAsia="en-US"/>
        </w:rPr>
      </w:pPr>
      <w:r w:rsidRPr="00CB63C1">
        <w:rPr>
          <w:rFonts w:asciiTheme="majorHAnsi" w:hAnsiTheme="majorHAnsi"/>
          <w:lang w:eastAsia="ar-SA"/>
        </w:rPr>
        <w:t xml:space="preserve">W odpowiedzi na </w:t>
      </w:r>
      <w:bookmarkStart w:id="0" w:name="_Hlk439637"/>
      <w:r w:rsidR="008422B7" w:rsidRPr="00CB63C1">
        <w:rPr>
          <w:rFonts w:asciiTheme="majorHAnsi" w:hAnsiTheme="majorHAnsi"/>
          <w:lang w:eastAsia="ar-SA"/>
        </w:rPr>
        <w:t xml:space="preserve">zamówienie pn. </w:t>
      </w:r>
      <w:r w:rsidR="004C307C" w:rsidRPr="004C307C">
        <w:rPr>
          <w:rFonts w:asciiTheme="majorHAnsi" w:hAnsiTheme="majorHAnsi"/>
          <w:b/>
          <w:bCs/>
          <w:lang w:eastAsia="ar-SA"/>
        </w:rPr>
        <w:t xml:space="preserve">Kształcenie ustawiczne w branżach kluczowych (Kwalifikacyjne Kursy Zawodowe/Kursy Umiejętności Zawodowych/Kursy Zawodowe) – przeprowadzenie kursów w ramach projektu „Zawodowcy na topie - podniesienie jakości szkolnictwa zawodowego w powiecie lęborskim poprzez przebudowę, rozbudowę, modernizację infrastruktury szkół zawodowych w Lęborku, ich wyposażenie i doposażenie oraz kształcenie ustawiczne” współfinansowanego ze środków Europejskiego Funduszu Rozwoju Regionalnego w ramach Regionalnego Programu Operacyjnego Województwa Pomorskiego na lata 2014-2020 </w:t>
      </w:r>
      <w:r w:rsidR="006D195C" w:rsidRPr="00CB63C1">
        <w:rPr>
          <w:rFonts w:asciiTheme="majorHAnsi" w:eastAsia="Calibri" w:hAnsiTheme="majorHAnsi" w:cs="Tahoma"/>
          <w:lang w:eastAsia="en-US"/>
        </w:rPr>
        <w:t xml:space="preserve">nr postępowania </w:t>
      </w:r>
      <w:r w:rsidR="00BF592C" w:rsidRPr="00BF592C">
        <w:rPr>
          <w:rFonts w:ascii="Cambria" w:hAnsi="Cambria"/>
          <w:b/>
          <w:bCs/>
        </w:rPr>
        <w:t>PO.272.1.3.2021</w:t>
      </w:r>
    </w:p>
    <w:p w14:paraId="59723D4D" w14:textId="36A1B6C3" w:rsidR="006D195C" w:rsidRPr="006D195C" w:rsidRDefault="006D195C" w:rsidP="006D195C">
      <w:pPr>
        <w:jc w:val="both"/>
        <w:rPr>
          <w:rFonts w:ascii="Cambria" w:eastAsia="Calibri" w:hAnsi="Cambria" w:cs="Tahoma"/>
          <w:sz w:val="20"/>
          <w:szCs w:val="20"/>
          <w:lang w:eastAsia="en-US"/>
        </w:rPr>
      </w:pPr>
    </w:p>
    <w:bookmarkEnd w:id="0"/>
    <w:p w14:paraId="484EC4F3" w14:textId="77777777" w:rsidR="0053777D" w:rsidRDefault="0053777D" w:rsidP="00C75DD5">
      <w:pPr>
        <w:jc w:val="both"/>
        <w:rPr>
          <w:rFonts w:asciiTheme="majorHAnsi" w:hAnsiTheme="majorHAnsi"/>
          <w:sz w:val="22"/>
          <w:szCs w:val="22"/>
        </w:rPr>
      </w:pPr>
    </w:p>
    <w:p w14:paraId="10E68681" w14:textId="77777777" w:rsidR="00BE1321" w:rsidRPr="00956678" w:rsidRDefault="00C75DD5" w:rsidP="00070CD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956678">
        <w:rPr>
          <w:rFonts w:asciiTheme="majorHAnsi" w:eastAsia="Calibri" w:hAnsiTheme="majorHAnsi"/>
          <w:b/>
          <w:szCs w:val="22"/>
          <w:lang w:eastAsia="en-US"/>
        </w:rPr>
        <w:t xml:space="preserve">Oferuję </w:t>
      </w:r>
      <w:r w:rsidR="00956678" w:rsidRPr="00956678">
        <w:rPr>
          <w:rFonts w:asciiTheme="majorHAnsi" w:eastAsia="Calibri" w:hAnsiTheme="majorHAnsi"/>
          <w:b/>
          <w:szCs w:val="22"/>
          <w:lang w:eastAsia="en-US"/>
        </w:rPr>
        <w:t xml:space="preserve">kompleksowe </w:t>
      </w:r>
      <w:r w:rsidRPr="00956678">
        <w:rPr>
          <w:rFonts w:asciiTheme="majorHAnsi" w:eastAsia="Calibri" w:hAnsiTheme="majorHAnsi"/>
          <w:b/>
          <w:szCs w:val="22"/>
          <w:lang w:eastAsia="en-US"/>
        </w:rPr>
        <w:t>wykonanie usług</w:t>
      </w:r>
      <w:r w:rsidR="00956678" w:rsidRPr="00956678">
        <w:rPr>
          <w:rFonts w:asciiTheme="majorHAnsi" w:eastAsia="Calibri" w:hAnsiTheme="majorHAnsi"/>
          <w:b/>
          <w:szCs w:val="22"/>
          <w:lang w:eastAsia="en-US"/>
        </w:rPr>
        <w:t>i</w:t>
      </w:r>
      <w:r w:rsidRPr="00956678">
        <w:rPr>
          <w:rFonts w:asciiTheme="majorHAnsi" w:eastAsia="Calibri" w:hAnsiTheme="majorHAnsi"/>
          <w:b/>
          <w:szCs w:val="22"/>
          <w:lang w:eastAsia="en-US"/>
        </w:rPr>
        <w:t xml:space="preserve"> będąc</w:t>
      </w:r>
      <w:r w:rsidR="00956678" w:rsidRPr="00956678">
        <w:rPr>
          <w:rFonts w:asciiTheme="majorHAnsi" w:eastAsia="Calibri" w:hAnsiTheme="majorHAnsi"/>
          <w:b/>
          <w:szCs w:val="22"/>
          <w:lang w:eastAsia="en-US"/>
        </w:rPr>
        <w:t>ej</w:t>
      </w:r>
      <w:r w:rsidRPr="00956678">
        <w:rPr>
          <w:rFonts w:asciiTheme="majorHAnsi" w:eastAsia="Calibri" w:hAnsiTheme="majorHAnsi"/>
          <w:b/>
          <w:szCs w:val="22"/>
          <w:lang w:eastAsia="en-US"/>
        </w:rPr>
        <w:t xml:space="preserve"> przedmiotem niniejszego zamówienia</w:t>
      </w:r>
      <w:r w:rsidR="005229F3">
        <w:rPr>
          <w:rFonts w:asciiTheme="majorHAnsi" w:eastAsia="Calibri" w:hAnsiTheme="majorHAnsi"/>
          <w:b/>
          <w:szCs w:val="22"/>
          <w:lang w:eastAsia="en-US"/>
        </w:rPr>
        <w:t>:</w:t>
      </w:r>
    </w:p>
    <w:p w14:paraId="76C2CFBD" w14:textId="77777777" w:rsidR="001C1D4E" w:rsidRPr="00813C6B" w:rsidRDefault="00C75DD5" w:rsidP="00F5536B">
      <w:pPr>
        <w:spacing w:line="276" w:lineRule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813C6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 xml:space="preserve">(niepotrzebne skreślić lub usunąć, pozostawiając numerację części zgodną z </w:t>
      </w:r>
      <w:r w:rsidR="00F5536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</w:t>
      </w:r>
      <w:r w:rsidRPr="00813C6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głoszeniem</w:t>
      </w:r>
      <w:r w:rsidRPr="00813C6B">
        <w:rPr>
          <w:rFonts w:asciiTheme="majorHAnsi" w:eastAsia="Calibri" w:hAnsiTheme="majorHAnsi"/>
          <w:b/>
          <w:sz w:val="22"/>
          <w:szCs w:val="22"/>
          <w:lang w:eastAsia="en-US"/>
        </w:rPr>
        <w:t>)</w:t>
      </w:r>
    </w:p>
    <w:p w14:paraId="2AA86D70" w14:textId="6B684543" w:rsidR="00F14ACA" w:rsidRDefault="00F14ACA" w:rsidP="00AA5A29">
      <w:pPr>
        <w:spacing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1A36012C" w14:textId="442F4A13" w:rsidR="00CB63C1" w:rsidRDefault="00CB63C1" w:rsidP="00AA5A29">
      <w:pPr>
        <w:spacing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65399544" w14:textId="77777777" w:rsidR="007B2096" w:rsidRDefault="007B2096" w:rsidP="00AA5A29">
      <w:pPr>
        <w:spacing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7099E691" w14:textId="5B2F40DC" w:rsidR="00CB63C1" w:rsidRDefault="00CB63C1" w:rsidP="00AA5A29">
      <w:pPr>
        <w:spacing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3ED81F40" w14:textId="77777777" w:rsidR="00CB63C1" w:rsidRDefault="00CB63C1" w:rsidP="00AA5A29">
      <w:pPr>
        <w:spacing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1A7B2B32" w14:textId="4B80CB5F" w:rsidR="00E10023" w:rsidRDefault="00E10023" w:rsidP="00E10023">
      <w:pPr>
        <w:jc w:val="both"/>
        <w:rPr>
          <w:rFonts w:asciiTheme="majorHAnsi" w:hAnsiTheme="majorHAnsi"/>
          <w:b/>
          <w:sz w:val="22"/>
          <w:szCs w:val="22"/>
          <w:highlight w:val="lightGray"/>
        </w:rPr>
      </w:pPr>
      <w:r w:rsidRPr="004C307C">
        <w:rPr>
          <w:rFonts w:asciiTheme="majorHAnsi" w:hAnsiTheme="majorHAnsi"/>
          <w:b/>
          <w:sz w:val="22"/>
          <w:szCs w:val="22"/>
          <w:highlight w:val="lightGray"/>
        </w:rPr>
        <w:lastRenderedPageBreak/>
        <w:t xml:space="preserve">Część 1 - </w:t>
      </w:r>
      <w:r w:rsidR="004C307C" w:rsidRPr="004C307C">
        <w:rPr>
          <w:rFonts w:asciiTheme="majorHAnsi" w:hAnsiTheme="majorHAnsi"/>
          <w:b/>
          <w:sz w:val="22"/>
          <w:szCs w:val="22"/>
          <w:highlight w:val="lightGray"/>
        </w:rPr>
        <w:t>Przeprowadzenie kursu „Prowadzenie spraw kadrowo-płacowych"</w:t>
      </w:r>
    </w:p>
    <w:p w14:paraId="2706E2D7" w14:textId="77777777" w:rsidR="004C307C" w:rsidRPr="004C307C" w:rsidRDefault="004C307C" w:rsidP="00E10023">
      <w:pPr>
        <w:jc w:val="both"/>
        <w:rPr>
          <w:rFonts w:asciiTheme="majorHAnsi" w:hAnsiTheme="majorHAnsi"/>
          <w:b/>
          <w:sz w:val="22"/>
          <w:szCs w:val="22"/>
          <w:highlight w:val="lightGray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359C" w:rsidRPr="00813C6B" w14:paraId="404BC8B5" w14:textId="77777777" w:rsidTr="00BE079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D7E9" w14:textId="77777777" w:rsidR="00C5359C" w:rsidRPr="00813C6B" w:rsidRDefault="00C5359C" w:rsidP="00BE0797">
            <w:pPr>
              <w:rPr>
                <w:rFonts w:asciiTheme="majorHAnsi" w:hAnsiTheme="majorHAnsi"/>
                <w:sz w:val="22"/>
                <w:szCs w:val="22"/>
              </w:rPr>
            </w:pPr>
            <w:r w:rsidRPr="00813C6B">
              <w:rPr>
                <w:rFonts w:asciiTheme="majorHAnsi" w:hAnsiTheme="majorHAnsi"/>
                <w:sz w:val="22"/>
                <w:szCs w:val="22"/>
              </w:rPr>
              <w:t>Nazwa kryterium</w:t>
            </w:r>
          </w:p>
        </w:tc>
      </w:tr>
      <w:tr w:rsidR="00C5359C" w:rsidRPr="00813C6B" w14:paraId="4B06FB8A" w14:textId="77777777" w:rsidTr="00BE079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53F7" w14:textId="77777777" w:rsidR="00E66EB0" w:rsidRPr="00E66EB0" w:rsidRDefault="00E66EB0" w:rsidP="00BE0797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16"/>
                <w:szCs w:val="16"/>
                <w:lang w:eastAsia="en-US"/>
              </w:rPr>
            </w:pPr>
          </w:p>
          <w:p w14:paraId="0B4BE97A" w14:textId="566AD2D7" w:rsidR="00C5359C" w:rsidRPr="00C5359C" w:rsidRDefault="00C5359C" w:rsidP="00BE0797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 1:Łączna cena oferty brutto (z Vat)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 w:rsidR="004C307C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(75 h x 4 grupy = 300 h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) 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  <w:r w:rsidR="004C307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7A48B3AD" w14:textId="77777777" w:rsidR="00C5359C" w:rsidRPr="0013559C" w:rsidRDefault="00C5359C" w:rsidP="00BE0797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5221E331" w14:textId="77777777" w:rsidR="00C5359C" w:rsidRPr="0013559C" w:rsidRDefault="00C5359C" w:rsidP="00BE0797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……………………………………………………………………………………………………..</w:t>
            </w:r>
          </w:p>
          <w:p w14:paraId="7915A5A4" w14:textId="77777777" w:rsidR="00C5359C" w:rsidRPr="00020D92" w:rsidRDefault="00C5359C" w:rsidP="00BE0797">
            <w:pPr>
              <w:spacing w:before="120"/>
              <w:contextualSpacing/>
              <w:rPr>
                <w:rFonts w:asciiTheme="majorHAnsi" w:eastAsia="Calibri" w:hAnsiTheme="majorHAnsi" w:cstheme="minorHAnsi"/>
                <w:b/>
                <w:sz w:val="16"/>
                <w:szCs w:val="16"/>
                <w:lang w:eastAsia="en-US"/>
              </w:rPr>
            </w:pPr>
          </w:p>
          <w:p w14:paraId="4E80726C" w14:textId="77777777" w:rsidR="00C5359C" w:rsidRPr="0013559C" w:rsidRDefault="00C5359C" w:rsidP="00BE0797">
            <w:pPr>
              <w:spacing w:before="120"/>
              <w:contextualSpacing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Cena brutto (z Vat) za 1 godzinę 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kursu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: ……………………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br/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30B27E2A" w14:textId="77777777" w:rsidR="00C5359C" w:rsidRPr="0013559C" w:rsidRDefault="00C5359C" w:rsidP="00BE0797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4A9EDE6F" w14:textId="77777777" w:rsidR="00C5359C" w:rsidRPr="0013559C" w:rsidRDefault="00C5359C" w:rsidP="00BE0797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4BC8259C" w14:textId="77777777" w:rsidR="00C5359C" w:rsidRDefault="00C5359C" w:rsidP="00BE079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857B0FB" w14:textId="5AFB5AB8" w:rsidR="00C5359C" w:rsidRDefault="00C5359C" w:rsidP="00BE07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K 2: Doświadczenie osób </w:t>
            </w:r>
            <w:r w:rsidR="00771565">
              <w:rPr>
                <w:rFonts w:asciiTheme="majorHAnsi" w:hAnsiTheme="majorHAnsi"/>
                <w:b/>
                <w:sz w:val="20"/>
                <w:szCs w:val="20"/>
              </w:rPr>
              <w:t>wyznaczonych do realizacji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 zamówienia (ilość przeprowadzonych kursów/ szkoleń/ zajęć/ wykładów)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>proszę zaznacz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yć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 xml:space="preserve"> „x” w odpowiednim polu:</w:t>
            </w:r>
          </w:p>
          <w:p w14:paraId="372D68D2" w14:textId="77777777" w:rsidR="00C5359C" w:rsidRDefault="00C5359C" w:rsidP="00BE079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41B1FBF" w14:textId="1F0EB83B" w:rsidR="00C5359C" w:rsidRPr="008305DF" w:rsidRDefault="00C5359C" w:rsidP="00BE0797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 kursu/szkolenia/zajęć/wykładu w zakresie tematyki przedmiotu zamówienia </w:t>
            </w:r>
          </w:p>
          <w:p w14:paraId="7F9DCBF5" w14:textId="316EA212" w:rsidR="00C5359C" w:rsidRPr="008305DF" w:rsidRDefault="00C5359C" w:rsidP="00BE0797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2 – 4 kursów/szkoleń/zajęć/wykładów w zakresie tematyki przedmiotu</w:t>
            </w:r>
          </w:p>
          <w:p w14:paraId="63A67395" w14:textId="17A4C412" w:rsidR="00C5359C" w:rsidRPr="008305DF" w:rsidRDefault="00C5359C" w:rsidP="00BE0797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5 – 7 kursów/szkoleń/zajęć/wykładów w zakresie tematyki przedmiotu zamówienia</w:t>
            </w:r>
          </w:p>
          <w:p w14:paraId="03AD0575" w14:textId="2D0038EA" w:rsidR="00C5359C" w:rsidRPr="008305DF" w:rsidRDefault="00C5359C" w:rsidP="00BE0797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8- 10 kursów/szkoleń/zajęć/wykładów w zakresie tematyki przedmiotu zamówienia</w:t>
            </w:r>
          </w:p>
          <w:p w14:paraId="1FB70351" w14:textId="5E511674" w:rsidR="00C5359C" w:rsidRPr="001F7450" w:rsidRDefault="00C5359C" w:rsidP="00BE0797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11 kursów/szkoleń/zajęć/wykładów w zakresie tematyki przedmiotu zamówienia </w:t>
            </w:r>
          </w:p>
        </w:tc>
      </w:tr>
    </w:tbl>
    <w:p w14:paraId="65ECB10D" w14:textId="77777777" w:rsidR="00C5359C" w:rsidRDefault="00C5359C" w:rsidP="005C2FE9">
      <w:pPr>
        <w:jc w:val="both"/>
        <w:rPr>
          <w:rFonts w:asciiTheme="majorHAnsi" w:hAnsiTheme="majorHAnsi"/>
          <w:b/>
          <w:szCs w:val="20"/>
          <w:highlight w:val="lightGray"/>
        </w:rPr>
      </w:pPr>
    </w:p>
    <w:p w14:paraId="44512A58" w14:textId="2D714096" w:rsidR="00BF3DC2" w:rsidRDefault="00BF3DC2" w:rsidP="00BF3DC2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0"/>
          <w:highlight w:val="lightGray"/>
        </w:rPr>
      </w:pPr>
      <w:bookmarkStart w:id="1" w:name="_Hlk436937"/>
      <w:bookmarkStart w:id="2" w:name="_Hlk436978"/>
      <w:r w:rsidRPr="004C307C">
        <w:rPr>
          <w:rFonts w:asciiTheme="majorHAnsi" w:hAnsiTheme="majorHAnsi"/>
          <w:b/>
          <w:sz w:val="24"/>
          <w:szCs w:val="20"/>
          <w:highlight w:val="lightGray"/>
        </w:rPr>
        <w:t xml:space="preserve">Część </w:t>
      </w:r>
      <w:r w:rsidR="00C5359C" w:rsidRPr="004C307C">
        <w:rPr>
          <w:rFonts w:asciiTheme="majorHAnsi" w:hAnsiTheme="majorHAnsi"/>
          <w:b/>
          <w:sz w:val="24"/>
          <w:szCs w:val="20"/>
          <w:highlight w:val="lightGray"/>
        </w:rPr>
        <w:t>2</w:t>
      </w:r>
      <w:r w:rsidRPr="004C307C">
        <w:rPr>
          <w:rFonts w:asciiTheme="majorHAnsi" w:hAnsiTheme="majorHAnsi"/>
          <w:b/>
          <w:sz w:val="24"/>
          <w:szCs w:val="20"/>
          <w:highlight w:val="lightGray"/>
        </w:rPr>
        <w:t xml:space="preserve"> - </w:t>
      </w:r>
      <w:r w:rsidR="004C307C" w:rsidRPr="004C307C">
        <w:rPr>
          <w:rFonts w:asciiTheme="majorHAnsi" w:hAnsiTheme="majorHAnsi"/>
          <w:b/>
          <w:sz w:val="24"/>
          <w:szCs w:val="20"/>
          <w:highlight w:val="lightGray"/>
        </w:rPr>
        <w:t>Przeprowadzenie kursu „Sporządzanie kosztorysów oraz przygotowanie dokumentacji przetargowej"</w:t>
      </w:r>
    </w:p>
    <w:p w14:paraId="6CC786D7" w14:textId="77777777" w:rsidR="004C307C" w:rsidRDefault="004C307C" w:rsidP="00BF3DC2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0"/>
          <w:highlight w:val="lightGray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C307C" w:rsidRPr="00813C6B" w14:paraId="0FEF879B" w14:textId="77777777" w:rsidTr="00113E0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57AE" w14:textId="77777777" w:rsidR="004C307C" w:rsidRPr="00813C6B" w:rsidRDefault="004C307C" w:rsidP="00113E00">
            <w:pPr>
              <w:rPr>
                <w:rFonts w:asciiTheme="majorHAnsi" w:hAnsiTheme="majorHAnsi"/>
                <w:sz w:val="22"/>
                <w:szCs w:val="22"/>
              </w:rPr>
            </w:pPr>
            <w:r w:rsidRPr="00813C6B">
              <w:rPr>
                <w:rFonts w:asciiTheme="majorHAnsi" w:hAnsiTheme="majorHAnsi"/>
                <w:sz w:val="22"/>
                <w:szCs w:val="22"/>
              </w:rPr>
              <w:t>Nazwa kryterium</w:t>
            </w:r>
          </w:p>
        </w:tc>
      </w:tr>
      <w:tr w:rsidR="004C307C" w:rsidRPr="00813C6B" w14:paraId="7AB283A5" w14:textId="77777777" w:rsidTr="00113E0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ED2B" w14:textId="77777777" w:rsidR="004C307C" w:rsidRPr="00E66EB0" w:rsidRDefault="004C307C" w:rsidP="00113E00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b/>
                <w:sz w:val="16"/>
                <w:szCs w:val="16"/>
                <w:lang w:eastAsia="en-US"/>
              </w:rPr>
            </w:pPr>
          </w:p>
          <w:p w14:paraId="5D647CBC" w14:textId="3E544FFE" w:rsidR="004C307C" w:rsidRPr="00C5359C" w:rsidRDefault="004C307C" w:rsidP="00113E00">
            <w:pPr>
              <w:spacing w:before="240"/>
              <w:contextualSpacing/>
              <w:jc w:val="both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 1:Łączna cena oferty brutto (z Vat)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- </w:t>
            </w:r>
            <w:r w:rsidRPr="00607323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</w:t>
            </w:r>
            <w:r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 xml:space="preserve">(100 h x 1 grupa = 100 h) </w:t>
            </w:r>
            <w:r w:rsidRPr="00607323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…………….…….……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73122AB6" w14:textId="77777777" w:rsidR="004C307C" w:rsidRPr="0013559C" w:rsidRDefault="004C307C" w:rsidP="00113E00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1AFD6FF8" w14:textId="77777777" w:rsidR="004C307C" w:rsidRPr="0013559C" w:rsidRDefault="004C307C" w:rsidP="00113E00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……………………………………………………………………………………………………..</w:t>
            </w:r>
          </w:p>
          <w:p w14:paraId="07BD4DA5" w14:textId="77777777" w:rsidR="004C307C" w:rsidRPr="00020D92" w:rsidRDefault="004C307C" w:rsidP="00113E00">
            <w:pPr>
              <w:spacing w:before="120"/>
              <w:contextualSpacing/>
              <w:rPr>
                <w:rFonts w:asciiTheme="majorHAnsi" w:eastAsia="Calibri" w:hAnsiTheme="majorHAnsi" w:cstheme="minorHAnsi"/>
                <w:b/>
                <w:sz w:val="16"/>
                <w:szCs w:val="16"/>
                <w:lang w:eastAsia="en-US"/>
              </w:rPr>
            </w:pPr>
          </w:p>
          <w:p w14:paraId="04587089" w14:textId="77777777" w:rsidR="004C307C" w:rsidRPr="0013559C" w:rsidRDefault="004C307C" w:rsidP="00113E00">
            <w:pPr>
              <w:spacing w:before="120"/>
              <w:contextualSpacing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 xml:space="preserve">Cena brutto (z Vat) za 1 godzinę 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kursu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t>: ……………………</w:t>
            </w:r>
            <w:r w:rsidRPr="0013559C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en-US"/>
              </w:rPr>
              <w:br/>
            </w:r>
            <w:r w:rsidRPr="0013559C">
              <w:rPr>
                <w:rFonts w:asciiTheme="majorHAnsi" w:eastAsia="Calibri" w:hAnsiTheme="majorHAnsi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4FE1F715" w14:textId="77777777" w:rsidR="004C307C" w:rsidRPr="0013559C" w:rsidRDefault="004C307C" w:rsidP="00113E00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</w:p>
          <w:p w14:paraId="2AD0CD20" w14:textId="77777777" w:rsidR="004C307C" w:rsidRPr="0013559C" w:rsidRDefault="004C307C" w:rsidP="00113E00">
            <w:pPr>
              <w:spacing w:before="240"/>
              <w:contextualSpacing/>
              <w:jc w:val="both"/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</w:pPr>
            <w:r w:rsidRPr="0013559C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275A1F11" w14:textId="77777777" w:rsidR="004C307C" w:rsidRDefault="004C307C" w:rsidP="00113E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7668BDE" w14:textId="4670A883" w:rsidR="004C307C" w:rsidRDefault="004C307C" w:rsidP="00113E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K 2: Doświadczenie osób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wyznaczonych do realizacji</w:t>
            </w:r>
            <w:r w:rsidRPr="00813C6B">
              <w:rPr>
                <w:rFonts w:asciiTheme="majorHAnsi" w:hAnsiTheme="majorHAnsi"/>
                <w:b/>
                <w:sz w:val="20"/>
                <w:szCs w:val="20"/>
              </w:rPr>
              <w:t xml:space="preserve"> zamówienia (ilość przeprowadzonych kursów/ szkoleń/ zajęć/ wykładów)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>proszę zaznacz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yć</w:t>
            </w:r>
            <w:r w:rsidRPr="00665996">
              <w:rPr>
                <w:rFonts w:asciiTheme="majorHAnsi" w:hAnsiTheme="majorHAnsi"/>
                <w:b/>
                <w:sz w:val="20"/>
                <w:szCs w:val="20"/>
              </w:rPr>
              <w:t xml:space="preserve"> „x” w odpowiednim polu:</w:t>
            </w:r>
          </w:p>
          <w:p w14:paraId="4410A26F" w14:textId="77777777" w:rsidR="004C307C" w:rsidRDefault="004C307C" w:rsidP="00113E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D344D8C" w14:textId="19D32E35" w:rsidR="004C307C" w:rsidRPr="008305DF" w:rsidRDefault="004C307C" w:rsidP="00113E00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 kursu/szkolenia/zajęć/wykładu w zakresie tematyki przedmiotu zamówienia </w:t>
            </w:r>
          </w:p>
          <w:p w14:paraId="6A8FC9CD" w14:textId="03698DBF" w:rsidR="004C307C" w:rsidRPr="008305DF" w:rsidRDefault="004C307C" w:rsidP="00113E00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2 – 4 kursów/szkoleń/zajęć/wykładów w zakresie tematyki przedmiotu</w:t>
            </w:r>
          </w:p>
          <w:p w14:paraId="293DA46D" w14:textId="6BC812C3" w:rsidR="004C307C" w:rsidRPr="008305DF" w:rsidRDefault="004C307C" w:rsidP="00113E00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5 – 7 kursów/szkoleń/zajęć/wykładów w zakresie tematyki przedmiotu zamówienia</w:t>
            </w:r>
          </w:p>
          <w:p w14:paraId="3CD9B31A" w14:textId="7EC2EB31" w:rsidR="004C307C" w:rsidRPr="008305DF" w:rsidRDefault="004C307C" w:rsidP="00113E00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>rzeprowadzenie 8- 10 kursów/szkoleń/zajęć/wykładów w zakresie tematyki przedmiotu zamówienia</w:t>
            </w:r>
          </w:p>
          <w:p w14:paraId="06B8CD8E" w14:textId="38EB000B" w:rsidR="004C307C" w:rsidRPr="001F7450" w:rsidRDefault="004C307C" w:rsidP="00113E00">
            <w:pPr>
              <w:spacing w:after="200" w:line="276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7450">
              <w:rPr>
                <w:rFonts w:asciiTheme="majorHAnsi" w:hAnsiTheme="majorHAnsi"/>
                <w:sz w:val="20"/>
                <w:szCs w:val="20"/>
              </w:rPr>
              <w:sym w:font="Symbol" w:char="F0F0"/>
            </w:r>
            <w:r w:rsidRPr="001F7450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8305DF">
              <w:rPr>
                <w:rFonts w:asciiTheme="majorHAnsi" w:hAnsiTheme="majorHAnsi"/>
                <w:sz w:val="20"/>
                <w:szCs w:val="20"/>
              </w:rPr>
              <w:t xml:space="preserve">rzeprowadzenie 11 kursów/szkoleń/zajęć/wykładów w zakresie tematyki przedmiotu zamówienia </w:t>
            </w:r>
          </w:p>
        </w:tc>
      </w:tr>
    </w:tbl>
    <w:p w14:paraId="4C207E61" w14:textId="77777777" w:rsidR="004C307C" w:rsidRPr="004C307C" w:rsidRDefault="004C307C" w:rsidP="00BF3DC2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Theme="majorHAnsi" w:hAnsiTheme="majorHAnsi"/>
          <w:b/>
          <w:sz w:val="20"/>
          <w:szCs w:val="20"/>
          <w:highlight w:val="lightGray"/>
        </w:rPr>
      </w:pPr>
    </w:p>
    <w:bookmarkEnd w:id="1"/>
    <w:p w14:paraId="78D25E03" w14:textId="77777777" w:rsidR="004C6E30" w:rsidRDefault="004C6E30" w:rsidP="00BF3DC2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2"/>
          <w:szCs w:val="22"/>
          <w:highlight w:val="lightGray"/>
        </w:rPr>
      </w:pPr>
    </w:p>
    <w:bookmarkEnd w:id="2"/>
    <w:p w14:paraId="56A9CEEE" w14:textId="77777777" w:rsidR="00020D92" w:rsidRDefault="00020D92" w:rsidP="00070CD7">
      <w:pPr>
        <w:numPr>
          <w:ilvl w:val="0"/>
          <w:numId w:val="4"/>
        </w:numPr>
        <w:ind w:left="284" w:hanging="284"/>
        <w:contextualSpacing/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</w:rPr>
        <w:t>Składając ofertę oświadczamy, że:</w:t>
      </w:r>
    </w:p>
    <w:p w14:paraId="4B74756C" w14:textId="77777777" w:rsidR="006C61EA" w:rsidRPr="006C61EA" w:rsidRDefault="006C61EA" w:rsidP="006C61EA">
      <w:p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</w:p>
    <w:p w14:paraId="4DC99ED4" w14:textId="21563152" w:rsidR="00FA1E71" w:rsidRPr="001B319B" w:rsidRDefault="00683F33" w:rsidP="001B319B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z</w:t>
      </w:r>
      <w:r w:rsidR="00FA1E71" w:rsidRPr="001B319B">
        <w:rPr>
          <w:rFonts w:asciiTheme="majorHAnsi" w:hAnsiTheme="majorHAnsi" w:cstheme="minorHAnsi"/>
          <w:sz w:val="21"/>
          <w:szCs w:val="21"/>
        </w:rPr>
        <w:t xml:space="preserve">apoznaliśmy się i w pełni oraz bez żadnych zastrzeżeń akceptujemy treść </w:t>
      </w:r>
      <w:r w:rsidR="001B319B" w:rsidRPr="001B319B">
        <w:rPr>
          <w:rFonts w:asciiTheme="majorHAnsi" w:hAnsiTheme="majorHAnsi" w:cstheme="minorHAnsi"/>
          <w:sz w:val="21"/>
          <w:szCs w:val="21"/>
        </w:rPr>
        <w:t xml:space="preserve">SPECYFIKACJI WARUNKÓW ZAMÓWIENIA </w:t>
      </w:r>
      <w:r w:rsidR="00FA1E71" w:rsidRPr="001B319B">
        <w:rPr>
          <w:rFonts w:asciiTheme="majorHAnsi" w:hAnsiTheme="majorHAnsi" w:cstheme="minorHAnsi"/>
          <w:sz w:val="21"/>
          <w:szCs w:val="21"/>
        </w:rPr>
        <w:t>wraz z załącznikami, z wyjaśnieniami i zmianami oraz z klauzulą informacyjną dotyczącą przetwarzania danych osobowych,</w:t>
      </w:r>
    </w:p>
    <w:p w14:paraId="4ADF08C0" w14:textId="13E85626" w:rsidR="00020D92" w:rsidRDefault="00531E8C" w:rsidP="00683F33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o</w:t>
      </w:r>
      <w:r w:rsidR="00020D92" w:rsidRPr="00661266">
        <w:rPr>
          <w:rFonts w:asciiTheme="majorHAnsi" w:hAnsiTheme="majorHAnsi" w:cstheme="minorHAnsi"/>
          <w:sz w:val="21"/>
          <w:szCs w:val="21"/>
        </w:rPr>
        <w:t xml:space="preserve">ferujemy wykonanie przedmiotu zamówienia zgodnie z warunkami zapisanymi w </w:t>
      </w:r>
      <w:r w:rsidR="001B319B">
        <w:rPr>
          <w:rFonts w:asciiTheme="majorHAnsi" w:hAnsiTheme="majorHAnsi" w:cstheme="minorHAnsi"/>
          <w:sz w:val="21"/>
          <w:szCs w:val="21"/>
        </w:rPr>
        <w:t>ww. specyfikacji</w:t>
      </w:r>
      <w:r w:rsidR="00020D92" w:rsidRPr="00661266">
        <w:rPr>
          <w:rFonts w:asciiTheme="majorHAnsi" w:hAnsiTheme="majorHAnsi" w:cstheme="minorHAnsi"/>
          <w:sz w:val="21"/>
          <w:szCs w:val="21"/>
        </w:rPr>
        <w:t xml:space="preserve"> i załącznikach do </w:t>
      </w:r>
      <w:r w:rsidR="001B319B">
        <w:rPr>
          <w:rFonts w:asciiTheme="majorHAnsi" w:hAnsiTheme="majorHAnsi" w:cstheme="minorHAnsi"/>
          <w:sz w:val="21"/>
          <w:szCs w:val="21"/>
        </w:rPr>
        <w:t>specyfikacji.</w:t>
      </w:r>
    </w:p>
    <w:p w14:paraId="695F9081" w14:textId="193826E6" w:rsidR="00020D92" w:rsidRPr="00661266" w:rsidRDefault="00531E8C" w:rsidP="00070CD7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w</w:t>
      </w:r>
      <w:r w:rsidR="00020D92" w:rsidRPr="00661266">
        <w:rPr>
          <w:rFonts w:asciiTheme="majorHAnsi" w:hAnsiTheme="majorHAnsi" w:cstheme="minorHAnsi"/>
          <w:sz w:val="21"/>
          <w:szCs w:val="21"/>
        </w:rPr>
        <w:t xml:space="preserve"> pełni i bez żadnych zastrzeżeń akceptujemy warunki umowy na wykonanie zamówienia zapisane w </w:t>
      </w:r>
      <w:r w:rsidR="001B319B">
        <w:rPr>
          <w:rFonts w:asciiTheme="majorHAnsi" w:hAnsiTheme="majorHAnsi" w:cstheme="minorHAnsi"/>
          <w:sz w:val="21"/>
          <w:szCs w:val="21"/>
        </w:rPr>
        <w:t>specyfikacji</w:t>
      </w:r>
      <w:r w:rsidR="00020D92" w:rsidRPr="00661266">
        <w:rPr>
          <w:rFonts w:asciiTheme="majorHAnsi" w:hAnsiTheme="majorHAnsi" w:cstheme="minorHAnsi"/>
          <w:sz w:val="21"/>
          <w:szCs w:val="21"/>
        </w:rPr>
        <w:t xml:space="preserve"> wraz z załącznikami i w przypadku wyboru naszej oferty zobowiązujemy się do zawarcia umowy na proponowanych w nim warunkach, w miejscu i terminie wskazanym przez Zamawiającego</w:t>
      </w:r>
      <w:r w:rsidR="00750061">
        <w:rPr>
          <w:rFonts w:asciiTheme="majorHAnsi" w:hAnsiTheme="majorHAnsi" w:cstheme="minorHAnsi"/>
          <w:sz w:val="21"/>
          <w:szCs w:val="21"/>
        </w:rPr>
        <w:t>.</w:t>
      </w:r>
    </w:p>
    <w:p w14:paraId="12378E24" w14:textId="181529CE" w:rsidR="00020D92" w:rsidRPr="00661266" w:rsidRDefault="00531E8C" w:rsidP="00070CD7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w</w:t>
      </w:r>
      <w:r w:rsidR="00020D92" w:rsidRPr="00661266">
        <w:rPr>
          <w:rFonts w:asciiTheme="majorHAnsi" w:hAnsiTheme="majorHAnsi" w:cstheme="minorHAnsi"/>
          <w:sz w:val="21"/>
          <w:szCs w:val="21"/>
        </w:rPr>
        <w:t>szystkie wymagane w niniejszym postępowaniu o udzielenie zamówienia publicznego oświadczenia składamy ze świadomością odpowiedzialności karnej za składanie fałszywych oświadczeń w celu uzyskania korzyści majątkowych</w:t>
      </w:r>
      <w:r w:rsidR="00750061">
        <w:rPr>
          <w:rFonts w:asciiTheme="majorHAnsi" w:hAnsiTheme="majorHAnsi" w:cstheme="minorHAnsi"/>
          <w:sz w:val="21"/>
          <w:szCs w:val="21"/>
        </w:rPr>
        <w:t>.</w:t>
      </w:r>
    </w:p>
    <w:p w14:paraId="7854B66B" w14:textId="0FCE917F" w:rsidR="00020D92" w:rsidRPr="00661266" w:rsidRDefault="00531E8C" w:rsidP="00070CD7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w</w:t>
      </w:r>
      <w:r w:rsidR="00020D92" w:rsidRPr="00661266">
        <w:rPr>
          <w:rFonts w:asciiTheme="majorHAnsi" w:hAnsiTheme="majorHAnsi" w:cstheme="minorHAnsi"/>
          <w:sz w:val="21"/>
          <w:szCs w:val="21"/>
        </w:rPr>
        <w:t xml:space="preserve">e wskazanej powyżej Cenie brutto oferty uwzględniliśmy wszystkie koszty bezpośrednie </w:t>
      </w:r>
      <w:r w:rsidR="00020D92" w:rsidRPr="00661266">
        <w:rPr>
          <w:rFonts w:asciiTheme="majorHAnsi" w:hAnsiTheme="majorHAnsi" w:cstheme="minorHAnsi"/>
          <w:sz w:val="21"/>
          <w:szCs w:val="21"/>
        </w:rPr>
        <w:br/>
        <w:t xml:space="preserve">i pośrednie, jakie uważamy za niezbędne do poniesienia dla terminowego i prawidłowego wykonania przedmiotu zamówienia, zysk oraz wszystkie wymagane przepisami podatki i opłaty, </w:t>
      </w:r>
      <w:r w:rsidR="00020D92" w:rsidRPr="00661266">
        <w:rPr>
          <w:rFonts w:asciiTheme="majorHAnsi" w:hAnsiTheme="majorHAnsi" w:cstheme="minorHAnsi"/>
          <w:sz w:val="21"/>
          <w:szCs w:val="21"/>
        </w:rPr>
        <w:br/>
        <w:t xml:space="preserve">a w szczególności podatek VAT zgodnie z obowiązującymi przepisami. W cenie brutto oferty uwzględniliśmy wszystkie posiadane informacje o przedmiocie zamówienia, a szczególnie informacje, wymagania i warunki podane przez Zamawiającego w </w:t>
      </w:r>
      <w:r w:rsidR="001B319B">
        <w:rPr>
          <w:rFonts w:asciiTheme="majorHAnsi" w:hAnsiTheme="majorHAnsi" w:cstheme="minorHAnsi"/>
          <w:sz w:val="21"/>
          <w:szCs w:val="21"/>
        </w:rPr>
        <w:t>ogłoszeniu oraz specyfikacji</w:t>
      </w:r>
      <w:r w:rsidR="00020D92" w:rsidRPr="00661266">
        <w:rPr>
          <w:rFonts w:asciiTheme="majorHAnsi" w:hAnsiTheme="majorHAnsi" w:cstheme="minorHAnsi"/>
          <w:sz w:val="21"/>
          <w:szCs w:val="21"/>
        </w:rPr>
        <w:t xml:space="preserve"> i załącznikach do </w:t>
      </w:r>
      <w:r w:rsidR="001B319B">
        <w:rPr>
          <w:rFonts w:asciiTheme="majorHAnsi" w:hAnsiTheme="majorHAnsi" w:cstheme="minorHAnsi"/>
          <w:sz w:val="21"/>
          <w:szCs w:val="21"/>
        </w:rPr>
        <w:t>specyfikacji</w:t>
      </w:r>
      <w:r w:rsidR="00020D92" w:rsidRPr="00661266">
        <w:rPr>
          <w:rFonts w:asciiTheme="majorHAnsi" w:hAnsiTheme="majorHAnsi" w:cstheme="minorHAnsi"/>
          <w:sz w:val="21"/>
          <w:szCs w:val="21"/>
        </w:rPr>
        <w:t xml:space="preserve"> oraz w wyjaśnieniach i zmianach </w:t>
      </w:r>
      <w:r w:rsidR="001B319B">
        <w:rPr>
          <w:rFonts w:asciiTheme="majorHAnsi" w:hAnsiTheme="majorHAnsi" w:cstheme="minorHAnsi"/>
          <w:sz w:val="21"/>
          <w:szCs w:val="21"/>
        </w:rPr>
        <w:t>o</w:t>
      </w:r>
      <w:r w:rsidR="00020D92" w:rsidRPr="00661266">
        <w:rPr>
          <w:rFonts w:asciiTheme="majorHAnsi" w:hAnsiTheme="majorHAnsi" w:cstheme="minorHAnsi"/>
          <w:sz w:val="21"/>
          <w:szCs w:val="21"/>
        </w:rPr>
        <w:t>głoszenia</w:t>
      </w:r>
      <w:r w:rsidR="001B319B">
        <w:rPr>
          <w:rFonts w:asciiTheme="majorHAnsi" w:hAnsiTheme="majorHAnsi" w:cstheme="minorHAnsi"/>
          <w:sz w:val="21"/>
          <w:szCs w:val="21"/>
        </w:rPr>
        <w:t>/specyfikacji</w:t>
      </w:r>
      <w:r w:rsidR="00020D92" w:rsidRPr="00661266">
        <w:rPr>
          <w:rFonts w:asciiTheme="majorHAnsi" w:hAnsiTheme="majorHAnsi" w:cstheme="minorHAnsi"/>
          <w:sz w:val="21"/>
          <w:szCs w:val="21"/>
        </w:rPr>
        <w:t xml:space="preserve"> i załączników do </w:t>
      </w:r>
      <w:r w:rsidR="001B319B">
        <w:rPr>
          <w:rFonts w:asciiTheme="majorHAnsi" w:hAnsiTheme="majorHAnsi" w:cstheme="minorHAnsi"/>
          <w:sz w:val="21"/>
          <w:szCs w:val="21"/>
        </w:rPr>
        <w:t>o</w:t>
      </w:r>
      <w:r w:rsidR="00020D92" w:rsidRPr="00661266">
        <w:rPr>
          <w:rFonts w:asciiTheme="majorHAnsi" w:hAnsiTheme="majorHAnsi" w:cstheme="minorHAnsi"/>
          <w:sz w:val="21"/>
          <w:szCs w:val="21"/>
        </w:rPr>
        <w:t>głoszenia</w:t>
      </w:r>
      <w:r w:rsidR="001B319B">
        <w:rPr>
          <w:rFonts w:asciiTheme="majorHAnsi" w:hAnsiTheme="majorHAnsi" w:cstheme="minorHAnsi"/>
          <w:sz w:val="21"/>
          <w:szCs w:val="21"/>
        </w:rPr>
        <w:t>/specyfikacji</w:t>
      </w:r>
      <w:r w:rsidR="00750061">
        <w:rPr>
          <w:rFonts w:asciiTheme="majorHAnsi" w:hAnsiTheme="majorHAnsi" w:cstheme="minorHAnsi"/>
          <w:sz w:val="21"/>
          <w:szCs w:val="21"/>
        </w:rPr>
        <w:t>.</w:t>
      </w:r>
    </w:p>
    <w:p w14:paraId="64E721AD" w14:textId="472E03BD" w:rsidR="00020D92" w:rsidRPr="00661266" w:rsidRDefault="00531E8C" w:rsidP="00070CD7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p</w:t>
      </w:r>
      <w:r w:rsidR="00020D92" w:rsidRPr="00661266">
        <w:rPr>
          <w:rFonts w:asciiTheme="majorHAnsi" w:hAnsiTheme="majorHAnsi" w:cstheme="minorHAnsi"/>
          <w:sz w:val="21"/>
          <w:szCs w:val="21"/>
        </w:rPr>
        <w:t xml:space="preserve">odana przez nas </w:t>
      </w:r>
      <w:r w:rsidR="00020D92" w:rsidRPr="00661266">
        <w:rPr>
          <w:rFonts w:asciiTheme="majorHAnsi" w:hAnsiTheme="majorHAnsi" w:cstheme="minorHAnsi"/>
          <w:b/>
          <w:sz w:val="21"/>
          <w:szCs w:val="21"/>
        </w:rPr>
        <w:t>Cena brutto</w:t>
      </w:r>
      <w:r w:rsidR="00020D92" w:rsidRPr="00661266">
        <w:rPr>
          <w:rFonts w:asciiTheme="majorHAnsi" w:hAnsiTheme="majorHAnsi" w:cstheme="minorHAnsi"/>
          <w:sz w:val="21"/>
          <w:szCs w:val="21"/>
        </w:rPr>
        <w:t xml:space="preserve"> pozostanie stała tzn. nie ulegnie zmianie przez cały okres realizacji (wykonywania) przedmiotu zamówienia.</w:t>
      </w:r>
    </w:p>
    <w:p w14:paraId="1203DEF7" w14:textId="6DBC4007" w:rsidR="00020D92" w:rsidRPr="003517F4" w:rsidRDefault="00020D92" w:rsidP="00070CD7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color w:val="000000" w:themeColor="text1"/>
          <w:sz w:val="21"/>
          <w:szCs w:val="21"/>
        </w:rPr>
      </w:pPr>
      <w:r w:rsidRPr="00156161">
        <w:rPr>
          <w:rFonts w:asciiTheme="majorHAnsi" w:hAnsiTheme="majorHAnsi" w:cstheme="minorHAnsi"/>
          <w:sz w:val="21"/>
          <w:szCs w:val="21"/>
        </w:rPr>
        <w:t>akceptuj</w:t>
      </w:r>
      <w:r w:rsidR="00D53B17" w:rsidRPr="00156161">
        <w:rPr>
          <w:rFonts w:asciiTheme="majorHAnsi" w:hAnsiTheme="majorHAnsi" w:cstheme="minorHAnsi"/>
          <w:sz w:val="21"/>
          <w:szCs w:val="21"/>
        </w:rPr>
        <w:t>emy</w:t>
      </w:r>
      <w:r w:rsidRPr="00156161">
        <w:rPr>
          <w:rFonts w:asciiTheme="majorHAnsi" w:hAnsiTheme="majorHAnsi" w:cstheme="minorHAnsi"/>
          <w:sz w:val="21"/>
          <w:szCs w:val="21"/>
        </w:rPr>
        <w:t xml:space="preserve"> warunki płatności 30 dni od dostarczenia poprawnie wypełnionej faktury wraz z protokołem odbioru </w:t>
      </w:r>
      <w:r w:rsidRPr="003517F4">
        <w:rPr>
          <w:rFonts w:asciiTheme="majorHAnsi" w:hAnsiTheme="majorHAnsi" w:cstheme="minorHAnsi"/>
          <w:color w:val="000000" w:themeColor="text1"/>
          <w:sz w:val="21"/>
          <w:szCs w:val="21"/>
        </w:rPr>
        <w:t>do siedziby Zamawiającego,</w:t>
      </w:r>
    </w:p>
    <w:p w14:paraId="398D5989" w14:textId="57EF56D6" w:rsidR="00020D92" w:rsidRPr="00661266" w:rsidRDefault="00020D92" w:rsidP="00070CD7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661266">
        <w:rPr>
          <w:rFonts w:asciiTheme="majorHAnsi" w:hAnsiTheme="majorHAnsi" w:cstheme="minorHAnsi"/>
          <w:sz w:val="21"/>
          <w:szCs w:val="21"/>
        </w:rPr>
        <w:t xml:space="preserve">jesteśmy związani niniejszą ofertą </w:t>
      </w:r>
      <w:r w:rsidR="001B319B">
        <w:rPr>
          <w:rFonts w:asciiTheme="majorHAnsi" w:hAnsiTheme="majorHAnsi" w:cstheme="minorHAnsi"/>
          <w:sz w:val="21"/>
          <w:szCs w:val="21"/>
        </w:rPr>
        <w:t>w terminie wskazanym w specyfikacji warunków zamówienia.</w:t>
      </w:r>
    </w:p>
    <w:p w14:paraId="57CE9F76" w14:textId="77777777" w:rsidR="00D53B17" w:rsidRDefault="00D53B17" w:rsidP="00D53B17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f</w:t>
      </w:r>
      <w:r w:rsidR="00020D92" w:rsidRPr="00661266">
        <w:rPr>
          <w:rFonts w:asciiTheme="majorHAnsi" w:hAnsiTheme="majorHAnsi" w:cstheme="minorHAnsi"/>
          <w:sz w:val="21"/>
          <w:szCs w:val="21"/>
        </w:rPr>
        <w:t>aktura/rachunek za wykonanie przedmiotu zamówienia wystawiony/-a będzie na: Powiat Lęborski, ul. Czołgistów 5, 84-300 Lębork, NIP 841-160-90-72,</w:t>
      </w:r>
    </w:p>
    <w:p w14:paraId="5BB397D8" w14:textId="539144D0" w:rsidR="00020D92" w:rsidRPr="00D53B17" w:rsidRDefault="00020D92" w:rsidP="00D53B17">
      <w:pPr>
        <w:numPr>
          <w:ilvl w:val="1"/>
          <w:numId w:val="3"/>
        </w:numPr>
        <w:ind w:left="426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156161">
        <w:rPr>
          <w:rFonts w:ascii="Cambria" w:eastAsia="Lucida Sans Unicode" w:hAnsi="Cambria" w:cs="Tahoma"/>
          <w:kern w:val="2"/>
          <w:sz w:val="21"/>
          <w:szCs w:val="21"/>
        </w:rPr>
        <w:t>wypełni</w:t>
      </w:r>
      <w:r w:rsidR="00D53B17" w:rsidRPr="00156161">
        <w:rPr>
          <w:rFonts w:ascii="Cambria" w:eastAsia="Lucida Sans Unicode" w:hAnsi="Cambria" w:cs="Tahoma"/>
          <w:kern w:val="2"/>
          <w:sz w:val="21"/>
          <w:szCs w:val="21"/>
        </w:rPr>
        <w:t>liśmy</w:t>
      </w:r>
      <w:r w:rsidRPr="003517F4">
        <w:rPr>
          <w:rFonts w:ascii="Cambria" w:eastAsia="Lucida Sans Unicode" w:hAnsi="Cambria" w:cs="Tahoma"/>
          <w:color w:val="FF0000"/>
          <w:kern w:val="2"/>
          <w:sz w:val="21"/>
          <w:szCs w:val="21"/>
        </w:rPr>
        <w:t xml:space="preserve"> </w:t>
      </w:r>
      <w:r w:rsidRPr="00D53B17">
        <w:rPr>
          <w:rFonts w:ascii="Cambria" w:eastAsia="Lucida Sans Unicode" w:hAnsi="Cambria" w:cs="Tahoma"/>
          <w:color w:val="000000"/>
          <w:kern w:val="2"/>
          <w:sz w:val="21"/>
          <w:szCs w:val="21"/>
        </w:rPr>
        <w:t>obowiązki informacyjne przewidziane w art. 13 lub art. 14 RODO</w:t>
      </w:r>
      <w:r w:rsidRPr="00661266">
        <w:rPr>
          <w:rFonts w:ascii="Cambria" w:eastAsia="Lucida Sans Unicode" w:hAnsi="Cambria" w:cs="Tahoma"/>
          <w:color w:val="000000"/>
          <w:kern w:val="2"/>
          <w:sz w:val="21"/>
          <w:szCs w:val="21"/>
          <w:vertAlign w:val="superscript"/>
        </w:rPr>
        <w:footnoteReference w:id="1"/>
      </w:r>
      <w:r w:rsidRPr="00D53B17">
        <w:rPr>
          <w:rFonts w:ascii="Cambria" w:eastAsia="Lucida Sans Unicode" w:hAnsi="Cambria" w:cs="Tahoma"/>
          <w:color w:val="000000"/>
          <w:kern w:val="2"/>
          <w:sz w:val="21"/>
          <w:szCs w:val="21"/>
        </w:rPr>
        <w:t xml:space="preserve"> wobec osób fizycznych, </w:t>
      </w:r>
      <w:r w:rsidRPr="00D53B17">
        <w:rPr>
          <w:rFonts w:ascii="Cambria" w:eastAsia="Lucida Sans Unicode" w:hAnsi="Cambria" w:cs="Tahoma"/>
          <w:kern w:val="2"/>
          <w:sz w:val="21"/>
          <w:szCs w:val="21"/>
        </w:rPr>
        <w:t>od których dane osobowe bezpośrednio lub pośrednio pozyskałem</w:t>
      </w:r>
      <w:r w:rsidRPr="00D53B17">
        <w:rPr>
          <w:rFonts w:ascii="Cambria" w:eastAsia="Lucida Sans Unicode" w:hAnsi="Cambria" w:cs="Tahoma"/>
          <w:color w:val="000000"/>
          <w:kern w:val="2"/>
          <w:sz w:val="21"/>
          <w:szCs w:val="21"/>
        </w:rPr>
        <w:t xml:space="preserve"> w celu ubiegania się o udzielenie zamówienia publicznego w niniejszym postępowaniu</w:t>
      </w:r>
      <w:r w:rsidRPr="00D53B17">
        <w:rPr>
          <w:rFonts w:ascii="Cambria" w:eastAsia="Lucida Sans Unicode" w:hAnsi="Cambria" w:cs="Tahoma"/>
          <w:kern w:val="2"/>
          <w:sz w:val="21"/>
          <w:szCs w:val="21"/>
        </w:rPr>
        <w:t>.*</w:t>
      </w:r>
      <w:r w:rsidR="00052195">
        <w:rPr>
          <w:rFonts w:ascii="Cambria" w:eastAsia="Lucida Sans Unicode" w:hAnsi="Cambria" w:cs="Tahoma"/>
          <w:kern w:val="2"/>
          <w:sz w:val="21"/>
          <w:szCs w:val="21"/>
        </w:rPr>
        <w:t>*</w:t>
      </w:r>
    </w:p>
    <w:p w14:paraId="13D51BB4" w14:textId="790D0E3D" w:rsidR="00020D92" w:rsidRPr="00156161" w:rsidRDefault="00020D92" w:rsidP="00020D92">
      <w:pPr>
        <w:ind w:left="426"/>
        <w:jc w:val="both"/>
        <w:rPr>
          <w:rFonts w:ascii="Cambria" w:eastAsia="Lucida Sans Unicode" w:hAnsi="Cambria" w:cs="Tahoma"/>
          <w:i/>
          <w:kern w:val="2"/>
          <w:sz w:val="16"/>
          <w:szCs w:val="16"/>
        </w:rPr>
      </w:pPr>
      <w:r w:rsidRPr="00156161">
        <w:rPr>
          <w:rFonts w:ascii="Cambria" w:eastAsia="Lucida Sans Unicode" w:hAnsi="Cambria" w:cs="Tahoma"/>
          <w:i/>
          <w:kern w:val="2"/>
          <w:sz w:val="16"/>
          <w:szCs w:val="16"/>
        </w:rPr>
        <w:t>*</w:t>
      </w:r>
      <w:r w:rsidR="00052195" w:rsidRPr="00156161">
        <w:rPr>
          <w:rFonts w:ascii="Cambria" w:eastAsia="Lucida Sans Unicode" w:hAnsi="Cambria" w:cs="Tahoma"/>
          <w:i/>
          <w:kern w:val="2"/>
          <w:sz w:val="16"/>
          <w:szCs w:val="16"/>
        </w:rPr>
        <w:t>*</w:t>
      </w:r>
      <w:r w:rsidRPr="00156161">
        <w:rPr>
          <w:rFonts w:ascii="Cambria" w:eastAsia="Lucida Sans Unicode" w:hAnsi="Cambria" w:cs="Tahoma"/>
          <w:i/>
          <w:kern w:val="2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04E825C3" w14:textId="5B58D58A" w:rsidR="00D949C3" w:rsidRPr="00156161" w:rsidRDefault="00D949C3" w:rsidP="00020D92">
      <w:pPr>
        <w:ind w:left="426"/>
        <w:jc w:val="both"/>
        <w:rPr>
          <w:rFonts w:ascii="Cambria" w:eastAsia="Lucida Sans Unicode" w:hAnsi="Cambria" w:cs="Tahoma"/>
          <w:i/>
          <w:kern w:val="2"/>
          <w:sz w:val="16"/>
          <w:szCs w:val="16"/>
        </w:rPr>
      </w:pPr>
    </w:p>
    <w:p w14:paraId="7A04E692" w14:textId="55FF09B7" w:rsidR="00D949C3" w:rsidRPr="00156161" w:rsidRDefault="00D949C3" w:rsidP="00020D92">
      <w:pPr>
        <w:ind w:left="426"/>
        <w:jc w:val="both"/>
        <w:rPr>
          <w:rFonts w:ascii="Cambria" w:eastAsia="Lucida Sans Unicode" w:hAnsi="Cambria" w:cs="Tahoma"/>
          <w:i/>
          <w:kern w:val="2"/>
          <w:sz w:val="16"/>
          <w:szCs w:val="16"/>
        </w:rPr>
      </w:pPr>
    </w:p>
    <w:p w14:paraId="28422778" w14:textId="77777777" w:rsidR="00D949C3" w:rsidRPr="00156161" w:rsidRDefault="00D949C3" w:rsidP="00D949C3">
      <w:pPr>
        <w:contextualSpacing/>
        <w:jc w:val="both"/>
        <w:rPr>
          <w:rFonts w:asciiTheme="majorHAnsi" w:hAnsiTheme="majorHAnsi" w:cstheme="minorHAnsi"/>
          <w:sz w:val="21"/>
          <w:szCs w:val="21"/>
        </w:rPr>
      </w:pPr>
    </w:p>
    <w:p w14:paraId="0CF0E34A" w14:textId="7CEA4779" w:rsidR="00D949C3" w:rsidRPr="00156161" w:rsidRDefault="00D949C3" w:rsidP="00D949C3">
      <w:pPr>
        <w:spacing w:line="360" w:lineRule="auto"/>
        <w:contextualSpacing/>
        <w:jc w:val="both"/>
        <w:rPr>
          <w:rFonts w:asciiTheme="majorHAnsi" w:hAnsiTheme="majorHAnsi" w:cstheme="minorHAnsi"/>
          <w:sz w:val="21"/>
          <w:szCs w:val="21"/>
        </w:rPr>
      </w:pPr>
      <w:r w:rsidRPr="00156161">
        <w:rPr>
          <w:rFonts w:asciiTheme="majorHAnsi" w:hAnsiTheme="majorHAnsi" w:cstheme="minorHAnsi"/>
          <w:sz w:val="21"/>
          <w:szCs w:val="21"/>
        </w:rPr>
        <w:t>Oświadczam, że</w:t>
      </w:r>
      <w:r w:rsidRPr="00156161">
        <w:rPr>
          <w:rFonts w:cs="Arial"/>
          <w:sz w:val="21"/>
          <w:szCs w:val="21"/>
        </w:rPr>
        <w:t xml:space="preserve"> </w:t>
      </w:r>
      <w:r w:rsidRPr="00156161">
        <w:rPr>
          <w:rFonts w:asciiTheme="majorHAnsi" w:hAnsiTheme="majorHAnsi" w:cstheme="minorHAnsi"/>
          <w:sz w:val="21"/>
          <w:szCs w:val="21"/>
        </w:rPr>
        <w:t>zamówienie wykonam samodzielnie / przy udziale podwykonawcy/-ów*, (o ile są wiadome na etapie składania nazwy podwykonawców, proszę wskazać nazwy) w części</w:t>
      </w:r>
      <w:r w:rsidR="00A92C84">
        <w:rPr>
          <w:rFonts w:asciiTheme="majorHAnsi" w:hAnsiTheme="majorHAnsi" w:cstheme="minorHAnsi"/>
          <w:sz w:val="21"/>
          <w:szCs w:val="21"/>
        </w:rPr>
        <w:t>**</w:t>
      </w:r>
      <w:r w:rsidRPr="00156161">
        <w:rPr>
          <w:rFonts w:asciiTheme="majorHAnsi" w:hAnsiTheme="majorHAnsi" w:cstheme="minorHAnsi"/>
          <w:sz w:val="21"/>
          <w:szCs w:val="21"/>
        </w:rPr>
        <w:t xml:space="preserve"> ………………</w:t>
      </w:r>
      <w:r w:rsidR="00D66AF3">
        <w:rPr>
          <w:rFonts w:asciiTheme="majorHAnsi" w:hAnsiTheme="majorHAnsi" w:cstheme="minorHAnsi"/>
          <w:sz w:val="21"/>
          <w:szCs w:val="21"/>
        </w:rPr>
        <w:t>………………………………………………………………………..</w:t>
      </w:r>
      <w:r w:rsidRPr="00156161">
        <w:rPr>
          <w:rFonts w:asciiTheme="majorHAnsi" w:hAnsiTheme="majorHAnsi" w:cstheme="minorHAnsi"/>
          <w:sz w:val="21"/>
          <w:szCs w:val="21"/>
        </w:rPr>
        <w:t xml:space="preserve">…… zamówienia. </w:t>
      </w:r>
    </w:p>
    <w:p w14:paraId="342498F5" w14:textId="095EE879" w:rsidR="00D949C3" w:rsidRDefault="00D949C3" w:rsidP="00F72703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sz w:val="20"/>
          <w:szCs w:val="20"/>
        </w:rPr>
      </w:pPr>
      <w:r w:rsidRPr="00156161">
        <w:rPr>
          <w:rFonts w:ascii="Cambria" w:hAnsi="Cambria"/>
          <w:sz w:val="20"/>
          <w:szCs w:val="20"/>
        </w:rPr>
        <w:t xml:space="preserve">* </w:t>
      </w:r>
      <w:r w:rsidR="005A40D6" w:rsidRPr="00156161">
        <w:rPr>
          <w:rFonts w:ascii="Cambria" w:hAnsi="Cambria"/>
          <w:sz w:val="20"/>
          <w:szCs w:val="20"/>
        </w:rPr>
        <w:t xml:space="preserve">prawidłowe </w:t>
      </w:r>
      <w:r w:rsidRPr="00156161">
        <w:rPr>
          <w:rFonts w:ascii="Cambria" w:hAnsi="Cambria"/>
          <w:sz w:val="20"/>
          <w:szCs w:val="20"/>
        </w:rPr>
        <w:t>proszę p</w:t>
      </w:r>
      <w:r w:rsidR="00A92C84">
        <w:rPr>
          <w:rFonts w:ascii="Cambria" w:hAnsi="Cambria"/>
          <w:sz w:val="20"/>
          <w:szCs w:val="20"/>
        </w:rPr>
        <w:t>odkreślić</w:t>
      </w:r>
    </w:p>
    <w:p w14:paraId="190922FB" w14:textId="4BC7B36D" w:rsidR="00A92C84" w:rsidRPr="00156161" w:rsidRDefault="00A92C84" w:rsidP="00F72703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**</w:t>
      </w:r>
      <w:r w:rsidRPr="00A92C84">
        <w:rPr>
          <w:rFonts w:ascii="Cambria" w:hAnsi="Cambria"/>
          <w:color w:val="000000"/>
          <w:sz w:val="20"/>
          <w:szCs w:val="20"/>
        </w:rPr>
        <w:t xml:space="preserve"> </w:t>
      </w:r>
      <w:r w:rsidRPr="00E3773B">
        <w:rPr>
          <w:rFonts w:ascii="Cambria" w:hAnsi="Cambria"/>
          <w:color w:val="000000"/>
          <w:sz w:val="20"/>
          <w:szCs w:val="20"/>
        </w:rPr>
        <w:t>jeżeli nie dotyczy proszę przekreślić</w:t>
      </w:r>
    </w:p>
    <w:p w14:paraId="0D1FD584" w14:textId="01AC08AF" w:rsidR="00D949C3" w:rsidRDefault="00D949C3" w:rsidP="005A40D6">
      <w:pPr>
        <w:jc w:val="both"/>
        <w:rPr>
          <w:rFonts w:ascii="Cambria" w:eastAsia="Lucida Sans Unicode" w:hAnsi="Cambria" w:cs="Tahoma"/>
          <w:i/>
          <w:color w:val="FF0000"/>
          <w:kern w:val="2"/>
          <w:sz w:val="20"/>
          <w:szCs w:val="20"/>
        </w:rPr>
      </w:pPr>
    </w:p>
    <w:p w14:paraId="3FD5CC82" w14:textId="08137425" w:rsidR="0051782D" w:rsidRDefault="0051782D" w:rsidP="005A40D6">
      <w:pPr>
        <w:jc w:val="both"/>
        <w:rPr>
          <w:rFonts w:ascii="Cambria" w:eastAsia="Lucida Sans Unicode" w:hAnsi="Cambria" w:cs="Tahoma"/>
          <w:i/>
          <w:color w:val="FF0000"/>
          <w:kern w:val="2"/>
          <w:sz w:val="20"/>
          <w:szCs w:val="20"/>
        </w:rPr>
      </w:pPr>
    </w:p>
    <w:p w14:paraId="6D5B5C8C" w14:textId="519B00D3" w:rsidR="0051782D" w:rsidRDefault="0051782D" w:rsidP="005A40D6">
      <w:pPr>
        <w:jc w:val="both"/>
        <w:rPr>
          <w:rFonts w:ascii="Cambria" w:eastAsia="Lucida Sans Unicode" w:hAnsi="Cambria" w:cs="Tahoma"/>
          <w:i/>
          <w:color w:val="FF0000"/>
          <w:kern w:val="2"/>
          <w:sz w:val="20"/>
          <w:szCs w:val="20"/>
        </w:rPr>
      </w:pPr>
    </w:p>
    <w:p w14:paraId="427B8514" w14:textId="7AA7A81F" w:rsidR="0051782D" w:rsidRDefault="0051782D" w:rsidP="005A40D6">
      <w:pPr>
        <w:jc w:val="both"/>
        <w:rPr>
          <w:rFonts w:ascii="Cambria" w:eastAsia="Lucida Sans Unicode" w:hAnsi="Cambria" w:cs="Tahoma"/>
          <w:i/>
          <w:color w:val="FF0000"/>
          <w:kern w:val="2"/>
          <w:sz w:val="20"/>
          <w:szCs w:val="20"/>
        </w:rPr>
      </w:pPr>
    </w:p>
    <w:p w14:paraId="0CE9B58F" w14:textId="05CFD6DE" w:rsidR="0051782D" w:rsidRDefault="0051782D" w:rsidP="005A40D6">
      <w:pPr>
        <w:jc w:val="both"/>
        <w:rPr>
          <w:rFonts w:ascii="Cambria" w:eastAsia="Lucida Sans Unicode" w:hAnsi="Cambria" w:cs="Tahoma"/>
          <w:i/>
          <w:color w:val="FF0000"/>
          <w:kern w:val="2"/>
          <w:sz w:val="20"/>
          <w:szCs w:val="20"/>
        </w:rPr>
      </w:pPr>
    </w:p>
    <w:p w14:paraId="1172B9A6" w14:textId="77777777" w:rsidR="0051782D" w:rsidRPr="003517F4" w:rsidRDefault="0051782D" w:rsidP="005A40D6">
      <w:pPr>
        <w:jc w:val="both"/>
        <w:rPr>
          <w:rFonts w:ascii="Cambria" w:eastAsia="Lucida Sans Unicode" w:hAnsi="Cambria" w:cs="Tahoma"/>
          <w:i/>
          <w:color w:val="FF0000"/>
          <w:kern w:val="2"/>
          <w:sz w:val="20"/>
          <w:szCs w:val="20"/>
        </w:rPr>
      </w:pPr>
    </w:p>
    <w:p w14:paraId="69215CA7" w14:textId="77777777" w:rsidR="00CA1BA4" w:rsidRPr="00750061" w:rsidRDefault="00CA1BA4" w:rsidP="00070CD7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b/>
          <w:sz w:val="26"/>
          <w:szCs w:val="26"/>
        </w:rPr>
      </w:pPr>
      <w:bookmarkStart w:id="3" w:name="_Hlk497122335"/>
      <w:r w:rsidRPr="00750061">
        <w:rPr>
          <w:rFonts w:asciiTheme="majorHAnsi" w:hAnsiTheme="majorHAnsi"/>
          <w:b/>
          <w:sz w:val="26"/>
          <w:szCs w:val="26"/>
        </w:rPr>
        <w:t>Jako osobę do kontaktów z Zamawiającym w ramach prowadzonego postępowania o udzielenie zamówienia publicznego wskazujemy:</w:t>
      </w:r>
    </w:p>
    <w:p w14:paraId="3FEC6AEE" w14:textId="77777777" w:rsidR="00FF4BCA" w:rsidRDefault="00FF4BCA" w:rsidP="00FF4BCA">
      <w:pPr>
        <w:spacing w:line="480" w:lineRule="auto"/>
        <w:ind w:left="709"/>
        <w:jc w:val="both"/>
        <w:rPr>
          <w:rFonts w:asciiTheme="majorHAnsi" w:hAnsiTheme="majorHAnsi"/>
          <w:sz w:val="20"/>
          <w:szCs w:val="20"/>
        </w:rPr>
      </w:pPr>
    </w:p>
    <w:p w14:paraId="6BCEF464" w14:textId="77777777" w:rsidR="00CA1BA4" w:rsidRPr="00750061" w:rsidRDefault="00CA1BA4" w:rsidP="00FF4BCA">
      <w:pPr>
        <w:spacing w:line="480" w:lineRule="auto"/>
        <w:ind w:left="709"/>
        <w:jc w:val="both"/>
        <w:rPr>
          <w:rFonts w:asciiTheme="majorHAnsi" w:hAnsiTheme="majorHAnsi"/>
          <w:sz w:val="21"/>
          <w:szCs w:val="21"/>
        </w:rPr>
      </w:pPr>
      <w:r w:rsidRPr="00750061">
        <w:rPr>
          <w:rFonts w:asciiTheme="majorHAnsi" w:hAnsiTheme="majorHAnsi"/>
          <w:sz w:val="21"/>
          <w:szCs w:val="21"/>
        </w:rPr>
        <w:t xml:space="preserve">Imię i </w:t>
      </w:r>
      <w:r w:rsidR="00750061" w:rsidRPr="00750061">
        <w:rPr>
          <w:rFonts w:asciiTheme="majorHAnsi" w:hAnsiTheme="majorHAnsi"/>
          <w:sz w:val="21"/>
          <w:szCs w:val="21"/>
        </w:rPr>
        <w:t>N</w:t>
      </w:r>
      <w:r w:rsidRPr="00750061">
        <w:rPr>
          <w:rFonts w:asciiTheme="majorHAnsi" w:hAnsiTheme="majorHAnsi"/>
          <w:sz w:val="21"/>
          <w:szCs w:val="21"/>
        </w:rPr>
        <w:t>azwisko: ………………………………………….</w:t>
      </w:r>
    </w:p>
    <w:p w14:paraId="7D82888D" w14:textId="77777777" w:rsidR="00CA1BA4" w:rsidRPr="00750061" w:rsidRDefault="00CA1BA4" w:rsidP="00FF4BCA">
      <w:pPr>
        <w:spacing w:line="480" w:lineRule="auto"/>
        <w:ind w:left="709"/>
        <w:jc w:val="both"/>
        <w:rPr>
          <w:rFonts w:asciiTheme="majorHAnsi" w:hAnsiTheme="majorHAnsi"/>
          <w:sz w:val="21"/>
          <w:szCs w:val="21"/>
        </w:rPr>
      </w:pPr>
      <w:r w:rsidRPr="00750061">
        <w:rPr>
          <w:rFonts w:asciiTheme="majorHAnsi" w:hAnsiTheme="majorHAnsi"/>
          <w:sz w:val="21"/>
          <w:szCs w:val="21"/>
        </w:rPr>
        <w:t>Adres poczty elektronicznej: ……………………………</w:t>
      </w:r>
    </w:p>
    <w:p w14:paraId="13BD7C8A" w14:textId="77777777" w:rsidR="00CA1BA4" w:rsidRPr="00750061" w:rsidRDefault="00CA1BA4" w:rsidP="00FF4BCA">
      <w:pPr>
        <w:spacing w:line="480" w:lineRule="auto"/>
        <w:ind w:left="709"/>
        <w:jc w:val="both"/>
        <w:rPr>
          <w:rFonts w:asciiTheme="majorHAnsi" w:hAnsiTheme="majorHAnsi"/>
          <w:sz w:val="21"/>
          <w:szCs w:val="21"/>
        </w:rPr>
      </w:pPr>
      <w:r w:rsidRPr="00750061">
        <w:rPr>
          <w:rFonts w:asciiTheme="majorHAnsi" w:hAnsiTheme="majorHAnsi"/>
          <w:sz w:val="21"/>
          <w:szCs w:val="21"/>
        </w:rPr>
        <w:t>Nr faksu i tel.: ……………………………………………..</w:t>
      </w:r>
    </w:p>
    <w:p w14:paraId="675F8296" w14:textId="25F0FAEE" w:rsidR="00CA1BA4" w:rsidRDefault="00CA1BA4" w:rsidP="00CA1BA4">
      <w:pPr>
        <w:ind w:left="709"/>
        <w:jc w:val="both"/>
        <w:rPr>
          <w:rFonts w:asciiTheme="majorHAnsi" w:hAnsiTheme="majorHAnsi"/>
          <w:sz w:val="20"/>
          <w:szCs w:val="20"/>
        </w:rPr>
      </w:pPr>
    </w:p>
    <w:p w14:paraId="28D736C2" w14:textId="77777777" w:rsidR="003517F4" w:rsidRPr="00813C6B" w:rsidRDefault="003517F4" w:rsidP="00CA1BA4">
      <w:pPr>
        <w:ind w:left="709"/>
        <w:jc w:val="both"/>
        <w:rPr>
          <w:rFonts w:asciiTheme="majorHAnsi" w:hAnsiTheme="majorHAnsi"/>
          <w:sz w:val="20"/>
          <w:szCs w:val="20"/>
        </w:rPr>
      </w:pPr>
    </w:p>
    <w:p w14:paraId="5621A722" w14:textId="77777777" w:rsidR="00CA1BA4" w:rsidRPr="00750061" w:rsidRDefault="00CA1BA4" w:rsidP="00070CD7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sz w:val="26"/>
          <w:szCs w:val="26"/>
        </w:rPr>
      </w:pPr>
      <w:r w:rsidRPr="00750061">
        <w:rPr>
          <w:rFonts w:asciiTheme="majorHAnsi" w:hAnsiTheme="majorHAnsi"/>
          <w:sz w:val="26"/>
          <w:szCs w:val="26"/>
        </w:rPr>
        <w:t>Ofertę składamy na …</w:t>
      </w:r>
      <w:r w:rsidR="00FF4BCA" w:rsidRPr="00750061">
        <w:rPr>
          <w:rFonts w:asciiTheme="majorHAnsi" w:hAnsiTheme="majorHAnsi"/>
          <w:sz w:val="26"/>
          <w:szCs w:val="26"/>
        </w:rPr>
        <w:t>……………………….</w:t>
      </w:r>
      <w:r w:rsidRPr="00750061">
        <w:rPr>
          <w:rFonts w:asciiTheme="majorHAnsi" w:hAnsiTheme="majorHAnsi"/>
          <w:sz w:val="26"/>
          <w:szCs w:val="26"/>
        </w:rPr>
        <w:t>.. kolejno ponumerowanych stronach.</w:t>
      </w:r>
    </w:p>
    <w:p w14:paraId="641599BE" w14:textId="77777777" w:rsidR="00CA1BA4" w:rsidRPr="00813C6B" w:rsidRDefault="00CA1BA4" w:rsidP="00CA1BA4">
      <w:pPr>
        <w:ind w:left="426"/>
        <w:jc w:val="both"/>
        <w:rPr>
          <w:rFonts w:asciiTheme="majorHAnsi" w:hAnsiTheme="majorHAnsi"/>
          <w:sz w:val="20"/>
          <w:szCs w:val="20"/>
        </w:rPr>
      </w:pPr>
    </w:p>
    <w:p w14:paraId="2BB7F86C" w14:textId="77777777" w:rsidR="00CA1BA4" w:rsidRPr="00750061" w:rsidRDefault="00CA1BA4" w:rsidP="00070CD7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b/>
          <w:sz w:val="26"/>
          <w:szCs w:val="26"/>
        </w:rPr>
      </w:pPr>
      <w:r w:rsidRPr="00750061">
        <w:rPr>
          <w:rFonts w:asciiTheme="majorHAnsi" w:hAnsiTheme="majorHAnsi"/>
          <w:b/>
          <w:sz w:val="26"/>
          <w:szCs w:val="26"/>
        </w:rPr>
        <w:t>Załączniki:</w:t>
      </w:r>
    </w:p>
    <w:p w14:paraId="4BC21E60" w14:textId="77777777" w:rsidR="00FF4BCA" w:rsidRPr="004C012A" w:rsidRDefault="00CA1BA4" w:rsidP="001B319B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750061">
        <w:rPr>
          <w:rFonts w:asciiTheme="majorHAnsi" w:hAnsiTheme="majorHAnsi"/>
          <w:sz w:val="21"/>
          <w:szCs w:val="21"/>
        </w:rPr>
        <w:t xml:space="preserve">Oświadczenie o </w:t>
      </w:r>
      <w:r w:rsidR="001B319B">
        <w:rPr>
          <w:rFonts w:asciiTheme="majorHAnsi" w:hAnsiTheme="majorHAnsi"/>
          <w:sz w:val="21"/>
          <w:szCs w:val="21"/>
        </w:rPr>
        <w:t>………………………..</w:t>
      </w:r>
    </w:p>
    <w:p w14:paraId="71142C3A" w14:textId="77777777" w:rsidR="00CA1BA4" w:rsidRPr="00813C6B" w:rsidRDefault="00CA1BA4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2DF1A7BB" w14:textId="77777777" w:rsidR="00CA1BA4" w:rsidRPr="00813C6B" w:rsidRDefault="00CA1BA4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  <w:r w:rsidRPr="00813C6B">
        <w:rPr>
          <w:rFonts w:asciiTheme="majorHAnsi" w:hAnsiTheme="majorHAnsi"/>
          <w:sz w:val="20"/>
          <w:szCs w:val="20"/>
        </w:rPr>
        <w:t>………………………… dnia …………………………..</w:t>
      </w:r>
    </w:p>
    <w:p w14:paraId="2ABC71C0" w14:textId="77777777" w:rsidR="00CA1BA4" w:rsidRPr="00813C6B" w:rsidRDefault="00CA1BA4" w:rsidP="00CA1BA4">
      <w:pPr>
        <w:suppressAutoHyphens/>
        <w:ind w:left="4536"/>
        <w:jc w:val="center"/>
        <w:rPr>
          <w:rFonts w:asciiTheme="majorHAnsi" w:hAnsiTheme="majorHAnsi"/>
          <w:sz w:val="20"/>
          <w:szCs w:val="20"/>
          <w:lang w:eastAsia="ar-SA"/>
        </w:rPr>
      </w:pPr>
    </w:p>
    <w:p w14:paraId="06FA8B90" w14:textId="77777777" w:rsidR="001A4A18" w:rsidRDefault="001A4A18" w:rsidP="00CA1BA4">
      <w:pPr>
        <w:tabs>
          <w:tab w:val="left" w:pos="284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54C8C1FE" w14:textId="77777777" w:rsidR="001A4A18" w:rsidRPr="00813C6B" w:rsidRDefault="001A4A18" w:rsidP="00CA1BA4">
      <w:pPr>
        <w:tabs>
          <w:tab w:val="left" w:pos="284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34C70D55" w14:textId="7345D4B5" w:rsidR="00CA1BA4" w:rsidRDefault="00072C82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  <w:r w:rsidRPr="00F85CC7">
        <w:rPr>
          <w:rFonts w:asciiTheme="majorHAnsi" w:hAnsiTheme="majorHAnsi"/>
          <w:sz w:val="20"/>
          <w:szCs w:val="20"/>
        </w:rPr>
        <w:t>*</w:t>
      </w:r>
      <w:r w:rsidR="00CA1BA4" w:rsidRPr="00F85CC7">
        <w:rPr>
          <w:rFonts w:asciiTheme="majorHAnsi" w:hAnsiTheme="majorHAnsi"/>
          <w:sz w:val="20"/>
          <w:szCs w:val="20"/>
        </w:rPr>
        <w:t>W przypadku osób fizycznych składających ofertę zgodnie z art. 43</w:t>
      </w:r>
      <w:r w:rsidR="00CA1BA4" w:rsidRPr="00F85CC7">
        <w:rPr>
          <w:rFonts w:asciiTheme="majorHAnsi" w:hAnsiTheme="majorHAnsi"/>
          <w:sz w:val="20"/>
          <w:szCs w:val="20"/>
          <w:vertAlign w:val="superscript"/>
        </w:rPr>
        <w:t>4</w:t>
      </w:r>
      <w:r w:rsidR="00CA1BA4" w:rsidRPr="00F85CC7">
        <w:rPr>
          <w:rFonts w:asciiTheme="majorHAnsi" w:hAnsiTheme="majorHAnsi"/>
          <w:sz w:val="20"/>
          <w:szCs w:val="20"/>
        </w:rPr>
        <w:t xml:space="preserve"> Kodeksu Cywilnego nazwą (firmą) osoby fizycznej jest jej imię i nazwisko, w przypadku spółki </w:t>
      </w:r>
      <w:r w:rsidR="00060C80" w:rsidRPr="00F85CC7">
        <w:rPr>
          <w:rFonts w:asciiTheme="majorHAnsi" w:hAnsiTheme="majorHAnsi"/>
          <w:sz w:val="20"/>
          <w:szCs w:val="20"/>
        </w:rPr>
        <w:t>cywilnej należy wpisać imiona i </w:t>
      </w:r>
      <w:r w:rsidR="00CA1BA4" w:rsidRPr="00F85CC7">
        <w:rPr>
          <w:rFonts w:asciiTheme="majorHAnsi" w:hAnsiTheme="majorHAnsi"/>
          <w:sz w:val="20"/>
          <w:szCs w:val="20"/>
        </w:rPr>
        <w:t>nazwiska wszystkich wspólników.</w:t>
      </w:r>
      <w:bookmarkEnd w:id="3"/>
    </w:p>
    <w:p w14:paraId="58FE0FB9" w14:textId="43C34EB3" w:rsidR="00C42C7A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36AF09C3" w14:textId="7416446B" w:rsidR="00C42C7A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154BC11F" w14:textId="163C8CAB" w:rsidR="00C42C7A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2BED3DC3" w14:textId="476719D0" w:rsidR="00C42C7A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59560E56" w14:textId="5570E7E9" w:rsidR="00C42C7A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677DBA59" w14:textId="5D62C6F7" w:rsidR="00C42C7A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3177DB61" w14:textId="5E27F66C" w:rsidR="00C42C7A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3E257370" w14:textId="3DCA603C" w:rsidR="00C42C7A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17DAC1C1" w14:textId="3E47C86E" w:rsidR="00C42C7A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62E0EA18" w14:textId="69817528" w:rsidR="00C42C7A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26786297" w14:textId="736AF346" w:rsidR="00C42C7A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6903BC03" w14:textId="4F50BB65" w:rsidR="00C42C7A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6731F8A4" w14:textId="031C9B73" w:rsidR="00C42C7A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7B844585" w14:textId="1C6BE8BF" w:rsidR="00C42C7A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72CCA14E" w14:textId="2F5516D6" w:rsidR="00C42C7A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6E59DFFD" w14:textId="08F2DB5C" w:rsidR="00C42C7A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67D60201" w14:textId="1817D94D" w:rsidR="00C42C7A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65F818E4" w14:textId="79DFCC53" w:rsidR="00C42C7A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19AE82C4" w14:textId="56DB615C" w:rsidR="00C42C7A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3932DD31" w14:textId="6F5C6150" w:rsidR="00C42C7A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460E22F6" w14:textId="27601C99" w:rsidR="00C42C7A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2D35DC45" w14:textId="06500FDF" w:rsidR="00C42C7A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487D9875" w14:textId="154E8E0F" w:rsidR="00C42C7A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01AC88DB" w14:textId="530ADDE6" w:rsidR="00C42C7A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62EF9E11" w14:textId="1D8FD708" w:rsidR="00C42C7A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3239141D" w14:textId="52C57DF1" w:rsidR="00C42C7A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7D7D657B" w14:textId="4EAB2535" w:rsidR="00C42C7A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16BF301B" w14:textId="3FA54B15" w:rsidR="00C42C7A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433E4536" w14:textId="46F207A0" w:rsidR="00C42C7A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4E1B6B40" w14:textId="0CEE6632" w:rsidR="00C42C7A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30D34DE1" w14:textId="355F6FAE" w:rsidR="00C42C7A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294C2FDE" w14:textId="6AD52054" w:rsidR="00C42C7A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</w:p>
    <w:p w14:paraId="5507F821" w14:textId="77777777" w:rsidR="00C42C7A" w:rsidRPr="00E3773B" w:rsidRDefault="00C42C7A" w:rsidP="00C42C7A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  <w:sz w:val="20"/>
          <w:szCs w:val="20"/>
        </w:rPr>
      </w:pPr>
      <w:r w:rsidRPr="00E3773B">
        <w:rPr>
          <w:rFonts w:ascii="Cambria" w:hAnsi="Cambria"/>
          <w:b/>
          <w:color w:val="000000"/>
          <w:sz w:val="20"/>
          <w:szCs w:val="20"/>
        </w:rPr>
        <w:t>Załącznik nr 3 do SWZ</w:t>
      </w:r>
    </w:p>
    <w:p w14:paraId="2DC6FC7B" w14:textId="77777777" w:rsidR="00C42C7A" w:rsidRPr="00E3773B" w:rsidRDefault="00C42C7A" w:rsidP="00C42C7A">
      <w:pPr>
        <w:widowControl w:val="0"/>
        <w:autoSpaceDE w:val="0"/>
        <w:autoSpaceDN w:val="0"/>
        <w:adjustRightInd w:val="0"/>
        <w:jc w:val="right"/>
        <w:rPr>
          <w:rFonts w:ascii="Cambria" w:hAnsi="Cambria"/>
          <w:color w:val="000000"/>
          <w:sz w:val="20"/>
          <w:szCs w:val="20"/>
        </w:rPr>
      </w:pPr>
    </w:p>
    <w:p w14:paraId="45D0C324" w14:textId="77777777" w:rsidR="00C42C7A" w:rsidRPr="00E3773B" w:rsidRDefault="00C42C7A" w:rsidP="00C42C7A">
      <w:pPr>
        <w:widowControl w:val="0"/>
        <w:autoSpaceDE w:val="0"/>
        <w:autoSpaceDN w:val="0"/>
        <w:adjustRightInd w:val="0"/>
        <w:jc w:val="right"/>
        <w:rPr>
          <w:rFonts w:ascii="Cambria" w:hAnsi="Cambria"/>
          <w:color w:val="000000"/>
          <w:sz w:val="20"/>
          <w:szCs w:val="20"/>
        </w:rPr>
      </w:pPr>
    </w:p>
    <w:p w14:paraId="74DB085A" w14:textId="77777777" w:rsidR="00C42C7A" w:rsidRPr="00E3773B" w:rsidRDefault="00C42C7A" w:rsidP="00C42C7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Cs w:val="20"/>
        </w:rPr>
      </w:pPr>
      <w:r w:rsidRPr="00E3773B">
        <w:rPr>
          <w:rFonts w:ascii="Cambria" w:hAnsi="Cambria"/>
          <w:b/>
          <w:bCs/>
          <w:color w:val="000000"/>
          <w:szCs w:val="20"/>
        </w:rPr>
        <w:t>OŚWIADCZENIE WYKONAWCY</w:t>
      </w:r>
    </w:p>
    <w:p w14:paraId="11DC6174" w14:textId="77777777" w:rsidR="00C42C7A" w:rsidRPr="00E3773B" w:rsidRDefault="00C42C7A" w:rsidP="00C42C7A">
      <w:pPr>
        <w:jc w:val="center"/>
        <w:rPr>
          <w:rFonts w:ascii="Cambria" w:hAnsi="Cambria"/>
          <w:szCs w:val="20"/>
        </w:rPr>
      </w:pPr>
      <w:r w:rsidRPr="00E3773B">
        <w:rPr>
          <w:rFonts w:ascii="Cambria" w:hAnsi="Cambria"/>
          <w:szCs w:val="20"/>
        </w:rPr>
        <w:t xml:space="preserve">składane na podstawie art. 125 ust. 1 ustawy </w:t>
      </w:r>
    </w:p>
    <w:p w14:paraId="4E936340" w14:textId="77777777" w:rsidR="00C42C7A" w:rsidRPr="00E3773B" w:rsidRDefault="00C42C7A" w:rsidP="00C42C7A">
      <w:pPr>
        <w:jc w:val="center"/>
        <w:rPr>
          <w:rFonts w:ascii="Cambria" w:hAnsi="Cambria"/>
          <w:szCs w:val="20"/>
        </w:rPr>
      </w:pPr>
      <w:r w:rsidRPr="00E3773B">
        <w:rPr>
          <w:rFonts w:ascii="Cambria" w:hAnsi="Cambria"/>
          <w:szCs w:val="20"/>
        </w:rPr>
        <w:t>z dnia 11 września 2019 r. Prawo zamówień publicznych</w:t>
      </w:r>
    </w:p>
    <w:p w14:paraId="07536C5D" w14:textId="77777777" w:rsidR="00C42C7A" w:rsidRPr="00E3773B" w:rsidRDefault="00C42C7A" w:rsidP="00C42C7A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2670E4A8" w14:textId="77777777" w:rsidR="00C42C7A" w:rsidRPr="00E3773B" w:rsidRDefault="00C42C7A" w:rsidP="00C42C7A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3F13179C" w14:textId="1E19DDE6" w:rsidR="00C42C7A" w:rsidRPr="00C42C7A" w:rsidRDefault="00C42C7A" w:rsidP="00C42C7A">
      <w:pPr>
        <w:widowControl w:val="0"/>
        <w:autoSpaceDE w:val="0"/>
        <w:autoSpaceDN w:val="0"/>
        <w:adjustRightInd w:val="0"/>
        <w:rPr>
          <w:rFonts w:ascii="Cambria" w:hAnsi="Cambria" w:cs="Arial"/>
          <w:bCs/>
          <w:color w:val="000000"/>
          <w:sz w:val="20"/>
          <w:szCs w:val="20"/>
        </w:rPr>
      </w:pPr>
      <w:bookmarkStart w:id="4" w:name="_Hlk66782287"/>
      <w:r w:rsidRPr="006918A7">
        <w:rPr>
          <w:rFonts w:ascii="Cambria" w:hAnsi="Cambria"/>
          <w:sz w:val="20"/>
          <w:szCs w:val="20"/>
        </w:rPr>
        <w:t>Na potrzeby postępowania o udzielenie zamówienia publicznego pn.</w:t>
      </w:r>
      <w:r w:rsidRPr="006918A7">
        <w:rPr>
          <w:rFonts w:ascii="Cambria" w:hAnsi="Cambria"/>
          <w:b/>
          <w:sz w:val="20"/>
          <w:szCs w:val="20"/>
        </w:rPr>
        <w:t xml:space="preserve"> </w:t>
      </w:r>
      <w:r w:rsidRPr="00C42C7A">
        <w:rPr>
          <w:rFonts w:ascii="Cambria" w:hAnsi="Cambria"/>
          <w:b/>
          <w:sz w:val="20"/>
          <w:szCs w:val="20"/>
        </w:rPr>
        <w:t xml:space="preserve">Kształcenie ustawiczne w branżach kluczowych (Kwalifikacyjne Kursy Zawodowe/Kursy Umiejętności Zawodowych/Kursy Zawodowe) – przeprowadzenie kursów </w:t>
      </w:r>
      <w:r w:rsidRPr="00C42C7A">
        <w:rPr>
          <w:rFonts w:ascii="Cambria" w:hAnsi="Cambria"/>
          <w:bCs/>
          <w:sz w:val="20"/>
          <w:szCs w:val="20"/>
        </w:rPr>
        <w:t>w ramach projektu „Zawodowcy na topie - podniesienie jakości szkolnictwa zawodowego w powiecie lęborskim poprzez przebudowę, rozbudowę, modernizację infrastruktury szkół zawodowych w Lęborku, ich wyposażenie i doposażenie oraz kształcenie ustawiczne” współfinansowanego ze środków Europejskiego Funduszu Rozwoju Regionalnego w ramach Regionalnego Programu Operacyjnego Województwa Pomorskiego na lata 2014-2020</w:t>
      </w:r>
    </w:p>
    <w:p w14:paraId="5A7D7E82" w14:textId="2FEB5B27" w:rsidR="00C42C7A" w:rsidRPr="006918A7" w:rsidRDefault="00C42C7A" w:rsidP="00C42C7A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000000"/>
          <w:sz w:val="20"/>
          <w:szCs w:val="20"/>
        </w:rPr>
      </w:pPr>
      <w:r w:rsidRPr="006918A7">
        <w:rPr>
          <w:rFonts w:ascii="Cambria" w:hAnsi="Cambria" w:cs="Arial"/>
          <w:color w:val="000000"/>
          <w:sz w:val="20"/>
          <w:szCs w:val="20"/>
        </w:rPr>
        <w:t xml:space="preserve">Numer sprawy: </w:t>
      </w:r>
      <w:r w:rsidRPr="006918A7">
        <w:rPr>
          <w:rFonts w:ascii="Cambria" w:hAnsi="Cambria" w:cs="Tahoma"/>
          <w:b/>
          <w:bCs/>
          <w:sz w:val="20"/>
          <w:szCs w:val="20"/>
        </w:rPr>
        <w:t>PO.272.1.</w:t>
      </w:r>
      <w:r>
        <w:rPr>
          <w:rFonts w:ascii="Cambria" w:hAnsi="Cambria" w:cs="Tahoma"/>
          <w:b/>
          <w:bCs/>
          <w:sz w:val="20"/>
          <w:szCs w:val="20"/>
        </w:rPr>
        <w:t>3</w:t>
      </w:r>
      <w:r w:rsidRPr="006918A7">
        <w:rPr>
          <w:rFonts w:ascii="Cambria" w:hAnsi="Cambria" w:cs="Tahoma"/>
          <w:b/>
          <w:bCs/>
          <w:sz w:val="20"/>
          <w:szCs w:val="20"/>
        </w:rPr>
        <w:t>.2021</w:t>
      </w:r>
    </w:p>
    <w:bookmarkEnd w:id="4"/>
    <w:p w14:paraId="1B6B1BF8" w14:textId="77777777" w:rsidR="00C42C7A" w:rsidRPr="00E3773B" w:rsidRDefault="00C42C7A" w:rsidP="00C42C7A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</w:p>
    <w:p w14:paraId="771CAB4B" w14:textId="77777777" w:rsidR="00C42C7A" w:rsidRPr="00E3773B" w:rsidRDefault="00C42C7A" w:rsidP="00C42C7A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14:paraId="21E450E9" w14:textId="77777777" w:rsidR="00C42C7A" w:rsidRPr="00E3773B" w:rsidRDefault="00C42C7A" w:rsidP="00C42C7A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E3773B">
        <w:rPr>
          <w:rFonts w:ascii="Cambria" w:hAnsi="Cambria"/>
          <w:color w:val="000000"/>
          <w:sz w:val="20"/>
          <w:szCs w:val="20"/>
        </w:rPr>
        <w:t>Nazwa Wykonawcy</w:t>
      </w:r>
      <w:r w:rsidRPr="00E3773B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....................................................................................................................</w:t>
      </w:r>
    </w:p>
    <w:p w14:paraId="4F00CD71" w14:textId="77777777" w:rsidR="00C42C7A" w:rsidRPr="00E3773B" w:rsidRDefault="00C42C7A" w:rsidP="00C42C7A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14:paraId="6CD636DF" w14:textId="77777777" w:rsidR="00C42C7A" w:rsidRDefault="00C42C7A" w:rsidP="00C42C7A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14:paraId="71040C82" w14:textId="77777777" w:rsidR="00C42C7A" w:rsidRDefault="00C42C7A" w:rsidP="00C42C7A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E3773B">
        <w:rPr>
          <w:rFonts w:ascii="Cambria" w:hAnsi="Cambria"/>
          <w:color w:val="000000"/>
          <w:sz w:val="20"/>
          <w:szCs w:val="20"/>
        </w:rPr>
        <w:t>Adres Wykonawcy</w:t>
      </w:r>
      <w:r w:rsidRPr="00E3773B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....................................................................................................................</w:t>
      </w:r>
      <w:r w:rsidRPr="00E3773B">
        <w:rPr>
          <w:rFonts w:ascii="Cambria" w:hAnsi="Cambria"/>
          <w:color w:val="000000"/>
          <w:sz w:val="20"/>
          <w:szCs w:val="20"/>
        </w:rPr>
        <w:tab/>
      </w:r>
    </w:p>
    <w:p w14:paraId="4360CF09" w14:textId="77777777" w:rsidR="00C42C7A" w:rsidRPr="00E3773B" w:rsidRDefault="00C42C7A" w:rsidP="00C42C7A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14:paraId="73F37730" w14:textId="77777777" w:rsidR="00C42C7A" w:rsidRPr="00E3773B" w:rsidRDefault="00C42C7A" w:rsidP="00C42C7A">
      <w:pPr>
        <w:spacing w:before="120"/>
        <w:jc w:val="center"/>
        <w:rPr>
          <w:rFonts w:ascii="Cambria" w:hAnsi="Cambria"/>
          <w:b/>
          <w:sz w:val="20"/>
          <w:szCs w:val="20"/>
          <w:u w:val="single"/>
        </w:rPr>
      </w:pPr>
      <w:r w:rsidRPr="00E3773B">
        <w:rPr>
          <w:rFonts w:ascii="Cambria" w:hAnsi="Cambria"/>
          <w:b/>
          <w:sz w:val="20"/>
          <w:szCs w:val="20"/>
          <w:u w:val="single"/>
        </w:rPr>
        <w:t>DOTYCZĄCE PRZESŁANEK WYKLUCZENIA Z POSTĘPOWANIA</w:t>
      </w:r>
    </w:p>
    <w:p w14:paraId="5E30745B" w14:textId="77777777" w:rsidR="00C42C7A" w:rsidRPr="00E3773B" w:rsidRDefault="00C42C7A" w:rsidP="00C42C7A">
      <w:pPr>
        <w:numPr>
          <w:ilvl w:val="0"/>
          <w:numId w:val="19"/>
        </w:numPr>
        <w:spacing w:before="120" w:line="276" w:lineRule="auto"/>
        <w:ind w:left="0" w:firstLine="0"/>
        <w:jc w:val="both"/>
        <w:rPr>
          <w:rFonts w:ascii="Cambria" w:hAnsi="Cambria"/>
          <w:b/>
          <w:sz w:val="20"/>
          <w:szCs w:val="20"/>
          <w:u w:val="single"/>
        </w:rPr>
      </w:pPr>
      <w:r w:rsidRPr="00E3773B">
        <w:rPr>
          <w:rFonts w:ascii="Cambria" w:eastAsia="Arial" w:hAnsi="Cambria"/>
          <w:sz w:val="20"/>
          <w:szCs w:val="20"/>
        </w:rPr>
        <w:t xml:space="preserve">Oświadczam, że nie podlegam wykluczeniu z postępowania na podstawie  </w:t>
      </w:r>
      <w:r w:rsidRPr="00E3773B">
        <w:rPr>
          <w:rFonts w:ascii="Cambria" w:eastAsia="Arial" w:hAnsi="Cambria"/>
          <w:b/>
          <w:bCs/>
          <w:sz w:val="20"/>
          <w:szCs w:val="20"/>
        </w:rPr>
        <w:t xml:space="preserve">art. 108 ust 1 pkt 1-6 ustawy </w:t>
      </w:r>
      <w:proofErr w:type="spellStart"/>
      <w:r w:rsidRPr="00E3773B">
        <w:rPr>
          <w:rFonts w:ascii="Cambria" w:eastAsia="Arial" w:hAnsi="Cambria"/>
          <w:b/>
          <w:bCs/>
          <w:sz w:val="20"/>
          <w:szCs w:val="20"/>
        </w:rPr>
        <w:t>Pzp</w:t>
      </w:r>
      <w:proofErr w:type="spellEnd"/>
      <w:r w:rsidRPr="00E3773B">
        <w:rPr>
          <w:rFonts w:ascii="Cambria" w:eastAsia="Arial" w:hAnsi="Cambria"/>
          <w:b/>
          <w:bCs/>
          <w:sz w:val="20"/>
          <w:szCs w:val="20"/>
        </w:rPr>
        <w:t>.</w:t>
      </w:r>
    </w:p>
    <w:p w14:paraId="03ECB415" w14:textId="77777777" w:rsidR="00C42C7A" w:rsidRPr="00E3773B" w:rsidRDefault="00C42C7A" w:rsidP="00C42C7A">
      <w:pPr>
        <w:numPr>
          <w:ilvl w:val="0"/>
          <w:numId w:val="19"/>
        </w:numPr>
        <w:spacing w:before="120" w:line="276" w:lineRule="auto"/>
        <w:ind w:left="0" w:firstLine="0"/>
        <w:jc w:val="both"/>
        <w:rPr>
          <w:rFonts w:ascii="Cambria" w:hAnsi="Cambria"/>
          <w:b/>
          <w:sz w:val="20"/>
          <w:szCs w:val="20"/>
          <w:u w:val="single"/>
        </w:rPr>
      </w:pPr>
      <w:r w:rsidRPr="00E3773B">
        <w:rPr>
          <w:rFonts w:ascii="Cambria" w:eastAsia="Arial" w:hAnsi="Cambria"/>
          <w:sz w:val="20"/>
          <w:szCs w:val="20"/>
        </w:rPr>
        <w:t xml:space="preserve">Oświadczam, że nie podlegam wykluczeniu z postępowania na podstawie  </w:t>
      </w:r>
      <w:r w:rsidRPr="00E3773B">
        <w:rPr>
          <w:rFonts w:ascii="Cambria" w:eastAsia="Arial" w:hAnsi="Cambria"/>
          <w:b/>
          <w:bCs/>
          <w:sz w:val="20"/>
          <w:szCs w:val="20"/>
        </w:rPr>
        <w:t xml:space="preserve">art. 109 </w:t>
      </w:r>
      <w:r w:rsidRPr="00E3773B">
        <w:rPr>
          <w:rFonts w:ascii="Cambria" w:eastAsia="Arial" w:hAnsi="Cambria"/>
          <w:b/>
          <w:bCs/>
          <w:color w:val="000000"/>
          <w:sz w:val="20"/>
          <w:szCs w:val="20"/>
        </w:rPr>
        <w:t>ust. 1 pkt 4</w:t>
      </w:r>
      <w:r>
        <w:rPr>
          <w:rFonts w:ascii="Cambria" w:eastAsia="Arial" w:hAnsi="Cambria"/>
          <w:b/>
          <w:bCs/>
          <w:color w:val="000000"/>
          <w:sz w:val="20"/>
          <w:szCs w:val="20"/>
        </w:rPr>
        <w:t>,5,</w:t>
      </w:r>
      <w:r w:rsidRPr="00E3773B">
        <w:rPr>
          <w:rFonts w:ascii="Cambria" w:eastAsia="Arial" w:hAnsi="Cambria"/>
          <w:b/>
          <w:bCs/>
          <w:color w:val="000000"/>
          <w:sz w:val="20"/>
          <w:szCs w:val="20"/>
        </w:rPr>
        <w:t xml:space="preserve">7  ustawy </w:t>
      </w:r>
      <w:proofErr w:type="spellStart"/>
      <w:r w:rsidRPr="00E3773B">
        <w:rPr>
          <w:rFonts w:ascii="Cambria" w:eastAsia="Arial" w:hAnsi="Cambria"/>
          <w:b/>
          <w:bCs/>
          <w:color w:val="000000"/>
          <w:sz w:val="20"/>
          <w:szCs w:val="20"/>
        </w:rPr>
        <w:t>Pzp</w:t>
      </w:r>
      <w:proofErr w:type="spellEnd"/>
      <w:r w:rsidRPr="00E3773B">
        <w:rPr>
          <w:rFonts w:ascii="Cambria" w:eastAsia="Arial" w:hAnsi="Cambria"/>
          <w:b/>
          <w:bCs/>
          <w:color w:val="000000"/>
          <w:sz w:val="20"/>
          <w:szCs w:val="20"/>
        </w:rPr>
        <w:t>.</w:t>
      </w:r>
    </w:p>
    <w:p w14:paraId="6E2CBA0E" w14:textId="77777777" w:rsidR="00C42C7A" w:rsidRPr="00E3773B" w:rsidRDefault="00C42C7A" w:rsidP="00C42C7A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44EAA61E" w14:textId="77777777" w:rsidR="00C42C7A" w:rsidRPr="00E3773B" w:rsidRDefault="00C42C7A" w:rsidP="00C42C7A">
      <w:pPr>
        <w:pStyle w:val="Akapitzlist"/>
        <w:numPr>
          <w:ilvl w:val="0"/>
          <w:numId w:val="19"/>
        </w:numPr>
        <w:spacing w:after="0"/>
        <w:ind w:left="0" w:firstLine="0"/>
        <w:jc w:val="both"/>
        <w:rPr>
          <w:rFonts w:ascii="Cambria" w:hAnsi="Cambria"/>
          <w:b/>
          <w:sz w:val="20"/>
          <w:szCs w:val="20"/>
        </w:rPr>
      </w:pPr>
      <w:r w:rsidRPr="00E3773B">
        <w:rPr>
          <w:rFonts w:ascii="Cambria" w:hAnsi="Cambria"/>
          <w:color w:val="000000"/>
          <w:sz w:val="20"/>
          <w:szCs w:val="20"/>
        </w:rPr>
        <w:t xml:space="preserve">Oświadczam/y, że zachodzą w stosunku do mnie podstawy wykluczenia z postępowania na podstawie art. ……..…ustawy </w:t>
      </w:r>
      <w:proofErr w:type="spellStart"/>
      <w:r w:rsidRPr="00E3773B">
        <w:rPr>
          <w:rFonts w:ascii="Cambria" w:hAnsi="Cambria"/>
          <w:sz w:val="20"/>
          <w:szCs w:val="20"/>
        </w:rPr>
        <w:t>Pzp</w:t>
      </w:r>
      <w:proofErr w:type="spellEnd"/>
      <w:r w:rsidRPr="00E3773B">
        <w:rPr>
          <w:rFonts w:ascii="Cambria" w:hAnsi="Cambria"/>
          <w:sz w:val="20"/>
          <w:szCs w:val="20"/>
        </w:rPr>
        <w:t xml:space="preserve">. </w:t>
      </w:r>
      <w:r w:rsidRPr="00E3773B">
        <w:rPr>
          <w:rFonts w:ascii="Cambria" w:hAnsi="Cambria"/>
          <w:color w:val="000000"/>
          <w:sz w:val="20"/>
          <w:szCs w:val="20"/>
        </w:rPr>
        <w:t xml:space="preserve">(podać mającą zastosowanie podstawę wykluczenia spośród wymienionych w art. 108 ust. 1 pkt. 1-6 lub art. 109 ust. 1 ustawy </w:t>
      </w:r>
      <w:proofErr w:type="spellStart"/>
      <w:r w:rsidRPr="00E3773B">
        <w:rPr>
          <w:rFonts w:ascii="Cambria" w:hAnsi="Cambria"/>
          <w:color w:val="000000"/>
          <w:sz w:val="20"/>
          <w:szCs w:val="20"/>
        </w:rPr>
        <w:t>Pzp</w:t>
      </w:r>
      <w:proofErr w:type="spellEnd"/>
      <w:r w:rsidRPr="00E3773B">
        <w:rPr>
          <w:rFonts w:ascii="Cambria" w:hAnsi="Cambria"/>
          <w:color w:val="000000"/>
          <w:sz w:val="20"/>
          <w:szCs w:val="20"/>
        </w:rPr>
        <w:t xml:space="preserve">.). Jednocześnie oświadczam, że w związku z ww. okolicznością, na podstawie art. 110 ust. 2 ustawy </w:t>
      </w:r>
      <w:proofErr w:type="spellStart"/>
      <w:r w:rsidRPr="00E3773B">
        <w:rPr>
          <w:rFonts w:ascii="Cambria" w:hAnsi="Cambria"/>
          <w:sz w:val="20"/>
          <w:szCs w:val="20"/>
        </w:rPr>
        <w:t>Pzp</w:t>
      </w:r>
      <w:proofErr w:type="spellEnd"/>
      <w:r w:rsidRPr="00E3773B">
        <w:rPr>
          <w:rFonts w:ascii="Cambria" w:hAnsi="Cambria"/>
          <w:color w:val="000000"/>
          <w:sz w:val="20"/>
          <w:szCs w:val="20"/>
        </w:rPr>
        <w:t xml:space="preserve"> podjąłem następujące środki naprawcze:</w:t>
      </w:r>
    </w:p>
    <w:p w14:paraId="78F3B0A0" w14:textId="77777777" w:rsidR="00C42C7A" w:rsidRPr="00E3773B" w:rsidRDefault="00C42C7A" w:rsidP="00C42C7A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E3773B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………………………………………………………………………………………………………………………………………………………………...............................………………*</w:t>
      </w:r>
    </w:p>
    <w:p w14:paraId="43AA61BD" w14:textId="4608AE10" w:rsidR="00C42C7A" w:rsidRDefault="00C42C7A" w:rsidP="00C42C7A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sz w:val="20"/>
          <w:szCs w:val="20"/>
        </w:rPr>
      </w:pPr>
      <w:r w:rsidRPr="00E3773B">
        <w:rPr>
          <w:rFonts w:ascii="Cambria" w:hAnsi="Cambria"/>
          <w:color w:val="000000"/>
          <w:sz w:val="20"/>
          <w:szCs w:val="20"/>
        </w:rPr>
        <w:t>* jeżeli nie dotyczy proszę przekreślić</w:t>
      </w:r>
    </w:p>
    <w:p w14:paraId="560A6A43" w14:textId="77777777" w:rsidR="00C42C7A" w:rsidRPr="00C42C7A" w:rsidRDefault="00C42C7A" w:rsidP="00C42C7A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sz w:val="20"/>
          <w:szCs w:val="20"/>
        </w:rPr>
      </w:pPr>
    </w:p>
    <w:p w14:paraId="7A745CE8" w14:textId="689B6CFF" w:rsidR="00C42C7A" w:rsidRPr="00C42C7A" w:rsidRDefault="00C42C7A" w:rsidP="00C42C7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Cambria" w:hAnsi="Cambria"/>
          <w:b/>
          <w:color w:val="000000"/>
          <w:sz w:val="20"/>
          <w:szCs w:val="20"/>
        </w:rPr>
      </w:pPr>
      <w:r w:rsidRPr="00E3773B">
        <w:rPr>
          <w:rFonts w:ascii="Cambria" w:hAnsi="Cambria"/>
          <w:sz w:val="20"/>
          <w:szCs w:val="20"/>
          <w:highlight w:val="white"/>
        </w:rPr>
        <w:t>Oświadczam, że następujący/e podmiot/y, na którego/</w:t>
      </w:r>
      <w:proofErr w:type="spellStart"/>
      <w:r w:rsidRPr="00E3773B">
        <w:rPr>
          <w:rFonts w:ascii="Cambria" w:hAnsi="Cambria"/>
          <w:sz w:val="20"/>
          <w:szCs w:val="20"/>
          <w:highlight w:val="white"/>
        </w:rPr>
        <w:t>ych</w:t>
      </w:r>
      <w:proofErr w:type="spellEnd"/>
      <w:r w:rsidRPr="00E3773B">
        <w:rPr>
          <w:rFonts w:ascii="Cambria" w:hAnsi="Cambria"/>
          <w:sz w:val="20"/>
          <w:szCs w:val="20"/>
          <w:highlight w:val="white"/>
        </w:rPr>
        <w:t xml:space="preserve"> zasoby powołuję się w niniejszym postępowaniu, t</w:t>
      </w:r>
      <w:r w:rsidRPr="00E3773B">
        <w:rPr>
          <w:rFonts w:ascii="Cambria" w:hAnsi="Cambria"/>
          <w:sz w:val="20"/>
          <w:szCs w:val="20"/>
        </w:rPr>
        <w:t>j.</w:t>
      </w:r>
    </w:p>
    <w:p w14:paraId="2DB1589E" w14:textId="77777777" w:rsidR="00C42C7A" w:rsidRPr="00E3773B" w:rsidRDefault="00C42C7A" w:rsidP="00C42C7A">
      <w:pPr>
        <w:pStyle w:val="Akapitzlist"/>
        <w:widowControl w:val="0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Cambria" w:hAnsi="Cambria"/>
          <w:b/>
          <w:color w:val="000000"/>
          <w:sz w:val="20"/>
          <w:szCs w:val="20"/>
        </w:rPr>
      </w:pPr>
    </w:p>
    <w:p w14:paraId="5D1D3AE6" w14:textId="77777777" w:rsidR="00C42C7A" w:rsidRPr="00E3773B" w:rsidRDefault="00C42C7A" w:rsidP="00C42C7A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rFonts w:ascii="Cambria" w:hAnsi="Cambria"/>
          <w:b/>
          <w:color w:val="000000"/>
          <w:sz w:val="20"/>
          <w:szCs w:val="20"/>
        </w:rPr>
      </w:pPr>
      <w:r w:rsidRPr="00E3773B">
        <w:rPr>
          <w:rFonts w:ascii="Cambria" w:hAnsi="Cambria"/>
          <w:sz w:val="20"/>
          <w:szCs w:val="20"/>
        </w:rPr>
        <w:t xml:space="preserve"> …………………………………………………………………………………..……………</w:t>
      </w:r>
    </w:p>
    <w:p w14:paraId="456964E4" w14:textId="77777777" w:rsidR="00C42C7A" w:rsidRPr="00E3773B" w:rsidRDefault="00C42C7A" w:rsidP="00C42C7A">
      <w:pPr>
        <w:spacing w:line="276" w:lineRule="auto"/>
        <w:rPr>
          <w:rFonts w:ascii="Cambria" w:hAnsi="Cambria"/>
          <w:i/>
          <w:sz w:val="20"/>
          <w:szCs w:val="20"/>
          <w:vertAlign w:val="superscript"/>
        </w:rPr>
      </w:pPr>
      <w:r w:rsidRPr="00E3773B">
        <w:rPr>
          <w:rFonts w:ascii="Cambria" w:hAnsi="Cambria"/>
          <w:i/>
          <w:sz w:val="20"/>
          <w:szCs w:val="20"/>
          <w:vertAlign w:val="superscript"/>
        </w:rPr>
        <w:t xml:space="preserve">                                                (podać pełną nazwę/firmę, adres, a także w zależności od podmiotu: NIP/PESEL, KRS/</w:t>
      </w:r>
      <w:proofErr w:type="spellStart"/>
      <w:r w:rsidRPr="00E3773B">
        <w:rPr>
          <w:rFonts w:ascii="Cambria" w:hAnsi="Cambria"/>
          <w:i/>
          <w:sz w:val="20"/>
          <w:szCs w:val="20"/>
          <w:vertAlign w:val="superscript"/>
        </w:rPr>
        <w:t>CEiD</w:t>
      </w:r>
      <w:proofErr w:type="spellEnd"/>
    </w:p>
    <w:p w14:paraId="14F33EE9" w14:textId="1CE417E2" w:rsidR="00C412FE" w:rsidRPr="00E3773B" w:rsidRDefault="00C42C7A" w:rsidP="00C412FE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E3773B">
        <w:rPr>
          <w:rFonts w:ascii="Cambria" w:hAnsi="Cambria"/>
          <w:sz w:val="20"/>
          <w:szCs w:val="20"/>
        </w:rPr>
        <w:t xml:space="preserve">nie podlega/ją wykluczeniu na podstawie - art. 108 ust. 1 pkt. 1-6 oraz art. 109 ust 1 pkt 4-7 ustawy </w:t>
      </w:r>
      <w:proofErr w:type="spellStart"/>
      <w:r w:rsidRPr="00E3773B">
        <w:rPr>
          <w:rFonts w:ascii="Cambria" w:hAnsi="Cambria"/>
          <w:sz w:val="20"/>
          <w:szCs w:val="20"/>
        </w:rPr>
        <w:t>Pzp</w:t>
      </w:r>
      <w:proofErr w:type="spellEnd"/>
      <w:r w:rsidRPr="00E3773B">
        <w:rPr>
          <w:rFonts w:ascii="Cambria" w:hAnsi="Cambria"/>
          <w:sz w:val="20"/>
          <w:szCs w:val="20"/>
        </w:rPr>
        <w:t xml:space="preserve"> z postępowania o udzielenie zamówienia.</w:t>
      </w:r>
      <w:r w:rsidR="00C412FE" w:rsidRPr="00C412FE">
        <w:rPr>
          <w:rFonts w:ascii="Cambria" w:hAnsi="Cambria"/>
          <w:color w:val="000000"/>
          <w:sz w:val="20"/>
          <w:szCs w:val="20"/>
        </w:rPr>
        <w:t xml:space="preserve"> </w:t>
      </w:r>
      <w:r w:rsidR="00C412FE" w:rsidRPr="00E3773B">
        <w:rPr>
          <w:rFonts w:ascii="Cambria" w:hAnsi="Cambria"/>
          <w:color w:val="000000"/>
          <w:sz w:val="20"/>
          <w:szCs w:val="20"/>
        </w:rPr>
        <w:t>*</w:t>
      </w:r>
    </w:p>
    <w:p w14:paraId="775068C6" w14:textId="6C184125" w:rsidR="00C42C7A" w:rsidRPr="00C412FE" w:rsidRDefault="00C412FE" w:rsidP="00C412FE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E3773B">
        <w:rPr>
          <w:rFonts w:ascii="Cambria" w:hAnsi="Cambria"/>
          <w:color w:val="000000"/>
          <w:sz w:val="20"/>
          <w:szCs w:val="20"/>
        </w:rPr>
        <w:t>* jeżeli nie dotyczy proszę przekreślić</w:t>
      </w:r>
    </w:p>
    <w:p w14:paraId="79F4B5CE" w14:textId="77777777" w:rsidR="00C42C7A" w:rsidRPr="00E3773B" w:rsidRDefault="00C42C7A" w:rsidP="00C42C7A">
      <w:pPr>
        <w:spacing w:before="120"/>
        <w:rPr>
          <w:rFonts w:ascii="Cambria" w:hAnsi="Cambria"/>
          <w:b/>
          <w:sz w:val="20"/>
          <w:szCs w:val="20"/>
          <w:u w:val="single"/>
        </w:rPr>
      </w:pPr>
    </w:p>
    <w:p w14:paraId="3BEF8EA8" w14:textId="77777777" w:rsidR="00C42C7A" w:rsidRPr="00E3773B" w:rsidRDefault="00C42C7A" w:rsidP="00C42C7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rFonts w:ascii="Cambria" w:hAnsi="Cambria"/>
          <w:b/>
          <w:color w:val="000000"/>
          <w:sz w:val="20"/>
          <w:szCs w:val="20"/>
        </w:rPr>
      </w:pPr>
      <w:r w:rsidRPr="00E3773B">
        <w:rPr>
          <w:rFonts w:ascii="Cambria" w:hAnsi="Cambria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408F61" w14:textId="77777777" w:rsidR="00C42C7A" w:rsidRDefault="00C42C7A" w:rsidP="00C42C7A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14:paraId="5B6F2CFA" w14:textId="77777777" w:rsidR="00C42C7A" w:rsidRPr="00E3773B" w:rsidRDefault="00C42C7A" w:rsidP="00C42C7A">
      <w:pPr>
        <w:spacing w:before="120"/>
        <w:rPr>
          <w:rFonts w:ascii="Cambria" w:hAnsi="Cambria"/>
          <w:b/>
          <w:sz w:val="20"/>
          <w:szCs w:val="20"/>
          <w:u w:val="single"/>
        </w:rPr>
      </w:pPr>
    </w:p>
    <w:p w14:paraId="531D5760" w14:textId="77777777" w:rsidR="00C42C7A" w:rsidRPr="00E3773B" w:rsidRDefault="00C42C7A" w:rsidP="00C42C7A">
      <w:pPr>
        <w:spacing w:before="120"/>
        <w:jc w:val="center"/>
        <w:rPr>
          <w:rFonts w:ascii="Cambria" w:hAnsi="Cambria"/>
          <w:b/>
          <w:sz w:val="20"/>
          <w:szCs w:val="20"/>
          <w:u w:val="single"/>
        </w:rPr>
      </w:pPr>
      <w:r w:rsidRPr="00E3773B">
        <w:rPr>
          <w:rFonts w:ascii="Cambria" w:hAnsi="Cambria"/>
          <w:b/>
          <w:sz w:val="20"/>
          <w:szCs w:val="20"/>
          <w:u w:val="single"/>
        </w:rPr>
        <w:t xml:space="preserve">DOTYCZĄCE SPEŁNIANIA WARUNKÓW UDZIAŁU W POSTĘPOWANIU </w:t>
      </w:r>
    </w:p>
    <w:p w14:paraId="27ADCE93" w14:textId="77777777" w:rsidR="00C42C7A" w:rsidRPr="00E3773B" w:rsidRDefault="00C42C7A" w:rsidP="00C42C7A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14:paraId="51DAA8EE" w14:textId="77777777" w:rsidR="00C42C7A" w:rsidRPr="00E3773B" w:rsidRDefault="00C42C7A" w:rsidP="00C42C7A">
      <w:pPr>
        <w:numPr>
          <w:ilvl w:val="0"/>
          <w:numId w:val="19"/>
        </w:numPr>
        <w:spacing w:line="276" w:lineRule="auto"/>
        <w:ind w:left="0" w:firstLine="0"/>
        <w:jc w:val="both"/>
        <w:rPr>
          <w:rFonts w:ascii="Cambria" w:hAnsi="Cambria"/>
          <w:sz w:val="20"/>
          <w:szCs w:val="20"/>
        </w:rPr>
      </w:pPr>
      <w:r w:rsidRPr="00E3773B">
        <w:rPr>
          <w:rFonts w:ascii="Cambria" w:hAnsi="Cambria"/>
          <w:sz w:val="20"/>
          <w:szCs w:val="20"/>
          <w:highlight w:val="white"/>
        </w:rPr>
        <w:t>Oświadczam, że spełniam warunki udziału w postępowaniu określone przez Zamawiającego w </w:t>
      </w:r>
      <w:r w:rsidRPr="00E3773B">
        <w:rPr>
          <w:rFonts w:ascii="Cambria" w:hAnsi="Cambria"/>
          <w:b/>
          <w:bCs/>
          <w:i/>
          <w:sz w:val="20"/>
          <w:szCs w:val="20"/>
          <w:highlight w:val="white"/>
        </w:rPr>
        <w:t>rozdziale V</w:t>
      </w:r>
      <w:r>
        <w:rPr>
          <w:rFonts w:ascii="Cambria" w:hAnsi="Cambria"/>
          <w:b/>
          <w:bCs/>
          <w:i/>
          <w:sz w:val="20"/>
          <w:szCs w:val="20"/>
          <w:highlight w:val="white"/>
        </w:rPr>
        <w:t xml:space="preserve">III </w:t>
      </w:r>
      <w:r w:rsidRPr="00E3773B">
        <w:rPr>
          <w:rFonts w:ascii="Cambria" w:hAnsi="Cambria"/>
          <w:b/>
          <w:bCs/>
          <w:i/>
          <w:sz w:val="20"/>
          <w:szCs w:val="20"/>
          <w:highlight w:val="white"/>
        </w:rPr>
        <w:t xml:space="preserve"> Specyfikacji  Warunków Zamówienia</w:t>
      </w:r>
      <w:r w:rsidRPr="00E3773B">
        <w:rPr>
          <w:rFonts w:ascii="Cambria" w:hAnsi="Cambria"/>
          <w:b/>
          <w:bCs/>
          <w:sz w:val="20"/>
          <w:szCs w:val="20"/>
          <w:highlight w:val="white"/>
        </w:rPr>
        <w:t>.</w:t>
      </w:r>
    </w:p>
    <w:p w14:paraId="4C8F8FE5" w14:textId="77777777" w:rsidR="00C42C7A" w:rsidRPr="00E3773B" w:rsidRDefault="00C42C7A" w:rsidP="00C42C7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mbria" w:hAnsi="Cambria"/>
          <w:b/>
          <w:color w:val="000000"/>
          <w:sz w:val="20"/>
          <w:szCs w:val="20"/>
        </w:rPr>
      </w:pPr>
      <w:r w:rsidRPr="00E3773B">
        <w:rPr>
          <w:rFonts w:ascii="Cambria" w:hAnsi="Cambria"/>
          <w:color w:val="000000"/>
          <w:sz w:val="20"/>
          <w:szCs w:val="20"/>
        </w:rPr>
        <w:t>Oświadczam, że w celu wykazania spełniania warunków udziału w postępowaniu, określonych przez Zamawiającego w Specyfikacji Istotnych Warunków Zamówienia i ogłoszeniu o zamówieniu, polegam na zasobach następujących podmiotów:</w:t>
      </w:r>
    </w:p>
    <w:p w14:paraId="3A903170" w14:textId="77777777" w:rsidR="00C42C7A" w:rsidRPr="00E3773B" w:rsidRDefault="00C42C7A" w:rsidP="00C42C7A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E3773B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48C56915" w14:textId="77777777" w:rsidR="00C42C7A" w:rsidRPr="00E3773B" w:rsidRDefault="00C42C7A" w:rsidP="00C42C7A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E3773B">
        <w:rPr>
          <w:rFonts w:ascii="Cambria" w:hAnsi="Cambria"/>
          <w:color w:val="000000"/>
          <w:sz w:val="20"/>
          <w:szCs w:val="20"/>
        </w:rPr>
        <w:t>w następującym zakresie:…………………...…………………………………………………</w:t>
      </w:r>
      <w:r w:rsidRPr="00EF3201">
        <w:rPr>
          <w:rFonts w:ascii="Cambria" w:hAnsi="Cambria"/>
          <w:color w:val="000000"/>
          <w:sz w:val="20"/>
          <w:szCs w:val="20"/>
        </w:rPr>
        <w:t xml:space="preserve"> </w:t>
      </w:r>
      <w:r w:rsidRPr="00E3773B">
        <w:rPr>
          <w:rFonts w:ascii="Cambria" w:hAnsi="Cambria"/>
          <w:color w:val="000000"/>
          <w:sz w:val="20"/>
          <w:szCs w:val="20"/>
        </w:rPr>
        <w:t>*</w:t>
      </w:r>
    </w:p>
    <w:p w14:paraId="7C72DF07" w14:textId="36290BAC" w:rsidR="00C42C7A" w:rsidRPr="00E3773B" w:rsidRDefault="00C42C7A" w:rsidP="00C42C7A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E3773B">
        <w:rPr>
          <w:rFonts w:ascii="Cambria" w:hAnsi="Cambria"/>
          <w:color w:val="000000"/>
          <w:sz w:val="20"/>
          <w:szCs w:val="20"/>
        </w:rPr>
        <w:t>* jeżeli nie dotyczy proszę przekreślić</w:t>
      </w:r>
    </w:p>
    <w:p w14:paraId="5DE30F25" w14:textId="77777777" w:rsidR="00C42C7A" w:rsidRPr="00E3773B" w:rsidRDefault="00C42C7A" w:rsidP="00C42C7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rFonts w:ascii="Cambria" w:hAnsi="Cambria"/>
          <w:b/>
          <w:color w:val="000000"/>
          <w:sz w:val="20"/>
          <w:szCs w:val="20"/>
        </w:rPr>
      </w:pPr>
      <w:r w:rsidRPr="00E3773B">
        <w:rPr>
          <w:rFonts w:ascii="Cambria" w:hAnsi="Cambria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4617B3" w14:textId="2AAEF4E4" w:rsidR="00C42C7A" w:rsidRDefault="00C42C7A" w:rsidP="00CA1BA4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7FC76B64" w14:textId="77777777" w:rsidR="004C7C3D" w:rsidRDefault="004C7C3D" w:rsidP="004C7C3D">
      <w:pPr>
        <w:pStyle w:val="Akapitzlist"/>
        <w:ind w:left="0"/>
        <w:rPr>
          <w:rFonts w:asciiTheme="majorHAnsi" w:hAnsiTheme="majorHAnsi" w:cs="Calibri"/>
          <w:b/>
          <w:color w:val="FF0000"/>
          <w:sz w:val="24"/>
          <w:szCs w:val="24"/>
        </w:rPr>
      </w:pPr>
      <w:r>
        <w:rPr>
          <w:rFonts w:asciiTheme="majorHAnsi" w:hAnsiTheme="majorHAnsi" w:cs="Calibri"/>
          <w:b/>
          <w:color w:val="FF0000"/>
          <w:sz w:val="24"/>
          <w:szCs w:val="24"/>
        </w:rPr>
        <w:t xml:space="preserve">UWAGA: </w:t>
      </w:r>
    </w:p>
    <w:p w14:paraId="206FC5F4" w14:textId="77777777" w:rsidR="004C7C3D" w:rsidRDefault="004C7C3D" w:rsidP="004C7C3D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7B09E765" w14:textId="77777777" w:rsidR="004C7C3D" w:rsidRDefault="004C7C3D" w:rsidP="004C7C3D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Theme="majorHAnsi" w:hAnsiTheme="majorHAnsi"/>
          <w:b/>
          <w:bCs/>
          <w:color w:val="FF0000"/>
          <w:u w:val="single"/>
        </w:rPr>
        <w:t>w.w</w:t>
      </w:r>
      <w:proofErr w:type="spellEnd"/>
      <w:r>
        <w:rPr>
          <w:rFonts w:asciiTheme="majorHAnsi" w:hAnsiTheme="majorHAnsi"/>
          <w:b/>
          <w:bCs/>
          <w:color w:val="FF0000"/>
          <w:u w:val="single"/>
        </w:rPr>
        <w:t>. podpisem może skutkować naruszeniem integralności podpisu, a w konsekwencji skutkować odrzuceniem oferty.</w:t>
      </w:r>
    </w:p>
    <w:p w14:paraId="14F59CE8" w14:textId="77777777" w:rsidR="00C412FE" w:rsidRPr="00F85CC7" w:rsidRDefault="00C412FE" w:rsidP="004C7C3D">
      <w:pPr>
        <w:pStyle w:val="Akapitzlist"/>
        <w:ind w:left="0"/>
        <w:rPr>
          <w:rFonts w:asciiTheme="majorHAnsi" w:hAnsiTheme="majorHAnsi"/>
          <w:sz w:val="20"/>
          <w:szCs w:val="20"/>
          <w:lang w:eastAsia="ar-SA"/>
        </w:rPr>
      </w:pPr>
    </w:p>
    <w:sectPr w:rsidR="00C412FE" w:rsidRPr="00F85CC7" w:rsidSect="00A33BC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274" w:bottom="1276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F11E" w14:textId="77777777" w:rsidR="00C83C38" w:rsidRDefault="00C83C38">
      <w:r>
        <w:separator/>
      </w:r>
    </w:p>
  </w:endnote>
  <w:endnote w:type="continuationSeparator" w:id="0">
    <w:p w14:paraId="3ED05FAE" w14:textId="77777777" w:rsidR="00C83C38" w:rsidRDefault="00C8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2EC0" w14:textId="77777777" w:rsidR="007262FF" w:rsidRPr="00124D4A" w:rsidRDefault="007262FF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66F37C6C" wp14:editId="25F9305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F62F" w14:textId="77777777" w:rsidR="007262FF" w:rsidRPr="00B01F08" w:rsidRDefault="007262FF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1FAC86C8" wp14:editId="38BB628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68ED9" w14:textId="77777777" w:rsidR="00C83C38" w:rsidRDefault="00C83C38">
      <w:r>
        <w:separator/>
      </w:r>
    </w:p>
  </w:footnote>
  <w:footnote w:type="continuationSeparator" w:id="0">
    <w:p w14:paraId="49B9E005" w14:textId="77777777" w:rsidR="00C83C38" w:rsidRDefault="00C83C38">
      <w:r>
        <w:continuationSeparator/>
      </w:r>
    </w:p>
  </w:footnote>
  <w:footnote w:id="1">
    <w:p w14:paraId="07BF8D8B" w14:textId="77777777" w:rsidR="007262FF" w:rsidRDefault="007262FF" w:rsidP="00020D92">
      <w:pPr>
        <w:pStyle w:val="Tekstprzypisudolnego"/>
        <w:jc w:val="both"/>
        <w:rPr>
          <w:rFonts w:ascii="Tahoma" w:hAnsi="Tahoma" w:cs="Tahoma"/>
        </w:rPr>
      </w:pPr>
      <w:r>
        <w:rPr>
          <w:rStyle w:val="Odwoanieprzypisudolnego"/>
        </w:rPr>
        <w:footnoteRef/>
      </w:r>
      <w:r>
        <w:rPr>
          <w:rFonts w:ascii="Tahoma" w:hAnsi="Tahoma" w:cs="Tahoma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Tahoma" w:hAnsi="Tahoma" w:cs="Tahoma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514B" w14:textId="3C865A94" w:rsidR="007262FF" w:rsidRDefault="004C307C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0" allowOverlap="1" wp14:anchorId="094DC5D2" wp14:editId="57005373">
          <wp:simplePos x="0" y="0"/>
          <wp:positionH relativeFrom="margin">
            <wp:align>center</wp:align>
          </wp:positionH>
          <wp:positionV relativeFrom="page">
            <wp:posOffset>339090</wp:posOffset>
          </wp:positionV>
          <wp:extent cx="6753225" cy="641675"/>
          <wp:effectExtent l="0" t="0" r="0" b="6350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64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96C6" w14:textId="23C94EE8" w:rsidR="007262FF" w:rsidRDefault="004C307C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7CE4D88B" wp14:editId="5096423F">
          <wp:simplePos x="0" y="0"/>
          <wp:positionH relativeFrom="margin">
            <wp:align>center</wp:align>
          </wp:positionH>
          <wp:positionV relativeFrom="page">
            <wp:posOffset>358140</wp:posOffset>
          </wp:positionV>
          <wp:extent cx="6753225" cy="641675"/>
          <wp:effectExtent l="0" t="0" r="0" b="6350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64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singleLevel"/>
    <w:tmpl w:val="B3569188"/>
    <w:name w:val="WW8Num6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</w:abstractNum>
  <w:abstractNum w:abstractNumId="1" w15:restartNumberingAfterBreak="0">
    <w:nsid w:val="00737576"/>
    <w:multiLevelType w:val="hybridMultilevel"/>
    <w:tmpl w:val="C942A328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45F48"/>
    <w:multiLevelType w:val="hybridMultilevel"/>
    <w:tmpl w:val="C942A328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87B1E"/>
    <w:multiLevelType w:val="hybridMultilevel"/>
    <w:tmpl w:val="634EFCF4"/>
    <w:lvl w:ilvl="0" w:tplc="CAA6E1E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37B45"/>
    <w:multiLevelType w:val="hybridMultilevel"/>
    <w:tmpl w:val="6724671A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F5509"/>
    <w:multiLevelType w:val="hybridMultilevel"/>
    <w:tmpl w:val="F64EC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F113FC"/>
    <w:multiLevelType w:val="multilevel"/>
    <w:tmpl w:val="A8F680C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7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470E0"/>
    <w:multiLevelType w:val="hybridMultilevel"/>
    <w:tmpl w:val="8B2A3710"/>
    <w:lvl w:ilvl="0" w:tplc="8DAC6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8642A"/>
    <w:multiLevelType w:val="hybridMultilevel"/>
    <w:tmpl w:val="6340099C"/>
    <w:lvl w:ilvl="0" w:tplc="E34092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4DE6"/>
    <w:multiLevelType w:val="hybridMultilevel"/>
    <w:tmpl w:val="92AE88FA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6481E"/>
    <w:multiLevelType w:val="hybridMultilevel"/>
    <w:tmpl w:val="B1F8E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F6565"/>
    <w:multiLevelType w:val="hybridMultilevel"/>
    <w:tmpl w:val="2B48CF9E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E2449"/>
    <w:multiLevelType w:val="hybridMultilevel"/>
    <w:tmpl w:val="5FDAB8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B6338EA"/>
    <w:multiLevelType w:val="hybridMultilevel"/>
    <w:tmpl w:val="5712BC54"/>
    <w:lvl w:ilvl="0" w:tplc="F4AAE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2373B8"/>
    <w:multiLevelType w:val="hybridMultilevel"/>
    <w:tmpl w:val="2B48CF9E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57C8A"/>
    <w:multiLevelType w:val="hybridMultilevel"/>
    <w:tmpl w:val="92AE88FA"/>
    <w:lvl w:ilvl="0" w:tplc="B81E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02B4B"/>
    <w:multiLevelType w:val="hybridMultilevel"/>
    <w:tmpl w:val="4374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9"/>
  </w:num>
  <w:num w:numId="5">
    <w:abstractNumId w:val="1"/>
  </w:num>
  <w:num w:numId="6">
    <w:abstractNumId w:val="16"/>
  </w:num>
  <w:num w:numId="7">
    <w:abstractNumId w:val="10"/>
  </w:num>
  <w:num w:numId="8">
    <w:abstractNumId w:val="4"/>
  </w:num>
  <w:num w:numId="9">
    <w:abstractNumId w:val="15"/>
  </w:num>
  <w:num w:numId="10">
    <w:abstractNumId w:val="2"/>
  </w:num>
  <w:num w:numId="11">
    <w:abstractNumId w:val="12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6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BB"/>
    <w:rsid w:val="00003B11"/>
    <w:rsid w:val="00011730"/>
    <w:rsid w:val="000144D1"/>
    <w:rsid w:val="0001679C"/>
    <w:rsid w:val="00016D29"/>
    <w:rsid w:val="000175BD"/>
    <w:rsid w:val="00020D92"/>
    <w:rsid w:val="00030477"/>
    <w:rsid w:val="00036AD5"/>
    <w:rsid w:val="000476F5"/>
    <w:rsid w:val="00047BED"/>
    <w:rsid w:val="00052195"/>
    <w:rsid w:val="00056CF9"/>
    <w:rsid w:val="0005760A"/>
    <w:rsid w:val="00057E07"/>
    <w:rsid w:val="00060C80"/>
    <w:rsid w:val="0006198D"/>
    <w:rsid w:val="00061F20"/>
    <w:rsid w:val="000646C6"/>
    <w:rsid w:val="00065613"/>
    <w:rsid w:val="00070CD7"/>
    <w:rsid w:val="00072C82"/>
    <w:rsid w:val="000731DB"/>
    <w:rsid w:val="00074E4E"/>
    <w:rsid w:val="000805E7"/>
    <w:rsid w:val="00080D83"/>
    <w:rsid w:val="00083598"/>
    <w:rsid w:val="00087F29"/>
    <w:rsid w:val="00092DC4"/>
    <w:rsid w:val="000A52CC"/>
    <w:rsid w:val="000A64FF"/>
    <w:rsid w:val="000A7EFD"/>
    <w:rsid w:val="000B2A9F"/>
    <w:rsid w:val="000B56B9"/>
    <w:rsid w:val="000C6298"/>
    <w:rsid w:val="000C6C5D"/>
    <w:rsid w:val="000D283E"/>
    <w:rsid w:val="000E00A9"/>
    <w:rsid w:val="000E0255"/>
    <w:rsid w:val="000E6252"/>
    <w:rsid w:val="000E7E1C"/>
    <w:rsid w:val="000F12E3"/>
    <w:rsid w:val="000F1C38"/>
    <w:rsid w:val="000F3EBB"/>
    <w:rsid w:val="000F5A10"/>
    <w:rsid w:val="00100DBB"/>
    <w:rsid w:val="001036B2"/>
    <w:rsid w:val="001037D5"/>
    <w:rsid w:val="00113B15"/>
    <w:rsid w:val="001150DE"/>
    <w:rsid w:val="00115EF8"/>
    <w:rsid w:val="00120773"/>
    <w:rsid w:val="00122B7B"/>
    <w:rsid w:val="00124D4A"/>
    <w:rsid w:val="001279BD"/>
    <w:rsid w:val="00130B23"/>
    <w:rsid w:val="001341CC"/>
    <w:rsid w:val="0013559C"/>
    <w:rsid w:val="0015119B"/>
    <w:rsid w:val="00155942"/>
    <w:rsid w:val="00156161"/>
    <w:rsid w:val="00161016"/>
    <w:rsid w:val="00163727"/>
    <w:rsid w:val="00170EDE"/>
    <w:rsid w:val="0019161D"/>
    <w:rsid w:val="00191AC4"/>
    <w:rsid w:val="00191DD2"/>
    <w:rsid w:val="00194628"/>
    <w:rsid w:val="001955D0"/>
    <w:rsid w:val="00195C94"/>
    <w:rsid w:val="001A2BB0"/>
    <w:rsid w:val="001A4A18"/>
    <w:rsid w:val="001A5160"/>
    <w:rsid w:val="001A57EE"/>
    <w:rsid w:val="001B210F"/>
    <w:rsid w:val="001B319B"/>
    <w:rsid w:val="001B374D"/>
    <w:rsid w:val="001B47BE"/>
    <w:rsid w:val="001C1D4E"/>
    <w:rsid w:val="001E1EC8"/>
    <w:rsid w:val="001F7450"/>
    <w:rsid w:val="0020082E"/>
    <w:rsid w:val="00202EC7"/>
    <w:rsid w:val="00207AC3"/>
    <w:rsid w:val="00221F06"/>
    <w:rsid w:val="00221F1C"/>
    <w:rsid w:val="002229E2"/>
    <w:rsid w:val="00227C42"/>
    <w:rsid w:val="00240109"/>
    <w:rsid w:val="00241C1F"/>
    <w:rsid w:val="002425AE"/>
    <w:rsid w:val="002427BB"/>
    <w:rsid w:val="00243D68"/>
    <w:rsid w:val="002509F4"/>
    <w:rsid w:val="002675F1"/>
    <w:rsid w:val="0027344A"/>
    <w:rsid w:val="0027686D"/>
    <w:rsid w:val="0027735F"/>
    <w:rsid w:val="00280F6E"/>
    <w:rsid w:val="0028126C"/>
    <w:rsid w:val="00282EC7"/>
    <w:rsid w:val="002865F6"/>
    <w:rsid w:val="00286881"/>
    <w:rsid w:val="00287498"/>
    <w:rsid w:val="002A15E3"/>
    <w:rsid w:val="002A2849"/>
    <w:rsid w:val="002A5F89"/>
    <w:rsid w:val="002B0EAD"/>
    <w:rsid w:val="002B1B36"/>
    <w:rsid w:val="002B283B"/>
    <w:rsid w:val="002B2983"/>
    <w:rsid w:val="002C0038"/>
    <w:rsid w:val="002C201A"/>
    <w:rsid w:val="002C210B"/>
    <w:rsid w:val="002C3275"/>
    <w:rsid w:val="002C6347"/>
    <w:rsid w:val="002D7578"/>
    <w:rsid w:val="002E23C6"/>
    <w:rsid w:val="002E51B1"/>
    <w:rsid w:val="002E73FD"/>
    <w:rsid w:val="002F20C8"/>
    <w:rsid w:val="00301E90"/>
    <w:rsid w:val="00303DE3"/>
    <w:rsid w:val="00320AAC"/>
    <w:rsid w:val="00322513"/>
    <w:rsid w:val="003236FE"/>
    <w:rsid w:val="00325198"/>
    <w:rsid w:val="00325DD9"/>
    <w:rsid w:val="00327228"/>
    <w:rsid w:val="00330275"/>
    <w:rsid w:val="003327C9"/>
    <w:rsid w:val="0033517F"/>
    <w:rsid w:val="003354C3"/>
    <w:rsid w:val="00341091"/>
    <w:rsid w:val="003449AF"/>
    <w:rsid w:val="00345146"/>
    <w:rsid w:val="00346CB3"/>
    <w:rsid w:val="003507B6"/>
    <w:rsid w:val="003517F4"/>
    <w:rsid w:val="0035482A"/>
    <w:rsid w:val="0035590A"/>
    <w:rsid w:val="00357976"/>
    <w:rsid w:val="003619F2"/>
    <w:rsid w:val="003656FA"/>
    <w:rsid w:val="00365820"/>
    <w:rsid w:val="0037786C"/>
    <w:rsid w:val="003818E2"/>
    <w:rsid w:val="00385C08"/>
    <w:rsid w:val="003B0D96"/>
    <w:rsid w:val="003B61DA"/>
    <w:rsid w:val="003C0E71"/>
    <w:rsid w:val="003C21B2"/>
    <w:rsid w:val="003C554F"/>
    <w:rsid w:val="003C7425"/>
    <w:rsid w:val="003D6DF8"/>
    <w:rsid w:val="003D6F96"/>
    <w:rsid w:val="003D7FC5"/>
    <w:rsid w:val="003E2743"/>
    <w:rsid w:val="003E40EF"/>
    <w:rsid w:val="003E6B14"/>
    <w:rsid w:val="003F549B"/>
    <w:rsid w:val="0040149C"/>
    <w:rsid w:val="004015A9"/>
    <w:rsid w:val="0040299B"/>
    <w:rsid w:val="00405B94"/>
    <w:rsid w:val="004108C2"/>
    <w:rsid w:val="00413C7E"/>
    <w:rsid w:val="00413DB3"/>
    <w:rsid w:val="00414446"/>
    <w:rsid w:val="00414478"/>
    <w:rsid w:val="00415B02"/>
    <w:rsid w:val="0042551C"/>
    <w:rsid w:val="00426B03"/>
    <w:rsid w:val="00443D1C"/>
    <w:rsid w:val="0045403B"/>
    <w:rsid w:val="0046178E"/>
    <w:rsid w:val="00463187"/>
    <w:rsid w:val="00466711"/>
    <w:rsid w:val="004861BD"/>
    <w:rsid w:val="00486AE5"/>
    <w:rsid w:val="00492BD3"/>
    <w:rsid w:val="004A4EF6"/>
    <w:rsid w:val="004B3D13"/>
    <w:rsid w:val="004B43A1"/>
    <w:rsid w:val="004B4583"/>
    <w:rsid w:val="004B70BD"/>
    <w:rsid w:val="004B7B01"/>
    <w:rsid w:val="004C012A"/>
    <w:rsid w:val="004C17A3"/>
    <w:rsid w:val="004C307C"/>
    <w:rsid w:val="004C6E30"/>
    <w:rsid w:val="004C7653"/>
    <w:rsid w:val="004C7C3D"/>
    <w:rsid w:val="004E282E"/>
    <w:rsid w:val="004F045B"/>
    <w:rsid w:val="00501C86"/>
    <w:rsid w:val="005038D4"/>
    <w:rsid w:val="0051414E"/>
    <w:rsid w:val="00517205"/>
    <w:rsid w:val="0051782D"/>
    <w:rsid w:val="0052111D"/>
    <w:rsid w:val="005229F3"/>
    <w:rsid w:val="00527591"/>
    <w:rsid w:val="0053099D"/>
    <w:rsid w:val="00531E8C"/>
    <w:rsid w:val="0053777D"/>
    <w:rsid w:val="00537973"/>
    <w:rsid w:val="00537F26"/>
    <w:rsid w:val="005453AD"/>
    <w:rsid w:val="00546B80"/>
    <w:rsid w:val="005479C6"/>
    <w:rsid w:val="005513DE"/>
    <w:rsid w:val="005579DE"/>
    <w:rsid w:val="005672DD"/>
    <w:rsid w:val="00572652"/>
    <w:rsid w:val="00572807"/>
    <w:rsid w:val="005760A9"/>
    <w:rsid w:val="00576322"/>
    <w:rsid w:val="00585845"/>
    <w:rsid w:val="00591B79"/>
    <w:rsid w:val="00594412"/>
    <w:rsid w:val="00594464"/>
    <w:rsid w:val="005A0BC7"/>
    <w:rsid w:val="005A16D6"/>
    <w:rsid w:val="005A40D6"/>
    <w:rsid w:val="005A417E"/>
    <w:rsid w:val="005B3054"/>
    <w:rsid w:val="005C2FE9"/>
    <w:rsid w:val="005D31FF"/>
    <w:rsid w:val="005E1EC0"/>
    <w:rsid w:val="005E2C71"/>
    <w:rsid w:val="005E4436"/>
    <w:rsid w:val="005F72D6"/>
    <w:rsid w:val="00602D45"/>
    <w:rsid w:val="006035C0"/>
    <w:rsid w:val="00607323"/>
    <w:rsid w:val="006078E0"/>
    <w:rsid w:val="0061299E"/>
    <w:rsid w:val="00613767"/>
    <w:rsid w:val="0061522C"/>
    <w:rsid w:val="00616298"/>
    <w:rsid w:val="00621F12"/>
    <w:rsid w:val="006226A4"/>
    <w:rsid w:val="00622781"/>
    <w:rsid w:val="00626DEB"/>
    <w:rsid w:val="00632617"/>
    <w:rsid w:val="0064016A"/>
    <w:rsid w:val="00640BFF"/>
    <w:rsid w:val="006459DC"/>
    <w:rsid w:val="00646612"/>
    <w:rsid w:val="00647D67"/>
    <w:rsid w:val="00661266"/>
    <w:rsid w:val="00662671"/>
    <w:rsid w:val="00665996"/>
    <w:rsid w:val="00666A87"/>
    <w:rsid w:val="006747F1"/>
    <w:rsid w:val="00683F33"/>
    <w:rsid w:val="006842B0"/>
    <w:rsid w:val="00684A93"/>
    <w:rsid w:val="00692EB1"/>
    <w:rsid w:val="0069537C"/>
    <w:rsid w:val="0069621B"/>
    <w:rsid w:val="006A7301"/>
    <w:rsid w:val="006B1CF7"/>
    <w:rsid w:val="006B513E"/>
    <w:rsid w:val="006B6DDE"/>
    <w:rsid w:val="006C02E3"/>
    <w:rsid w:val="006C3982"/>
    <w:rsid w:val="006C61EA"/>
    <w:rsid w:val="006D195C"/>
    <w:rsid w:val="006D579A"/>
    <w:rsid w:val="006E149A"/>
    <w:rsid w:val="006E4654"/>
    <w:rsid w:val="006E5F81"/>
    <w:rsid w:val="006F1029"/>
    <w:rsid w:val="006F209E"/>
    <w:rsid w:val="006F2FE8"/>
    <w:rsid w:val="006F33ED"/>
    <w:rsid w:val="006F53AB"/>
    <w:rsid w:val="00704FF7"/>
    <w:rsid w:val="007132AA"/>
    <w:rsid w:val="00714207"/>
    <w:rsid w:val="007176DA"/>
    <w:rsid w:val="00723267"/>
    <w:rsid w:val="007242D9"/>
    <w:rsid w:val="00725DAD"/>
    <w:rsid w:val="007262FF"/>
    <w:rsid w:val="00727582"/>
    <w:rsid w:val="00727F94"/>
    <w:rsid w:val="0073276D"/>
    <w:rsid w:val="007337EB"/>
    <w:rsid w:val="007427B5"/>
    <w:rsid w:val="00743C00"/>
    <w:rsid w:val="00745D18"/>
    <w:rsid w:val="00750061"/>
    <w:rsid w:val="00756E10"/>
    <w:rsid w:val="007624AC"/>
    <w:rsid w:val="00763D24"/>
    <w:rsid w:val="007646F0"/>
    <w:rsid w:val="00771565"/>
    <w:rsid w:val="00773F76"/>
    <w:rsid w:val="00776530"/>
    <w:rsid w:val="00776876"/>
    <w:rsid w:val="007821B2"/>
    <w:rsid w:val="00784FF0"/>
    <w:rsid w:val="00791BDD"/>
    <w:rsid w:val="00791E8E"/>
    <w:rsid w:val="007934F0"/>
    <w:rsid w:val="00794927"/>
    <w:rsid w:val="007A0109"/>
    <w:rsid w:val="007A057F"/>
    <w:rsid w:val="007A2D4D"/>
    <w:rsid w:val="007A2EF4"/>
    <w:rsid w:val="007A7747"/>
    <w:rsid w:val="007B2096"/>
    <w:rsid w:val="007B2500"/>
    <w:rsid w:val="007C76E0"/>
    <w:rsid w:val="007C7E97"/>
    <w:rsid w:val="007D4173"/>
    <w:rsid w:val="007D61D6"/>
    <w:rsid w:val="007D693A"/>
    <w:rsid w:val="007D6B71"/>
    <w:rsid w:val="007E1B19"/>
    <w:rsid w:val="007E2369"/>
    <w:rsid w:val="007F00DE"/>
    <w:rsid w:val="007F3623"/>
    <w:rsid w:val="007F4870"/>
    <w:rsid w:val="00813C6B"/>
    <w:rsid w:val="008160FF"/>
    <w:rsid w:val="008241E9"/>
    <w:rsid w:val="00827311"/>
    <w:rsid w:val="008273BC"/>
    <w:rsid w:val="008305DF"/>
    <w:rsid w:val="00831CB4"/>
    <w:rsid w:val="00834BB4"/>
    <w:rsid w:val="00835187"/>
    <w:rsid w:val="00840600"/>
    <w:rsid w:val="00840639"/>
    <w:rsid w:val="008422B7"/>
    <w:rsid w:val="00856E3A"/>
    <w:rsid w:val="00867143"/>
    <w:rsid w:val="008730F9"/>
    <w:rsid w:val="00882B3E"/>
    <w:rsid w:val="00886EE0"/>
    <w:rsid w:val="00892BFE"/>
    <w:rsid w:val="0089301D"/>
    <w:rsid w:val="00894270"/>
    <w:rsid w:val="008945D9"/>
    <w:rsid w:val="00894BE9"/>
    <w:rsid w:val="008954DA"/>
    <w:rsid w:val="008A1156"/>
    <w:rsid w:val="008A413B"/>
    <w:rsid w:val="008A4FB4"/>
    <w:rsid w:val="008B3571"/>
    <w:rsid w:val="008C139A"/>
    <w:rsid w:val="008C1C43"/>
    <w:rsid w:val="008C3314"/>
    <w:rsid w:val="008C4B6F"/>
    <w:rsid w:val="008D22E0"/>
    <w:rsid w:val="008D5EF5"/>
    <w:rsid w:val="008E1D57"/>
    <w:rsid w:val="008E2F40"/>
    <w:rsid w:val="008F0769"/>
    <w:rsid w:val="008F0CD8"/>
    <w:rsid w:val="008F7406"/>
    <w:rsid w:val="008F79FF"/>
    <w:rsid w:val="009000EC"/>
    <w:rsid w:val="00915F31"/>
    <w:rsid w:val="009163C7"/>
    <w:rsid w:val="009165DD"/>
    <w:rsid w:val="00917EED"/>
    <w:rsid w:val="00920D88"/>
    <w:rsid w:val="00923AED"/>
    <w:rsid w:val="00927D2B"/>
    <w:rsid w:val="00943305"/>
    <w:rsid w:val="00943BB8"/>
    <w:rsid w:val="00956678"/>
    <w:rsid w:val="0096499E"/>
    <w:rsid w:val="00966B83"/>
    <w:rsid w:val="00972A7A"/>
    <w:rsid w:val="00974844"/>
    <w:rsid w:val="009762E3"/>
    <w:rsid w:val="00981BBE"/>
    <w:rsid w:val="009849AF"/>
    <w:rsid w:val="009873CC"/>
    <w:rsid w:val="00987A18"/>
    <w:rsid w:val="00992CE9"/>
    <w:rsid w:val="00996F02"/>
    <w:rsid w:val="00997E30"/>
    <w:rsid w:val="009A03DC"/>
    <w:rsid w:val="009A7ADF"/>
    <w:rsid w:val="009A7F23"/>
    <w:rsid w:val="009B05BB"/>
    <w:rsid w:val="009B6021"/>
    <w:rsid w:val="009B7252"/>
    <w:rsid w:val="009C304C"/>
    <w:rsid w:val="009C5283"/>
    <w:rsid w:val="009D23BD"/>
    <w:rsid w:val="009D71C1"/>
    <w:rsid w:val="009E140B"/>
    <w:rsid w:val="009F039B"/>
    <w:rsid w:val="009F2CF0"/>
    <w:rsid w:val="00A00CEF"/>
    <w:rsid w:val="00A03332"/>
    <w:rsid w:val="00A04690"/>
    <w:rsid w:val="00A04FDC"/>
    <w:rsid w:val="00A115F3"/>
    <w:rsid w:val="00A1170C"/>
    <w:rsid w:val="00A132AC"/>
    <w:rsid w:val="00A158C0"/>
    <w:rsid w:val="00A20E16"/>
    <w:rsid w:val="00A21894"/>
    <w:rsid w:val="00A23686"/>
    <w:rsid w:val="00A25425"/>
    <w:rsid w:val="00A27CB7"/>
    <w:rsid w:val="00A30692"/>
    <w:rsid w:val="00A30740"/>
    <w:rsid w:val="00A33BCE"/>
    <w:rsid w:val="00A35D7B"/>
    <w:rsid w:val="00A37E2D"/>
    <w:rsid w:val="00A40DD3"/>
    <w:rsid w:val="00A42274"/>
    <w:rsid w:val="00A46A21"/>
    <w:rsid w:val="00A5798F"/>
    <w:rsid w:val="00A6578B"/>
    <w:rsid w:val="00A67CFE"/>
    <w:rsid w:val="00A81994"/>
    <w:rsid w:val="00A8311B"/>
    <w:rsid w:val="00A83F5F"/>
    <w:rsid w:val="00A85AEE"/>
    <w:rsid w:val="00A87295"/>
    <w:rsid w:val="00A8730A"/>
    <w:rsid w:val="00A876FE"/>
    <w:rsid w:val="00A9057F"/>
    <w:rsid w:val="00A92C84"/>
    <w:rsid w:val="00A95709"/>
    <w:rsid w:val="00AA44C8"/>
    <w:rsid w:val="00AA5A29"/>
    <w:rsid w:val="00AA69A6"/>
    <w:rsid w:val="00AB233B"/>
    <w:rsid w:val="00AB7BA1"/>
    <w:rsid w:val="00AD233C"/>
    <w:rsid w:val="00AD662E"/>
    <w:rsid w:val="00AE14E8"/>
    <w:rsid w:val="00AE24A4"/>
    <w:rsid w:val="00AE59B4"/>
    <w:rsid w:val="00AF3937"/>
    <w:rsid w:val="00AF4869"/>
    <w:rsid w:val="00B01F08"/>
    <w:rsid w:val="00B02076"/>
    <w:rsid w:val="00B021D5"/>
    <w:rsid w:val="00B022E3"/>
    <w:rsid w:val="00B0381B"/>
    <w:rsid w:val="00B064BB"/>
    <w:rsid w:val="00B1174B"/>
    <w:rsid w:val="00B16E8F"/>
    <w:rsid w:val="00B30401"/>
    <w:rsid w:val="00B331A9"/>
    <w:rsid w:val="00B344F9"/>
    <w:rsid w:val="00B37B8C"/>
    <w:rsid w:val="00B40E5B"/>
    <w:rsid w:val="00B41960"/>
    <w:rsid w:val="00B46FF3"/>
    <w:rsid w:val="00B575E4"/>
    <w:rsid w:val="00B57B62"/>
    <w:rsid w:val="00B6637D"/>
    <w:rsid w:val="00B66406"/>
    <w:rsid w:val="00B6661B"/>
    <w:rsid w:val="00B71A66"/>
    <w:rsid w:val="00B802CF"/>
    <w:rsid w:val="00B8217F"/>
    <w:rsid w:val="00B8635F"/>
    <w:rsid w:val="00B913B7"/>
    <w:rsid w:val="00B94B9E"/>
    <w:rsid w:val="00BA0C70"/>
    <w:rsid w:val="00BA4F95"/>
    <w:rsid w:val="00BA77DC"/>
    <w:rsid w:val="00BA7B5E"/>
    <w:rsid w:val="00BA7F57"/>
    <w:rsid w:val="00BB76D0"/>
    <w:rsid w:val="00BC0870"/>
    <w:rsid w:val="00BC363C"/>
    <w:rsid w:val="00BC5741"/>
    <w:rsid w:val="00BD05B1"/>
    <w:rsid w:val="00BD2E30"/>
    <w:rsid w:val="00BE1321"/>
    <w:rsid w:val="00BE7C46"/>
    <w:rsid w:val="00BF3DC2"/>
    <w:rsid w:val="00BF51F9"/>
    <w:rsid w:val="00BF592C"/>
    <w:rsid w:val="00C029E7"/>
    <w:rsid w:val="00C02E93"/>
    <w:rsid w:val="00C10FE4"/>
    <w:rsid w:val="00C112FD"/>
    <w:rsid w:val="00C151E5"/>
    <w:rsid w:val="00C15357"/>
    <w:rsid w:val="00C20465"/>
    <w:rsid w:val="00C229CC"/>
    <w:rsid w:val="00C26B94"/>
    <w:rsid w:val="00C333BA"/>
    <w:rsid w:val="00C35923"/>
    <w:rsid w:val="00C412FE"/>
    <w:rsid w:val="00C42C7A"/>
    <w:rsid w:val="00C43E65"/>
    <w:rsid w:val="00C50DDD"/>
    <w:rsid w:val="00C5359C"/>
    <w:rsid w:val="00C62C24"/>
    <w:rsid w:val="00C635B6"/>
    <w:rsid w:val="00C72F03"/>
    <w:rsid w:val="00C75DD5"/>
    <w:rsid w:val="00C765D8"/>
    <w:rsid w:val="00C813C2"/>
    <w:rsid w:val="00C83C38"/>
    <w:rsid w:val="00C83F49"/>
    <w:rsid w:val="00C85453"/>
    <w:rsid w:val="00C90173"/>
    <w:rsid w:val="00CA1873"/>
    <w:rsid w:val="00CA1BA4"/>
    <w:rsid w:val="00CA20F9"/>
    <w:rsid w:val="00CA58E6"/>
    <w:rsid w:val="00CA5939"/>
    <w:rsid w:val="00CA67EF"/>
    <w:rsid w:val="00CB1D83"/>
    <w:rsid w:val="00CB63C1"/>
    <w:rsid w:val="00CC1B9E"/>
    <w:rsid w:val="00CC263D"/>
    <w:rsid w:val="00CC3F5E"/>
    <w:rsid w:val="00CC5980"/>
    <w:rsid w:val="00CD3A28"/>
    <w:rsid w:val="00CE005B"/>
    <w:rsid w:val="00CE3AAE"/>
    <w:rsid w:val="00CF1A4A"/>
    <w:rsid w:val="00CF6D8C"/>
    <w:rsid w:val="00D00F65"/>
    <w:rsid w:val="00D0361A"/>
    <w:rsid w:val="00D0370E"/>
    <w:rsid w:val="00D07AFB"/>
    <w:rsid w:val="00D07C1A"/>
    <w:rsid w:val="00D10B33"/>
    <w:rsid w:val="00D110C9"/>
    <w:rsid w:val="00D27FF3"/>
    <w:rsid w:val="00D30ADD"/>
    <w:rsid w:val="00D32EAE"/>
    <w:rsid w:val="00D352CE"/>
    <w:rsid w:val="00D4313B"/>
    <w:rsid w:val="00D43A0D"/>
    <w:rsid w:val="00D45131"/>
    <w:rsid w:val="00D46867"/>
    <w:rsid w:val="00D526F3"/>
    <w:rsid w:val="00D53B17"/>
    <w:rsid w:val="00D541AA"/>
    <w:rsid w:val="00D542CD"/>
    <w:rsid w:val="00D5621C"/>
    <w:rsid w:val="00D567B3"/>
    <w:rsid w:val="00D57A02"/>
    <w:rsid w:val="00D64910"/>
    <w:rsid w:val="00D65404"/>
    <w:rsid w:val="00D65D5E"/>
    <w:rsid w:val="00D66AF3"/>
    <w:rsid w:val="00D6741F"/>
    <w:rsid w:val="00D70A85"/>
    <w:rsid w:val="00D70FF3"/>
    <w:rsid w:val="00D718BF"/>
    <w:rsid w:val="00D72AB3"/>
    <w:rsid w:val="00D72F07"/>
    <w:rsid w:val="00D84B1D"/>
    <w:rsid w:val="00D90BC5"/>
    <w:rsid w:val="00D9207B"/>
    <w:rsid w:val="00D949C3"/>
    <w:rsid w:val="00DA1D72"/>
    <w:rsid w:val="00DA366A"/>
    <w:rsid w:val="00DA392B"/>
    <w:rsid w:val="00DB2CB8"/>
    <w:rsid w:val="00DB6A40"/>
    <w:rsid w:val="00DC0876"/>
    <w:rsid w:val="00DC10A1"/>
    <w:rsid w:val="00DC2498"/>
    <w:rsid w:val="00DC733E"/>
    <w:rsid w:val="00DD030A"/>
    <w:rsid w:val="00DD5091"/>
    <w:rsid w:val="00DD6AE5"/>
    <w:rsid w:val="00DD7C1D"/>
    <w:rsid w:val="00DE0A8E"/>
    <w:rsid w:val="00DE1CBF"/>
    <w:rsid w:val="00DF05A9"/>
    <w:rsid w:val="00DF17CA"/>
    <w:rsid w:val="00DF57BE"/>
    <w:rsid w:val="00DF7AA8"/>
    <w:rsid w:val="00E0232A"/>
    <w:rsid w:val="00E06500"/>
    <w:rsid w:val="00E06DE5"/>
    <w:rsid w:val="00E10023"/>
    <w:rsid w:val="00E1109D"/>
    <w:rsid w:val="00E20B06"/>
    <w:rsid w:val="00E24F98"/>
    <w:rsid w:val="00E41F26"/>
    <w:rsid w:val="00E47F60"/>
    <w:rsid w:val="00E52602"/>
    <w:rsid w:val="00E542C3"/>
    <w:rsid w:val="00E55107"/>
    <w:rsid w:val="00E564E0"/>
    <w:rsid w:val="00E57060"/>
    <w:rsid w:val="00E60CFC"/>
    <w:rsid w:val="00E60F36"/>
    <w:rsid w:val="00E66EB0"/>
    <w:rsid w:val="00E715DC"/>
    <w:rsid w:val="00E72D9E"/>
    <w:rsid w:val="00E74658"/>
    <w:rsid w:val="00E75F68"/>
    <w:rsid w:val="00E87616"/>
    <w:rsid w:val="00E92047"/>
    <w:rsid w:val="00E945BB"/>
    <w:rsid w:val="00E96D3A"/>
    <w:rsid w:val="00E978C8"/>
    <w:rsid w:val="00EA5C16"/>
    <w:rsid w:val="00EB0BF5"/>
    <w:rsid w:val="00EC74AF"/>
    <w:rsid w:val="00EE2C04"/>
    <w:rsid w:val="00EE4A75"/>
    <w:rsid w:val="00EE5E4C"/>
    <w:rsid w:val="00EE6354"/>
    <w:rsid w:val="00EF000D"/>
    <w:rsid w:val="00EF0693"/>
    <w:rsid w:val="00F12CD6"/>
    <w:rsid w:val="00F14ACA"/>
    <w:rsid w:val="00F25CD1"/>
    <w:rsid w:val="00F40BD7"/>
    <w:rsid w:val="00F4207C"/>
    <w:rsid w:val="00F4426E"/>
    <w:rsid w:val="00F545A3"/>
    <w:rsid w:val="00F5536B"/>
    <w:rsid w:val="00F6040F"/>
    <w:rsid w:val="00F66D8F"/>
    <w:rsid w:val="00F67ED2"/>
    <w:rsid w:val="00F72703"/>
    <w:rsid w:val="00F7343A"/>
    <w:rsid w:val="00F85CC7"/>
    <w:rsid w:val="00FA18B6"/>
    <w:rsid w:val="00FA1E71"/>
    <w:rsid w:val="00FB2A58"/>
    <w:rsid w:val="00FB5706"/>
    <w:rsid w:val="00FB6217"/>
    <w:rsid w:val="00FC3A95"/>
    <w:rsid w:val="00FC45A4"/>
    <w:rsid w:val="00FC491B"/>
    <w:rsid w:val="00FC6D9F"/>
    <w:rsid w:val="00FD1712"/>
    <w:rsid w:val="00FE05BD"/>
    <w:rsid w:val="00FE1ED3"/>
    <w:rsid w:val="00FF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E2ACBC9"/>
  <w15:docId w15:val="{038B8243-0E14-42B0-A3BC-954B438A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693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9849AF"/>
    <w:rPr>
      <w:color w:val="0000FF"/>
      <w:u w:val="single"/>
    </w:rPr>
  </w:style>
  <w:style w:type="character" w:styleId="Pogrubienie">
    <w:name w:val="Strong"/>
    <w:uiPriority w:val="22"/>
    <w:qFormat/>
    <w:rsid w:val="00161016"/>
    <w:rPr>
      <w:b/>
      <w:bCs/>
    </w:rPr>
  </w:style>
  <w:style w:type="paragraph" w:styleId="NormalnyWeb">
    <w:name w:val="Normal (Web)"/>
    <w:basedOn w:val="Normalny"/>
    <w:uiPriority w:val="99"/>
    <w:unhideWhenUsed/>
    <w:rsid w:val="004E282E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A57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A5798F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275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758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C75D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75DD5"/>
    <w:rPr>
      <w:rFonts w:ascii="Arial" w:hAnsi="Arial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C90173"/>
    <w:pPr>
      <w:spacing w:after="200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C90173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C9017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305DF"/>
    <w:rPr>
      <w:color w:val="808080"/>
    </w:rPr>
  </w:style>
  <w:style w:type="paragraph" w:styleId="Tekstpodstawowy3">
    <w:name w:val="Body Text 3"/>
    <w:basedOn w:val="Normalny"/>
    <w:link w:val="Tekstpodstawowy3Znak"/>
    <w:uiPriority w:val="99"/>
    <w:unhideWhenUsed/>
    <w:rsid w:val="004C6E3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6E30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AppData\Local\Temp\listownik-mono-Pomorskie-FE-UMWP-UE-EFS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EB14-D22E-4124-8CC6-7DBC60AC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listownik-mono-Pomorskie-FE-UMWP-UE-EFS-RPO2014-2020-2015-1.dot</Template>
  <TotalTime>9</TotalTime>
  <Pages>6</Pages>
  <Words>1584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Pirycka</cp:lastModifiedBy>
  <cp:revision>8</cp:revision>
  <cp:lastPrinted>2018-06-18T08:14:00Z</cp:lastPrinted>
  <dcterms:created xsi:type="dcterms:W3CDTF">2021-03-23T10:36:00Z</dcterms:created>
  <dcterms:modified xsi:type="dcterms:W3CDTF">2021-04-23T06:15:00Z</dcterms:modified>
</cp:coreProperties>
</file>