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8B44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58587A" w:rsidRPr="0058587A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310865BA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14F7247" w14:textId="77777777" w:rsidTr="005844F6">
        <w:tc>
          <w:tcPr>
            <w:tcW w:w="9104" w:type="dxa"/>
            <w:shd w:val="clear" w:color="auto" w:fill="F2F2F2"/>
          </w:tcPr>
          <w:p w14:paraId="2A3368FD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FDFC265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63163CD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58587A" w:rsidRPr="0058587A">
        <w:rPr>
          <w:sz w:val="22"/>
          <w:szCs w:val="22"/>
        </w:rPr>
        <w:t xml:space="preserve">Tryb podstawowy z możliwością negocjacji - art. 275 pkt. 2 ustawy </w:t>
      </w:r>
      <w:proofErr w:type="spellStart"/>
      <w:r w:rsidR="0058587A" w:rsidRPr="0058587A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1FCE7169" w14:textId="77777777" w:rsidR="002E612D" w:rsidRPr="00525EFF" w:rsidRDefault="00AA39D6" w:rsidP="00FA0FBC">
      <w:pPr>
        <w:spacing w:after="240" w:line="276" w:lineRule="auto"/>
        <w:jc w:val="both"/>
        <w:rPr>
          <w:b/>
          <w:sz w:val="22"/>
          <w:szCs w:val="22"/>
        </w:rPr>
      </w:pPr>
      <w:proofErr w:type="gramStart"/>
      <w:r w:rsidRPr="00525EFF">
        <w:rPr>
          <w:sz w:val="22"/>
          <w:szCs w:val="22"/>
        </w:rPr>
        <w:t>”</w:t>
      </w:r>
      <w:r w:rsidR="0058587A" w:rsidRPr="0058587A">
        <w:rPr>
          <w:b/>
          <w:sz w:val="22"/>
          <w:szCs w:val="22"/>
        </w:rPr>
        <w:t>Serwisowanie</w:t>
      </w:r>
      <w:proofErr w:type="gramEnd"/>
      <w:r w:rsidR="0058587A" w:rsidRPr="0058587A">
        <w:rPr>
          <w:b/>
          <w:sz w:val="22"/>
          <w:szCs w:val="22"/>
        </w:rPr>
        <w:t xml:space="preserve"> instalacji klimatyzacji i wentylacji w Muzeum Narodowym w Poznaniu oraz </w:t>
      </w:r>
      <w:r w:rsidR="00FA0FBC">
        <w:rPr>
          <w:b/>
          <w:sz w:val="22"/>
          <w:szCs w:val="22"/>
        </w:rPr>
        <w:br/>
      </w:r>
      <w:r w:rsidR="0058587A" w:rsidRPr="0058587A">
        <w:rPr>
          <w:b/>
          <w:sz w:val="22"/>
          <w:szCs w:val="22"/>
        </w:rPr>
        <w:t>w jego oddziałach</w:t>
      </w:r>
      <w:r w:rsidRPr="00525EFF">
        <w:rPr>
          <w:sz w:val="22"/>
          <w:szCs w:val="22"/>
        </w:rPr>
        <w:t>”</w:t>
      </w:r>
    </w:p>
    <w:p w14:paraId="4DE19CFD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3507990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154797B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0C53A4D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21B8A680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5A74E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E43FFC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334A3B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3D8463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B0B151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44B96A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57887B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BFAEC6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92C7A9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2DFC58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DA9E11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B2B47DE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A686AF1" w14:textId="77777777"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2DB8934" w14:textId="77777777"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1670B71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D2BA91D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0F03C89B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F339A95" w14:textId="77777777" w:rsidR="009C6571" w:rsidRDefault="009C6571" w:rsidP="009C6571">
      <w:pPr>
        <w:jc w:val="both"/>
        <w:rPr>
          <w:sz w:val="22"/>
          <w:szCs w:val="22"/>
        </w:rPr>
      </w:pPr>
    </w:p>
    <w:tbl>
      <w:tblPr>
        <w:tblW w:w="991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616"/>
        <w:gridCol w:w="1480"/>
        <w:gridCol w:w="1519"/>
        <w:gridCol w:w="1984"/>
        <w:gridCol w:w="1134"/>
        <w:gridCol w:w="1701"/>
      </w:tblGrid>
      <w:tr w:rsidR="00C64E1C" w14:paraId="5A2EDFF2" w14:textId="77777777" w:rsidTr="00C64E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BE096B" w14:textId="77777777" w:rsidR="00C64E1C" w:rsidRPr="00FA0FB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FA0FBC">
              <w:rPr>
                <w:rFonts w:eastAsia="Arial Unicode MS"/>
                <w:b/>
                <w:sz w:val="20"/>
                <w:szCs w:val="20"/>
              </w:rPr>
              <w:t>l.p.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7C05B2" w14:textId="77777777" w:rsidR="00C64E1C" w:rsidRPr="00FA0FBC" w:rsidRDefault="00C64E1C" w:rsidP="00C64E1C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A0FBC">
              <w:rPr>
                <w:rFonts w:eastAsia="Arial Unicode MS"/>
                <w:b/>
                <w:sz w:val="20"/>
                <w:szCs w:val="20"/>
              </w:rPr>
              <w:t>Miejsce wykonywania czynności serwisowych określonych w opisie przedmiotu zamówienia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33D80" w14:textId="77777777" w:rsidR="00C64E1C" w:rsidRPr="00FA0FBC" w:rsidRDefault="00C64E1C" w:rsidP="00C64E1C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A0FBC">
              <w:rPr>
                <w:rFonts w:eastAsia="Arial Unicode MS"/>
                <w:b/>
                <w:sz w:val="20"/>
                <w:szCs w:val="20"/>
              </w:rPr>
              <w:t>Częstotliwość</w:t>
            </w:r>
          </w:p>
          <w:p w14:paraId="788B4E68" w14:textId="77777777" w:rsidR="00C64E1C" w:rsidRPr="00FA0FBC" w:rsidRDefault="00C64E1C" w:rsidP="00C64E1C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A0FBC">
              <w:rPr>
                <w:rFonts w:eastAsia="Arial Unicode MS"/>
                <w:b/>
                <w:sz w:val="20"/>
                <w:szCs w:val="20"/>
              </w:rPr>
              <w:t>serwisu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4BF62D" w14:textId="77777777" w:rsidR="00C64E1C" w:rsidRPr="00FA0FBC" w:rsidRDefault="00C64E1C" w:rsidP="00C64E1C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A0FBC">
              <w:rPr>
                <w:rFonts w:eastAsia="Arial Unicode MS"/>
                <w:b/>
                <w:sz w:val="20"/>
                <w:szCs w:val="20"/>
              </w:rPr>
              <w:t>płatności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2FE2B4" w14:textId="77777777" w:rsidR="00C64E1C" w:rsidRDefault="00C64E1C" w:rsidP="00C64E1C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A0FBC">
              <w:rPr>
                <w:rFonts w:eastAsia="Arial Unicode MS"/>
                <w:b/>
                <w:sz w:val="20"/>
                <w:szCs w:val="20"/>
              </w:rPr>
              <w:t xml:space="preserve">Wartość netto </w:t>
            </w:r>
          </w:p>
          <w:p w14:paraId="1C1902BD" w14:textId="77777777" w:rsidR="00C64E1C" w:rsidRPr="00FA0FBC" w:rsidRDefault="00C64E1C" w:rsidP="00C64E1C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A0FBC">
              <w:rPr>
                <w:rFonts w:eastAsia="Arial Unicode MS"/>
                <w:b/>
                <w:sz w:val="20"/>
                <w:szCs w:val="20"/>
              </w:rPr>
              <w:t>na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8ABCFE" w14:textId="77777777" w:rsidR="00C64E1C" w:rsidRPr="00FA0FBC" w:rsidRDefault="00C64E1C" w:rsidP="00C64E1C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8115D2" w14:textId="77777777" w:rsidR="00C64E1C" w:rsidRPr="00FA0FBC" w:rsidRDefault="00C64E1C" w:rsidP="00C64E1C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A0FBC">
              <w:rPr>
                <w:rFonts w:eastAsia="Arial Unicode MS"/>
                <w:b/>
                <w:sz w:val="20"/>
                <w:szCs w:val="20"/>
              </w:rPr>
              <w:t>Wartość brutto na rok</w:t>
            </w:r>
          </w:p>
        </w:tc>
      </w:tr>
      <w:tr w:rsidR="00C64E1C" w14:paraId="6E950822" w14:textId="77777777" w:rsidTr="00C64E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2BC4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AC7" w14:textId="62B47083" w:rsidR="00C64E1C" w:rsidRPr="009C6571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0"/>
                <w:szCs w:val="20"/>
              </w:rPr>
            </w:pPr>
            <w:r w:rsidRPr="009C6571">
              <w:rPr>
                <w:rFonts w:eastAsia="Arial Unicode MS"/>
                <w:sz w:val="20"/>
                <w:szCs w:val="20"/>
              </w:rPr>
              <w:t>Muzeum Sztuk Użytkowych</w:t>
            </w:r>
            <w:r w:rsidR="003E5F8B">
              <w:rPr>
                <w:rFonts w:eastAsia="Arial Unicode MS"/>
                <w:sz w:val="20"/>
                <w:szCs w:val="20"/>
              </w:rPr>
              <w:t xml:space="preserve"> w Zamku Królewskim w Poznaniu</w:t>
            </w:r>
            <w:r w:rsidR="00B856ED">
              <w:rPr>
                <w:rFonts w:eastAsia="Arial Unicode MS"/>
                <w:sz w:val="20"/>
                <w:szCs w:val="20"/>
              </w:rPr>
              <w:t>, oddział MNP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8F56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2x w roku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B52E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2x w roku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E96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ECD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BB0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64E1C" w14:paraId="4C8C9506" w14:textId="77777777" w:rsidTr="00C64E1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0173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7C7" w14:textId="712C9731" w:rsidR="00C64E1C" w:rsidRPr="009C6571" w:rsidRDefault="00C64E1C" w:rsidP="002B3DF7">
            <w:pPr>
              <w:pStyle w:val="Tekstpodstawowywcity"/>
              <w:suppressAutoHyphens w:val="0"/>
              <w:spacing w:after="0"/>
              <w:ind w:left="0"/>
              <w:rPr>
                <w:rFonts w:eastAsia="Arial Unicode MS"/>
                <w:sz w:val="20"/>
                <w:szCs w:val="20"/>
              </w:rPr>
            </w:pPr>
            <w:r w:rsidRPr="009C6571">
              <w:rPr>
                <w:rFonts w:eastAsia="Arial Unicode MS"/>
                <w:sz w:val="20"/>
                <w:szCs w:val="20"/>
              </w:rPr>
              <w:t>Muzeum Pałac w Rogalinie</w:t>
            </w:r>
            <w:r w:rsidR="00B856ED">
              <w:rPr>
                <w:rFonts w:eastAsia="Arial Unicode MS"/>
                <w:sz w:val="20"/>
                <w:szCs w:val="20"/>
              </w:rPr>
              <w:t>, oddział MNP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A8EC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2x w roku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5AD9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2x w roku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D00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E7E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B48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64E1C" w14:paraId="48DEA506" w14:textId="77777777" w:rsidTr="00C64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E60A" w14:textId="77777777" w:rsidR="00C64E1C" w:rsidRDefault="00C64E1C">
            <w:pPr>
              <w:rPr>
                <w:rFonts w:eastAsia="Arial Unicode MS"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5D4" w14:textId="31B2B221" w:rsidR="00C64E1C" w:rsidRPr="009C6571" w:rsidRDefault="00C64E1C" w:rsidP="009C6571">
            <w:pPr>
              <w:pStyle w:val="Tekstpodstawowywcity"/>
              <w:suppressAutoHyphens w:val="0"/>
              <w:spacing w:after="0"/>
              <w:ind w:left="0"/>
              <w:contextualSpacing/>
              <w:rPr>
                <w:rFonts w:eastAsia="Arial Unicode MS"/>
                <w:sz w:val="20"/>
                <w:szCs w:val="20"/>
              </w:rPr>
            </w:pPr>
            <w:r w:rsidRPr="009C6571">
              <w:rPr>
                <w:rFonts w:eastAsia="Arial Unicode MS"/>
                <w:sz w:val="20"/>
                <w:szCs w:val="20"/>
              </w:rPr>
              <w:t>Muzeum Pałac w Rogalinie</w:t>
            </w:r>
            <w:r w:rsidR="00B856ED">
              <w:rPr>
                <w:rFonts w:eastAsia="Arial Unicode MS"/>
                <w:sz w:val="20"/>
                <w:szCs w:val="20"/>
              </w:rPr>
              <w:t>, oddział MNP</w:t>
            </w:r>
          </w:p>
          <w:p w14:paraId="15B3A17A" w14:textId="77777777" w:rsidR="00C64E1C" w:rsidRPr="009C6571" w:rsidRDefault="00C64E1C" w:rsidP="009C6571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0"/>
                <w:szCs w:val="20"/>
              </w:rPr>
            </w:pPr>
            <w:r w:rsidRPr="009C6571">
              <w:rPr>
                <w:rFonts w:eastAsia="Arial Unicode MS"/>
                <w:sz w:val="20"/>
                <w:szCs w:val="20"/>
              </w:rPr>
              <w:lastRenderedPageBreak/>
              <w:t>hydrofornia, pompa głębinowa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8649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3x w roku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6480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3x w roku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55D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C16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FAA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64E1C" w14:paraId="17D3290B" w14:textId="77777777" w:rsidTr="00C64E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FF9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04D" w14:textId="23113BA8" w:rsidR="00C64E1C" w:rsidRPr="009C6571" w:rsidRDefault="003E5F8B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Muzeum Narodowe w Poznaniu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7054" w14:textId="2681569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2x w </w:t>
            </w:r>
            <w:r w:rsidR="00727E70">
              <w:rPr>
                <w:rFonts w:eastAsia="Arial Unicode MS"/>
                <w:sz w:val="22"/>
                <w:szCs w:val="22"/>
              </w:rPr>
              <w:t>tygodniu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35DD" w14:textId="2A5C2237" w:rsidR="00C64E1C" w:rsidRDefault="003E5F8B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</w:t>
            </w:r>
            <w:r w:rsidR="00C64E1C">
              <w:rPr>
                <w:rFonts w:eastAsia="Arial Unicode MS"/>
                <w:sz w:val="22"/>
                <w:szCs w:val="22"/>
              </w:rPr>
              <w:t>o miesiąc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FC3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9B0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382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64E1C" w14:paraId="016FB6CC" w14:textId="77777777" w:rsidTr="00C64E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41EC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B3AE" w14:textId="2C2849DD" w:rsidR="00C64E1C" w:rsidRPr="009C6571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0"/>
                <w:szCs w:val="20"/>
              </w:rPr>
            </w:pPr>
            <w:r w:rsidRPr="009C6571">
              <w:rPr>
                <w:rFonts w:eastAsia="Arial Unicode MS"/>
                <w:sz w:val="20"/>
                <w:szCs w:val="20"/>
              </w:rPr>
              <w:t>Muzeum Instrumentów Muzycznych</w:t>
            </w:r>
            <w:r w:rsidR="00B856ED">
              <w:rPr>
                <w:rFonts w:eastAsia="Arial Unicode MS"/>
                <w:sz w:val="20"/>
                <w:szCs w:val="20"/>
              </w:rPr>
              <w:t>, oddział MNP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F5D9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2x w roku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654B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2x w roku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174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CB9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92B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C64E1C" w14:paraId="0B72967E" w14:textId="77777777" w:rsidTr="00C64E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7139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6BA1" w14:textId="506D95E7" w:rsidR="00C64E1C" w:rsidRPr="009C6571" w:rsidRDefault="003E5F8B" w:rsidP="009C6571">
            <w:pPr>
              <w:pStyle w:val="Tekstpodstawowywcity"/>
              <w:suppressAutoHyphens w:val="0"/>
              <w:spacing w:after="0"/>
              <w:ind w:left="0"/>
              <w:contextualSpacing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Ratusz - </w:t>
            </w:r>
            <w:r w:rsidR="00C64E1C" w:rsidRPr="009C6571">
              <w:rPr>
                <w:rFonts w:eastAsia="Arial Unicode MS"/>
                <w:sz w:val="20"/>
                <w:szCs w:val="20"/>
              </w:rPr>
              <w:t xml:space="preserve">Muzeum Miasta </w:t>
            </w:r>
            <w:r w:rsidR="00B856ED">
              <w:rPr>
                <w:rFonts w:eastAsia="Arial Unicode MS"/>
                <w:sz w:val="20"/>
                <w:szCs w:val="20"/>
              </w:rPr>
              <w:t>P</w:t>
            </w:r>
            <w:r w:rsidR="00C64E1C" w:rsidRPr="009C6571">
              <w:rPr>
                <w:rFonts w:eastAsia="Arial Unicode MS"/>
                <w:sz w:val="20"/>
                <w:szCs w:val="20"/>
              </w:rPr>
              <w:t>oznania</w:t>
            </w:r>
            <w:r w:rsidR="00B856ED">
              <w:rPr>
                <w:rFonts w:eastAsia="Arial Unicode MS"/>
                <w:sz w:val="20"/>
                <w:szCs w:val="20"/>
              </w:rPr>
              <w:t>, oddział MNP</w:t>
            </w:r>
          </w:p>
          <w:p w14:paraId="2B85CF37" w14:textId="77777777" w:rsidR="00C64E1C" w:rsidRPr="009C6571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2EA5" w14:textId="41C35D41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2x w </w:t>
            </w:r>
            <w:r w:rsidR="00727E70">
              <w:rPr>
                <w:rFonts w:eastAsia="Arial Unicode MS"/>
                <w:sz w:val="22"/>
                <w:szCs w:val="22"/>
              </w:rPr>
              <w:t>roku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5C96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2x w roku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EDF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58A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6F45" w14:textId="77777777" w:rsidR="00C64E1C" w:rsidRDefault="00C64E1C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0360" w14:paraId="41FF4395" w14:textId="77777777" w:rsidTr="00580360">
        <w:trPr>
          <w:trHeight w:val="531"/>
        </w:trPr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0CE1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sz w:val="22"/>
                <w:szCs w:val="22"/>
              </w:rPr>
            </w:pPr>
            <w:bookmarkStart w:id="0" w:name="_Hlk138314888"/>
            <w:r>
              <w:rPr>
                <w:rFonts w:eastAsia="Arial Unicode MS"/>
                <w:sz w:val="22"/>
                <w:szCs w:val="22"/>
              </w:rPr>
              <w:t>Wynagrodzenie łączne za 2023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AEB" w14:textId="77777777" w:rsidR="00580360" w:rsidRDefault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16B" w14:textId="77777777" w:rsidR="00580360" w:rsidRDefault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A9E" w14:textId="77777777" w:rsidR="00580360" w:rsidRDefault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0360" w14:paraId="6551B662" w14:textId="77777777" w:rsidTr="00580360">
        <w:trPr>
          <w:trHeight w:val="538"/>
        </w:trPr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9034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Wynagrodzenie łączne za 2024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1C5D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731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2EF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0360" w14:paraId="2169113D" w14:textId="77777777" w:rsidTr="00580360">
        <w:trPr>
          <w:trHeight w:val="702"/>
        </w:trPr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CC75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Wynagrodzenie łączne za 2025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BD6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795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CFA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0360" w14:paraId="4A30C1B4" w14:textId="77777777" w:rsidTr="00580360">
        <w:trPr>
          <w:trHeight w:val="698"/>
        </w:trPr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066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Wynagrodzenie łączne za 2026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FE95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8B1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A9D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bookmarkEnd w:id="0"/>
      <w:tr w:rsidR="00580360" w14:paraId="2E19C6E8" w14:textId="77777777" w:rsidTr="00580360">
        <w:trPr>
          <w:trHeight w:val="698"/>
        </w:trPr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FC38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Łączna w</w:t>
            </w:r>
            <w:r w:rsidRPr="00FA0FBC">
              <w:rPr>
                <w:rFonts w:eastAsia="Arial Unicode MS"/>
                <w:b/>
                <w:sz w:val="22"/>
                <w:szCs w:val="22"/>
              </w:rPr>
              <w:t>artość brutto oferty na 3 lata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46A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8B4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532" w14:textId="77777777" w:rsidR="00580360" w:rsidRDefault="00580360" w:rsidP="00580360">
            <w:pPr>
              <w:pStyle w:val="Tekstpodstawowywcity"/>
              <w:suppressAutoHyphens w:val="0"/>
              <w:spacing w:after="0"/>
              <w:ind w:left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2DF080A8" w14:textId="77777777" w:rsidR="009C6571" w:rsidRDefault="009C6571" w:rsidP="009C6571">
      <w:pPr>
        <w:ind w:left="426"/>
        <w:jc w:val="both"/>
        <w:rPr>
          <w:sz w:val="22"/>
          <w:szCs w:val="22"/>
        </w:rPr>
      </w:pPr>
    </w:p>
    <w:p w14:paraId="7E8486B8" w14:textId="77777777" w:rsidR="009C6571" w:rsidRDefault="009C6571" w:rsidP="009C6571">
      <w:pPr>
        <w:ind w:left="426"/>
        <w:jc w:val="both"/>
        <w:rPr>
          <w:sz w:val="22"/>
          <w:szCs w:val="22"/>
        </w:rPr>
      </w:pPr>
    </w:p>
    <w:p w14:paraId="3D312AF1" w14:textId="77777777" w:rsidR="009C6571" w:rsidRDefault="00494FD2" w:rsidP="006531E1">
      <w:pPr>
        <w:spacing w:line="360" w:lineRule="auto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Oświadczamy,</w:t>
      </w:r>
      <w:r w:rsidR="009C6571">
        <w:rPr>
          <w:rFonts w:eastAsia="Arial Unicode MS"/>
          <w:sz w:val="22"/>
          <w:szCs w:val="22"/>
        </w:rPr>
        <w:t xml:space="preserve"> że </w:t>
      </w:r>
      <w:r>
        <w:rPr>
          <w:rFonts w:eastAsia="Arial Unicode MS"/>
          <w:sz w:val="22"/>
          <w:szCs w:val="22"/>
        </w:rPr>
        <w:t xml:space="preserve">reakcja na awarie, polegająca na przybyciu serwisu na miejsce awarii i przystąpienie do czynności zabezpieczających lub usuwających awarię nie przekroczy czasu reakcji wskazanego w szczegółowym opisie przedmiotu zamówienia. </w:t>
      </w:r>
    </w:p>
    <w:p w14:paraId="2249412F" w14:textId="77777777" w:rsidR="009C6571" w:rsidRDefault="009C6571" w:rsidP="006531E1">
      <w:pPr>
        <w:spacing w:line="360" w:lineRule="auto"/>
        <w:ind w:left="426"/>
        <w:jc w:val="both"/>
        <w:rPr>
          <w:sz w:val="22"/>
          <w:szCs w:val="22"/>
        </w:rPr>
      </w:pPr>
    </w:p>
    <w:p w14:paraId="6F56758C" w14:textId="49F5E34E" w:rsidR="009C6571" w:rsidRDefault="009C6571" w:rsidP="006531E1">
      <w:pPr>
        <w:spacing w:line="360" w:lineRule="auto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Oferujemy, że czas reakcji na awarie w Gmachu Głównym MNP wynosi </w:t>
      </w:r>
      <w:r w:rsidR="00FA0FBC">
        <w:rPr>
          <w:rFonts w:eastAsia="Arial Unicode MS"/>
          <w:sz w:val="22"/>
          <w:szCs w:val="22"/>
        </w:rPr>
        <w:t>……………….</w:t>
      </w:r>
      <w:r>
        <w:rPr>
          <w:rFonts w:eastAsia="Arial Unicode MS"/>
          <w:sz w:val="22"/>
          <w:szCs w:val="22"/>
        </w:rPr>
        <w:t xml:space="preserve"> godzin od zgłoszenia awarii mailem lub telefonicznie. Reakcja na awarie polega na przybyciu serwisu na miejsce awarii i przystąpienie do czynności zabezpieczających lub usuwających awarię.</w:t>
      </w:r>
    </w:p>
    <w:p w14:paraId="62E87504" w14:textId="77777777" w:rsidR="009C6571" w:rsidRPr="00AF4AC3" w:rsidRDefault="009C6571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0ADE0FB8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40DC39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1F151EBF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08494348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7DA6D5FA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74427B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46BDA3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9E8C1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3571966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1A4399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905223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EED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C56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368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0B51BDB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D9A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63B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413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9E8BE92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50E3C8BF" w14:textId="77777777" w:rsidR="00FF57EE" w:rsidRPr="006531E1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D991BD5" w14:textId="77777777" w:rsidR="006531E1" w:rsidRDefault="006531E1" w:rsidP="006531E1">
      <w:pPr>
        <w:pStyle w:val="Akapitzlist"/>
        <w:spacing w:before="120" w:after="120" w:line="276" w:lineRule="auto"/>
        <w:ind w:left="641"/>
        <w:jc w:val="both"/>
      </w:pPr>
    </w:p>
    <w:p w14:paraId="05CD890F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90FAD49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2977A323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30EEC">
        <w:rPr>
          <w:b/>
          <w:sz w:val="22"/>
          <w:szCs w:val="22"/>
          <w:u w:val="single"/>
        </w:rPr>
        <w:t>nie będzie</w:t>
      </w:r>
      <w:r w:rsidRPr="00A30EEC">
        <w:rPr>
          <w:bCs/>
          <w:sz w:val="22"/>
          <w:szCs w:val="22"/>
          <w:u w:val="single"/>
        </w:rPr>
        <w:t xml:space="preserve"> </w:t>
      </w:r>
      <w:r w:rsidRPr="00A30EE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</w:t>
      </w:r>
      <w:proofErr w:type="spellStart"/>
      <w:r w:rsidR="00A30EEC" w:rsidRPr="00A30EEC">
        <w:rPr>
          <w:bCs/>
          <w:sz w:val="22"/>
          <w:szCs w:val="22"/>
        </w:rPr>
        <w:t>t.j</w:t>
      </w:r>
      <w:proofErr w:type="spellEnd"/>
      <w:r w:rsidR="00A30EEC" w:rsidRPr="00A30EEC">
        <w:rPr>
          <w:bCs/>
          <w:sz w:val="22"/>
          <w:szCs w:val="22"/>
        </w:rPr>
        <w:t>. Dz.U. z 2021r. poz. 685</w:t>
      </w:r>
      <w:r w:rsidRPr="00CE3AE6">
        <w:rPr>
          <w:bCs/>
          <w:sz w:val="22"/>
          <w:szCs w:val="22"/>
        </w:rPr>
        <w:t>)</w:t>
      </w:r>
    </w:p>
    <w:p w14:paraId="6DBA327B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B2F7E70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</w:t>
      </w:r>
      <w:proofErr w:type="spellStart"/>
      <w:r w:rsidR="00A30EEC" w:rsidRPr="00A30EEC">
        <w:rPr>
          <w:bCs/>
          <w:sz w:val="22"/>
          <w:szCs w:val="22"/>
        </w:rPr>
        <w:t>t.j</w:t>
      </w:r>
      <w:proofErr w:type="spellEnd"/>
      <w:r w:rsidR="00A30EEC" w:rsidRPr="00A30EEC">
        <w:rPr>
          <w:bCs/>
          <w:sz w:val="22"/>
          <w:szCs w:val="22"/>
        </w:rPr>
        <w:t>. Dz.U. z 2021r.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423C9FEC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125BF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5DEA7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7CC3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631C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76FA56B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F5B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D37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EE6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9B4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56C7C5A5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E6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26A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106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3C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8F62860" w14:textId="77777777" w:rsidR="0058587A" w:rsidRPr="00AF4AC3" w:rsidRDefault="0058587A" w:rsidP="0058587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2677D81F" w14:textId="77777777" w:rsidR="007D475B" w:rsidRDefault="0058587A" w:rsidP="0058587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7D475B">
        <w:rPr>
          <w:sz w:val="22"/>
          <w:szCs w:val="22"/>
        </w:rPr>
        <w:t>numerze:</w:t>
      </w:r>
      <w:r w:rsidRPr="007D475B">
        <w:rPr>
          <w:b/>
          <w:sz w:val="22"/>
          <w:szCs w:val="22"/>
        </w:rPr>
        <w:t>_</w:t>
      </w:r>
      <w:proofErr w:type="gramEnd"/>
      <w:r w:rsidRPr="007D475B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5EAAF0A8" w14:textId="77777777" w:rsidR="006531E1" w:rsidRDefault="006531E1" w:rsidP="0058587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email w przypadku wniesienia wadium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AD4D85">
        <w:rPr>
          <w:color w:val="333333"/>
          <w:sz w:val="22"/>
          <w:szCs w:val="22"/>
          <w:shd w:val="clear" w:color="auto" w:fill="FFFFFF"/>
        </w:rPr>
        <w:t>w innej formie niż pieniężna, celem złożenia gwarantowi lub poręczyc</w:t>
      </w:r>
      <w:bookmarkStart w:id="1" w:name="_GoBack"/>
      <w:bookmarkEnd w:id="1"/>
      <w:r w:rsidRPr="00AD4D85">
        <w:rPr>
          <w:color w:val="333333"/>
          <w:sz w:val="22"/>
          <w:szCs w:val="22"/>
          <w:shd w:val="clear" w:color="auto" w:fill="FFFFFF"/>
        </w:rPr>
        <w:t>ielowi oświadczenia o zwolnieniu wadium</w:t>
      </w:r>
      <w:r>
        <w:rPr>
          <w:color w:val="333333"/>
          <w:sz w:val="21"/>
          <w:szCs w:val="21"/>
          <w:shd w:val="clear" w:color="auto" w:fill="FFFFFF"/>
        </w:rPr>
        <w:t>: ……………………………………</w:t>
      </w:r>
    </w:p>
    <w:p w14:paraId="5EDF3D3D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353D2FB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A6B561F" w14:textId="77777777" w:rsidTr="00DC336F">
        <w:tc>
          <w:tcPr>
            <w:tcW w:w="2551" w:type="dxa"/>
            <w:shd w:val="clear" w:color="auto" w:fill="auto"/>
            <w:vAlign w:val="center"/>
          </w:tcPr>
          <w:p w14:paraId="075B6DA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98B273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6E2E92A" w14:textId="77777777" w:rsidTr="00DC336F">
        <w:tc>
          <w:tcPr>
            <w:tcW w:w="2551" w:type="dxa"/>
            <w:shd w:val="clear" w:color="auto" w:fill="auto"/>
            <w:vAlign w:val="center"/>
          </w:tcPr>
          <w:p w14:paraId="12D3BC8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FF3612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8BB06D3" w14:textId="77777777" w:rsidTr="00DC336F">
        <w:tc>
          <w:tcPr>
            <w:tcW w:w="2551" w:type="dxa"/>
            <w:shd w:val="clear" w:color="auto" w:fill="auto"/>
            <w:vAlign w:val="center"/>
          </w:tcPr>
          <w:p w14:paraId="1A17BB7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B806B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DE57366" w14:textId="77777777" w:rsidTr="00DC336F">
        <w:tc>
          <w:tcPr>
            <w:tcW w:w="2551" w:type="dxa"/>
            <w:shd w:val="clear" w:color="auto" w:fill="auto"/>
            <w:vAlign w:val="center"/>
          </w:tcPr>
          <w:p w14:paraId="2A019E8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B2C4F2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3688B692" w14:textId="77777777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35D0C074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473EB9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0E211A2E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26F61DE5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4AE5A31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6AEC5CE" w14:textId="77777777" w:rsidR="0097776D" w:rsidRPr="0097776D" w:rsidRDefault="00861EB2" w:rsidP="00861EB2">
      <w:pPr>
        <w:tabs>
          <w:tab w:val="center" w:pos="7655"/>
        </w:tabs>
        <w:spacing w:line="276" w:lineRule="auto"/>
        <w:ind w:left="5245"/>
        <w:jc w:val="center"/>
        <w:rPr>
          <w:sz w:val="22"/>
          <w:szCs w:val="22"/>
        </w:rPr>
      </w:pPr>
      <w:r w:rsidRPr="00861EB2">
        <w:rPr>
          <w:i/>
          <w:sz w:val="18"/>
          <w:szCs w:val="18"/>
        </w:rPr>
        <w:lastRenderedPageBreak/>
        <w:t>(kwalifikowany podpis elektroniczny / podpis zaufany / podpis osobisty osoby uprawnionej do reprezentacji podmiotu udostępniającego zasoby)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4848" w14:textId="77777777" w:rsidR="006F6AE7" w:rsidRDefault="006F6AE7" w:rsidP="00FF57EE">
      <w:r>
        <w:separator/>
      </w:r>
    </w:p>
  </w:endnote>
  <w:endnote w:type="continuationSeparator" w:id="0">
    <w:p w14:paraId="34727A77" w14:textId="77777777" w:rsidR="006F6AE7" w:rsidRDefault="006F6AE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01F4" w14:textId="77777777" w:rsidR="006F6AE7" w:rsidRDefault="006F6AE7" w:rsidP="00FF57EE">
      <w:r>
        <w:separator/>
      </w:r>
    </w:p>
  </w:footnote>
  <w:footnote w:type="continuationSeparator" w:id="0">
    <w:p w14:paraId="3958CAC5" w14:textId="77777777" w:rsidR="006F6AE7" w:rsidRDefault="006F6AE7" w:rsidP="00FF57EE">
      <w:r>
        <w:continuationSeparator/>
      </w:r>
    </w:p>
  </w:footnote>
  <w:footnote w:id="1">
    <w:p w14:paraId="31C4B381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2272D9C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40D9A08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8DAEF0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2101238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w </w:t>
      </w:r>
      <w:proofErr w:type="gramStart"/>
      <w:r w:rsidRPr="00FF57EE">
        <w:t>przypadku</w:t>
      </w:r>
      <w:proofErr w:type="gramEnd"/>
      <w:r w:rsidRPr="00FF57EE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2D97B6CD" w14:textId="77777777" w:rsidR="0058587A" w:rsidRDefault="0058587A" w:rsidP="005858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26BB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58587A">
      <w:rPr>
        <w:sz w:val="20"/>
        <w:szCs w:val="20"/>
      </w:rPr>
      <w:t>AZ.281.2.12.2023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B2"/>
    <w:rsid w:val="0001054F"/>
    <w:rsid w:val="000A282F"/>
    <w:rsid w:val="001063D3"/>
    <w:rsid w:val="001C492E"/>
    <w:rsid w:val="001C7D84"/>
    <w:rsid w:val="00213A81"/>
    <w:rsid w:val="002214DB"/>
    <w:rsid w:val="00267D1F"/>
    <w:rsid w:val="002B3DF7"/>
    <w:rsid w:val="002E612D"/>
    <w:rsid w:val="003859AB"/>
    <w:rsid w:val="003B769C"/>
    <w:rsid w:val="003C6F06"/>
    <w:rsid w:val="003E5F8B"/>
    <w:rsid w:val="00494FD2"/>
    <w:rsid w:val="004D0FFC"/>
    <w:rsid w:val="004D5A42"/>
    <w:rsid w:val="00525EFF"/>
    <w:rsid w:val="0054420D"/>
    <w:rsid w:val="00580360"/>
    <w:rsid w:val="005844F6"/>
    <w:rsid w:val="0058587A"/>
    <w:rsid w:val="005A6E37"/>
    <w:rsid w:val="005E2AF4"/>
    <w:rsid w:val="005F6F5F"/>
    <w:rsid w:val="006531E1"/>
    <w:rsid w:val="006B63D6"/>
    <w:rsid w:val="006C641D"/>
    <w:rsid w:val="006D09E0"/>
    <w:rsid w:val="006F6AE7"/>
    <w:rsid w:val="00727E70"/>
    <w:rsid w:val="007D475B"/>
    <w:rsid w:val="007E331F"/>
    <w:rsid w:val="008413F2"/>
    <w:rsid w:val="00861EB2"/>
    <w:rsid w:val="009312B4"/>
    <w:rsid w:val="0097776D"/>
    <w:rsid w:val="00983D1D"/>
    <w:rsid w:val="009C2E5E"/>
    <w:rsid w:val="009C6571"/>
    <w:rsid w:val="009D75A8"/>
    <w:rsid w:val="00A30EEC"/>
    <w:rsid w:val="00A50E18"/>
    <w:rsid w:val="00AA39D6"/>
    <w:rsid w:val="00AD4D85"/>
    <w:rsid w:val="00AE2ACB"/>
    <w:rsid w:val="00AF4AC3"/>
    <w:rsid w:val="00B47637"/>
    <w:rsid w:val="00B856ED"/>
    <w:rsid w:val="00B9086B"/>
    <w:rsid w:val="00BC4F99"/>
    <w:rsid w:val="00C22F7D"/>
    <w:rsid w:val="00C64E1C"/>
    <w:rsid w:val="00CA16B2"/>
    <w:rsid w:val="00CE3AE6"/>
    <w:rsid w:val="00D554C7"/>
    <w:rsid w:val="00DB0FDD"/>
    <w:rsid w:val="00DC336F"/>
    <w:rsid w:val="00F134D5"/>
    <w:rsid w:val="00F31EAC"/>
    <w:rsid w:val="00F95FB7"/>
    <w:rsid w:val="00FA0FB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D2D7B"/>
  <w15:chartTrackingRefBased/>
  <w15:docId w15:val="{A7C2A9B0-3D24-4AEE-8E3E-A762D800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9C6571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657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B9EA-9C12-47BC-9812-89E7DE4A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8</cp:revision>
  <cp:lastPrinted>2023-06-26T06:55:00Z</cp:lastPrinted>
  <dcterms:created xsi:type="dcterms:W3CDTF">2023-06-22T16:36:00Z</dcterms:created>
  <dcterms:modified xsi:type="dcterms:W3CDTF">2023-07-03T18:43:00Z</dcterms:modified>
</cp:coreProperties>
</file>