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C287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072EAD" w:rsidRPr="00072EAD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402AAA4D" w14:textId="77777777" w:rsidTr="00AF7375">
        <w:tc>
          <w:tcPr>
            <w:tcW w:w="9104" w:type="dxa"/>
            <w:shd w:val="clear" w:color="auto" w:fill="auto"/>
          </w:tcPr>
          <w:p w14:paraId="7CED8C4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FD41C39" w14:textId="21A52A05" w:rsidR="00025386" w:rsidRPr="00025386" w:rsidRDefault="009029FC" w:rsidP="00213980">
      <w:pPr>
        <w:spacing w:before="240" w:after="480"/>
      </w:pPr>
      <w:r>
        <w:rPr>
          <w:rFonts w:ascii="Times New Roman" w:eastAsia="Times New Roman" w:hAnsi="Times New Roman"/>
          <w:lang w:eastAsia="pl-PL"/>
        </w:rPr>
        <w:br/>
      </w:r>
      <w:r w:rsidR="00213980" w:rsidRPr="007666D6">
        <w:rPr>
          <w:rFonts w:ascii="Times New Roman" w:eastAsia="Times New Roman" w:hAnsi="Times New Roman"/>
          <w:lang w:eastAsia="pl-PL"/>
        </w:rPr>
        <w:t xml:space="preserve">Znak </w:t>
      </w:r>
      <w:r w:rsidR="00213980">
        <w:rPr>
          <w:rFonts w:ascii="Times New Roman" w:eastAsia="Times New Roman" w:hAnsi="Times New Roman"/>
          <w:lang w:eastAsia="pl-PL"/>
        </w:rPr>
        <w:t>s</w:t>
      </w:r>
      <w:r w:rsidR="00213980"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072EAD" w:rsidRPr="00072EAD">
        <w:rPr>
          <w:rFonts w:ascii="Times New Roman" w:eastAsia="Times New Roman" w:hAnsi="Times New Roman"/>
          <w:b/>
          <w:lang w:eastAsia="pl-PL"/>
        </w:rPr>
        <w:t>RPZ.272.10.2021</w:t>
      </w:r>
    </w:p>
    <w:p w14:paraId="474B7ECA" w14:textId="5849CE9E" w:rsidR="00A56A6F" w:rsidRPr="00DE3B21" w:rsidRDefault="009029FC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E27ABB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364BDB2F" w14:textId="22886435" w:rsidR="004E27D7" w:rsidRDefault="009029F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</w:r>
      <w:r w:rsidR="00E27ABB"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="00E27ABB"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="00E27ABB"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17245EB6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9522E47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0C6428C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0F3A5CA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3E2C0150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B261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D320E63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45EBC5C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072EAD" w:rsidRPr="00072EAD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716D11CD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0050D366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37CA8F27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0E28D41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3E51E6C8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70F5D59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537CFF3D" w14:textId="70D34299" w:rsidR="00E27ABB" w:rsidRDefault="009029FC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/>
      </w:r>
      <w:r w:rsidR="00072EAD" w:rsidRPr="00072EAD">
        <w:rPr>
          <w:rFonts w:ascii="Times New Roman" w:eastAsia="Times New Roman" w:hAnsi="Times New Roman"/>
          <w:b/>
          <w:lang w:eastAsia="pl-PL"/>
        </w:rPr>
        <w:t xml:space="preserve">Wykonanie prac geodezyjno-kartograficznych w zakresie modernizacji ewidencji gruntów </w:t>
      </w:r>
      <w:r>
        <w:rPr>
          <w:rFonts w:ascii="Times New Roman" w:eastAsia="Times New Roman" w:hAnsi="Times New Roman"/>
          <w:b/>
          <w:lang w:eastAsia="pl-PL"/>
        </w:rPr>
        <w:br/>
      </w:r>
      <w:r w:rsidR="00072EAD" w:rsidRPr="00072EAD">
        <w:rPr>
          <w:rFonts w:ascii="Times New Roman" w:eastAsia="Times New Roman" w:hAnsi="Times New Roman"/>
          <w:b/>
          <w:lang w:eastAsia="pl-PL"/>
        </w:rPr>
        <w:t xml:space="preserve">i budynków dla obrębu Granowiec, które obejmują modyfikację i utworzenie bazy danych obiektowej, numerycznej mapy ewidencji gruntów i budynków, w zakresie granic działek ewidencyjnych, konturów </w:t>
      </w:r>
      <w:proofErr w:type="spellStart"/>
      <w:r w:rsidR="00072EAD" w:rsidRPr="00072EAD">
        <w:rPr>
          <w:rFonts w:ascii="Times New Roman" w:eastAsia="Times New Roman" w:hAnsi="Times New Roman"/>
          <w:b/>
          <w:lang w:eastAsia="pl-PL"/>
        </w:rPr>
        <w:t>klasoużytków</w:t>
      </w:r>
      <w:proofErr w:type="spellEnd"/>
      <w:r w:rsidR="00072EAD" w:rsidRPr="00072EAD">
        <w:rPr>
          <w:rFonts w:ascii="Times New Roman" w:eastAsia="Times New Roman" w:hAnsi="Times New Roman"/>
          <w:b/>
          <w:lang w:eastAsia="pl-PL"/>
        </w:rPr>
        <w:t xml:space="preserve">, bazy danych ewidencji budynków i lokali, bazy danych punktów adresowych, oraz </w:t>
      </w:r>
      <w:proofErr w:type="spellStart"/>
      <w:r w:rsidR="00072EAD" w:rsidRPr="00072EAD">
        <w:rPr>
          <w:rFonts w:ascii="Times New Roman" w:eastAsia="Times New Roman" w:hAnsi="Times New Roman"/>
          <w:b/>
          <w:lang w:eastAsia="pl-PL"/>
        </w:rPr>
        <w:t>georeferencje</w:t>
      </w:r>
      <w:proofErr w:type="spellEnd"/>
      <w:r w:rsidR="00072EAD" w:rsidRPr="00072EAD">
        <w:rPr>
          <w:rFonts w:ascii="Times New Roman" w:eastAsia="Times New Roman" w:hAnsi="Times New Roman"/>
          <w:b/>
          <w:lang w:eastAsia="pl-PL"/>
        </w:rPr>
        <w:t xml:space="preserve"> wprowadzonych do bazy danych obiektów Zasięg Zasobu Geodezyjnego i aktualizacje rastrów mapy zasadniczej</w:t>
      </w:r>
      <w:r>
        <w:rPr>
          <w:rFonts w:ascii="Times New Roman" w:eastAsia="Times New Roman" w:hAnsi="Times New Roman"/>
          <w:b/>
          <w:lang w:eastAsia="pl-PL"/>
        </w:rPr>
        <w:br/>
      </w:r>
    </w:p>
    <w:p w14:paraId="7D58B42D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4F052D90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14B1DA09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06065441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BDAF1F1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59808A75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34C9787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C5DD489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6AF51FA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1EE8C53B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2E32101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  <w:bookmarkEnd w:id="0"/>
    </w:p>
    <w:sectPr w:rsidR="00E27ABB" w:rsidRPr="00E27ABB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EA69" w14:textId="77777777" w:rsidR="005A484F" w:rsidRDefault="005A484F" w:rsidP="00025386">
      <w:pPr>
        <w:spacing w:after="0" w:line="240" w:lineRule="auto"/>
      </w:pPr>
      <w:r>
        <w:separator/>
      </w:r>
    </w:p>
  </w:endnote>
  <w:endnote w:type="continuationSeparator" w:id="0">
    <w:p w14:paraId="59168A24" w14:textId="77777777" w:rsidR="005A484F" w:rsidRDefault="005A484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C978" w14:textId="77777777" w:rsidR="00072EAD" w:rsidRDefault="00072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6AA8" w14:textId="77777777" w:rsidR="00025386" w:rsidRPr="009029FC" w:rsidRDefault="00025386" w:rsidP="00902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4623" w14:textId="77777777" w:rsidR="00072EAD" w:rsidRDefault="00072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A2DB" w14:textId="77777777" w:rsidR="005A484F" w:rsidRDefault="005A484F" w:rsidP="00025386">
      <w:pPr>
        <w:spacing w:after="0" w:line="240" w:lineRule="auto"/>
      </w:pPr>
      <w:r>
        <w:separator/>
      </w:r>
    </w:p>
  </w:footnote>
  <w:footnote w:type="continuationSeparator" w:id="0">
    <w:p w14:paraId="74493F2E" w14:textId="77777777" w:rsidR="005A484F" w:rsidRDefault="005A484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5AF9" w14:textId="77777777" w:rsidR="00072EAD" w:rsidRDefault="00072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CB3D" w14:textId="77777777" w:rsidR="00072EAD" w:rsidRDefault="00072E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9F73" w14:textId="77777777" w:rsidR="00072EAD" w:rsidRDefault="00072E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DA"/>
    <w:rsid w:val="00025386"/>
    <w:rsid w:val="000423B9"/>
    <w:rsid w:val="00072EAD"/>
    <w:rsid w:val="00084786"/>
    <w:rsid w:val="000B70DA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595C4E"/>
    <w:rsid w:val="005A484F"/>
    <w:rsid w:val="00620476"/>
    <w:rsid w:val="00657A47"/>
    <w:rsid w:val="00745A44"/>
    <w:rsid w:val="007666D6"/>
    <w:rsid w:val="00824D73"/>
    <w:rsid w:val="00830970"/>
    <w:rsid w:val="008B797E"/>
    <w:rsid w:val="008F2498"/>
    <w:rsid w:val="009029FC"/>
    <w:rsid w:val="0093388F"/>
    <w:rsid w:val="00A55B43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FE494"/>
  <w15:chartTrackingRefBased/>
  <w15:docId w15:val="{7B19A563-593F-4AC1-B194-AA93C9AD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2021-06-10T13:02:00Z</dcterms:created>
  <dcterms:modified xsi:type="dcterms:W3CDTF">2021-06-29T10:20:00Z</dcterms:modified>
</cp:coreProperties>
</file>