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2D51" w14:textId="77777777" w:rsidR="00FB7F50" w:rsidRPr="002245BE" w:rsidRDefault="00A73553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A73553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A73553">
        <w:rPr>
          <w:sz w:val="22"/>
          <w:szCs w:val="22"/>
        </w:rPr>
        <w:t>2021-08-11</w:t>
      </w:r>
    </w:p>
    <w:p w14:paraId="60DB42B5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569B0221" w14:textId="3E5A4C16" w:rsidR="00FB7F50" w:rsidRPr="002245BE" w:rsidRDefault="00A73553" w:rsidP="00FB7F50">
      <w:pPr>
        <w:spacing w:after="40"/>
        <w:rPr>
          <w:b/>
          <w:bCs/>
          <w:sz w:val="22"/>
          <w:szCs w:val="22"/>
        </w:rPr>
      </w:pPr>
      <w:r w:rsidRPr="00A73553">
        <w:rPr>
          <w:b/>
          <w:bCs/>
          <w:sz w:val="22"/>
          <w:szCs w:val="22"/>
        </w:rPr>
        <w:t>Powiat Ostrowski</w:t>
      </w:r>
      <w:r w:rsidR="00DB4A2A">
        <w:rPr>
          <w:b/>
          <w:bCs/>
          <w:sz w:val="22"/>
          <w:szCs w:val="22"/>
        </w:rPr>
        <w:t xml:space="preserve"> </w:t>
      </w:r>
      <w:r w:rsidR="00DB4A2A">
        <w:rPr>
          <w:b/>
          <w:bCs/>
          <w:sz w:val="22"/>
          <w:szCs w:val="22"/>
        </w:rPr>
        <w:br/>
      </w:r>
      <w:r w:rsidRPr="00A73553">
        <w:rPr>
          <w:b/>
          <w:bCs/>
          <w:sz w:val="22"/>
          <w:szCs w:val="22"/>
        </w:rPr>
        <w:t>Starostwo Powiatowe w Ostrowie Wielkopolskim</w:t>
      </w:r>
    </w:p>
    <w:p w14:paraId="13AD86CE" w14:textId="77777777" w:rsidR="00FB7F50" w:rsidRPr="002245BE" w:rsidRDefault="00A73553" w:rsidP="00FB7F50">
      <w:pPr>
        <w:rPr>
          <w:sz w:val="22"/>
          <w:szCs w:val="22"/>
        </w:rPr>
      </w:pPr>
      <w:r w:rsidRPr="00A73553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A73553">
        <w:rPr>
          <w:sz w:val="22"/>
          <w:szCs w:val="22"/>
        </w:rPr>
        <w:t>16</w:t>
      </w:r>
    </w:p>
    <w:p w14:paraId="03194603" w14:textId="77777777" w:rsidR="00FB7F50" w:rsidRPr="002245BE" w:rsidRDefault="00A73553" w:rsidP="00FB7F50">
      <w:pPr>
        <w:rPr>
          <w:sz w:val="22"/>
          <w:szCs w:val="22"/>
        </w:rPr>
      </w:pPr>
      <w:r w:rsidRPr="00A73553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A73553">
        <w:rPr>
          <w:sz w:val="22"/>
          <w:szCs w:val="22"/>
        </w:rPr>
        <w:t>Ostrów Wielkopolski</w:t>
      </w:r>
    </w:p>
    <w:p w14:paraId="5C81E393" w14:textId="77777777" w:rsidR="00FB7F50" w:rsidRPr="002245BE" w:rsidRDefault="00FB7F50" w:rsidP="00FB7F50">
      <w:pPr>
        <w:rPr>
          <w:sz w:val="22"/>
          <w:szCs w:val="22"/>
        </w:rPr>
      </w:pPr>
    </w:p>
    <w:p w14:paraId="7E046859" w14:textId="77777777" w:rsidR="00FB7F50" w:rsidRPr="002245BE" w:rsidRDefault="00FB7F50" w:rsidP="00FB7F50">
      <w:pPr>
        <w:rPr>
          <w:sz w:val="22"/>
          <w:szCs w:val="22"/>
        </w:rPr>
      </w:pPr>
    </w:p>
    <w:p w14:paraId="0A241865" w14:textId="18F0301F" w:rsidR="00FB7F50" w:rsidRDefault="00A73553" w:rsidP="00FB7F50">
      <w:pPr>
        <w:spacing w:line="276" w:lineRule="auto"/>
        <w:rPr>
          <w:sz w:val="22"/>
          <w:szCs w:val="22"/>
        </w:rPr>
      </w:pPr>
      <w:r w:rsidRPr="00A73553">
        <w:rPr>
          <w:bCs/>
          <w:sz w:val="22"/>
          <w:szCs w:val="22"/>
        </w:rPr>
        <w:t>RPZ.272.11.2021</w:t>
      </w:r>
    </w:p>
    <w:p w14:paraId="25C88A1F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1967A047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377C958A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4181AF7E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28F9F98C" w14:textId="48EE50F4" w:rsidR="00A16F7D" w:rsidRDefault="008642B3" w:rsidP="00A16F7D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  <w:r w:rsidR="00A16F7D">
        <w:rPr>
          <w:b/>
          <w:sz w:val="28"/>
        </w:rPr>
        <w:t xml:space="preserve"> </w:t>
      </w:r>
      <w:r w:rsidR="00A16F7D">
        <w:rPr>
          <w:b/>
          <w:sz w:val="28"/>
        </w:rPr>
        <w:br/>
        <w:t>oraz o unieważnieniu zadania nr 4 „obręb Granowiec”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A73553" w:rsidRPr="00607F9B" w14:paraId="7A74A215" w14:textId="77777777" w:rsidTr="000A763C">
        <w:trPr>
          <w:trHeight w:val="638"/>
        </w:trPr>
        <w:tc>
          <w:tcPr>
            <w:tcW w:w="959" w:type="dxa"/>
            <w:shd w:val="clear" w:color="auto" w:fill="auto"/>
          </w:tcPr>
          <w:p w14:paraId="671709DD" w14:textId="77777777" w:rsidR="00A73553" w:rsidRPr="00607F9B" w:rsidRDefault="00A73553" w:rsidP="000A763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9E2521A" w14:textId="573D9133" w:rsidR="00A73553" w:rsidRPr="00607F9B" w:rsidRDefault="00A73553" w:rsidP="000A763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A73553">
              <w:rPr>
                <w:sz w:val="22"/>
                <w:szCs w:val="22"/>
              </w:rPr>
              <w:t>podstawowy</w:t>
            </w:r>
            <w:r w:rsidR="00A16F7D">
              <w:rPr>
                <w:sz w:val="22"/>
                <w:szCs w:val="22"/>
              </w:rPr>
              <w:t>m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A73553">
              <w:rPr>
                <w:b/>
                <w:bCs/>
                <w:sz w:val="22"/>
                <w:szCs w:val="22"/>
              </w:rPr>
              <w:t xml:space="preserve">Wykonanie prac geodezyjno-kartograficznych w zakresie modernizacji ewidencji gruntów i budynków, które obejmują modyfikację i utworzenie bazy danych obiektowej, numerycznej mapy ewidencji gruntów i budynków, w zakresie granic działek ewidencyjnych, konturów </w:t>
            </w:r>
            <w:proofErr w:type="spellStart"/>
            <w:r w:rsidRPr="00A73553">
              <w:rPr>
                <w:b/>
                <w:bCs/>
                <w:sz w:val="22"/>
                <w:szCs w:val="22"/>
              </w:rPr>
              <w:t>klasoużytków</w:t>
            </w:r>
            <w:proofErr w:type="spellEnd"/>
            <w:r w:rsidRPr="00A73553">
              <w:rPr>
                <w:b/>
                <w:bCs/>
                <w:sz w:val="22"/>
                <w:szCs w:val="22"/>
              </w:rPr>
              <w:t xml:space="preserve">, bazy danych ewidencji budynków i lokali, bazy danych punktów adresowych oraz </w:t>
            </w:r>
            <w:proofErr w:type="spellStart"/>
            <w:r w:rsidRPr="00A73553">
              <w:rPr>
                <w:b/>
                <w:bCs/>
                <w:sz w:val="22"/>
                <w:szCs w:val="22"/>
              </w:rPr>
              <w:t>georeferencje</w:t>
            </w:r>
            <w:proofErr w:type="spellEnd"/>
            <w:r w:rsidRPr="00A73553">
              <w:rPr>
                <w:b/>
                <w:bCs/>
                <w:sz w:val="22"/>
                <w:szCs w:val="22"/>
              </w:rPr>
              <w:t xml:space="preserve"> wprowadzonych do bazy danych obiektów Zasięg Zasobu Geodezyjnego i aktualizacje rastrów mapy zasadniczej w gminie Sośnie z podziałem na obręby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A73553">
              <w:rPr>
                <w:b/>
                <w:sz w:val="22"/>
                <w:szCs w:val="22"/>
              </w:rPr>
              <w:t>RPZ.272.11.2021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07133D31" w14:textId="43E6EAD0" w:rsidR="00A16F7D" w:rsidRDefault="00A16F7D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Zamawiający, </w:t>
      </w:r>
      <w:r w:rsidRPr="00A16F7D">
        <w:rPr>
          <w:b/>
          <w:bCs/>
          <w:sz w:val="22"/>
          <w:szCs w:val="22"/>
        </w:rPr>
        <w:t>Powiat Ostrowski, Starostwo Powiatowe w Ostrowie Wielkopolskim</w:t>
      </w:r>
      <w:r>
        <w:rPr>
          <w:sz w:val="22"/>
          <w:szCs w:val="22"/>
        </w:rPr>
        <w:t xml:space="preserve">, działając na podstawie art. 260 ust. 1 i 2 ustawy z dnia 11 września 2019 r. Prawo zamówień publicznych </w:t>
      </w:r>
      <w:r w:rsidRPr="00A73553">
        <w:rPr>
          <w:sz w:val="22"/>
          <w:szCs w:val="22"/>
        </w:rPr>
        <w:t xml:space="preserve">(Dz.U. </w:t>
      </w:r>
      <w:r>
        <w:rPr>
          <w:sz w:val="22"/>
          <w:szCs w:val="22"/>
        </w:rPr>
        <w:t>z</w:t>
      </w:r>
      <w:r w:rsidRPr="00A73553">
        <w:rPr>
          <w:sz w:val="22"/>
          <w:szCs w:val="22"/>
        </w:rPr>
        <w:t xml:space="preserve"> 20</w:t>
      </w:r>
      <w:r>
        <w:rPr>
          <w:sz w:val="22"/>
          <w:szCs w:val="22"/>
        </w:rPr>
        <w:t>21 r.</w:t>
      </w:r>
      <w:r w:rsidRPr="00A73553">
        <w:rPr>
          <w:sz w:val="22"/>
          <w:szCs w:val="22"/>
        </w:rPr>
        <w:t xml:space="preserve"> </w:t>
      </w:r>
      <w:r>
        <w:rPr>
          <w:sz w:val="22"/>
          <w:szCs w:val="22"/>
        </w:rPr>
        <w:t>poz.1129</w:t>
      </w:r>
      <w:r w:rsidRPr="00A73553">
        <w:rPr>
          <w:sz w:val="22"/>
          <w:szCs w:val="22"/>
        </w:rPr>
        <w:t>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>
        <w:rPr>
          <w:sz w:val="22"/>
          <w:szCs w:val="22"/>
        </w:rPr>
        <w:t xml:space="preserve">, informuje, że na podstawie art. 255 pkt 3 ustawy PZP unieważnił część nr 4 postępowania o nazwie „obręb Granowiec”, ponieważ cena najkorzystniejszej oferty przewyższa kwotę, którą Zamawiający zamierza przeznaczyć na sfinansowanie zamówienia i Zamawiający nie może zwiększyć tej kwoty do ceny oferty. </w:t>
      </w:r>
    </w:p>
    <w:p w14:paraId="677AFC88" w14:textId="6C8A071D" w:rsidR="008642B3" w:rsidRDefault="00A16F7D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>
        <w:rPr>
          <w:sz w:val="22"/>
          <w:szCs w:val="22"/>
        </w:rPr>
        <w:t xml:space="preserve">2. </w:t>
      </w:r>
      <w:r w:rsidR="00C65E53" w:rsidRPr="009B2352">
        <w:rPr>
          <w:sz w:val="22"/>
          <w:szCs w:val="22"/>
        </w:rPr>
        <w:t xml:space="preserve">Zamawiający, </w:t>
      </w:r>
      <w:r w:rsidR="00A73553" w:rsidRPr="00A73553">
        <w:rPr>
          <w:b/>
          <w:sz w:val="22"/>
          <w:szCs w:val="22"/>
        </w:rPr>
        <w:t>Powiat Ostrowski, Starostwo Powiatowe w Ostrowie Wielkopolskim</w:t>
      </w:r>
      <w:r w:rsidR="00C65E53" w:rsidRPr="009B2352">
        <w:rPr>
          <w:sz w:val="22"/>
          <w:szCs w:val="22"/>
        </w:rPr>
        <w:t xml:space="preserve">, działając na podstawie art. </w:t>
      </w:r>
      <w:r w:rsidR="00C65E53">
        <w:rPr>
          <w:sz w:val="22"/>
          <w:szCs w:val="22"/>
        </w:rPr>
        <w:t>253 ust. 1</w:t>
      </w:r>
      <w:r w:rsidR="00C65E53" w:rsidRPr="009B2352">
        <w:rPr>
          <w:sz w:val="22"/>
          <w:szCs w:val="22"/>
        </w:rPr>
        <w:t xml:space="preserve"> ustawy z dnia 11 września 2019</w:t>
      </w:r>
      <w:r>
        <w:rPr>
          <w:sz w:val="22"/>
          <w:szCs w:val="22"/>
        </w:rPr>
        <w:t xml:space="preserve"> </w:t>
      </w:r>
      <w:r w:rsidR="00C65E53" w:rsidRPr="009B2352">
        <w:rPr>
          <w:sz w:val="22"/>
          <w:szCs w:val="22"/>
        </w:rPr>
        <w:t>r. ustaw</w:t>
      </w:r>
      <w:r>
        <w:rPr>
          <w:sz w:val="22"/>
          <w:szCs w:val="22"/>
        </w:rPr>
        <w:t>y</w:t>
      </w:r>
      <w:r w:rsidR="00C65E53" w:rsidRPr="009B2352">
        <w:rPr>
          <w:sz w:val="22"/>
          <w:szCs w:val="22"/>
        </w:rPr>
        <w:t xml:space="preserve"> </w:t>
      </w:r>
      <w:proofErr w:type="spellStart"/>
      <w:r w:rsidR="00C65E53" w:rsidRPr="009B2352">
        <w:rPr>
          <w:sz w:val="22"/>
          <w:szCs w:val="22"/>
        </w:rPr>
        <w:t>Pzp</w:t>
      </w:r>
      <w:proofErr w:type="spellEnd"/>
      <w:r w:rsidR="00D26ED6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9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  <w:gridCol w:w="9"/>
      </w:tblGrid>
      <w:tr w:rsidR="00A73553" w14:paraId="38D3EC62" w14:textId="77777777" w:rsidTr="0097657A">
        <w:trPr>
          <w:gridAfter w:val="1"/>
          <w:wAfter w:w="9" w:type="dxa"/>
          <w:cantSplit/>
        </w:trPr>
        <w:tc>
          <w:tcPr>
            <w:tcW w:w="9564" w:type="dxa"/>
          </w:tcPr>
          <w:p w14:paraId="7436E5D0" w14:textId="77777777" w:rsidR="00A73553" w:rsidRPr="00D26ED6" w:rsidRDefault="00A73553" w:rsidP="000A763C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A73553">
              <w:rPr>
                <w:b/>
                <w:sz w:val="22"/>
                <w:szCs w:val="22"/>
              </w:rPr>
              <w:t>Usługi Geodezyjne "EWIKART" Krystyna Gregorczyk</w:t>
            </w:r>
          </w:p>
          <w:p w14:paraId="791B58CA" w14:textId="77777777" w:rsidR="00A73553" w:rsidRPr="009F0E5C" w:rsidRDefault="00A73553" w:rsidP="000A763C">
            <w:pPr>
              <w:jc w:val="both"/>
              <w:rPr>
                <w:bCs/>
                <w:sz w:val="22"/>
                <w:szCs w:val="22"/>
              </w:rPr>
            </w:pPr>
            <w:r w:rsidRPr="00A73553">
              <w:rPr>
                <w:bCs/>
                <w:sz w:val="22"/>
                <w:szCs w:val="22"/>
              </w:rPr>
              <w:t>Wysocka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73553">
              <w:rPr>
                <w:bCs/>
                <w:sz w:val="22"/>
                <w:szCs w:val="22"/>
              </w:rPr>
              <w:t>34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92A43E1" w14:textId="77777777" w:rsidR="00A73553" w:rsidRPr="009F0E5C" w:rsidRDefault="00A73553" w:rsidP="000A763C">
            <w:pPr>
              <w:jc w:val="both"/>
              <w:rPr>
                <w:bCs/>
                <w:sz w:val="22"/>
                <w:szCs w:val="22"/>
              </w:rPr>
            </w:pPr>
            <w:r w:rsidRPr="00A73553">
              <w:rPr>
                <w:bCs/>
                <w:sz w:val="22"/>
                <w:szCs w:val="22"/>
              </w:rPr>
              <w:t>63-400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73553">
              <w:rPr>
                <w:bCs/>
                <w:sz w:val="22"/>
                <w:szCs w:val="22"/>
              </w:rPr>
              <w:t>Ostrów Wielkopolski</w:t>
            </w:r>
          </w:p>
          <w:p w14:paraId="677E4455" w14:textId="6B986331" w:rsidR="00A73553" w:rsidRPr="00211A34" w:rsidRDefault="00DB4A2A" w:rsidP="000A763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A16F7D">
              <w:rPr>
                <w:b/>
                <w:bCs/>
                <w:sz w:val="22"/>
                <w:szCs w:val="22"/>
              </w:rPr>
              <w:t>n</w:t>
            </w:r>
            <w:r w:rsidR="00A73553" w:rsidRPr="00A16F7D">
              <w:rPr>
                <w:b/>
                <w:bCs/>
                <w:sz w:val="22"/>
                <w:szCs w:val="22"/>
              </w:rPr>
              <w:t>a</w:t>
            </w:r>
            <w:r w:rsidRPr="00A16F7D">
              <w:rPr>
                <w:b/>
                <w:bCs/>
                <w:sz w:val="22"/>
                <w:szCs w:val="22"/>
              </w:rPr>
              <w:t xml:space="preserve"> </w:t>
            </w:r>
            <w:r w:rsidR="00A73553" w:rsidRPr="00A16F7D">
              <w:rPr>
                <w:b/>
                <w:bCs/>
                <w:sz w:val="22"/>
                <w:szCs w:val="22"/>
              </w:rPr>
              <w:t>Zadanie nr 1: Obręb Konradów</w:t>
            </w:r>
            <w:r w:rsidR="00A73553" w:rsidRPr="00211A34">
              <w:rPr>
                <w:sz w:val="22"/>
                <w:szCs w:val="22"/>
              </w:rPr>
              <w:t xml:space="preserve"> za cenę</w:t>
            </w:r>
            <w:r w:rsidR="00A73553">
              <w:rPr>
                <w:sz w:val="22"/>
                <w:szCs w:val="22"/>
              </w:rPr>
              <w:t xml:space="preserve"> brutto</w:t>
            </w:r>
            <w:r w:rsidR="00A73553" w:rsidRPr="00211A34">
              <w:rPr>
                <w:sz w:val="22"/>
                <w:szCs w:val="22"/>
              </w:rPr>
              <w:t xml:space="preserve"> </w:t>
            </w:r>
            <w:r w:rsidR="00A73553" w:rsidRPr="00A73553">
              <w:rPr>
                <w:b/>
                <w:sz w:val="22"/>
                <w:szCs w:val="22"/>
              </w:rPr>
              <w:t>62 500.00 zł</w:t>
            </w:r>
            <w:r w:rsidR="00A73553" w:rsidRPr="00211A34">
              <w:rPr>
                <w:bCs/>
                <w:sz w:val="22"/>
                <w:szCs w:val="22"/>
              </w:rPr>
              <w:t>.</w:t>
            </w:r>
          </w:p>
          <w:p w14:paraId="72105A73" w14:textId="77777777" w:rsidR="00A73553" w:rsidRPr="00D26ED6" w:rsidRDefault="00A73553" w:rsidP="000A763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786AEB5B" w14:textId="1E668CAD" w:rsidR="00DB4A2A" w:rsidRPr="00DB4A2A" w:rsidRDefault="00A73553" w:rsidP="00DB4A2A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DB4A2A">
              <w:rPr>
                <w:sz w:val="22"/>
                <w:szCs w:val="22"/>
              </w:rPr>
              <w:t>Oferta spełnia wymagania formalno-prawne.</w:t>
            </w:r>
          </w:p>
        </w:tc>
      </w:tr>
      <w:tr w:rsidR="00A73553" w14:paraId="62F3B28F" w14:textId="77777777" w:rsidTr="0097657A">
        <w:trPr>
          <w:gridAfter w:val="1"/>
          <w:wAfter w:w="9" w:type="dxa"/>
          <w:cantSplit/>
        </w:trPr>
        <w:tc>
          <w:tcPr>
            <w:tcW w:w="9564" w:type="dxa"/>
          </w:tcPr>
          <w:p w14:paraId="35203BDA" w14:textId="77777777" w:rsidR="00A73553" w:rsidRPr="00D26ED6" w:rsidRDefault="00A73553" w:rsidP="000A763C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A73553">
              <w:rPr>
                <w:b/>
                <w:sz w:val="22"/>
                <w:szCs w:val="22"/>
              </w:rPr>
              <w:lastRenderedPageBreak/>
              <w:t>Usługi Geodezyjne "EWIKART" Krystyna Gregorczyk</w:t>
            </w:r>
          </w:p>
          <w:p w14:paraId="30A4E247" w14:textId="77777777" w:rsidR="00A73553" w:rsidRPr="009F0E5C" w:rsidRDefault="00A73553" w:rsidP="000A763C">
            <w:pPr>
              <w:jc w:val="both"/>
              <w:rPr>
                <w:bCs/>
                <w:sz w:val="22"/>
                <w:szCs w:val="22"/>
              </w:rPr>
            </w:pPr>
            <w:r w:rsidRPr="00A73553">
              <w:rPr>
                <w:bCs/>
                <w:sz w:val="22"/>
                <w:szCs w:val="22"/>
              </w:rPr>
              <w:t>Wysocka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73553">
              <w:rPr>
                <w:bCs/>
                <w:sz w:val="22"/>
                <w:szCs w:val="22"/>
              </w:rPr>
              <w:t>34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0898D98" w14:textId="77777777" w:rsidR="00A73553" w:rsidRPr="009F0E5C" w:rsidRDefault="00A73553" w:rsidP="000A763C">
            <w:pPr>
              <w:jc w:val="both"/>
              <w:rPr>
                <w:bCs/>
                <w:sz w:val="22"/>
                <w:szCs w:val="22"/>
              </w:rPr>
            </w:pPr>
            <w:r w:rsidRPr="00A73553">
              <w:rPr>
                <w:bCs/>
                <w:sz w:val="22"/>
                <w:szCs w:val="22"/>
              </w:rPr>
              <w:t>63-400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73553">
              <w:rPr>
                <w:bCs/>
                <w:sz w:val="22"/>
                <w:szCs w:val="22"/>
              </w:rPr>
              <w:t>Ostrów Wielkopolski</w:t>
            </w:r>
          </w:p>
          <w:p w14:paraId="29D1C7B9" w14:textId="6C2C67CD" w:rsidR="00A73553" w:rsidRPr="00211A34" w:rsidRDefault="00DB4A2A" w:rsidP="000A763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A16F7D">
              <w:rPr>
                <w:b/>
                <w:bCs/>
                <w:sz w:val="22"/>
                <w:szCs w:val="22"/>
              </w:rPr>
              <w:t xml:space="preserve">na </w:t>
            </w:r>
            <w:r w:rsidR="00A73553" w:rsidRPr="00A16F7D">
              <w:rPr>
                <w:b/>
                <w:bCs/>
                <w:sz w:val="22"/>
                <w:szCs w:val="22"/>
              </w:rPr>
              <w:t>Zadanie nr 2: Obręb Dobrzec</w:t>
            </w:r>
            <w:r w:rsidR="00A73553" w:rsidRPr="00211A34">
              <w:rPr>
                <w:sz w:val="22"/>
                <w:szCs w:val="22"/>
              </w:rPr>
              <w:t xml:space="preserve"> za cenę</w:t>
            </w:r>
            <w:r w:rsidR="00A73553">
              <w:rPr>
                <w:sz w:val="22"/>
                <w:szCs w:val="22"/>
              </w:rPr>
              <w:t xml:space="preserve"> brutto</w:t>
            </w:r>
            <w:r w:rsidR="00A73553" w:rsidRPr="00211A34">
              <w:rPr>
                <w:sz w:val="22"/>
                <w:szCs w:val="22"/>
              </w:rPr>
              <w:t xml:space="preserve"> </w:t>
            </w:r>
            <w:r w:rsidR="00A73553" w:rsidRPr="00A73553">
              <w:rPr>
                <w:b/>
                <w:sz w:val="22"/>
                <w:szCs w:val="22"/>
              </w:rPr>
              <w:t>26 500.00 zł</w:t>
            </w:r>
            <w:r w:rsidR="00A73553" w:rsidRPr="00211A34">
              <w:rPr>
                <w:bCs/>
                <w:sz w:val="22"/>
                <w:szCs w:val="22"/>
              </w:rPr>
              <w:t>.</w:t>
            </w:r>
          </w:p>
          <w:p w14:paraId="6FE7C6AA" w14:textId="77777777" w:rsidR="00A73553" w:rsidRPr="00D26ED6" w:rsidRDefault="00A73553" w:rsidP="000A763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9BD6C62" w14:textId="5F2F956C" w:rsidR="00DB4A2A" w:rsidRPr="00DB4A2A" w:rsidRDefault="00A73553" w:rsidP="00DB4A2A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DB4A2A">
              <w:rPr>
                <w:sz w:val="22"/>
                <w:szCs w:val="22"/>
              </w:rPr>
              <w:t>Oferta spełnia wymagania formalno-prawne.</w:t>
            </w:r>
          </w:p>
        </w:tc>
      </w:tr>
      <w:tr w:rsidR="00A73553" w14:paraId="64977E71" w14:textId="77777777" w:rsidTr="00DB4A2A">
        <w:trPr>
          <w:cantSplit/>
        </w:trPr>
        <w:tc>
          <w:tcPr>
            <w:tcW w:w="9573" w:type="dxa"/>
            <w:gridSpan w:val="2"/>
          </w:tcPr>
          <w:p w14:paraId="3A15F250" w14:textId="77777777" w:rsidR="00A73553" w:rsidRPr="00D26ED6" w:rsidRDefault="00A73553" w:rsidP="000A763C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A73553">
              <w:rPr>
                <w:b/>
                <w:sz w:val="22"/>
                <w:szCs w:val="22"/>
              </w:rPr>
              <w:t>Usługi Geodezyjne "EWIKART" Krystyna Gregorczyk</w:t>
            </w:r>
          </w:p>
          <w:p w14:paraId="76FDC325" w14:textId="77777777" w:rsidR="00A73553" w:rsidRPr="009F0E5C" w:rsidRDefault="00A73553" w:rsidP="000A763C">
            <w:pPr>
              <w:jc w:val="both"/>
              <w:rPr>
                <w:bCs/>
                <w:sz w:val="22"/>
                <w:szCs w:val="22"/>
              </w:rPr>
            </w:pPr>
            <w:r w:rsidRPr="00A73553">
              <w:rPr>
                <w:bCs/>
                <w:sz w:val="22"/>
                <w:szCs w:val="22"/>
              </w:rPr>
              <w:t>Wysocka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73553">
              <w:rPr>
                <w:bCs/>
                <w:sz w:val="22"/>
                <w:szCs w:val="22"/>
              </w:rPr>
              <w:t>34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0346BB7" w14:textId="77777777" w:rsidR="00A73553" w:rsidRPr="009F0E5C" w:rsidRDefault="00A73553" w:rsidP="000A763C">
            <w:pPr>
              <w:jc w:val="both"/>
              <w:rPr>
                <w:bCs/>
                <w:sz w:val="22"/>
                <w:szCs w:val="22"/>
              </w:rPr>
            </w:pPr>
            <w:r w:rsidRPr="00A73553">
              <w:rPr>
                <w:bCs/>
                <w:sz w:val="22"/>
                <w:szCs w:val="22"/>
              </w:rPr>
              <w:t>63-400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73553">
              <w:rPr>
                <w:bCs/>
                <w:sz w:val="22"/>
                <w:szCs w:val="22"/>
              </w:rPr>
              <w:t>Ostrów Wielkopolski</w:t>
            </w:r>
          </w:p>
          <w:p w14:paraId="1D2CDE33" w14:textId="28E0E771" w:rsidR="00A73553" w:rsidRPr="00211A34" w:rsidRDefault="00DB4A2A" w:rsidP="000A763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A16F7D">
              <w:rPr>
                <w:b/>
                <w:bCs/>
                <w:sz w:val="22"/>
                <w:szCs w:val="22"/>
              </w:rPr>
              <w:t xml:space="preserve">na </w:t>
            </w:r>
            <w:r w:rsidR="00A73553" w:rsidRPr="00A16F7D">
              <w:rPr>
                <w:b/>
                <w:bCs/>
                <w:sz w:val="22"/>
                <w:szCs w:val="22"/>
              </w:rPr>
              <w:t>Zadanie nr 3:</w:t>
            </w:r>
            <w:r w:rsidR="00A73553" w:rsidRPr="00211A34">
              <w:rPr>
                <w:sz w:val="22"/>
                <w:szCs w:val="22"/>
              </w:rPr>
              <w:t xml:space="preserve"> </w:t>
            </w:r>
            <w:r w:rsidR="00A73553" w:rsidRPr="00A73553">
              <w:rPr>
                <w:sz w:val="22"/>
                <w:szCs w:val="22"/>
              </w:rPr>
              <w:t>Obręb Mariak</w:t>
            </w:r>
            <w:r w:rsidR="00A73553" w:rsidRPr="00211A34">
              <w:rPr>
                <w:sz w:val="22"/>
                <w:szCs w:val="22"/>
              </w:rPr>
              <w:t xml:space="preserve"> za cenę</w:t>
            </w:r>
            <w:r w:rsidR="00A73553">
              <w:rPr>
                <w:sz w:val="22"/>
                <w:szCs w:val="22"/>
              </w:rPr>
              <w:t xml:space="preserve"> brutto</w:t>
            </w:r>
            <w:r w:rsidR="00A73553" w:rsidRPr="00211A34">
              <w:rPr>
                <w:sz w:val="22"/>
                <w:szCs w:val="22"/>
              </w:rPr>
              <w:t xml:space="preserve"> </w:t>
            </w:r>
            <w:r w:rsidR="00A73553" w:rsidRPr="00A73553">
              <w:rPr>
                <w:b/>
                <w:sz w:val="22"/>
                <w:szCs w:val="22"/>
              </w:rPr>
              <w:t>25 700.00 zł</w:t>
            </w:r>
            <w:r w:rsidR="00A73553" w:rsidRPr="00211A34">
              <w:rPr>
                <w:bCs/>
                <w:sz w:val="22"/>
                <w:szCs w:val="22"/>
              </w:rPr>
              <w:t>.</w:t>
            </w:r>
          </w:p>
          <w:p w14:paraId="5D5507BE" w14:textId="77777777" w:rsidR="00A73553" w:rsidRPr="00D26ED6" w:rsidRDefault="00A73553" w:rsidP="000A763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216ED3A" w14:textId="77777777" w:rsidR="00A73553" w:rsidRPr="00DB4A2A" w:rsidRDefault="00A73553" w:rsidP="000A763C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DB4A2A">
              <w:rPr>
                <w:sz w:val="22"/>
                <w:szCs w:val="22"/>
              </w:rPr>
              <w:t>Oferta spełnia wymagania formalno-prawne.</w:t>
            </w:r>
          </w:p>
        </w:tc>
      </w:tr>
    </w:tbl>
    <w:p w14:paraId="22DAB3FB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3118"/>
        <w:gridCol w:w="1559"/>
      </w:tblGrid>
      <w:tr w:rsidR="00211A34" w:rsidRPr="00834EF4" w14:paraId="23550CC6" w14:textId="77777777" w:rsidTr="00DB4A2A">
        <w:tc>
          <w:tcPr>
            <w:tcW w:w="2127" w:type="dxa"/>
            <w:shd w:val="clear" w:color="auto" w:fill="F3F3F3"/>
          </w:tcPr>
          <w:p w14:paraId="3B37727C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835" w:type="dxa"/>
            <w:shd w:val="clear" w:color="auto" w:fill="F3F3F3"/>
          </w:tcPr>
          <w:p w14:paraId="592FD1C4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118" w:type="dxa"/>
            <w:shd w:val="clear" w:color="auto" w:fill="F3F3F3"/>
          </w:tcPr>
          <w:p w14:paraId="1A8F3A6D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59" w:type="dxa"/>
            <w:shd w:val="clear" w:color="auto" w:fill="F3F3F3"/>
          </w:tcPr>
          <w:p w14:paraId="03C1227F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A73553" w:rsidRPr="00834EF4" w14:paraId="3C8CE805" w14:textId="77777777" w:rsidTr="00DB4A2A">
        <w:tc>
          <w:tcPr>
            <w:tcW w:w="2127" w:type="dxa"/>
            <w:shd w:val="clear" w:color="auto" w:fill="auto"/>
          </w:tcPr>
          <w:p w14:paraId="10D7C8F8" w14:textId="77777777" w:rsidR="00A73553" w:rsidRPr="00211A34" w:rsidRDefault="00A73553" w:rsidP="000A763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73553">
              <w:rPr>
                <w:sz w:val="20"/>
                <w:szCs w:val="20"/>
              </w:rPr>
              <w:t>Obręb Konradów</w:t>
            </w:r>
          </w:p>
        </w:tc>
        <w:tc>
          <w:tcPr>
            <w:tcW w:w="2835" w:type="dxa"/>
            <w:shd w:val="clear" w:color="auto" w:fill="auto"/>
          </w:tcPr>
          <w:p w14:paraId="41459F0C" w14:textId="77777777" w:rsidR="00A73553" w:rsidRPr="00211A34" w:rsidRDefault="00A73553" w:rsidP="000A763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73553">
              <w:rPr>
                <w:b/>
                <w:bCs/>
                <w:sz w:val="20"/>
                <w:szCs w:val="20"/>
              </w:rPr>
              <w:t>Usługi Geodezyjne "EWIKART" Krystyna Gregorczyk</w:t>
            </w:r>
          </w:p>
          <w:p w14:paraId="26F357BE" w14:textId="77777777" w:rsidR="00A73553" w:rsidRPr="00211A34" w:rsidRDefault="00A73553" w:rsidP="000A763C">
            <w:pPr>
              <w:rPr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Wysocka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73553">
              <w:rPr>
                <w:sz w:val="20"/>
                <w:szCs w:val="20"/>
              </w:rPr>
              <w:t>34</w:t>
            </w:r>
          </w:p>
          <w:p w14:paraId="6079D955" w14:textId="77777777" w:rsidR="00A73553" w:rsidRPr="00211A34" w:rsidRDefault="00A73553" w:rsidP="000A763C">
            <w:pPr>
              <w:spacing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63-400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73553">
              <w:rPr>
                <w:sz w:val="20"/>
                <w:szCs w:val="20"/>
              </w:rPr>
              <w:t>Ostrów Wielkopolski</w:t>
            </w:r>
          </w:p>
        </w:tc>
        <w:tc>
          <w:tcPr>
            <w:tcW w:w="3118" w:type="dxa"/>
            <w:shd w:val="clear" w:color="auto" w:fill="auto"/>
          </w:tcPr>
          <w:p w14:paraId="3D936C65" w14:textId="77777777" w:rsidR="00A73553" w:rsidRPr="00A73553" w:rsidRDefault="00A73553" w:rsidP="000A763C">
            <w:pPr>
              <w:spacing w:before="40" w:after="40"/>
              <w:rPr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1 - Cena - 60.00</w:t>
            </w:r>
          </w:p>
          <w:p w14:paraId="5BB2225A" w14:textId="77777777" w:rsidR="00A73553" w:rsidRPr="00211A34" w:rsidRDefault="00A73553" w:rsidP="000A763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DCB15B" w14:textId="77777777" w:rsidR="00A73553" w:rsidRPr="00211A34" w:rsidRDefault="00A73553" w:rsidP="000A763C">
            <w:pPr>
              <w:jc w:val="center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 xml:space="preserve">  100,00</w:t>
            </w:r>
          </w:p>
        </w:tc>
      </w:tr>
      <w:tr w:rsidR="00A73553" w:rsidRPr="00834EF4" w14:paraId="19C6A8F4" w14:textId="77777777" w:rsidTr="00DB4A2A">
        <w:tc>
          <w:tcPr>
            <w:tcW w:w="2127" w:type="dxa"/>
            <w:shd w:val="clear" w:color="auto" w:fill="auto"/>
          </w:tcPr>
          <w:p w14:paraId="04ADDA3E" w14:textId="77777777" w:rsidR="00A73553" w:rsidRPr="00211A34" w:rsidRDefault="00A73553" w:rsidP="000A763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73553">
              <w:rPr>
                <w:sz w:val="20"/>
                <w:szCs w:val="20"/>
              </w:rPr>
              <w:t>Obręb Konradów</w:t>
            </w:r>
          </w:p>
        </w:tc>
        <w:tc>
          <w:tcPr>
            <w:tcW w:w="2835" w:type="dxa"/>
            <w:shd w:val="clear" w:color="auto" w:fill="auto"/>
          </w:tcPr>
          <w:p w14:paraId="1C9A2882" w14:textId="77777777" w:rsidR="00A73553" w:rsidRPr="00211A34" w:rsidRDefault="00A73553" w:rsidP="000A763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73553">
              <w:rPr>
                <w:b/>
                <w:bCs/>
                <w:sz w:val="20"/>
                <w:szCs w:val="20"/>
              </w:rPr>
              <w:t>IM GEO Iwona Mały</w:t>
            </w:r>
          </w:p>
          <w:p w14:paraId="6110CE9A" w14:textId="77777777" w:rsidR="00A73553" w:rsidRPr="00211A34" w:rsidRDefault="00A73553" w:rsidP="000A763C">
            <w:pPr>
              <w:rPr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Rynek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73553">
              <w:rPr>
                <w:sz w:val="20"/>
                <w:szCs w:val="20"/>
              </w:rPr>
              <w:t>14</w:t>
            </w:r>
          </w:p>
          <w:p w14:paraId="5CD2DFCE" w14:textId="77777777" w:rsidR="00A73553" w:rsidRPr="00211A34" w:rsidRDefault="00A73553" w:rsidP="000A763C">
            <w:pPr>
              <w:spacing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55-100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73553">
              <w:rPr>
                <w:sz w:val="20"/>
                <w:szCs w:val="20"/>
              </w:rPr>
              <w:t>Trzebnica</w:t>
            </w:r>
          </w:p>
        </w:tc>
        <w:tc>
          <w:tcPr>
            <w:tcW w:w="3118" w:type="dxa"/>
            <w:shd w:val="clear" w:color="auto" w:fill="auto"/>
          </w:tcPr>
          <w:p w14:paraId="20E0D753" w14:textId="77777777" w:rsidR="00A73553" w:rsidRPr="00A73553" w:rsidRDefault="00A73553" w:rsidP="000A763C">
            <w:pPr>
              <w:spacing w:before="40" w:after="40"/>
              <w:rPr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1 - Cena - 25.61</w:t>
            </w:r>
          </w:p>
          <w:p w14:paraId="6CB15DCC" w14:textId="77777777" w:rsidR="00A73553" w:rsidRPr="00211A34" w:rsidRDefault="00A73553" w:rsidP="000A763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68425C" w14:textId="77777777" w:rsidR="00A73553" w:rsidRPr="00211A34" w:rsidRDefault="00A73553" w:rsidP="000A763C">
            <w:pPr>
              <w:jc w:val="center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 xml:space="preserve">  65,61</w:t>
            </w:r>
          </w:p>
        </w:tc>
      </w:tr>
      <w:tr w:rsidR="00A73553" w:rsidRPr="00834EF4" w14:paraId="36676ED6" w14:textId="77777777" w:rsidTr="00DB4A2A">
        <w:tc>
          <w:tcPr>
            <w:tcW w:w="2127" w:type="dxa"/>
            <w:shd w:val="clear" w:color="auto" w:fill="auto"/>
          </w:tcPr>
          <w:p w14:paraId="754C50E9" w14:textId="77777777" w:rsidR="00A73553" w:rsidRPr="00211A34" w:rsidRDefault="00A73553" w:rsidP="000A763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73553">
              <w:rPr>
                <w:sz w:val="20"/>
                <w:szCs w:val="20"/>
              </w:rPr>
              <w:t>Obręb Konradów</w:t>
            </w:r>
          </w:p>
        </w:tc>
        <w:tc>
          <w:tcPr>
            <w:tcW w:w="2835" w:type="dxa"/>
            <w:shd w:val="clear" w:color="auto" w:fill="auto"/>
          </w:tcPr>
          <w:p w14:paraId="0BC8E44C" w14:textId="2305CFAA" w:rsidR="00A73553" w:rsidRPr="00211A34" w:rsidRDefault="00AF6D87" w:rsidP="000A763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P.I.G.B. </w:t>
            </w:r>
            <w:r w:rsidR="00A73553" w:rsidRPr="00A73553">
              <w:rPr>
                <w:b/>
                <w:bCs/>
                <w:sz w:val="20"/>
                <w:szCs w:val="20"/>
              </w:rPr>
              <w:t>"</w:t>
            </w:r>
            <w:proofErr w:type="spellStart"/>
            <w:r w:rsidR="00A73553" w:rsidRPr="00A73553">
              <w:rPr>
                <w:b/>
                <w:bCs/>
                <w:sz w:val="20"/>
                <w:szCs w:val="20"/>
              </w:rPr>
              <w:t>Geoplus</w:t>
            </w:r>
            <w:proofErr w:type="spellEnd"/>
            <w:r w:rsidR="00A73553" w:rsidRPr="00A73553">
              <w:rPr>
                <w:b/>
                <w:bCs/>
                <w:sz w:val="20"/>
                <w:szCs w:val="20"/>
              </w:rPr>
              <w:t xml:space="preserve">" </w:t>
            </w:r>
            <w:r>
              <w:rPr>
                <w:b/>
                <w:bCs/>
                <w:sz w:val="20"/>
                <w:szCs w:val="20"/>
              </w:rPr>
              <w:br/>
            </w:r>
            <w:r w:rsidR="00A73553" w:rsidRPr="00A73553">
              <w:rPr>
                <w:b/>
                <w:bCs/>
                <w:sz w:val="20"/>
                <w:szCs w:val="20"/>
              </w:rPr>
              <w:t xml:space="preserve">A. </w:t>
            </w:r>
            <w:proofErr w:type="spellStart"/>
            <w:r w:rsidR="00A73553" w:rsidRPr="00A73553">
              <w:rPr>
                <w:b/>
                <w:bCs/>
                <w:sz w:val="20"/>
                <w:szCs w:val="20"/>
              </w:rPr>
              <w:t>Rubczewski</w:t>
            </w:r>
            <w:proofErr w:type="spellEnd"/>
          </w:p>
          <w:p w14:paraId="34EAEF95" w14:textId="77777777" w:rsidR="00A73553" w:rsidRPr="00211A34" w:rsidRDefault="00A73553" w:rsidP="000A763C">
            <w:pPr>
              <w:rPr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Zofii Nałkowskiej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73553">
              <w:rPr>
                <w:sz w:val="20"/>
                <w:szCs w:val="20"/>
              </w:rPr>
              <w:t>36</w:t>
            </w:r>
          </w:p>
          <w:p w14:paraId="33F5F4E8" w14:textId="77777777" w:rsidR="00A73553" w:rsidRPr="00211A34" w:rsidRDefault="00A73553" w:rsidP="000A763C">
            <w:pPr>
              <w:spacing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82-300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73553">
              <w:rPr>
                <w:sz w:val="20"/>
                <w:szCs w:val="20"/>
              </w:rPr>
              <w:t>Elbląg</w:t>
            </w:r>
          </w:p>
        </w:tc>
        <w:tc>
          <w:tcPr>
            <w:tcW w:w="3118" w:type="dxa"/>
            <w:shd w:val="clear" w:color="auto" w:fill="auto"/>
          </w:tcPr>
          <w:p w14:paraId="7DC13095" w14:textId="77777777" w:rsidR="00A73553" w:rsidRPr="00A73553" w:rsidRDefault="00A73553" w:rsidP="000A763C">
            <w:pPr>
              <w:spacing w:before="40" w:after="40"/>
              <w:rPr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1 - Cena - 24.54</w:t>
            </w:r>
          </w:p>
          <w:p w14:paraId="7771CF31" w14:textId="77777777" w:rsidR="00A73553" w:rsidRPr="00211A34" w:rsidRDefault="00A73553" w:rsidP="000A763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2 - Gwarancja i rękojmia - 40.00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268FCC" w14:textId="77777777" w:rsidR="00A73553" w:rsidRPr="00211A34" w:rsidRDefault="00A73553" w:rsidP="000A763C">
            <w:pPr>
              <w:jc w:val="center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 xml:space="preserve">  64,54</w:t>
            </w:r>
          </w:p>
        </w:tc>
      </w:tr>
      <w:tr w:rsidR="00A73553" w:rsidRPr="00834EF4" w14:paraId="7993D063" w14:textId="77777777" w:rsidTr="00DB4A2A">
        <w:tc>
          <w:tcPr>
            <w:tcW w:w="2127" w:type="dxa"/>
            <w:shd w:val="clear" w:color="auto" w:fill="auto"/>
          </w:tcPr>
          <w:p w14:paraId="3913C688" w14:textId="77777777" w:rsidR="00A73553" w:rsidRPr="00211A34" w:rsidRDefault="00A73553" w:rsidP="000A763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73553">
              <w:rPr>
                <w:sz w:val="20"/>
                <w:szCs w:val="20"/>
              </w:rPr>
              <w:t>Obręb Dobrzec</w:t>
            </w:r>
          </w:p>
        </w:tc>
        <w:tc>
          <w:tcPr>
            <w:tcW w:w="2835" w:type="dxa"/>
            <w:shd w:val="clear" w:color="auto" w:fill="auto"/>
          </w:tcPr>
          <w:p w14:paraId="46B4317D" w14:textId="77777777" w:rsidR="00A73553" w:rsidRPr="00211A34" w:rsidRDefault="00A73553" w:rsidP="000A763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73553">
              <w:rPr>
                <w:b/>
                <w:bCs/>
                <w:sz w:val="20"/>
                <w:szCs w:val="20"/>
              </w:rPr>
              <w:t>Usługi Geodezyjne "EWIKART" Krystyna Gregorczyk</w:t>
            </w:r>
          </w:p>
          <w:p w14:paraId="09DB5956" w14:textId="77777777" w:rsidR="00A73553" w:rsidRPr="00211A34" w:rsidRDefault="00A73553" w:rsidP="000A763C">
            <w:pPr>
              <w:rPr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Wysocka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73553">
              <w:rPr>
                <w:sz w:val="20"/>
                <w:szCs w:val="20"/>
              </w:rPr>
              <w:t>34</w:t>
            </w:r>
          </w:p>
          <w:p w14:paraId="3EFEF250" w14:textId="77777777" w:rsidR="00A73553" w:rsidRPr="00211A34" w:rsidRDefault="00A73553" w:rsidP="000A763C">
            <w:pPr>
              <w:spacing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63-400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73553">
              <w:rPr>
                <w:sz w:val="20"/>
                <w:szCs w:val="20"/>
              </w:rPr>
              <w:t>Ostrów Wielkopolski</w:t>
            </w:r>
          </w:p>
        </w:tc>
        <w:tc>
          <w:tcPr>
            <w:tcW w:w="3118" w:type="dxa"/>
            <w:shd w:val="clear" w:color="auto" w:fill="auto"/>
          </w:tcPr>
          <w:p w14:paraId="55A2B822" w14:textId="77777777" w:rsidR="00A73553" w:rsidRPr="00A73553" w:rsidRDefault="00A73553" w:rsidP="000A763C">
            <w:pPr>
              <w:spacing w:before="40" w:after="40"/>
              <w:rPr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1 - Cena - 60.00</w:t>
            </w:r>
          </w:p>
          <w:p w14:paraId="5E7EDEB8" w14:textId="793A2C69" w:rsidR="00A73553" w:rsidRPr="00211A34" w:rsidRDefault="00A73553" w:rsidP="000A763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 xml:space="preserve">2 - Gwarancja i rękojmia - </w:t>
            </w:r>
            <w:r w:rsidR="00DB4A2A">
              <w:rPr>
                <w:sz w:val="20"/>
                <w:szCs w:val="20"/>
              </w:rPr>
              <w:t>40</w:t>
            </w:r>
            <w:r w:rsidRPr="00A73553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3280A" w14:textId="0F742A2D" w:rsidR="00A73553" w:rsidRPr="00211A34" w:rsidRDefault="00A73553" w:rsidP="000A763C">
            <w:pPr>
              <w:jc w:val="center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 xml:space="preserve">  </w:t>
            </w:r>
            <w:r w:rsidR="00DB4A2A">
              <w:rPr>
                <w:sz w:val="20"/>
                <w:szCs w:val="20"/>
              </w:rPr>
              <w:t>10</w:t>
            </w:r>
            <w:r w:rsidRPr="00A73553">
              <w:rPr>
                <w:sz w:val="20"/>
                <w:szCs w:val="20"/>
              </w:rPr>
              <w:t>0,00</w:t>
            </w:r>
          </w:p>
        </w:tc>
      </w:tr>
      <w:tr w:rsidR="00A73553" w:rsidRPr="00834EF4" w14:paraId="77C77FEC" w14:textId="77777777" w:rsidTr="00DB4A2A">
        <w:tc>
          <w:tcPr>
            <w:tcW w:w="2127" w:type="dxa"/>
            <w:shd w:val="clear" w:color="auto" w:fill="auto"/>
          </w:tcPr>
          <w:p w14:paraId="36AE4E1E" w14:textId="77777777" w:rsidR="00A73553" w:rsidRPr="00211A34" w:rsidRDefault="00A73553" w:rsidP="000A763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73553">
              <w:rPr>
                <w:sz w:val="20"/>
                <w:szCs w:val="20"/>
              </w:rPr>
              <w:t>Obręb Dobrzec</w:t>
            </w:r>
          </w:p>
        </w:tc>
        <w:tc>
          <w:tcPr>
            <w:tcW w:w="2835" w:type="dxa"/>
            <w:shd w:val="clear" w:color="auto" w:fill="auto"/>
          </w:tcPr>
          <w:p w14:paraId="57F79AF5" w14:textId="77777777" w:rsidR="00A73553" w:rsidRPr="00211A34" w:rsidRDefault="00A73553" w:rsidP="000A763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73553">
              <w:rPr>
                <w:b/>
                <w:bCs/>
                <w:sz w:val="20"/>
                <w:szCs w:val="20"/>
              </w:rPr>
              <w:t>IM GEO Iwona Mały</w:t>
            </w:r>
          </w:p>
          <w:p w14:paraId="51007C79" w14:textId="77777777" w:rsidR="00A73553" w:rsidRPr="00211A34" w:rsidRDefault="00A73553" w:rsidP="000A763C">
            <w:pPr>
              <w:rPr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Rynek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73553">
              <w:rPr>
                <w:sz w:val="20"/>
                <w:szCs w:val="20"/>
              </w:rPr>
              <w:t>14</w:t>
            </w:r>
          </w:p>
          <w:p w14:paraId="1AB41523" w14:textId="77777777" w:rsidR="00A73553" w:rsidRPr="00211A34" w:rsidRDefault="00A73553" w:rsidP="000A763C">
            <w:pPr>
              <w:spacing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55-100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73553">
              <w:rPr>
                <w:sz w:val="20"/>
                <w:szCs w:val="20"/>
              </w:rPr>
              <w:t>Trzebnica</w:t>
            </w:r>
          </w:p>
        </w:tc>
        <w:tc>
          <w:tcPr>
            <w:tcW w:w="3118" w:type="dxa"/>
            <w:shd w:val="clear" w:color="auto" w:fill="auto"/>
          </w:tcPr>
          <w:p w14:paraId="099B97C4" w14:textId="77777777" w:rsidR="00A73553" w:rsidRPr="00A73553" w:rsidRDefault="00A73553" w:rsidP="000A763C">
            <w:pPr>
              <w:spacing w:before="40" w:after="40"/>
              <w:rPr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1 - Cena - 27.20</w:t>
            </w:r>
          </w:p>
          <w:p w14:paraId="3119E896" w14:textId="4D9A3C55" w:rsidR="00A73553" w:rsidRPr="00211A34" w:rsidRDefault="00A73553" w:rsidP="000A763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 xml:space="preserve">2 - Gwarancja i rękojmia - </w:t>
            </w:r>
            <w:r w:rsidR="00DB4A2A">
              <w:rPr>
                <w:sz w:val="20"/>
                <w:szCs w:val="20"/>
              </w:rPr>
              <w:t>40</w:t>
            </w:r>
            <w:r w:rsidRPr="00A73553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C86AD" w14:textId="515C1029" w:rsidR="00A73553" w:rsidRPr="00211A34" w:rsidRDefault="00A73553" w:rsidP="000A763C">
            <w:pPr>
              <w:jc w:val="center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 xml:space="preserve">  </w:t>
            </w:r>
            <w:r w:rsidR="00DB4A2A">
              <w:rPr>
                <w:sz w:val="20"/>
                <w:szCs w:val="20"/>
              </w:rPr>
              <w:t>6</w:t>
            </w:r>
            <w:r w:rsidRPr="00A73553">
              <w:rPr>
                <w:sz w:val="20"/>
                <w:szCs w:val="20"/>
              </w:rPr>
              <w:t>7,20</w:t>
            </w:r>
          </w:p>
        </w:tc>
      </w:tr>
      <w:tr w:rsidR="00A73553" w:rsidRPr="00834EF4" w14:paraId="348E4CCA" w14:textId="77777777" w:rsidTr="00DB4A2A">
        <w:tc>
          <w:tcPr>
            <w:tcW w:w="2127" w:type="dxa"/>
            <w:shd w:val="clear" w:color="auto" w:fill="auto"/>
          </w:tcPr>
          <w:p w14:paraId="3B838236" w14:textId="77777777" w:rsidR="00A73553" w:rsidRPr="00211A34" w:rsidRDefault="00A73553" w:rsidP="000A763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73553">
              <w:rPr>
                <w:sz w:val="20"/>
                <w:szCs w:val="20"/>
              </w:rPr>
              <w:t>Obręb Mariak</w:t>
            </w:r>
          </w:p>
        </w:tc>
        <w:tc>
          <w:tcPr>
            <w:tcW w:w="2835" w:type="dxa"/>
            <w:shd w:val="clear" w:color="auto" w:fill="auto"/>
          </w:tcPr>
          <w:p w14:paraId="3F2726A9" w14:textId="77777777" w:rsidR="00A73553" w:rsidRPr="00211A34" w:rsidRDefault="00A73553" w:rsidP="000A763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73553">
              <w:rPr>
                <w:b/>
                <w:bCs/>
                <w:sz w:val="20"/>
                <w:szCs w:val="20"/>
              </w:rPr>
              <w:t>Usługi Geodezyjne "EWIKART" Krystyna Gregorczyk</w:t>
            </w:r>
          </w:p>
          <w:p w14:paraId="5C030174" w14:textId="77777777" w:rsidR="00A73553" w:rsidRPr="00211A34" w:rsidRDefault="00A73553" w:rsidP="000A763C">
            <w:pPr>
              <w:rPr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Wysocka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73553">
              <w:rPr>
                <w:sz w:val="20"/>
                <w:szCs w:val="20"/>
              </w:rPr>
              <w:t>34</w:t>
            </w:r>
          </w:p>
          <w:p w14:paraId="7A5B93BB" w14:textId="77777777" w:rsidR="00A73553" w:rsidRPr="00211A34" w:rsidRDefault="00A73553" w:rsidP="000A763C">
            <w:pPr>
              <w:spacing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63-400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73553">
              <w:rPr>
                <w:sz w:val="20"/>
                <w:szCs w:val="20"/>
              </w:rPr>
              <w:t>Ostrów Wielkopolski</w:t>
            </w:r>
          </w:p>
        </w:tc>
        <w:tc>
          <w:tcPr>
            <w:tcW w:w="3118" w:type="dxa"/>
            <w:shd w:val="clear" w:color="auto" w:fill="auto"/>
          </w:tcPr>
          <w:p w14:paraId="263F6FE9" w14:textId="77777777" w:rsidR="00A73553" w:rsidRPr="00A73553" w:rsidRDefault="00A73553" w:rsidP="000A763C">
            <w:pPr>
              <w:spacing w:before="40" w:after="40"/>
              <w:rPr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1 - Cena - 60.00</w:t>
            </w:r>
          </w:p>
          <w:p w14:paraId="6AB50499" w14:textId="427350E0" w:rsidR="00A73553" w:rsidRPr="00211A34" w:rsidRDefault="00A73553" w:rsidP="000A763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 xml:space="preserve">2 - Gwarancja i rękojmia - </w:t>
            </w:r>
            <w:r w:rsidR="00DB4A2A">
              <w:rPr>
                <w:sz w:val="20"/>
                <w:szCs w:val="20"/>
              </w:rPr>
              <w:t>40</w:t>
            </w:r>
            <w:r w:rsidRPr="00A73553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E624F" w14:textId="24F808F7" w:rsidR="00A73553" w:rsidRPr="00211A34" w:rsidRDefault="00A73553" w:rsidP="000A763C">
            <w:pPr>
              <w:jc w:val="center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 xml:space="preserve">  </w:t>
            </w:r>
            <w:r w:rsidR="00DB4A2A">
              <w:rPr>
                <w:sz w:val="20"/>
                <w:szCs w:val="20"/>
              </w:rPr>
              <w:t>10</w:t>
            </w:r>
            <w:r w:rsidRPr="00A73553">
              <w:rPr>
                <w:sz w:val="20"/>
                <w:szCs w:val="20"/>
              </w:rPr>
              <w:t>0,00</w:t>
            </w:r>
          </w:p>
        </w:tc>
      </w:tr>
      <w:tr w:rsidR="00A73553" w:rsidRPr="00834EF4" w14:paraId="05490327" w14:textId="77777777" w:rsidTr="00DB4A2A">
        <w:tc>
          <w:tcPr>
            <w:tcW w:w="2127" w:type="dxa"/>
            <w:shd w:val="clear" w:color="auto" w:fill="auto"/>
          </w:tcPr>
          <w:p w14:paraId="52249DED" w14:textId="77777777" w:rsidR="00A73553" w:rsidRPr="00211A34" w:rsidRDefault="00A73553" w:rsidP="000A763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73553">
              <w:rPr>
                <w:sz w:val="20"/>
                <w:szCs w:val="20"/>
              </w:rPr>
              <w:t>Obręb Mariak</w:t>
            </w:r>
          </w:p>
        </w:tc>
        <w:tc>
          <w:tcPr>
            <w:tcW w:w="2835" w:type="dxa"/>
            <w:shd w:val="clear" w:color="auto" w:fill="auto"/>
          </w:tcPr>
          <w:p w14:paraId="61CB5DF2" w14:textId="77777777" w:rsidR="00A73553" w:rsidRPr="00211A34" w:rsidRDefault="00A73553" w:rsidP="000A763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73553">
              <w:rPr>
                <w:b/>
                <w:bCs/>
                <w:sz w:val="20"/>
                <w:szCs w:val="20"/>
              </w:rPr>
              <w:t>IM GEO Iwona Mały</w:t>
            </w:r>
          </w:p>
          <w:p w14:paraId="51DFE661" w14:textId="77777777" w:rsidR="00A73553" w:rsidRPr="00211A34" w:rsidRDefault="00A73553" w:rsidP="000A763C">
            <w:pPr>
              <w:rPr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Rynek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73553">
              <w:rPr>
                <w:sz w:val="20"/>
                <w:szCs w:val="20"/>
              </w:rPr>
              <w:t>14</w:t>
            </w:r>
          </w:p>
          <w:p w14:paraId="1595EC6F" w14:textId="77777777" w:rsidR="00A73553" w:rsidRPr="00211A34" w:rsidRDefault="00A73553" w:rsidP="000A763C">
            <w:pPr>
              <w:spacing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55-100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73553">
              <w:rPr>
                <w:sz w:val="20"/>
                <w:szCs w:val="20"/>
              </w:rPr>
              <w:t>Trzebnica</w:t>
            </w:r>
          </w:p>
        </w:tc>
        <w:tc>
          <w:tcPr>
            <w:tcW w:w="3118" w:type="dxa"/>
            <w:shd w:val="clear" w:color="auto" w:fill="auto"/>
          </w:tcPr>
          <w:p w14:paraId="339C25F5" w14:textId="77777777" w:rsidR="00A73553" w:rsidRPr="00A73553" w:rsidRDefault="00A73553" w:rsidP="000A763C">
            <w:pPr>
              <w:spacing w:before="40" w:after="40"/>
              <w:rPr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1 - Cena - 29.49</w:t>
            </w:r>
          </w:p>
          <w:p w14:paraId="0868F45C" w14:textId="06B507FE" w:rsidR="00A73553" w:rsidRPr="00211A34" w:rsidRDefault="00A73553" w:rsidP="000A763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 xml:space="preserve">2 - Gwarancja i rękojmia - </w:t>
            </w:r>
            <w:r w:rsidR="00DB4A2A">
              <w:rPr>
                <w:sz w:val="20"/>
                <w:szCs w:val="20"/>
              </w:rPr>
              <w:t>40</w:t>
            </w:r>
            <w:r w:rsidRPr="00A73553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3246B" w14:textId="26F70327" w:rsidR="00A73553" w:rsidRPr="00211A34" w:rsidRDefault="00A73553" w:rsidP="000A763C">
            <w:pPr>
              <w:jc w:val="center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 xml:space="preserve">  </w:t>
            </w:r>
            <w:r w:rsidR="00DB4A2A">
              <w:rPr>
                <w:sz w:val="20"/>
                <w:szCs w:val="20"/>
              </w:rPr>
              <w:t>6</w:t>
            </w:r>
            <w:r w:rsidRPr="00A73553">
              <w:rPr>
                <w:sz w:val="20"/>
                <w:szCs w:val="20"/>
              </w:rPr>
              <w:t>9,49</w:t>
            </w:r>
          </w:p>
        </w:tc>
      </w:tr>
      <w:tr w:rsidR="00A73553" w:rsidRPr="00834EF4" w14:paraId="7D287E43" w14:textId="77777777" w:rsidTr="00DB4A2A">
        <w:tc>
          <w:tcPr>
            <w:tcW w:w="2127" w:type="dxa"/>
            <w:shd w:val="clear" w:color="auto" w:fill="auto"/>
          </w:tcPr>
          <w:p w14:paraId="5D0AA052" w14:textId="77777777" w:rsidR="00A73553" w:rsidRPr="00211A34" w:rsidRDefault="00A73553" w:rsidP="000A763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A73553">
              <w:rPr>
                <w:sz w:val="20"/>
                <w:szCs w:val="20"/>
              </w:rPr>
              <w:t>Obręb Mariak</w:t>
            </w:r>
          </w:p>
        </w:tc>
        <w:tc>
          <w:tcPr>
            <w:tcW w:w="2835" w:type="dxa"/>
            <w:shd w:val="clear" w:color="auto" w:fill="auto"/>
          </w:tcPr>
          <w:p w14:paraId="7BB5499E" w14:textId="5BCDD095" w:rsidR="00A73553" w:rsidRPr="00211A34" w:rsidRDefault="00AF6D87" w:rsidP="000A763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P.I.G.B. </w:t>
            </w:r>
            <w:r w:rsidR="00A73553" w:rsidRPr="00A73553">
              <w:rPr>
                <w:b/>
                <w:bCs/>
                <w:sz w:val="20"/>
                <w:szCs w:val="20"/>
              </w:rPr>
              <w:t>"</w:t>
            </w:r>
            <w:proofErr w:type="spellStart"/>
            <w:r w:rsidR="00A73553" w:rsidRPr="00A73553">
              <w:rPr>
                <w:b/>
                <w:bCs/>
                <w:sz w:val="20"/>
                <w:szCs w:val="20"/>
              </w:rPr>
              <w:t>Geoplus</w:t>
            </w:r>
            <w:proofErr w:type="spellEnd"/>
            <w:r w:rsidR="00A73553" w:rsidRPr="00A73553">
              <w:rPr>
                <w:b/>
                <w:bCs/>
                <w:sz w:val="20"/>
                <w:szCs w:val="20"/>
              </w:rPr>
              <w:t xml:space="preserve">" </w:t>
            </w:r>
            <w:r>
              <w:rPr>
                <w:b/>
                <w:bCs/>
                <w:sz w:val="20"/>
                <w:szCs w:val="20"/>
              </w:rPr>
              <w:br/>
            </w:r>
            <w:r w:rsidR="00A73553" w:rsidRPr="00A73553">
              <w:rPr>
                <w:b/>
                <w:bCs/>
                <w:sz w:val="20"/>
                <w:szCs w:val="20"/>
              </w:rPr>
              <w:t xml:space="preserve">A. </w:t>
            </w:r>
            <w:proofErr w:type="spellStart"/>
            <w:r w:rsidR="00A73553" w:rsidRPr="00A73553">
              <w:rPr>
                <w:b/>
                <w:bCs/>
                <w:sz w:val="20"/>
                <w:szCs w:val="20"/>
              </w:rPr>
              <w:t>Rubczewski</w:t>
            </w:r>
            <w:proofErr w:type="spellEnd"/>
          </w:p>
          <w:p w14:paraId="74D63ED0" w14:textId="77777777" w:rsidR="00A73553" w:rsidRPr="00211A34" w:rsidRDefault="00A73553" w:rsidP="000A763C">
            <w:pPr>
              <w:rPr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Zofii Nałkowskiej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73553">
              <w:rPr>
                <w:sz w:val="20"/>
                <w:szCs w:val="20"/>
              </w:rPr>
              <w:t>36</w:t>
            </w:r>
          </w:p>
          <w:p w14:paraId="5A349AB0" w14:textId="77777777" w:rsidR="00A73553" w:rsidRPr="00211A34" w:rsidRDefault="00A73553" w:rsidP="000A763C">
            <w:pPr>
              <w:spacing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82-300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A73553">
              <w:rPr>
                <w:sz w:val="20"/>
                <w:szCs w:val="20"/>
              </w:rPr>
              <w:t>Elbląg</w:t>
            </w:r>
          </w:p>
        </w:tc>
        <w:tc>
          <w:tcPr>
            <w:tcW w:w="3118" w:type="dxa"/>
            <w:shd w:val="clear" w:color="auto" w:fill="auto"/>
          </w:tcPr>
          <w:p w14:paraId="2F1F25C9" w14:textId="77777777" w:rsidR="00A73553" w:rsidRPr="00A73553" w:rsidRDefault="00A73553" w:rsidP="000A763C">
            <w:pPr>
              <w:spacing w:before="40" w:after="40"/>
              <w:rPr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>1 - Cena - 18.01</w:t>
            </w:r>
          </w:p>
          <w:p w14:paraId="58F94D4F" w14:textId="063FE53D" w:rsidR="00A73553" w:rsidRPr="00211A34" w:rsidRDefault="00A73553" w:rsidP="000A763C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 xml:space="preserve">2 - Gwarancja i rękojmia - </w:t>
            </w:r>
            <w:r w:rsidR="00DB4A2A">
              <w:rPr>
                <w:sz w:val="20"/>
                <w:szCs w:val="20"/>
              </w:rPr>
              <w:t>4</w:t>
            </w:r>
            <w:r w:rsidR="00A16F7D">
              <w:rPr>
                <w:sz w:val="20"/>
                <w:szCs w:val="20"/>
              </w:rPr>
              <w:t>0</w:t>
            </w:r>
            <w:r w:rsidRPr="00A73553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7BFDD" w14:textId="7CDDF478" w:rsidR="00A73553" w:rsidRPr="00211A34" w:rsidRDefault="00A73553" w:rsidP="000A763C">
            <w:pPr>
              <w:jc w:val="center"/>
              <w:rPr>
                <w:color w:val="000000"/>
                <w:sz w:val="20"/>
                <w:szCs w:val="20"/>
              </w:rPr>
            </w:pPr>
            <w:r w:rsidRPr="00A73553">
              <w:rPr>
                <w:sz w:val="20"/>
                <w:szCs w:val="20"/>
              </w:rPr>
              <w:t xml:space="preserve">  </w:t>
            </w:r>
            <w:r w:rsidR="00DB4A2A">
              <w:rPr>
                <w:sz w:val="20"/>
                <w:szCs w:val="20"/>
              </w:rPr>
              <w:t>5</w:t>
            </w:r>
            <w:r w:rsidRPr="00A73553">
              <w:rPr>
                <w:sz w:val="20"/>
                <w:szCs w:val="20"/>
              </w:rPr>
              <w:t>8,01</w:t>
            </w:r>
          </w:p>
        </w:tc>
      </w:tr>
    </w:tbl>
    <w:p w14:paraId="1580CFA5" w14:textId="77777777" w:rsidR="00E85D70" w:rsidRDefault="00E85D70" w:rsidP="00211A34">
      <w:pPr>
        <w:spacing w:before="120"/>
        <w:jc w:val="both"/>
        <w:rPr>
          <w:color w:val="000000"/>
        </w:rPr>
      </w:pPr>
    </w:p>
    <w:p w14:paraId="21A70AF4" w14:textId="77777777" w:rsidR="00A16F7D" w:rsidRDefault="00A16F7D" w:rsidP="00D8427E">
      <w:pPr>
        <w:spacing w:after="40" w:line="276" w:lineRule="auto"/>
        <w:jc w:val="both"/>
      </w:pPr>
    </w:p>
    <w:p w14:paraId="051B6A96" w14:textId="77777777" w:rsidR="00A16F7D" w:rsidRDefault="00A16F7D" w:rsidP="00D8427E">
      <w:pPr>
        <w:spacing w:after="40" w:line="276" w:lineRule="auto"/>
        <w:jc w:val="both"/>
      </w:pPr>
    </w:p>
    <w:p w14:paraId="04501BB4" w14:textId="77777777" w:rsidR="00A16F7D" w:rsidRDefault="00A16F7D" w:rsidP="00D8427E">
      <w:pPr>
        <w:spacing w:after="40" w:line="276" w:lineRule="auto"/>
        <w:jc w:val="both"/>
      </w:pPr>
    </w:p>
    <w:p w14:paraId="705CD625" w14:textId="07D4A87B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3490436D" w14:textId="10437188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A16F7D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A73553" w:rsidRPr="00F33C66">
        <w:rPr>
          <w:sz w:val="22"/>
          <w:szCs w:val="22"/>
        </w:rPr>
        <w:t xml:space="preserve">nie krótszym niż </w:t>
      </w:r>
      <w:r w:rsidR="00A73553">
        <w:rPr>
          <w:sz w:val="22"/>
          <w:szCs w:val="22"/>
        </w:rPr>
        <w:t>5</w:t>
      </w:r>
      <w:r w:rsidR="00A73553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1D777B5A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</w:t>
      </w:r>
      <w:proofErr w:type="spellStart"/>
      <w:r w:rsidR="00F960D7" w:rsidRPr="00F33C66">
        <w:rPr>
          <w:sz w:val="22"/>
          <w:szCs w:val="22"/>
        </w:rPr>
        <w:t>P</w:t>
      </w:r>
      <w:r w:rsidR="004657DA">
        <w:rPr>
          <w:sz w:val="22"/>
          <w:szCs w:val="22"/>
        </w:rPr>
        <w:t>zp</w:t>
      </w:r>
      <w:proofErr w:type="spellEnd"/>
      <w:r w:rsidR="00F960D7" w:rsidRPr="00F33C66">
        <w:rPr>
          <w:sz w:val="22"/>
          <w:szCs w:val="22"/>
        </w:rPr>
        <w:t>.</w:t>
      </w:r>
    </w:p>
    <w:p w14:paraId="0BC3DB81" w14:textId="5A8CDA01" w:rsidR="00F960D7" w:rsidRDefault="00F960D7" w:rsidP="00F960D7">
      <w:pPr>
        <w:spacing w:line="360" w:lineRule="auto"/>
        <w:jc w:val="both"/>
        <w:rPr>
          <w:bCs/>
        </w:rPr>
      </w:pPr>
    </w:p>
    <w:p w14:paraId="68942E27" w14:textId="77777777" w:rsidR="00DB4A2A" w:rsidRDefault="00DB4A2A" w:rsidP="00F960D7">
      <w:pPr>
        <w:spacing w:line="360" w:lineRule="auto"/>
        <w:jc w:val="both"/>
        <w:rPr>
          <w:bCs/>
        </w:rPr>
      </w:pPr>
    </w:p>
    <w:p w14:paraId="73C892FE" w14:textId="45FD18C5" w:rsidR="00B464D3" w:rsidRPr="004229DE" w:rsidRDefault="00DB4A2A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up. </w:t>
      </w:r>
      <w:r w:rsidR="00B464D3" w:rsidRPr="004229DE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</w:p>
    <w:p w14:paraId="70BBFDC7" w14:textId="73673C9A" w:rsidR="00B464D3" w:rsidRPr="00E56378" w:rsidRDefault="00DB4A2A" w:rsidP="00B464D3">
      <w:pPr>
        <w:jc w:val="right"/>
        <w:rPr>
          <w:sz w:val="32"/>
          <w:szCs w:val="32"/>
          <w:vertAlign w:val="superscript"/>
        </w:rPr>
      </w:pPr>
      <w:r>
        <w:rPr>
          <w:sz w:val="22"/>
          <w:szCs w:val="22"/>
        </w:rPr>
        <w:t>/-/</w:t>
      </w:r>
      <w:r w:rsidR="00A73553" w:rsidRPr="00A73553">
        <w:rPr>
          <w:sz w:val="22"/>
          <w:szCs w:val="22"/>
        </w:rPr>
        <w:t xml:space="preserve">  </w:t>
      </w:r>
      <w:r>
        <w:rPr>
          <w:sz w:val="22"/>
          <w:szCs w:val="22"/>
        </w:rPr>
        <w:t>Marcin Woliński</w:t>
      </w:r>
      <w:r>
        <w:rPr>
          <w:sz w:val="22"/>
          <w:szCs w:val="22"/>
        </w:rPr>
        <w:br/>
        <w:t>Dyrektor Wydziały Rozwoju Powiatu</w:t>
      </w:r>
    </w:p>
    <w:bookmarkEnd w:id="0"/>
    <w:p w14:paraId="77039D85" w14:textId="77777777"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4F3A" w14:textId="77777777" w:rsidR="008108AB" w:rsidRDefault="008108AB">
      <w:r>
        <w:separator/>
      </w:r>
    </w:p>
  </w:endnote>
  <w:endnote w:type="continuationSeparator" w:id="0">
    <w:p w14:paraId="4E949E01" w14:textId="77777777" w:rsidR="008108AB" w:rsidRDefault="0081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4D97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E381" w14:textId="77777777" w:rsidR="00DB4A2A" w:rsidRDefault="00DB4A2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AE6DBDD" w14:textId="09309A94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F1AB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1736" w14:textId="77777777" w:rsidR="008108AB" w:rsidRDefault="008108AB">
      <w:r>
        <w:separator/>
      </w:r>
    </w:p>
  </w:footnote>
  <w:footnote w:type="continuationSeparator" w:id="0">
    <w:p w14:paraId="4D9F8213" w14:textId="77777777" w:rsidR="008108AB" w:rsidRDefault="0081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92DD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047D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8E82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22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3F6918"/>
    <w:rsid w:val="00431C0B"/>
    <w:rsid w:val="00437CAD"/>
    <w:rsid w:val="004657DA"/>
    <w:rsid w:val="004B2665"/>
    <w:rsid w:val="004C3459"/>
    <w:rsid w:val="004E324A"/>
    <w:rsid w:val="004E7234"/>
    <w:rsid w:val="0054734E"/>
    <w:rsid w:val="00565822"/>
    <w:rsid w:val="00596EA3"/>
    <w:rsid w:val="00596FD7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108AB"/>
    <w:rsid w:val="00832144"/>
    <w:rsid w:val="008567C7"/>
    <w:rsid w:val="008642B3"/>
    <w:rsid w:val="008A6C10"/>
    <w:rsid w:val="008E5102"/>
    <w:rsid w:val="00915B9E"/>
    <w:rsid w:val="00952256"/>
    <w:rsid w:val="0097657A"/>
    <w:rsid w:val="0097748A"/>
    <w:rsid w:val="009D622E"/>
    <w:rsid w:val="009F0E5C"/>
    <w:rsid w:val="00A029B8"/>
    <w:rsid w:val="00A16F7D"/>
    <w:rsid w:val="00A73553"/>
    <w:rsid w:val="00A91321"/>
    <w:rsid w:val="00AA02AC"/>
    <w:rsid w:val="00AF6D87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DB4A2A"/>
    <w:rsid w:val="00E30B2D"/>
    <w:rsid w:val="00E62859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2FBF5"/>
  <w15:chartTrackingRefBased/>
  <w15:docId w15:val="{F687D943-BE52-4CBB-9AF5-CB56F7BA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A73553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4A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4</cp:revision>
  <cp:lastPrinted>1899-12-31T23:00:00Z</cp:lastPrinted>
  <dcterms:created xsi:type="dcterms:W3CDTF">2021-08-11T07:22:00Z</dcterms:created>
  <dcterms:modified xsi:type="dcterms:W3CDTF">2021-08-11T07:33:00Z</dcterms:modified>
</cp:coreProperties>
</file>