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33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181"/>
        <w:gridCol w:w="2954"/>
        <w:gridCol w:w="850"/>
        <w:gridCol w:w="851"/>
        <w:gridCol w:w="908"/>
        <w:gridCol w:w="17"/>
        <w:gridCol w:w="1679"/>
      </w:tblGrid>
      <w:tr w:rsidR="00796318" w:rsidRPr="00622CCC">
        <w:trPr>
          <w:cantSplit/>
          <w:trHeight w:val="451"/>
        </w:trPr>
        <w:tc>
          <w:tcPr>
            <w:tcW w:w="636" w:type="dxa"/>
            <w:vMerge w:val="restart"/>
          </w:tcPr>
          <w:p w:rsidR="00796318" w:rsidRPr="00622CCC" w:rsidRDefault="00796318" w:rsidP="00F243E1">
            <w:pPr>
              <w:jc w:val="center"/>
              <w:rPr>
                <w:smallCaps/>
                <w:sz w:val="20"/>
                <w:szCs w:val="20"/>
              </w:rPr>
            </w:pPr>
          </w:p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3181" w:type="dxa"/>
            <w:vMerge w:val="restart"/>
          </w:tcPr>
          <w:p w:rsidR="00796318" w:rsidRDefault="00796318" w:rsidP="00F243E1">
            <w:pPr>
              <w:jc w:val="center"/>
              <w:rPr>
                <w:smallCaps/>
                <w:sz w:val="20"/>
                <w:szCs w:val="20"/>
              </w:rPr>
            </w:pPr>
          </w:p>
          <w:p w:rsidR="00796318" w:rsidRPr="00622CCC" w:rsidRDefault="00796318" w:rsidP="00F243E1">
            <w:pPr>
              <w:jc w:val="center"/>
              <w:rPr>
                <w:smallCaps/>
                <w:sz w:val="20"/>
                <w:szCs w:val="20"/>
              </w:rPr>
            </w:pPr>
          </w:p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Rodzaj odpadu</w:t>
            </w:r>
          </w:p>
        </w:tc>
        <w:tc>
          <w:tcPr>
            <w:tcW w:w="2954" w:type="dxa"/>
            <w:vMerge w:val="restart"/>
          </w:tcPr>
          <w:p w:rsidR="00796318" w:rsidRPr="00622CCC" w:rsidRDefault="00796318" w:rsidP="00F243E1">
            <w:pPr>
              <w:jc w:val="center"/>
              <w:rPr>
                <w:smallCaps/>
                <w:sz w:val="20"/>
                <w:szCs w:val="20"/>
              </w:rPr>
            </w:pPr>
          </w:p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Kod odpadu</w:t>
            </w:r>
          </w:p>
        </w:tc>
        <w:tc>
          <w:tcPr>
            <w:tcW w:w="2626" w:type="dxa"/>
            <w:gridSpan w:val="4"/>
          </w:tcPr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 xml:space="preserve">Planowana ilość </w:t>
            </w:r>
          </w:p>
        </w:tc>
        <w:tc>
          <w:tcPr>
            <w:tcW w:w="1679" w:type="dxa"/>
          </w:tcPr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UWAGI</w:t>
            </w:r>
          </w:p>
        </w:tc>
      </w:tr>
      <w:tr w:rsidR="00796318" w:rsidRPr="00622CCC">
        <w:trPr>
          <w:cantSplit/>
          <w:trHeight w:val="615"/>
        </w:trPr>
        <w:tc>
          <w:tcPr>
            <w:tcW w:w="636" w:type="dxa"/>
            <w:vMerge/>
          </w:tcPr>
          <w:p w:rsidR="00796318" w:rsidRPr="00622CCC" w:rsidRDefault="00796318" w:rsidP="00F243E1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796318" w:rsidRPr="00622CCC" w:rsidRDefault="00796318" w:rsidP="00F243E1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796318" w:rsidRPr="00622CCC" w:rsidRDefault="00796318" w:rsidP="00F243E1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0" w:type="dxa"/>
          </w:tcPr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22CCC">
              <w:rPr>
                <w:b/>
                <w:bCs/>
                <w:smallCaps/>
                <w:sz w:val="20"/>
                <w:szCs w:val="20"/>
              </w:rPr>
              <w:t>Ilość w kg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7D2093">
              <w:rPr>
                <w:b/>
                <w:bCs/>
                <w:smallCaps/>
                <w:sz w:val="16"/>
                <w:szCs w:val="16"/>
              </w:rPr>
              <w:t>Cena JED. BRUTTO zł/kg</w:t>
            </w: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7D2093">
              <w:rPr>
                <w:b/>
                <w:bCs/>
                <w:smallCaps/>
                <w:sz w:val="16"/>
                <w:szCs w:val="16"/>
              </w:rPr>
              <w:t>WARTOŚĆ brutto</w:t>
            </w: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796318" w:rsidRPr="00622CCC">
        <w:trPr>
          <w:trHeight w:val="253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Odpady opakowaniowe zawierające pozostałości substancji niebezpiecznych lub nimi zanieczyszczonych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15 0110</w:t>
            </w:r>
          </w:p>
        </w:tc>
        <w:tc>
          <w:tcPr>
            <w:tcW w:w="850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21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  <w:tr w:rsidR="00796318" w:rsidRPr="00622CCC">
        <w:trPr>
          <w:trHeight w:val="398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Chemikalia laboratoryjne i analityczne zwierające substancje niebezpieczne, w tym mieszaniny chemikaliów laboratoryjnych i analitycznych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160506</w:t>
            </w:r>
          </w:p>
        </w:tc>
        <w:tc>
          <w:tcPr>
            <w:tcW w:w="850" w:type="dxa"/>
          </w:tcPr>
          <w:p w:rsidR="00796318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132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  <w:tr w:rsidR="00796318" w:rsidRPr="00622CCC">
        <w:trPr>
          <w:trHeight w:val="398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3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Odpady zawierające arsen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060403</w:t>
            </w:r>
          </w:p>
        </w:tc>
        <w:tc>
          <w:tcPr>
            <w:tcW w:w="850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  <w:tr w:rsidR="00796318" w:rsidRPr="00622CCC">
        <w:trPr>
          <w:trHeight w:val="136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4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Sole i roztwory zawierające cyjanki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060311</w:t>
            </w:r>
          </w:p>
        </w:tc>
        <w:tc>
          <w:tcPr>
            <w:tcW w:w="850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  <w:tr w:rsidR="00796318" w:rsidRPr="00622CCC">
        <w:trPr>
          <w:trHeight w:val="432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5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Odpady zawierające rtęć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060404</w:t>
            </w:r>
          </w:p>
        </w:tc>
        <w:tc>
          <w:tcPr>
            <w:tcW w:w="850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  <w:tr w:rsidR="00796318" w:rsidRPr="00622CCC">
        <w:trPr>
          <w:trHeight w:val="502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6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Odpady stałe zawierające substancje niebezpieczne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070513</w:t>
            </w:r>
          </w:p>
        </w:tc>
        <w:tc>
          <w:tcPr>
            <w:tcW w:w="850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622CC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  <w:tr w:rsidR="00796318" w:rsidRPr="00622CCC">
        <w:trPr>
          <w:trHeight w:val="435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7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Zużyte nieorganiczne chemikalia zawierające substancje niebezpieczne (np. przeterminowane odczynniki)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160507</w:t>
            </w:r>
          </w:p>
        </w:tc>
        <w:tc>
          <w:tcPr>
            <w:tcW w:w="850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  <w:tr w:rsidR="00796318" w:rsidRPr="00622CCC">
        <w:trPr>
          <w:trHeight w:val="435"/>
        </w:trPr>
        <w:tc>
          <w:tcPr>
            <w:tcW w:w="636" w:type="dxa"/>
          </w:tcPr>
          <w:p w:rsidR="00796318" w:rsidRPr="00F243E1" w:rsidRDefault="00796318" w:rsidP="00F243E1">
            <w:pPr>
              <w:jc w:val="center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8</w:t>
            </w:r>
          </w:p>
        </w:tc>
        <w:tc>
          <w:tcPr>
            <w:tcW w:w="3181" w:type="dxa"/>
          </w:tcPr>
          <w:p w:rsidR="00796318" w:rsidRPr="00F243E1" w:rsidRDefault="00796318" w:rsidP="00F243E1">
            <w:pPr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Zużyte organiczne chemikalia zawierające substancje niebezpieczne (np. przeterminowane odczynniki)</w:t>
            </w:r>
          </w:p>
        </w:tc>
        <w:tc>
          <w:tcPr>
            <w:tcW w:w="2954" w:type="dxa"/>
          </w:tcPr>
          <w:p w:rsidR="00796318" w:rsidRPr="00F243E1" w:rsidRDefault="00796318" w:rsidP="00F243E1">
            <w:pPr>
              <w:jc w:val="both"/>
              <w:rPr>
                <w:sz w:val="20"/>
                <w:szCs w:val="20"/>
              </w:rPr>
            </w:pPr>
            <w:r w:rsidRPr="00F243E1">
              <w:rPr>
                <w:sz w:val="20"/>
                <w:szCs w:val="20"/>
              </w:rPr>
              <w:t>160508</w:t>
            </w:r>
          </w:p>
        </w:tc>
        <w:tc>
          <w:tcPr>
            <w:tcW w:w="850" w:type="dxa"/>
          </w:tcPr>
          <w:p w:rsidR="00796318" w:rsidRDefault="00796318" w:rsidP="00F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796318" w:rsidRPr="00622CCC" w:rsidRDefault="00796318" w:rsidP="00F243E1">
            <w:pPr>
              <w:jc w:val="both"/>
              <w:rPr>
                <w:sz w:val="20"/>
                <w:szCs w:val="20"/>
              </w:rPr>
            </w:pPr>
          </w:p>
        </w:tc>
      </w:tr>
    </w:tbl>
    <w:p w:rsidR="00796318" w:rsidRDefault="00796318" w:rsidP="00F243E1">
      <w:pPr>
        <w:jc w:val="both"/>
      </w:pPr>
      <w:r>
        <w:t xml:space="preserve">Komenda Wojewódzka Policji w Gdańsku prosi o przedstawienie oferty cenowej </w:t>
      </w:r>
      <w:r>
        <w:br/>
        <w:t>na wykonanie usługi utylizacji niżej wymienionego asortymentu. W cenę usługi wliczony jest koszt odbioru, transportu i utylizacji. Załadunek po stronie Wykonawcy. Wykonawca musi posiadać stosowne kwalifikacje związane z odbiorem, transportem i utylizacją odpadów niebezpiecznych( chemicznych). Termin realizacji 48h od wysłania zamówienia.</w:t>
      </w:r>
    </w:p>
    <w:p w:rsidR="00796318" w:rsidRDefault="00796318"/>
    <w:p w:rsidR="00796318" w:rsidRDefault="00796318"/>
    <w:p w:rsidR="00796318" w:rsidRDefault="00796318"/>
    <w:p w:rsidR="00796318" w:rsidRDefault="00796318"/>
    <w:p w:rsidR="00796318" w:rsidRDefault="00796318"/>
    <w:sectPr w:rsidR="00796318" w:rsidSect="00F243E1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18" w:rsidRDefault="00796318" w:rsidP="00F243E1">
      <w:r>
        <w:separator/>
      </w:r>
    </w:p>
  </w:endnote>
  <w:endnote w:type="continuationSeparator" w:id="0">
    <w:p w:rsidR="00796318" w:rsidRDefault="00796318" w:rsidP="00F2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18" w:rsidRDefault="00796318" w:rsidP="00F243E1">
      <w:r>
        <w:separator/>
      </w:r>
    </w:p>
  </w:footnote>
  <w:footnote w:type="continuationSeparator" w:id="0">
    <w:p w:rsidR="00796318" w:rsidRDefault="00796318" w:rsidP="00F2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18" w:rsidRDefault="00796318">
    <w:pPr>
      <w:pStyle w:val="Header"/>
    </w:pPr>
  </w:p>
  <w:p w:rsidR="00796318" w:rsidRDefault="00796318">
    <w:pPr>
      <w:pStyle w:val="Header"/>
    </w:pPr>
  </w:p>
  <w:p w:rsidR="00796318" w:rsidRDefault="00796318">
    <w:pPr>
      <w:pStyle w:val="Header"/>
    </w:pPr>
  </w:p>
  <w:p w:rsidR="00796318" w:rsidRDefault="00796318">
    <w:pPr>
      <w:pStyle w:val="Header"/>
    </w:pPr>
  </w:p>
  <w:p w:rsidR="00796318" w:rsidRDefault="00796318">
    <w:pPr>
      <w:pStyle w:val="Header"/>
    </w:pPr>
  </w:p>
  <w:p w:rsidR="00796318" w:rsidRDefault="00796318">
    <w:pPr>
      <w:pStyle w:val="Header"/>
    </w:pPr>
  </w:p>
  <w:p w:rsidR="00796318" w:rsidRDefault="007963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87B"/>
    <w:rsid w:val="0015567C"/>
    <w:rsid w:val="00194BCB"/>
    <w:rsid w:val="00213A65"/>
    <w:rsid w:val="0025440A"/>
    <w:rsid w:val="00315FEE"/>
    <w:rsid w:val="003A4EDC"/>
    <w:rsid w:val="00545299"/>
    <w:rsid w:val="00622CCC"/>
    <w:rsid w:val="0070187B"/>
    <w:rsid w:val="0074545F"/>
    <w:rsid w:val="00796318"/>
    <w:rsid w:val="007D2093"/>
    <w:rsid w:val="008C0547"/>
    <w:rsid w:val="00983240"/>
    <w:rsid w:val="00C63938"/>
    <w:rsid w:val="00D01A75"/>
    <w:rsid w:val="00D607CC"/>
    <w:rsid w:val="00F07B12"/>
    <w:rsid w:val="00F2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43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3E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F243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3E1"/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243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43E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243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179</Words>
  <Characters>1075</Characters>
  <Application>Microsoft Office Outlook</Application>
  <DocSecurity>0</DocSecurity>
  <Lines>0</Lines>
  <Paragraphs>0</Paragraphs>
  <ScaleCrop>false</ScaleCrop>
  <Company>KWP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Internet</dc:creator>
  <cp:keywords/>
  <dc:description/>
  <cp:lastModifiedBy>688659</cp:lastModifiedBy>
  <cp:revision>3</cp:revision>
  <dcterms:created xsi:type="dcterms:W3CDTF">2023-02-20T06:55:00Z</dcterms:created>
  <dcterms:modified xsi:type="dcterms:W3CDTF">2023-02-20T07:58:00Z</dcterms:modified>
</cp:coreProperties>
</file>