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97E13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81A15" w:rsidRPr="00D81A15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A165EF8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7460F30" w14:textId="7F4C0FD7" w:rsidR="006676AE" w:rsidRPr="0012157F" w:rsidRDefault="00D81A15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D81A15">
        <w:rPr>
          <w:rFonts w:ascii="Arial" w:hAnsi="Arial" w:cs="Arial"/>
        </w:rPr>
        <w:t xml:space="preserve">Powiat Ostrowski, Starostwo Powiatowe </w:t>
      </w:r>
      <w:r w:rsidR="007C7E09">
        <w:rPr>
          <w:rFonts w:ascii="Arial" w:hAnsi="Arial" w:cs="Arial"/>
        </w:rPr>
        <w:br/>
      </w:r>
      <w:r w:rsidRPr="00D81A15">
        <w:rPr>
          <w:rFonts w:ascii="Arial" w:hAnsi="Arial" w:cs="Arial"/>
        </w:rPr>
        <w:t>w Ostrowie Wielkopolskim</w:t>
      </w:r>
    </w:p>
    <w:p w14:paraId="75C155AA" w14:textId="77777777" w:rsidR="006676AE" w:rsidRPr="0012157F" w:rsidRDefault="00D81A15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D81A15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D81A15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3A8F5D17" w14:textId="740B2CDB" w:rsidR="00C4103F" w:rsidRPr="00760C2A" w:rsidRDefault="00D81A15" w:rsidP="00760C2A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D81A15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D81A15">
        <w:rPr>
          <w:rFonts w:ascii="Arial" w:hAnsi="Arial" w:cs="Arial"/>
        </w:rPr>
        <w:t>Ostrów Wielkopolski</w:t>
      </w:r>
    </w:p>
    <w:p w14:paraId="28F2FDAB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68AFB6A" w14:textId="77777777" w:rsidTr="0018769E">
        <w:tc>
          <w:tcPr>
            <w:tcW w:w="2800" w:type="dxa"/>
            <w:shd w:val="clear" w:color="auto" w:fill="auto"/>
          </w:tcPr>
          <w:p w14:paraId="0CFA5973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B46397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01755E8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A4790CE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1A53C6BA" w14:textId="77777777" w:rsidTr="0018769E">
        <w:tc>
          <w:tcPr>
            <w:tcW w:w="2800" w:type="dxa"/>
            <w:shd w:val="clear" w:color="auto" w:fill="auto"/>
          </w:tcPr>
          <w:p w14:paraId="6CDBDD68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9C9DF0F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07F1B1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73F16A1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AFB95CE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81A15" w:rsidRPr="0012157F" w14:paraId="6FEC4D33" w14:textId="77777777" w:rsidTr="006E3420">
        <w:tc>
          <w:tcPr>
            <w:tcW w:w="9104" w:type="dxa"/>
            <w:shd w:val="clear" w:color="auto" w:fill="D9D9D9"/>
          </w:tcPr>
          <w:p w14:paraId="40AEB735" w14:textId="77777777" w:rsidR="00D81A15" w:rsidRPr="0012157F" w:rsidRDefault="00D81A15" w:rsidP="006E3420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9B74F03" w14:textId="0570396A" w:rsidR="00D81A15" w:rsidRPr="0012157F" w:rsidRDefault="00D81A15" w:rsidP="006E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81A1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1A1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81A15">
              <w:rPr>
                <w:rFonts w:ascii="Arial" w:hAnsi="Arial" w:cs="Arial"/>
                <w:sz w:val="24"/>
                <w:szCs w:val="24"/>
              </w:rPr>
              <w:t>. Dz. U. z 2023r. poz. 1605</w:t>
            </w:r>
            <w:r w:rsidR="00760C2A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D81A15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85EE900" w14:textId="77777777" w:rsidR="00D81A15" w:rsidRPr="00612283" w:rsidRDefault="00D81A15" w:rsidP="006E3420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C1D86B5" w14:textId="77777777" w:rsidR="00D81A15" w:rsidRPr="00612283" w:rsidRDefault="00D81A15" w:rsidP="006E3420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23C5A233" w14:textId="77777777" w:rsidR="00D81A15" w:rsidRPr="0012157F" w:rsidRDefault="00D81A15" w:rsidP="006E3420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75A9317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353F555A" w14:textId="77777777" w:rsidTr="0018769E">
        <w:tc>
          <w:tcPr>
            <w:tcW w:w="2269" w:type="dxa"/>
            <w:shd w:val="clear" w:color="auto" w:fill="auto"/>
          </w:tcPr>
          <w:p w14:paraId="48C9B30B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CE69717" w14:textId="77777777" w:rsidR="002578E4" w:rsidRPr="00A2540E" w:rsidRDefault="00D81A15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81A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Wykonanie prac geodezyjnych związanych z założeniem bazy danych obiektów topograficznych BDOT500 dla Gminy Ostrów Wielkopolski z podziałem na zadania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D81A15" w:rsidRPr="00A2540E" w14:paraId="3B25765F" w14:textId="77777777" w:rsidTr="006E3420">
        <w:tc>
          <w:tcPr>
            <w:tcW w:w="2269" w:type="dxa"/>
            <w:shd w:val="clear" w:color="auto" w:fill="auto"/>
          </w:tcPr>
          <w:p w14:paraId="59BA2B3F" w14:textId="77777777" w:rsidR="00D81A15" w:rsidRPr="00A2540E" w:rsidRDefault="00D81A15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619E9A6" w14:textId="77777777" w:rsidR="00D81A15" w:rsidRPr="00A2540E" w:rsidRDefault="00D81A15" w:rsidP="006E342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81A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RPZ.272.10.2024</w:t>
            </w:r>
          </w:p>
        </w:tc>
      </w:tr>
    </w:tbl>
    <w:p w14:paraId="273AF806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49CC08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D81A15" w:rsidRPr="00D81A15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903AB4B" w14:textId="77777777" w:rsidTr="00650D6C">
        <w:tc>
          <w:tcPr>
            <w:tcW w:w="9104" w:type="dxa"/>
            <w:shd w:val="clear" w:color="auto" w:fill="D9D9D9"/>
          </w:tcPr>
          <w:p w14:paraId="56251E2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CCF3B41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52112BE" w14:textId="77777777" w:rsidR="00D81A15" w:rsidRPr="00992BD8" w:rsidRDefault="00D81A15" w:rsidP="00D81A15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20D8CC9B" w14:textId="77777777" w:rsidR="002426FF" w:rsidRPr="00A44833" w:rsidRDefault="00D81A15" w:rsidP="00D81A15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382E1806" w14:textId="77777777" w:rsidR="00D81A15" w:rsidRPr="00A44833" w:rsidRDefault="00D81A15" w:rsidP="00D81A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B5C5D1E" w14:textId="77777777" w:rsidR="00D81A15" w:rsidRPr="0012157F" w:rsidRDefault="00D81A15" w:rsidP="00D81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016D37EC" w14:textId="77777777" w:rsidR="00D81A15" w:rsidRPr="0012157F" w:rsidRDefault="00D81A15" w:rsidP="00D81A1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606FB0D" w14:textId="77777777" w:rsidR="00D81A15" w:rsidRPr="00A44833" w:rsidRDefault="00D81A15" w:rsidP="00D81A15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4DA02E7" w14:textId="77777777" w:rsidR="00D81A15" w:rsidRPr="0012157F" w:rsidRDefault="00D81A15" w:rsidP="00D81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14:paraId="1AAE53C7" w14:textId="77777777" w:rsidR="00D81A15" w:rsidRPr="0012157F" w:rsidRDefault="00D81A15" w:rsidP="00D81A1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2CD0B670" w14:textId="77777777" w:rsidR="00D81A15" w:rsidRPr="00A44833" w:rsidRDefault="00D81A15" w:rsidP="00D81A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DF3A28E" w14:textId="77777777" w:rsidR="00D81A15" w:rsidRPr="0012157F" w:rsidRDefault="00D81A15" w:rsidP="00D81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66B00071" w14:textId="77777777" w:rsidR="00D81A15" w:rsidRPr="0012157F" w:rsidRDefault="00D81A15" w:rsidP="00D81A1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90DED9C" w14:textId="77777777" w:rsidR="00D81A15" w:rsidRPr="00A44833" w:rsidRDefault="00D81A15" w:rsidP="00D81A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612521" w14:textId="77777777" w:rsidR="00D81A15" w:rsidRPr="0012157F" w:rsidRDefault="00D81A15" w:rsidP="00D81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14:paraId="07DA4A51" w14:textId="77777777" w:rsidR="00D81A15" w:rsidRPr="0012157F" w:rsidRDefault="00D81A15" w:rsidP="00D81A1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5C61CB7B" w14:textId="77777777" w:rsidR="00D81A15" w:rsidRPr="00A44833" w:rsidRDefault="00D81A15" w:rsidP="00D81A15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2EC82785" w14:textId="77777777" w:rsidR="00D81A15" w:rsidRPr="0012157F" w:rsidRDefault="00D81A15" w:rsidP="00D81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14:paraId="4FA0DA21" w14:textId="77777777" w:rsidR="00D81A15" w:rsidRPr="0012157F" w:rsidRDefault="00D81A15" w:rsidP="00D81A1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68DD0265" w14:textId="77777777" w:rsidR="00D81A15" w:rsidRPr="00A44833" w:rsidRDefault="00D81A15" w:rsidP="00D81A15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14:paraId="01B1D7CD" w14:textId="77777777" w:rsidR="00D81A15" w:rsidRPr="0012157F" w:rsidRDefault="00D81A15" w:rsidP="00D81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14:paraId="1EB097A9" w14:textId="77777777" w:rsidR="00D81A15" w:rsidRPr="0012157F" w:rsidRDefault="00D81A15" w:rsidP="00D81A15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77B6ED1C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FB33D4A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A430BEF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92DB7AC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9EC383F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6369EE9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F9C8A7E" w14:textId="77777777" w:rsidTr="00CD4DD1">
        <w:tc>
          <w:tcPr>
            <w:tcW w:w="9104" w:type="dxa"/>
            <w:shd w:val="clear" w:color="auto" w:fill="D9D9D9"/>
          </w:tcPr>
          <w:p w14:paraId="787AF1D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379BF0A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F7864F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D67A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2C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81A15" w:rsidRPr="0012157F" w14:paraId="300BE589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3D2" w14:textId="77777777" w:rsidR="00D81A15" w:rsidRPr="0012157F" w:rsidRDefault="00D81A15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EEB5" w14:textId="77777777" w:rsidR="00D81A15" w:rsidRPr="0012157F" w:rsidRDefault="00D81A15" w:rsidP="006E342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A1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80F737E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3CE652A" w14:textId="77777777" w:rsidR="00D81A15" w:rsidRPr="0012157F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D81A15" w:rsidRPr="0012157F" w14:paraId="57D2CFC5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741D" w14:textId="77777777" w:rsidR="00D81A15" w:rsidRPr="0012157F" w:rsidRDefault="00D81A15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50FB" w14:textId="77777777" w:rsidR="00D81A15" w:rsidRPr="0012157F" w:rsidRDefault="00D81A15" w:rsidP="006E342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A1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FAF7BDC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29D35CE1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14:paraId="66179A9D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 xml:space="preserve">a) iż wykonał należycie minimum dwie prace związane z tworzeniem cyfrowej bazy danych BDOT500 w okresie ostatnich 3 lat przed dniem wszczęcia niniejszego postępowania na łączną wartość usług nie mniejszą niż 50 000 PLN brutto. </w:t>
            </w:r>
          </w:p>
          <w:p w14:paraId="5CB640D1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b) iż dysponuje co najmniej dwoma osobami posiadającymi wiedzę i doświadczenie, w tym:</w:t>
            </w:r>
          </w:p>
          <w:p w14:paraId="56E1755B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- kierownikiem prac - osobą posiadającą uprawnienia zawodowe do wykonywania samodzielnych funkcji w dziedzinie geodezji i kartografii w zakresie określonym w art. 43 pkt 1 i pkt 2 ustawy z dnia 17 maja 1989 roku Prawo geodezyjne i kartograficzne (Dz. U. z 2023r. poz. 1752 ze zm.),</w:t>
            </w:r>
          </w:p>
          <w:p w14:paraId="225FFF53" w14:textId="3D574391" w:rsidR="00D81A15" w:rsidRPr="0012157F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- geodetą - osobą posiadającą uprawnienia zawodowe do wykonywania samodzielnych funkcji w dziedzinie geodezji i kartografii w zakresie określonym w art. 43 pkt. 1 ustawy</w:t>
            </w:r>
            <w:r w:rsidR="00760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A15">
              <w:rPr>
                <w:rFonts w:ascii="Arial" w:hAnsi="Arial" w:cs="Arial"/>
                <w:sz w:val="24"/>
                <w:szCs w:val="24"/>
              </w:rPr>
              <w:t>z dnia 17 maja 1989 roku Prawo geodezyjne i kartograficzne  (Dz. U. z 2023r. poz. 1752 ze zm.).</w:t>
            </w:r>
          </w:p>
        </w:tc>
      </w:tr>
      <w:tr w:rsidR="00D81A15" w:rsidRPr="0012157F" w14:paraId="5885F6A4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9062" w14:textId="77777777" w:rsidR="00D81A15" w:rsidRPr="0012157F" w:rsidRDefault="00D81A15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D4F2" w14:textId="77777777" w:rsidR="00D81A15" w:rsidRPr="0012157F" w:rsidRDefault="00D81A15" w:rsidP="006E342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A1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D8A1D7C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0699E229" w14:textId="77777777" w:rsidR="00D81A15" w:rsidRPr="0012157F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lastRenderedPageBreak/>
              <w:t>Zamawiający nie wyznacza warunku szczegółowego.</w:t>
            </w:r>
          </w:p>
        </w:tc>
      </w:tr>
      <w:tr w:rsidR="00D81A15" w:rsidRPr="0012157F" w14:paraId="29B4E07E" w14:textId="77777777" w:rsidTr="006E3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0D0" w14:textId="77777777" w:rsidR="00D81A15" w:rsidRPr="0012157F" w:rsidRDefault="00D81A15" w:rsidP="006E342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903A" w14:textId="77777777" w:rsidR="00D81A15" w:rsidRPr="0012157F" w:rsidRDefault="00D81A15" w:rsidP="006E342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A15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A700B04" w14:textId="77777777" w:rsidR="00D81A15" w:rsidRPr="00D81A15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7635B5E" w14:textId="77777777" w:rsidR="00D81A15" w:rsidRPr="0012157F" w:rsidRDefault="00D81A15" w:rsidP="006E342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A1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14:paraId="1B15163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3023106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61F5C04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0C19DF12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8F724E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35210017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E0D3F7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D4841D2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811F8B9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47F862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B4B7CA9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E86CF13" w14:textId="77777777" w:rsidTr="00CD4DD1">
        <w:tc>
          <w:tcPr>
            <w:tcW w:w="9104" w:type="dxa"/>
            <w:shd w:val="clear" w:color="auto" w:fill="D9D9D9"/>
          </w:tcPr>
          <w:p w14:paraId="39FA331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4C2DDF3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89F306C" w14:textId="77777777" w:rsidTr="00847232">
        <w:tc>
          <w:tcPr>
            <w:tcW w:w="9104" w:type="dxa"/>
            <w:shd w:val="clear" w:color="auto" w:fill="D9D9D9"/>
          </w:tcPr>
          <w:p w14:paraId="62C98925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E119339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49D271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21AFFA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0CDC7B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17467FE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9C64CF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782B94E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426EB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41A90" w14:textId="77777777" w:rsidR="00A97829" w:rsidRDefault="00A97829" w:rsidP="0038231F">
      <w:pPr>
        <w:spacing w:after="0" w:line="240" w:lineRule="auto"/>
      </w:pPr>
      <w:r>
        <w:separator/>
      </w:r>
    </w:p>
  </w:endnote>
  <w:endnote w:type="continuationSeparator" w:id="0">
    <w:p w14:paraId="71301B50" w14:textId="77777777" w:rsidR="00A97829" w:rsidRDefault="00A978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0F5C" w14:textId="77777777" w:rsidR="00D81A15" w:rsidRDefault="00D81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58A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F885FE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EFC80" w14:textId="77777777" w:rsidR="00D81A15" w:rsidRDefault="00D8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C903D" w14:textId="77777777" w:rsidR="00A97829" w:rsidRDefault="00A97829" w:rsidP="0038231F">
      <w:pPr>
        <w:spacing w:after="0" w:line="240" w:lineRule="auto"/>
      </w:pPr>
      <w:r>
        <w:separator/>
      </w:r>
    </w:p>
  </w:footnote>
  <w:footnote w:type="continuationSeparator" w:id="0">
    <w:p w14:paraId="0C30BDCE" w14:textId="77777777" w:rsidR="00A97829" w:rsidRDefault="00A97829" w:rsidP="0038231F">
      <w:pPr>
        <w:spacing w:after="0" w:line="240" w:lineRule="auto"/>
      </w:pPr>
      <w:r>
        <w:continuationSeparator/>
      </w:r>
    </w:p>
  </w:footnote>
  <w:footnote w:id="1">
    <w:p w14:paraId="6AF0E906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7286B04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9E383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F85EC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48B68" w14:textId="77777777" w:rsidR="00D81A15" w:rsidRDefault="00D81A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4D0E2" w14:textId="77777777" w:rsidR="00D81A15" w:rsidRDefault="00D81A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F573" w14:textId="77777777" w:rsidR="00D81A15" w:rsidRDefault="00D81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375873">
    <w:abstractNumId w:val="11"/>
  </w:num>
  <w:num w:numId="2" w16cid:durableId="1080640603">
    <w:abstractNumId w:val="0"/>
  </w:num>
  <w:num w:numId="3" w16cid:durableId="372196862">
    <w:abstractNumId w:val="10"/>
  </w:num>
  <w:num w:numId="4" w16cid:durableId="1509128211">
    <w:abstractNumId w:val="13"/>
  </w:num>
  <w:num w:numId="5" w16cid:durableId="1053885944">
    <w:abstractNumId w:val="12"/>
  </w:num>
  <w:num w:numId="6" w16cid:durableId="579827393">
    <w:abstractNumId w:val="9"/>
  </w:num>
  <w:num w:numId="7" w16cid:durableId="441654860">
    <w:abstractNumId w:val="1"/>
  </w:num>
  <w:num w:numId="8" w16cid:durableId="2125879643">
    <w:abstractNumId w:val="6"/>
  </w:num>
  <w:num w:numId="9" w16cid:durableId="846406148">
    <w:abstractNumId w:val="4"/>
  </w:num>
  <w:num w:numId="10" w16cid:durableId="1021512684">
    <w:abstractNumId w:val="7"/>
  </w:num>
  <w:num w:numId="11" w16cid:durableId="2129620396">
    <w:abstractNumId w:val="5"/>
  </w:num>
  <w:num w:numId="12" w16cid:durableId="938608527">
    <w:abstractNumId w:val="8"/>
  </w:num>
  <w:num w:numId="13" w16cid:durableId="457457640">
    <w:abstractNumId w:val="3"/>
  </w:num>
  <w:num w:numId="14" w16cid:durableId="1572933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A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752E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3AB9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60C2A"/>
    <w:rsid w:val="007840F2"/>
    <w:rsid w:val="007936D6"/>
    <w:rsid w:val="007961C8"/>
    <w:rsid w:val="007A2BCB"/>
    <w:rsid w:val="007B01C8"/>
    <w:rsid w:val="007C7E09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624F2"/>
    <w:rsid w:val="00A90D0E"/>
    <w:rsid w:val="00A97829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567D7"/>
    <w:rsid w:val="00D7532C"/>
    <w:rsid w:val="00D81A15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44500"/>
  <w15:docId w15:val="{B7445C82-BC47-4EDD-9144-CDFADD53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2024-07-12T09:03:00Z</dcterms:created>
  <dcterms:modified xsi:type="dcterms:W3CDTF">2024-07-12T10:58:00Z</dcterms:modified>
</cp:coreProperties>
</file>