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845907C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3D002B">
        <w:rPr>
          <w:rFonts w:ascii="Arial" w:hAnsi="Arial" w:cs="Arial"/>
          <w:b/>
          <w:sz w:val="22"/>
          <w:szCs w:val="22"/>
        </w:rPr>
        <w:t>:</w:t>
      </w:r>
      <w:r w:rsidR="001D0A90" w:rsidRPr="003D002B">
        <w:rPr>
          <w:rFonts w:ascii="Arial" w:hAnsi="Arial" w:cs="Arial"/>
          <w:b/>
          <w:sz w:val="22"/>
          <w:szCs w:val="22"/>
        </w:rPr>
        <w:t xml:space="preserve"> ZP/</w:t>
      </w:r>
      <w:r w:rsidR="003D002B">
        <w:rPr>
          <w:rFonts w:ascii="Arial" w:hAnsi="Arial" w:cs="Arial"/>
          <w:b/>
          <w:sz w:val="22"/>
          <w:szCs w:val="22"/>
        </w:rPr>
        <w:t>25</w:t>
      </w:r>
      <w:r w:rsidR="001D0A90" w:rsidRPr="003D002B">
        <w:rPr>
          <w:rFonts w:ascii="Arial" w:hAnsi="Arial" w:cs="Arial"/>
          <w:b/>
          <w:sz w:val="22"/>
          <w:szCs w:val="22"/>
        </w:rPr>
        <w:t>/2</w:t>
      </w:r>
      <w:r w:rsidR="003B6905" w:rsidRPr="003D002B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5A15EE5C" w14:textId="77777777" w:rsidR="00F952E2" w:rsidRPr="00B105BC" w:rsidRDefault="00F952E2" w:rsidP="00F952E2">
      <w:pPr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Zamawiający:</w:t>
      </w:r>
    </w:p>
    <w:p w14:paraId="166633E7" w14:textId="77777777" w:rsidR="00F952E2" w:rsidRDefault="00F952E2" w:rsidP="00F952E2">
      <w:pPr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69E1D312" w14:textId="77777777" w:rsidR="00F952E2" w:rsidRDefault="00F952E2" w:rsidP="00F952E2">
      <w:pPr>
        <w:spacing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176B558C" w14:textId="77777777" w:rsidR="00F952E2" w:rsidRDefault="00F952E2" w:rsidP="00F952E2">
      <w:pPr>
        <w:spacing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6591EE8E" w14:textId="1FE61DE7" w:rsidR="00F952E2" w:rsidRDefault="00F952E2" w:rsidP="00F952E2">
      <w:pPr>
        <w:spacing w:line="276" w:lineRule="auto"/>
        <w:ind w:left="3403" w:firstLine="708"/>
        <w:rPr>
          <w:rFonts w:ascii="Arial" w:hAnsi="Arial" w:cs="Arial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47A3CE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C6BC7">
              <w:rPr>
                <w:rFonts w:ascii="Arial" w:hAnsi="Arial" w:cs="Arial"/>
              </w:rPr>
              <w:t>22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C6BC7">
              <w:rPr>
                <w:rFonts w:ascii="Arial" w:hAnsi="Arial" w:cs="Arial"/>
              </w:rPr>
              <w:t>1710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58F8219" w14:textId="77777777" w:rsidR="00226DC7" w:rsidRDefault="00226DC7" w:rsidP="005B1CC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AB94A2C" w14:textId="30681F8F" w:rsidR="00D14C83" w:rsidRDefault="005E622E" w:rsidP="005B1CC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</w:p>
    <w:p w14:paraId="737609E0" w14:textId="57B216D3" w:rsidR="005B1CCD" w:rsidRDefault="004C6BC7" w:rsidP="005B1CC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6BC7">
        <w:rPr>
          <w:rFonts w:ascii="Arial" w:hAnsi="Arial" w:cs="Arial"/>
          <w:b/>
          <w:iCs/>
          <w:sz w:val="22"/>
          <w:szCs w:val="22"/>
        </w:rPr>
        <w:t>Dostawa materiałów budowlanych na potrzeby remontu części Zakładu Opiekuńczo – Leczniczego w „Kutnowskim Szpitalu Samorządowym” sp. z o.o.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28F3630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F952E2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F952E2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</w:t>
      </w:r>
      <w:r w:rsidR="00F952E2">
        <w:rPr>
          <w:rFonts w:ascii="Arial" w:hAnsi="Arial" w:cs="Arial"/>
          <w:sz w:val="22"/>
          <w:szCs w:val="22"/>
        </w:rPr>
        <w:t>: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4E1B45A7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F952E2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F952E2">
        <w:rPr>
          <w:rFonts w:ascii="Arial" w:hAnsi="Arial" w:cs="Arial"/>
          <w:sz w:val="22"/>
          <w:szCs w:val="22"/>
        </w:rPr>
        <w:t>275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BC9C4C2" w14:textId="23E1C106" w:rsidR="00F952E2" w:rsidRPr="00226DC7" w:rsidRDefault="00F952E2" w:rsidP="009E7F58">
      <w:pPr>
        <w:rPr>
          <w:rFonts w:cs="Arial"/>
          <w:color w:val="000000" w:themeColor="text1"/>
          <w:sz w:val="16"/>
          <w:szCs w:val="16"/>
        </w:rPr>
      </w:pPr>
      <w:r w:rsidRPr="00226DC7">
        <w:rPr>
          <w:rFonts w:cs="Arial"/>
          <w:color w:val="000000" w:themeColor="text1"/>
          <w:sz w:val="16"/>
          <w:szCs w:val="16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088E31BE" w14:textId="309CDEA7" w:rsidR="00F952E2" w:rsidRPr="00226DC7" w:rsidRDefault="00F952E2" w:rsidP="009E7F58">
      <w:pPr>
        <w:jc w:val="both"/>
        <w:rPr>
          <w:rFonts w:cs="Arial"/>
          <w:color w:val="000000" w:themeColor="text1"/>
          <w:sz w:val="16"/>
          <w:szCs w:val="16"/>
        </w:rPr>
      </w:pPr>
      <w:r w:rsidRPr="00226DC7">
        <w:rPr>
          <w:rFonts w:cs="Arial"/>
          <w:color w:val="000000" w:themeColor="text1"/>
          <w:sz w:val="16"/>
          <w:szCs w:val="16"/>
        </w:rPr>
        <w:t>Zgodnie z art. 4 pkt 14 ustawy z dnia 16 lutego 2007 r. o ochronie konkurencji i konsumentów (</w:t>
      </w:r>
      <w:proofErr w:type="spellStart"/>
      <w:r w:rsidRPr="00226DC7">
        <w:rPr>
          <w:rFonts w:cs="Arial"/>
          <w:color w:val="000000" w:themeColor="text1"/>
          <w:sz w:val="16"/>
          <w:szCs w:val="16"/>
        </w:rPr>
        <w:t>t.j</w:t>
      </w:r>
      <w:proofErr w:type="spellEnd"/>
      <w:r w:rsidRPr="00226DC7">
        <w:rPr>
          <w:rFonts w:cs="Arial"/>
          <w:color w:val="000000" w:themeColor="text1"/>
          <w:sz w:val="16"/>
          <w:szCs w:val="16"/>
        </w:rPr>
        <w:t>. Dz. U. z 2021 r. poz. 275) przez grupę kapitałową rozumie się wszystkich przedsiębiorców, którzy są kontrolowani w sposób bezpośredni lub</w:t>
      </w:r>
      <w:r w:rsidR="009E7F58" w:rsidRPr="00226DC7">
        <w:rPr>
          <w:rFonts w:cs="Arial"/>
          <w:color w:val="000000" w:themeColor="text1"/>
          <w:sz w:val="16"/>
          <w:szCs w:val="16"/>
        </w:rPr>
        <w:t> </w:t>
      </w:r>
      <w:r w:rsidRPr="00226DC7">
        <w:rPr>
          <w:rFonts w:cs="Arial"/>
          <w:color w:val="000000" w:themeColor="text1"/>
          <w:sz w:val="16"/>
          <w:szCs w:val="16"/>
        </w:rPr>
        <w:t>pośredni przez jednego przedsiębiorcę, w tym również tego przedsiębiorcę.</w:t>
      </w: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bookmarkStart w:id="0" w:name="_GoBack"/>
      <w:bookmarkEnd w:id="0"/>
    </w:p>
    <w:sectPr w:rsidR="00C37CD2" w:rsidSect="005238B9">
      <w:footerReference w:type="even" r:id="rId8"/>
      <w:footerReference w:type="default" r:id="rId9"/>
      <w:pgSz w:w="11906" w:h="16838"/>
      <w:pgMar w:top="1134" w:right="1418" w:bottom="113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79C9" w14:textId="77777777" w:rsidR="00A71192" w:rsidRDefault="00A71192">
      <w:r>
        <w:separator/>
      </w:r>
    </w:p>
  </w:endnote>
  <w:endnote w:type="continuationSeparator" w:id="0">
    <w:p w14:paraId="5011348E" w14:textId="77777777" w:rsidR="00A71192" w:rsidRDefault="00A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C6FF" w14:textId="77777777" w:rsidR="00A71192" w:rsidRDefault="00A71192">
      <w:r>
        <w:separator/>
      </w:r>
    </w:p>
  </w:footnote>
  <w:footnote w:type="continuationSeparator" w:id="0">
    <w:p w14:paraId="18C3368E" w14:textId="77777777" w:rsidR="00A71192" w:rsidRDefault="00A71192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26DC7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B6905"/>
    <w:rsid w:val="003D002B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C6BC7"/>
    <w:rsid w:val="004D5C77"/>
    <w:rsid w:val="005238B9"/>
    <w:rsid w:val="00533E9F"/>
    <w:rsid w:val="0056132E"/>
    <w:rsid w:val="005808EA"/>
    <w:rsid w:val="00583ED5"/>
    <w:rsid w:val="0058645C"/>
    <w:rsid w:val="005A5013"/>
    <w:rsid w:val="005B1CCD"/>
    <w:rsid w:val="005C0282"/>
    <w:rsid w:val="005C3627"/>
    <w:rsid w:val="005E622E"/>
    <w:rsid w:val="00604D81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0832"/>
    <w:rsid w:val="008C2CBF"/>
    <w:rsid w:val="008D4CAF"/>
    <w:rsid w:val="008E370F"/>
    <w:rsid w:val="00952336"/>
    <w:rsid w:val="009A21D7"/>
    <w:rsid w:val="009A4A2C"/>
    <w:rsid w:val="009A4CD3"/>
    <w:rsid w:val="009C0E58"/>
    <w:rsid w:val="009C5939"/>
    <w:rsid w:val="009D44DE"/>
    <w:rsid w:val="009E7F58"/>
    <w:rsid w:val="00A00257"/>
    <w:rsid w:val="00A24942"/>
    <w:rsid w:val="00A311C9"/>
    <w:rsid w:val="00A46EFE"/>
    <w:rsid w:val="00A51928"/>
    <w:rsid w:val="00A71192"/>
    <w:rsid w:val="00A807A7"/>
    <w:rsid w:val="00A93F3A"/>
    <w:rsid w:val="00AB62F3"/>
    <w:rsid w:val="00AB6C06"/>
    <w:rsid w:val="00AB7377"/>
    <w:rsid w:val="00AD329C"/>
    <w:rsid w:val="00AE097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14C83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52E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F952E2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952E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52E2"/>
    <w:rPr>
      <w:sz w:val="18"/>
      <w:szCs w:val="18"/>
    </w:rPr>
  </w:style>
  <w:style w:type="paragraph" w:styleId="Poprawka">
    <w:name w:val="Revision"/>
    <w:hidden/>
    <w:uiPriority w:val="99"/>
    <w:semiHidden/>
    <w:rsid w:val="009E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49CA-D2D9-4E6A-B53E-5AB50F36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301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7</cp:revision>
  <cp:lastPrinted>2022-12-16T15:14:00Z</cp:lastPrinted>
  <dcterms:created xsi:type="dcterms:W3CDTF">2022-11-23T16:22:00Z</dcterms:created>
  <dcterms:modified xsi:type="dcterms:W3CDTF">2022-12-16T15:15:00Z</dcterms:modified>
</cp:coreProperties>
</file>