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E525" w14:textId="6A7BCBC2" w:rsidR="007E331F" w:rsidRPr="00696E5A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696E5A">
        <w:rPr>
          <w:rFonts w:ascii="Times New Roman" w:hAnsi="Times New Roman"/>
          <w:b w:val="0"/>
          <w:sz w:val="22"/>
          <w:szCs w:val="22"/>
        </w:rPr>
        <w:t>Załącznik nr</w:t>
      </w:r>
      <w:r w:rsidR="00D92237">
        <w:rPr>
          <w:rFonts w:ascii="Times New Roman" w:hAnsi="Times New Roman"/>
          <w:b w:val="0"/>
          <w:sz w:val="22"/>
          <w:szCs w:val="22"/>
        </w:rPr>
        <w:t xml:space="preserve"> 1</w:t>
      </w:r>
      <w:r w:rsidRPr="00696E5A">
        <w:rPr>
          <w:rFonts w:ascii="Times New Roman" w:hAnsi="Times New Roman"/>
          <w:b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31EAC" w:rsidRPr="00696E5A" w14:paraId="2381B086" w14:textId="77777777" w:rsidTr="00696E5A">
        <w:tc>
          <w:tcPr>
            <w:tcW w:w="8954" w:type="dxa"/>
            <w:shd w:val="clear" w:color="auto" w:fill="F2F2F2"/>
          </w:tcPr>
          <w:p w14:paraId="381BF48E" w14:textId="77777777" w:rsidR="00F31EAC" w:rsidRPr="00696E5A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2"/>
                <w:szCs w:val="22"/>
              </w:rPr>
            </w:pPr>
            <w:r w:rsidRPr="00696E5A">
              <w:rPr>
                <w:bCs/>
                <w:sz w:val="22"/>
                <w:szCs w:val="22"/>
              </w:rPr>
              <w:t>FORMULARZ OFERTY</w:t>
            </w:r>
          </w:p>
        </w:tc>
      </w:tr>
    </w:tbl>
    <w:p w14:paraId="415DBC5A" w14:textId="77777777" w:rsidR="007E331F" w:rsidRPr="00696E5A" w:rsidRDefault="007E331F" w:rsidP="007E331F">
      <w:pPr>
        <w:pStyle w:val="Nagwek2"/>
        <w:widowControl/>
        <w:spacing w:line="360" w:lineRule="auto"/>
        <w:rPr>
          <w:sz w:val="22"/>
          <w:szCs w:val="22"/>
        </w:rPr>
      </w:pPr>
    </w:p>
    <w:p w14:paraId="269ED629" w14:textId="7A3785B3" w:rsidR="002E612D" w:rsidRPr="006610DD" w:rsidRDefault="002E612D" w:rsidP="006610DD">
      <w:pPr>
        <w:spacing w:after="240" w:line="276" w:lineRule="auto"/>
        <w:jc w:val="both"/>
        <w:rPr>
          <w:sz w:val="22"/>
          <w:szCs w:val="22"/>
        </w:rPr>
      </w:pPr>
      <w:r w:rsidRPr="00696E5A">
        <w:rPr>
          <w:sz w:val="22"/>
          <w:szCs w:val="22"/>
        </w:rPr>
        <w:t>Nawiązując do</w:t>
      </w:r>
      <w:r w:rsidR="00AA39D6" w:rsidRPr="00696E5A">
        <w:rPr>
          <w:sz w:val="22"/>
          <w:szCs w:val="22"/>
        </w:rPr>
        <w:t xml:space="preserve"> toczącego się </w:t>
      </w:r>
      <w:r w:rsidRPr="00696E5A">
        <w:rPr>
          <w:sz w:val="22"/>
          <w:szCs w:val="22"/>
        </w:rPr>
        <w:t xml:space="preserve">postępowania o udzielenie zamówienia publicznego </w:t>
      </w:r>
      <w:r w:rsidR="00AA39D6" w:rsidRPr="00696E5A">
        <w:rPr>
          <w:sz w:val="22"/>
          <w:szCs w:val="22"/>
        </w:rPr>
        <w:t>prowadzonego</w:t>
      </w:r>
      <w:r w:rsidRPr="00696E5A">
        <w:rPr>
          <w:sz w:val="22"/>
          <w:szCs w:val="22"/>
        </w:rPr>
        <w:t xml:space="preserve"> </w:t>
      </w:r>
      <w:r w:rsidR="00B96DBE" w:rsidRPr="00696E5A">
        <w:rPr>
          <w:sz w:val="22"/>
          <w:szCs w:val="22"/>
        </w:rPr>
        <w:br/>
      </w:r>
      <w:r w:rsidRPr="00696E5A">
        <w:rPr>
          <w:sz w:val="22"/>
          <w:szCs w:val="22"/>
        </w:rPr>
        <w:t>w trybie</w:t>
      </w:r>
      <w:r w:rsidR="000E426F" w:rsidRPr="00696E5A">
        <w:rPr>
          <w:sz w:val="22"/>
          <w:szCs w:val="22"/>
        </w:rPr>
        <w:t xml:space="preserve"> podstawowy</w:t>
      </w:r>
      <w:r w:rsidR="00A11725" w:rsidRPr="00696E5A">
        <w:rPr>
          <w:sz w:val="22"/>
          <w:szCs w:val="22"/>
        </w:rPr>
        <w:t>m</w:t>
      </w:r>
      <w:r w:rsidRPr="00696E5A">
        <w:rPr>
          <w:sz w:val="22"/>
          <w:szCs w:val="22"/>
        </w:rPr>
        <w:t xml:space="preserve"> </w:t>
      </w:r>
      <w:r w:rsidR="00A11725" w:rsidRPr="00696E5A">
        <w:rPr>
          <w:sz w:val="22"/>
          <w:szCs w:val="22"/>
        </w:rPr>
        <w:t xml:space="preserve">bez negocjacji </w:t>
      </w:r>
      <w:r w:rsidR="00F31EAC" w:rsidRPr="00696E5A">
        <w:rPr>
          <w:sz w:val="22"/>
          <w:szCs w:val="22"/>
        </w:rPr>
        <w:t>pn.</w:t>
      </w:r>
      <w:r w:rsidRPr="00696E5A">
        <w:rPr>
          <w:sz w:val="22"/>
          <w:szCs w:val="22"/>
        </w:rPr>
        <w:t xml:space="preserve">: </w:t>
      </w:r>
      <w:r w:rsidR="00AA39D6" w:rsidRPr="00696E5A">
        <w:rPr>
          <w:sz w:val="22"/>
          <w:szCs w:val="22"/>
        </w:rPr>
        <w:t>”</w:t>
      </w:r>
      <w:r w:rsidR="00696E5A" w:rsidRPr="00696E5A">
        <w:rPr>
          <w:b/>
          <w:sz w:val="22"/>
          <w:szCs w:val="22"/>
        </w:rPr>
        <w:t>Dostawa sprzętu i urządzeń komputerowych oraz oprogramowania dla szkół zawodowych w Ostrowie Wielkopolskim w ramach projektów dofinansowanych z WRPO</w:t>
      </w:r>
      <w:r w:rsidR="00AA39D6" w:rsidRPr="00696E5A">
        <w:rPr>
          <w:sz w:val="22"/>
          <w:szCs w:val="22"/>
        </w:rPr>
        <w:t>”</w:t>
      </w:r>
      <w:r w:rsidR="00AD779C" w:rsidRPr="00696E5A">
        <w:rPr>
          <w:sz w:val="22"/>
          <w:szCs w:val="22"/>
        </w:rPr>
        <w:t>- RPZ.</w:t>
      </w:r>
      <w:r w:rsidR="00502FB3">
        <w:rPr>
          <w:sz w:val="22"/>
          <w:szCs w:val="22"/>
        </w:rPr>
        <w:t>2</w:t>
      </w:r>
      <w:r w:rsidR="00AD779C" w:rsidRPr="00696E5A">
        <w:rPr>
          <w:sz w:val="22"/>
          <w:szCs w:val="22"/>
        </w:rPr>
        <w:t>72.1</w:t>
      </w:r>
      <w:r w:rsidR="00696E5A" w:rsidRPr="00696E5A">
        <w:rPr>
          <w:sz w:val="22"/>
          <w:szCs w:val="22"/>
        </w:rPr>
        <w:t>7</w:t>
      </w:r>
      <w:r w:rsidR="00AD779C" w:rsidRPr="00696E5A">
        <w:rPr>
          <w:sz w:val="22"/>
          <w:szCs w:val="22"/>
        </w:rPr>
        <w:t>.2021</w:t>
      </w:r>
    </w:p>
    <w:p w14:paraId="368A9FBD" w14:textId="77777777" w:rsidR="00AA39D6" w:rsidRPr="00696E5A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696E5A">
        <w:rPr>
          <w:sz w:val="22"/>
          <w:szCs w:val="22"/>
        </w:rPr>
        <w:t>my niżej podpisani:</w:t>
      </w:r>
    </w:p>
    <w:p w14:paraId="7F1EDC04" w14:textId="77777777" w:rsidR="00AA39D6" w:rsidRPr="00696E5A" w:rsidRDefault="00525EFF" w:rsidP="003B769C">
      <w:pPr>
        <w:spacing w:after="120" w:line="276" w:lineRule="auto"/>
        <w:jc w:val="both"/>
        <w:rPr>
          <w:sz w:val="22"/>
          <w:szCs w:val="22"/>
        </w:rPr>
      </w:pPr>
      <w:r w:rsidRPr="00696E5A">
        <w:rPr>
          <w:sz w:val="22"/>
          <w:szCs w:val="22"/>
        </w:rPr>
        <w:t>__________________________________________________________________________________</w:t>
      </w:r>
    </w:p>
    <w:p w14:paraId="5DEB74CC" w14:textId="77777777" w:rsidR="00AA39D6" w:rsidRPr="00696E5A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696E5A">
        <w:rPr>
          <w:sz w:val="22"/>
          <w:szCs w:val="22"/>
        </w:rPr>
        <w:t>d</w:t>
      </w:r>
      <w:r w:rsidR="00AA39D6" w:rsidRPr="00696E5A">
        <w:rPr>
          <w:sz w:val="22"/>
          <w:szCs w:val="22"/>
        </w:rPr>
        <w:t>ziałając w imieniu i na rzecz:</w:t>
      </w:r>
    </w:p>
    <w:p w14:paraId="2CEC8CF4" w14:textId="77777777" w:rsidR="00AE2ACB" w:rsidRPr="00696E5A" w:rsidRDefault="00AE2ACB" w:rsidP="00AE2ACB">
      <w:pPr>
        <w:spacing w:after="100"/>
        <w:rPr>
          <w:b/>
          <w:sz w:val="22"/>
          <w:szCs w:val="22"/>
        </w:rPr>
      </w:pPr>
      <w:r w:rsidRPr="00696E5A">
        <w:rPr>
          <w:b/>
          <w:sz w:val="22"/>
          <w:szCs w:val="22"/>
        </w:rPr>
        <w:t>Nazwa i adres Wykonawcy</w:t>
      </w:r>
      <w:r w:rsidRPr="00696E5A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49"/>
      </w:tblGrid>
      <w:tr w:rsidR="00AE2ACB" w:rsidRPr="00696E5A" w14:paraId="0C9E5B3D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9E83420" w14:textId="77777777" w:rsidR="00AE2ACB" w:rsidRPr="00696E5A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96E5A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C246E0B" w14:textId="77777777" w:rsidR="00AE2ACB" w:rsidRPr="00696E5A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</w:p>
        </w:tc>
      </w:tr>
      <w:tr w:rsidR="00AE2ACB" w:rsidRPr="00696E5A" w14:paraId="75E380CB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21EF253" w14:textId="77777777" w:rsidR="00AE2ACB" w:rsidRPr="00696E5A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96E5A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684338B6" w14:textId="77777777" w:rsidR="00AE2ACB" w:rsidRPr="00696E5A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</w:p>
        </w:tc>
      </w:tr>
      <w:tr w:rsidR="00AE2ACB" w:rsidRPr="00696E5A" w14:paraId="3971F350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33D0F46B" w14:textId="77777777" w:rsidR="00AE2ACB" w:rsidRPr="00696E5A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96E5A">
              <w:rPr>
                <w:rFonts w:eastAsia="Calibri"/>
                <w:sz w:val="22"/>
                <w:szCs w:val="22"/>
              </w:rPr>
              <w:t xml:space="preserve">NIP </w:t>
            </w:r>
            <w:r w:rsidRPr="00696E5A">
              <w:rPr>
                <w:rFonts w:eastAsia="Calibri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23D6C55" w14:textId="77777777" w:rsidR="00AE2ACB" w:rsidRPr="00696E5A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</w:p>
        </w:tc>
      </w:tr>
      <w:tr w:rsidR="00AE2ACB" w:rsidRPr="00696E5A" w14:paraId="26E7352E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63901668" w14:textId="77777777" w:rsidR="00AE2ACB" w:rsidRPr="00696E5A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96E5A">
              <w:rPr>
                <w:rFonts w:eastAsia="Calibri"/>
                <w:sz w:val="22"/>
                <w:szCs w:val="22"/>
              </w:rPr>
              <w:t xml:space="preserve">REGON </w:t>
            </w:r>
            <w:r w:rsidRPr="00696E5A">
              <w:rPr>
                <w:rFonts w:eastAsia="Calibri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9B88586" w14:textId="77777777" w:rsidR="00AE2ACB" w:rsidRPr="00696E5A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</w:p>
        </w:tc>
      </w:tr>
      <w:tr w:rsidR="00AE2ACB" w:rsidRPr="00696E5A" w14:paraId="11CD2538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0EEFF4D7" w14:textId="483177AC" w:rsidR="00AE2ACB" w:rsidRPr="00696E5A" w:rsidRDefault="00A11725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96E5A">
              <w:rPr>
                <w:rFonts w:eastAsia="Calibri"/>
                <w:sz w:val="22"/>
                <w:szCs w:val="22"/>
              </w:rPr>
              <w:t xml:space="preserve">Wykonawca jest: </w:t>
            </w:r>
            <w:r w:rsidRPr="00696E5A">
              <w:rPr>
                <w:rFonts w:eastAsia="Calibri"/>
                <w:sz w:val="22"/>
                <w:szCs w:val="22"/>
              </w:rPr>
              <w:br/>
            </w:r>
            <w:r w:rsidRPr="00696E5A">
              <w:rPr>
                <w:rFonts w:eastAsia="Calibri"/>
                <w:i/>
                <w:iCs/>
                <w:sz w:val="22"/>
                <w:szCs w:val="22"/>
              </w:rPr>
              <w:t>(proszę wybrać właściwe poprzez wstawienie znaku „X”)</w:t>
            </w:r>
          </w:p>
        </w:tc>
        <w:tc>
          <w:tcPr>
            <w:tcW w:w="6237" w:type="dxa"/>
            <w:shd w:val="clear" w:color="auto" w:fill="auto"/>
          </w:tcPr>
          <w:p w14:paraId="22821E19" w14:textId="77777777" w:rsidR="00A11725" w:rsidRPr="00696E5A" w:rsidRDefault="00A11725" w:rsidP="00A1172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  <w:r w:rsidRPr="00696E5A">
              <w:rPr>
                <w:sz w:val="22"/>
                <w:szCs w:val="22"/>
              </w:rPr>
              <w:t xml:space="preserve">- </w:t>
            </w:r>
            <w:proofErr w:type="spellStart"/>
            <w:r w:rsidRPr="00696E5A">
              <w:rPr>
                <w:sz w:val="22"/>
                <w:szCs w:val="22"/>
              </w:rPr>
              <w:t>Mikroprzedsiębiorcą</w:t>
            </w:r>
            <w:proofErr w:type="spellEnd"/>
            <w:r w:rsidRPr="00696E5A">
              <w:rPr>
                <w:sz w:val="22"/>
                <w:szCs w:val="22"/>
              </w:rPr>
              <w:t xml:space="preserve">: </w:t>
            </w:r>
          </w:p>
          <w:p w14:paraId="74C95914" w14:textId="77777777" w:rsidR="00A11725" w:rsidRPr="00696E5A" w:rsidRDefault="00A11725" w:rsidP="00A1172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  <w:r w:rsidRPr="00696E5A">
              <w:rPr>
                <w:sz w:val="22"/>
                <w:szCs w:val="22"/>
              </w:rPr>
              <w:t>- Małym przedsiębiorcą:</w:t>
            </w:r>
          </w:p>
          <w:p w14:paraId="6B6B56B7" w14:textId="77777777" w:rsidR="00A11725" w:rsidRPr="00696E5A" w:rsidRDefault="00A11725" w:rsidP="00A1172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  <w:r w:rsidRPr="00696E5A">
              <w:rPr>
                <w:sz w:val="22"/>
                <w:szCs w:val="22"/>
              </w:rPr>
              <w:t>- Średnim przedsiębiorcą:</w:t>
            </w:r>
          </w:p>
          <w:p w14:paraId="0FEA8D77" w14:textId="77777777" w:rsidR="00A11725" w:rsidRPr="00696E5A" w:rsidRDefault="00A11725" w:rsidP="00A1172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  <w:r w:rsidRPr="00696E5A">
              <w:rPr>
                <w:sz w:val="22"/>
                <w:szCs w:val="22"/>
              </w:rPr>
              <w:t>- Jednoosobową działalnością gospodarczą:</w:t>
            </w:r>
          </w:p>
          <w:p w14:paraId="3441BFC2" w14:textId="77777777" w:rsidR="00A11725" w:rsidRPr="00696E5A" w:rsidRDefault="00A11725" w:rsidP="00A1172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  <w:r w:rsidRPr="00696E5A">
              <w:rPr>
                <w:sz w:val="22"/>
                <w:szCs w:val="22"/>
              </w:rPr>
              <w:t>- Osobą fizyczną nieprowadzącą działalności gospodarczej:</w:t>
            </w:r>
          </w:p>
          <w:p w14:paraId="26908864" w14:textId="596651C9" w:rsidR="00AE2ACB" w:rsidRPr="00696E5A" w:rsidRDefault="00A11725" w:rsidP="00A1172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  <w:r w:rsidRPr="00696E5A">
              <w:rPr>
                <w:sz w:val="22"/>
                <w:szCs w:val="22"/>
              </w:rPr>
              <w:t>- Inny rodzaj:</w:t>
            </w:r>
          </w:p>
        </w:tc>
      </w:tr>
    </w:tbl>
    <w:p w14:paraId="0619945D" w14:textId="77777777" w:rsidR="003B769C" w:rsidRPr="00696E5A" w:rsidRDefault="003B769C" w:rsidP="00AA39D6">
      <w:pPr>
        <w:spacing w:line="276" w:lineRule="auto"/>
        <w:jc w:val="both"/>
        <w:rPr>
          <w:sz w:val="22"/>
          <w:szCs w:val="22"/>
        </w:rPr>
      </w:pPr>
    </w:p>
    <w:p w14:paraId="1E5D5E0C" w14:textId="77777777" w:rsidR="004D5A42" w:rsidRPr="00696E5A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696E5A">
        <w:rPr>
          <w:b/>
          <w:sz w:val="22"/>
          <w:szCs w:val="22"/>
        </w:rPr>
        <w:t>SKŁADAMY OFERTĘ</w:t>
      </w:r>
      <w:r w:rsidRPr="00696E5A">
        <w:rPr>
          <w:sz w:val="22"/>
          <w:szCs w:val="22"/>
        </w:rPr>
        <w:t xml:space="preserve"> na wykonanie </w:t>
      </w:r>
      <w:r w:rsidR="007F3E87" w:rsidRPr="00696E5A">
        <w:rPr>
          <w:sz w:val="22"/>
          <w:szCs w:val="22"/>
        </w:rPr>
        <w:t>poszczególnych części przedmiotu zamówienia zgodnie, ze Specyfikacją Warunków Zamówienia, stosując niżej wymienione stawki</w:t>
      </w:r>
      <w:r w:rsidRPr="00696E5A">
        <w:rPr>
          <w:sz w:val="22"/>
          <w:szCs w:val="22"/>
        </w:rPr>
        <w:t>:</w:t>
      </w:r>
    </w:p>
    <w:p w14:paraId="6E44B15B" w14:textId="313744E8" w:rsidR="00940C92" w:rsidRPr="00696E5A" w:rsidRDefault="00723A9C" w:rsidP="00696E5A">
      <w:pPr>
        <w:spacing w:after="120" w:line="276" w:lineRule="auto"/>
        <w:jc w:val="both"/>
        <w:rPr>
          <w:b/>
          <w:sz w:val="22"/>
          <w:szCs w:val="22"/>
        </w:rPr>
      </w:pPr>
      <w:r w:rsidRPr="00ED5ED8">
        <w:rPr>
          <w:b/>
          <w:bCs/>
        </w:rPr>
        <w:t>Zadanie nr 1: Dostawa sprzętu, urządzeń komputerowych i oprogramowania do szkół zawodowych dla projektu „Kompleksowy program rozwoju kształcenia zawodowego młodzieży w powiecie ostrowskim II”, który jest współfinansowany ze środków Unii Europejskiej w ramach Wielkopolskiego Regionalnego Programu Operacyjnego na lata 2014-2020, Poddziałanie 8.3.5 Kształcenie zawodowe młodzieży i dorosłych w ramach ZIT dla rozwoju AKO</w:t>
      </w:r>
      <w:r>
        <w:rPr>
          <w:b/>
          <w:bCs/>
        </w:rPr>
        <w:t>.</w:t>
      </w:r>
    </w:p>
    <w:p w14:paraId="1E609DE5" w14:textId="50B65A77" w:rsidR="00696E5A" w:rsidRPr="006610DD" w:rsidRDefault="00696E5A" w:rsidP="00E47944">
      <w:pPr>
        <w:pStyle w:val="Akapitzlist"/>
        <w:numPr>
          <w:ilvl w:val="0"/>
          <w:numId w:val="11"/>
        </w:numPr>
        <w:spacing w:after="120" w:line="360" w:lineRule="auto"/>
        <w:ind w:left="357" w:hanging="357"/>
        <w:jc w:val="both"/>
        <w:rPr>
          <w:bCs/>
          <w:sz w:val="22"/>
          <w:szCs w:val="22"/>
        </w:rPr>
      </w:pPr>
      <w:r w:rsidRPr="006610DD">
        <w:rPr>
          <w:bCs/>
          <w:sz w:val="22"/>
          <w:szCs w:val="22"/>
        </w:rPr>
        <w:t xml:space="preserve">Suma brutto za dostawę </w:t>
      </w:r>
      <w:r w:rsidR="00597552">
        <w:rPr>
          <w:bCs/>
          <w:sz w:val="22"/>
          <w:szCs w:val="22"/>
        </w:rPr>
        <w:t xml:space="preserve">zadania nr 1 </w:t>
      </w:r>
      <w:r w:rsidRPr="006610DD">
        <w:rPr>
          <w:bCs/>
          <w:sz w:val="22"/>
          <w:szCs w:val="22"/>
        </w:rPr>
        <w:t>wynosi: ……………</w:t>
      </w:r>
    </w:p>
    <w:p w14:paraId="6A221F9D" w14:textId="29E65ACB" w:rsidR="00696E5A" w:rsidRPr="006610DD" w:rsidRDefault="00696E5A" w:rsidP="00E47944">
      <w:pPr>
        <w:pStyle w:val="Akapitzlist"/>
        <w:spacing w:after="120" w:line="360" w:lineRule="auto"/>
        <w:ind w:left="0"/>
        <w:jc w:val="both"/>
        <w:rPr>
          <w:bCs/>
          <w:sz w:val="22"/>
          <w:szCs w:val="22"/>
        </w:rPr>
      </w:pPr>
      <w:r w:rsidRPr="006610DD">
        <w:rPr>
          <w:bCs/>
          <w:sz w:val="22"/>
          <w:szCs w:val="22"/>
        </w:rPr>
        <w:t>W skład wartości zadania nr 1 wchodzą wartości następujących części: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371"/>
      </w:tblGrid>
      <w:tr w:rsidR="00940C92" w:rsidRPr="006610DD" w14:paraId="51BF2699" w14:textId="77777777" w:rsidTr="002F4AEF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041AAED4" w14:textId="77777777" w:rsidR="00940C92" w:rsidRPr="006610DD" w:rsidRDefault="00940C92" w:rsidP="002F4AEF">
            <w:pPr>
              <w:jc w:val="center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lastRenderedPageBreak/>
              <w:t>CZĘŚĆ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EB1B025" w14:textId="77777777" w:rsidR="00940C92" w:rsidRPr="006610DD" w:rsidRDefault="00940C92" w:rsidP="002F4AEF">
            <w:pPr>
              <w:jc w:val="center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>Cena oferty</w:t>
            </w:r>
          </w:p>
        </w:tc>
      </w:tr>
      <w:tr w:rsidR="00940C92" w:rsidRPr="006610DD" w14:paraId="31EFC2B2" w14:textId="77777777" w:rsidTr="002F4AEF">
        <w:tc>
          <w:tcPr>
            <w:tcW w:w="1559" w:type="dxa"/>
            <w:shd w:val="clear" w:color="auto" w:fill="auto"/>
            <w:vAlign w:val="center"/>
          </w:tcPr>
          <w:p w14:paraId="2D38AD66" w14:textId="77777777" w:rsidR="00940C92" w:rsidRPr="006610DD" w:rsidRDefault="00940C92" w:rsidP="002F4AE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7260F885" w14:textId="4FE963B7" w:rsidR="00940C92" w:rsidRPr="006610DD" w:rsidRDefault="00940C92" w:rsidP="002F4AEF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>Jednostka komputerowa PC o parametrach zgodnych z opisem przedmiotu zamówienia lub lepszych - 39 sztuk</w:t>
            </w:r>
            <w:r w:rsidRPr="006610DD">
              <w:rPr>
                <w:bCs/>
                <w:color w:val="FF0000"/>
                <w:sz w:val="22"/>
                <w:szCs w:val="22"/>
              </w:rPr>
              <w:t>.</w:t>
            </w:r>
          </w:p>
          <w:p w14:paraId="0D2AF7B0" w14:textId="6F90B4EC" w:rsidR="00940C92" w:rsidRPr="006610DD" w:rsidRDefault="00940C92" w:rsidP="002F4AEF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>1. Cena (C) za wykonanie części nr 1 (zwolnione z VAT), wynosi kwotę brutto/netto ……….......... zł.</w:t>
            </w:r>
          </w:p>
          <w:p w14:paraId="5FC55F8E" w14:textId="5325940A" w:rsidR="00940C92" w:rsidRPr="006610DD" w:rsidRDefault="00696E5A" w:rsidP="00723A9C">
            <w:pPr>
              <w:spacing w:line="276" w:lineRule="auto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>2</w:t>
            </w:r>
            <w:r w:rsidR="00940C92" w:rsidRPr="006610DD">
              <w:rPr>
                <w:bCs/>
                <w:sz w:val="22"/>
                <w:szCs w:val="22"/>
              </w:rPr>
              <w:t>. Typ, model, marka lub inna informacja pozwalająca na jednoznaczne zidentyfikowanie oferowanego/</w:t>
            </w:r>
            <w:proofErr w:type="spellStart"/>
            <w:r w:rsidR="00940C92" w:rsidRPr="006610DD">
              <w:rPr>
                <w:bCs/>
                <w:sz w:val="22"/>
                <w:szCs w:val="22"/>
              </w:rPr>
              <w:t>ych</w:t>
            </w:r>
            <w:proofErr w:type="spellEnd"/>
            <w:r w:rsidR="00940C92" w:rsidRPr="006610DD">
              <w:rPr>
                <w:bCs/>
                <w:sz w:val="22"/>
                <w:szCs w:val="22"/>
              </w:rPr>
              <w:t xml:space="preserve"> produktu/ów):</w:t>
            </w:r>
            <w:r w:rsidR="00940C92" w:rsidRPr="006610DD">
              <w:rPr>
                <w:bCs/>
                <w:sz w:val="22"/>
                <w:szCs w:val="22"/>
              </w:rPr>
              <w:br/>
              <w:t>…………………………………….…………………………………..</w:t>
            </w:r>
          </w:p>
        </w:tc>
      </w:tr>
      <w:tr w:rsidR="00940C92" w:rsidRPr="006610DD" w14:paraId="39C1A907" w14:textId="77777777" w:rsidTr="002F4AEF">
        <w:tc>
          <w:tcPr>
            <w:tcW w:w="1559" w:type="dxa"/>
            <w:shd w:val="clear" w:color="auto" w:fill="auto"/>
            <w:vAlign w:val="center"/>
          </w:tcPr>
          <w:p w14:paraId="560D0705" w14:textId="77777777" w:rsidR="00940C92" w:rsidRPr="006610DD" w:rsidRDefault="00940C92" w:rsidP="002F4AE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4CD33B49" w14:textId="1EABC879" w:rsidR="00940C92" w:rsidRPr="006610DD" w:rsidRDefault="00940C92" w:rsidP="002F4AEF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>Monitor – 39 sztuk</w:t>
            </w:r>
          </w:p>
          <w:p w14:paraId="5113ED9D" w14:textId="25315A8A" w:rsidR="00940C92" w:rsidRPr="006610DD" w:rsidRDefault="00940C92" w:rsidP="00696E5A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>1. Cena (C) za wykonanie części nr 2 (zwolnione z VAT), wynosi kwotę brutto/netto ……….......... zł</w:t>
            </w:r>
          </w:p>
          <w:p w14:paraId="181005F8" w14:textId="63AD1EE5" w:rsidR="00940C92" w:rsidRPr="006610DD" w:rsidRDefault="00696E5A" w:rsidP="00723A9C">
            <w:pPr>
              <w:spacing w:line="276" w:lineRule="auto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>2</w:t>
            </w:r>
            <w:r w:rsidR="00940C92" w:rsidRPr="006610DD">
              <w:rPr>
                <w:bCs/>
                <w:sz w:val="22"/>
                <w:szCs w:val="22"/>
              </w:rPr>
              <w:t>. Typ, model, marka lub inna informacja pozwalająca na jednoznaczne zidentyfikowanie oferowanego/</w:t>
            </w:r>
            <w:proofErr w:type="spellStart"/>
            <w:r w:rsidR="00940C92" w:rsidRPr="006610DD">
              <w:rPr>
                <w:bCs/>
                <w:sz w:val="22"/>
                <w:szCs w:val="22"/>
              </w:rPr>
              <w:t>ych</w:t>
            </w:r>
            <w:proofErr w:type="spellEnd"/>
            <w:r w:rsidR="00940C92" w:rsidRPr="006610DD">
              <w:rPr>
                <w:bCs/>
                <w:sz w:val="22"/>
                <w:szCs w:val="22"/>
              </w:rPr>
              <w:t xml:space="preserve"> produktu/ów):</w:t>
            </w:r>
            <w:r w:rsidR="00940C92" w:rsidRPr="006610DD">
              <w:rPr>
                <w:bCs/>
                <w:sz w:val="22"/>
                <w:szCs w:val="22"/>
              </w:rPr>
              <w:br/>
              <w:t>…………………………………….…………………………………..</w:t>
            </w:r>
          </w:p>
        </w:tc>
      </w:tr>
      <w:tr w:rsidR="00940C92" w:rsidRPr="006610DD" w14:paraId="15A0C045" w14:textId="77777777" w:rsidTr="002F4AEF">
        <w:tc>
          <w:tcPr>
            <w:tcW w:w="1559" w:type="dxa"/>
            <w:shd w:val="clear" w:color="auto" w:fill="auto"/>
            <w:vAlign w:val="center"/>
          </w:tcPr>
          <w:p w14:paraId="557E3248" w14:textId="77777777" w:rsidR="00940C92" w:rsidRPr="006610DD" w:rsidRDefault="00940C92" w:rsidP="002F4AE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655BCB98" w14:textId="249048EC" w:rsidR="00940C92" w:rsidRPr="006610DD" w:rsidRDefault="00940C92" w:rsidP="002F4AEF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>Oprogramowanie – 39 sztuk</w:t>
            </w:r>
          </w:p>
          <w:p w14:paraId="0A3A7638" w14:textId="415820FA" w:rsidR="00940C92" w:rsidRPr="006610DD" w:rsidRDefault="00940C92" w:rsidP="00696E5A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 xml:space="preserve">1. Cena (C) za wykonanie </w:t>
            </w:r>
            <w:r w:rsidR="006339B8" w:rsidRPr="006610DD">
              <w:rPr>
                <w:bCs/>
                <w:sz w:val="22"/>
                <w:szCs w:val="22"/>
              </w:rPr>
              <w:t>części</w:t>
            </w:r>
            <w:r w:rsidRPr="006610DD">
              <w:rPr>
                <w:bCs/>
                <w:sz w:val="22"/>
                <w:szCs w:val="22"/>
              </w:rPr>
              <w:t xml:space="preserve"> nr </w:t>
            </w:r>
            <w:r w:rsidR="006339B8" w:rsidRPr="006610DD">
              <w:rPr>
                <w:bCs/>
                <w:sz w:val="22"/>
                <w:szCs w:val="22"/>
              </w:rPr>
              <w:t>3</w:t>
            </w:r>
            <w:r w:rsidRPr="006610DD">
              <w:rPr>
                <w:bCs/>
                <w:sz w:val="22"/>
                <w:szCs w:val="22"/>
              </w:rPr>
              <w:t xml:space="preserve"> wraz z należnym podatkiem VAT </w:t>
            </w:r>
            <w:r w:rsidRPr="006610DD">
              <w:rPr>
                <w:bCs/>
                <w:sz w:val="22"/>
                <w:szCs w:val="22"/>
              </w:rPr>
              <w:br/>
              <w:t>w wysokości ......%, wynosi kwotę brutto ……….......... zł.</w:t>
            </w:r>
          </w:p>
          <w:p w14:paraId="739426C8" w14:textId="03871A2D" w:rsidR="00940C92" w:rsidRPr="006610DD" w:rsidRDefault="00696E5A" w:rsidP="00723A9C">
            <w:pPr>
              <w:spacing w:line="276" w:lineRule="auto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>2</w:t>
            </w:r>
            <w:r w:rsidR="00940C92" w:rsidRPr="006610DD">
              <w:rPr>
                <w:bCs/>
                <w:sz w:val="22"/>
                <w:szCs w:val="22"/>
              </w:rPr>
              <w:t>. Typ, model, marka lub inna informacja pozwalająca na jednoznaczne zidentyfikowanie oferowanego/</w:t>
            </w:r>
            <w:proofErr w:type="spellStart"/>
            <w:r w:rsidR="00940C92" w:rsidRPr="006610DD">
              <w:rPr>
                <w:bCs/>
                <w:sz w:val="22"/>
                <w:szCs w:val="22"/>
              </w:rPr>
              <w:t>ych</w:t>
            </w:r>
            <w:proofErr w:type="spellEnd"/>
            <w:r w:rsidR="00940C92" w:rsidRPr="006610DD">
              <w:rPr>
                <w:bCs/>
                <w:sz w:val="22"/>
                <w:szCs w:val="22"/>
              </w:rPr>
              <w:t xml:space="preserve"> produktu/ów):</w:t>
            </w:r>
            <w:r w:rsidR="00940C92" w:rsidRPr="006610DD">
              <w:rPr>
                <w:bCs/>
                <w:sz w:val="22"/>
                <w:szCs w:val="22"/>
              </w:rPr>
              <w:br/>
              <w:t>…………………………………….…………………………………..</w:t>
            </w:r>
          </w:p>
        </w:tc>
      </w:tr>
    </w:tbl>
    <w:p w14:paraId="4813FC2D" w14:textId="4D47A142" w:rsidR="00BA5318" w:rsidRPr="006610DD" w:rsidRDefault="00BA5318" w:rsidP="006610DD">
      <w:pPr>
        <w:pStyle w:val="Akapitzlist"/>
        <w:numPr>
          <w:ilvl w:val="0"/>
          <w:numId w:val="11"/>
        </w:numPr>
        <w:spacing w:line="360" w:lineRule="auto"/>
        <w:ind w:left="357" w:hanging="357"/>
        <w:rPr>
          <w:sz w:val="22"/>
          <w:szCs w:val="22"/>
        </w:rPr>
      </w:pPr>
      <w:r w:rsidRPr="006610DD">
        <w:rPr>
          <w:bCs/>
          <w:sz w:val="22"/>
          <w:szCs w:val="22"/>
        </w:rPr>
        <w:t>Termin dostawy dla zadania nr 1 (wszystkich jego części) wynosi:</w:t>
      </w:r>
      <w:r w:rsidRPr="006610DD">
        <w:rPr>
          <w:bCs/>
          <w:sz w:val="22"/>
          <w:szCs w:val="22"/>
        </w:rPr>
        <w:br/>
      </w:r>
      <w:r w:rsidRPr="006610DD">
        <w:rPr>
          <w:sz w:val="22"/>
          <w:szCs w:val="22"/>
        </w:rPr>
        <w:t xml:space="preserve">(proszę </w:t>
      </w:r>
      <w:r w:rsidR="00597552">
        <w:rPr>
          <w:sz w:val="22"/>
          <w:szCs w:val="22"/>
        </w:rPr>
        <w:t>wpisać deklarowaną liczbę dni w jednym wybranym zakresie</w:t>
      </w:r>
      <w:r w:rsidRPr="006610DD">
        <w:rPr>
          <w:sz w:val="22"/>
          <w:szCs w:val="22"/>
        </w:rPr>
        <w:t xml:space="preserve">): </w:t>
      </w:r>
    </w:p>
    <w:p w14:paraId="41BE240A" w14:textId="50204EEF" w:rsidR="00BA5318" w:rsidRDefault="00BA5318" w:rsidP="00BA5318">
      <w:pPr>
        <w:spacing w:line="360" w:lineRule="auto"/>
        <w:rPr>
          <w:sz w:val="22"/>
          <w:szCs w:val="22"/>
        </w:rPr>
      </w:pPr>
      <w:r w:rsidRPr="00696E5A">
        <w:rPr>
          <w:sz w:val="22"/>
          <w:szCs w:val="22"/>
        </w:rPr>
        <w:t>Do 7 dni</w:t>
      </w:r>
      <w:r>
        <w:rPr>
          <w:sz w:val="22"/>
          <w:szCs w:val="22"/>
        </w:rPr>
        <w:t xml:space="preserve"> </w:t>
      </w:r>
      <w:r w:rsidR="007F294C">
        <w:rPr>
          <w:sz w:val="22"/>
          <w:szCs w:val="22"/>
        </w:rPr>
        <w:t xml:space="preserve">– proszę podać liczbę dni: </w:t>
      </w:r>
      <w:r>
        <w:rPr>
          <w:sz w:val="22"/>
          <w:szCs w:val="22"/>
        </w:rPr>
        <w:t>…………….,</w:t>
      </w:r>
      <w:r>
        <w:rPr>
          <w:sz w:val="22"/>
          <w:szCs w:val="22"/>
        </w:rPr>
        <w:br/>
        <w:t>lub o</w:t>
      </w:r>
      <w:r w:rsidRPr="00696E5A">
        <w:rPr>
          <w:sz w:val="22"/>
          <w:szCs w:val="22"/>
        </w:rPr>
        <w:t>d 8 do 14 dni</w:t>
      </w:r>
      <w:r>
        <w:rPr>
          <w:sz w:val="22"/>
          <w:szCs w:val="22"/>
        </w:rPr>
        <w:t xml:space="preserve"> </w:t>
      </w:r>
      <w:r w:rsidR="007F294C">
        <w:rPr>
          <w:sz w:val="22"/>
          <w:szCs w:val="22"/>
        </w:rPr>
        <w:t xml:space="preserve">– proszę podać liczbę dni: </w:t>
      </w:r>
      <w:r>
        <w:rPr>
          <w:sz w:val="22"/>
          <w:szCs w:val="22"/>
        </w:rPr>
        <w:t>………,</w:t>
      </w:r>
    </w:p>
    <w:p w14:paraId="36796E5F" w14:textId="46655640" w:rsidR="00BA5318" w:rsidRDefault="00BA5318" w:rsidP="00BA531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lub </w:t>
      </w:r>
      <w:r w:rsidR="00377232">
        <w:rPr>
          <w:sz w:val="22"/>
          <w:szCs w:val="22"/>
        </w:rPr>
        <w:t>od</w:t>
      </w:r>
      <w:r w:rsidRPr="00696E5A">
        <w:rPr>
          <w:sz w:val="22"/>
          <w:szCs w:val="22"/>
        </w:rPr>
        <w:t xml:space="preserve"> 1</w:t>
      </w:r>
      <w:r w:rsidR="00377232">
        <w:rPr>
          <w:sz w:val="22"/>
          <w:szCs w:val="22"/>
        </w:rPr>
        <w:t>5</w:t>
      </w:r>
      <w:r w:rsidRPr="00696E5A">
        <w:rPr>
          <w:sz w:val="22"/>
          <w:szCs w:val="22"/>
        </w:rPr>
        <w:t xml:space="preserve"> do 2</w:t>
      </w:r>
      <w:r w:rsidR="00377232">
        <w:rPr>
          <w:sz w:val="22"/>
          <w:szCs w:val="22"/>
        </w:rPr>
        <w:t>0</w:t>
      </w:r>
      <w:r w:rsidRPr="00696E5A">
        <w:rPr>
          <w:sz w:val="22"/>
          <w:szCs w:val="22"/>
        </w:rPr>
        <w:t xml:space="preserve"> dni</w:t>
      </w:r>
      <w:r>
        <w:rPr>
          <w:sz w:val="22"/>
          <w:szCs w:val="22"/>
        </w:rPr>
        <w:t xml:space="preserve"> </w:t>
      </w:r>
      <w:r w:rsidR="007F294C">
        <w:rPr>
          <w:sz w:val="22"/>
          <w:szCs w:val="22"/>
        </w:rPr>
        <w:t xml:space="preserve">– proszę liczbę dni: </w:t>
      </w:r>
      <w:r>
        <w:rPr>
          <w:sz w:val="22"/>
          <w:szCs w:val="22"/>
        </w:rPr>
        <w:t>…………..</w:t>
      </w:r>
      <w:r w:rsidR="00377232">
        <w:rPr>
          <w:sz w:val="22"/>
          <w:szCs w:val="22"/>
        </w:rPr>
        <w:t xml:space="preserve">, </w:t>
      </w:r>
      <w:r w:rsidR="00377232">
        <w:rPr>
          <w:sz w:val="22"/>
          <w:szCs w:val="22"/>
        </w:rPr>
        <w:br/>
        <w:t>lub 21 dni …………………………</w:t>
      </w:r>
    </w:p>
    <w:p w14:paraId="1233FBFC" w14:textId="63FD9C3E" w:rsidR="00233AFF" w:rsidRPr="00377232" w:rsidRDefault="00233AFF" w:rsidP="00233AFF">
      <w:pPr>
        <w:spacing w:line="360" w:lineRule="auto"/>
        <w:jc w:val="both"/>
        <w:rPr>
          <w:sz w:val="18"/>
          <w:szCs w:val="18"/>
        </w:rPr>
      </w:pPr>
      <w:r w:rsidRPr="00377232">
        <w:rPr>
          <w:sz w:val="18"/>
          <w:szCs w:val="18"/>
        </w:rPr>
        <w:t>Uwaga! Maksymalny wymagany przez zamawiającego czas dostawy przedmiot</w:t>
      </w:r>
      <w:r>
        <w:rPr>
          <w:sz w:val="18"/>
          <w:szCs w:val="18"/>
        </w:rPr>
        <w:t>u</w:t>
      </w:r>
      <w:r w:rsidRPr="00377232">
        <w:rPr>
          <w:sz w:val="18"/>
          <w:szCs w:val="18"/>
        </w:rPr>
        <w:t xml:space="preserve"> zamówienia wynosi 21 dni od daty udzielenia zamówienia. Jeżeli Wykonawca go zaoferuje, to otrzyma 0 punktów w tym kryterium. Jeżeli Wykonawca zaoferuje </w:t>
      </w:r>
      <w:r w:rsidR="009F4BE9">
        <w:rPr>
          <w:sz w:val="18"/>
          <w:szCs w:val="18"/>
        </w:rPr>
        <w:t xml:space="preserve">od </w:t>
      </w:r>
      <w:r w:rsidRPr="00377232">
        <w:rPr>
          <w:sz w:val="18"/>
          <w:szCs w:val="18"/>
        </w:rPr>
        <w:t>15 do 20 dni - otrzyma 10 punktów. Jeżeli wykonawca zaoferuje od 8 do 14 dni od daty udzielenia zamówienia - otrzyma 30 punktów. Jeżeli wykonawca zaoferuje do 7 dni od daty udzielenia zamówienia - otrzyma 40 punktów.</w:t>
      </w:r>
    </w:p>
    <w:p w14:paraId="5F0CAB76" w14:textId="5CB2941C" w:rsidR="00940C92" w:rsidRPr="00696E5A" w:rsidRDefault="00940C92" w:rsidP="00940C92">
      <w:pPr>
        <w:pStyle w:val="Akapitzlist"/>
        <w:spacing w:after="120" w:line="276" w:lineRule="auto"/>
        <w:ind w:left="284"/>
        <w:jc w:val="both"/>
        <w:rPr>
          <w:sz w:val="22"/>
          <w:szCs w:val="22"/>
        </w:rPr>
      </w:pPr>
    </w:p>
    <w:p w14:paraId="549D147F" w14:textId="3E9128C1" w:rsidR="00723A9C" w:rsidRPr="00ED5ED8" w:rsidRDefault="00723A9C" w:rsidP="00723A9C">
      <w:pPr>
        <w:jc w:val="both"/>
        <w:rPr>
          <w:b/>
          <w:u w:val="single"/>
        </w:rPr>
      </w:pPr>
      <w:bookmarkStart w:id="0" w:name="_Hlk109298036"/>
      <w:r>
        <w:rPr>
          <w:b/>
          <w:sz w:val="22"/>
          <w:szCs w:val="22"/>
        </w:rPr>
        <w:t>Zadanie nr 2</w:t>
      </w:r>
      <w:r w:rsidRPr="00ED5ED8">
        <w:rPr>
          <w:b/>
        </w:rPr>
        <w:t>: Dostawa sprzętu, urządzeń komputerowych i oprogramowania do szkół zawodowych dla projektu ,, Be INN - kształcenie zawodowe w powiecie ostrowskim oparte o innowacje" współfinansowanego ze środków Unii Europejskiej w ramach Europejskiego Funduszu Społecznego w ramach Wielkopolskiego Regionalnego Programu Operacyjnego na lata 2014-2020, Priorytet VIII Edukacja, Poddziałanie 8.3.1 Kształcenie zawodowe młodzieży i dorosłych– tryb konkursowy oraz tryb nadzwyczajny w zakresie epidemii COVID-19</w:t>
      </w:r>
    </w:p>
    <w:bookmarkEnd w:id="0"/>
    <w:p w14:paraId="4D33B14C" w14:textId="77777777" w:rsidR="00723A9C" w:rsidRDefault="00723A9C" w:rsidP="00723A9C">
      <w:pPr>
        <w:pStyle w:val="Akapitzlist"/>
        <w:spacing w:after="120" w:line="276" w:lineRule="auto"/>
        <w:ind w:left="0"/>
        <w:jc w:val="both"/>
        <w:rPr>
          <w:b/>
          <w:sz w:val="22"/>
          <w:szCs w:val="22"/>
        </w:rPr>
      </w:pPr>
    </w:p>
    <w:p w14:paraId="70A12A35" w14:textId="61D54136" w:rsidR="00696E5A" w:rsidRPr="006610DD" w:rsidRDefault="00BA5318" w:rsidP="00E47944">
      <w:pPr>
        <w:pStyle w:val="Akapitzlist"/>
        <w:spacing w:after="120" w:line="360" w:lineRule="auto"/>
        <w:ind w:left="0"/>
        <w:jc w:val="both"/>
        <w:rPr>
          <w:bCs/>
          <w:sz w:val="22"/>
          <w:szCs w:val="22"/>
        </w:rPr>
      </w:pPr>
      <w:r w:rsidRPr="006610DD">
        <w:rPr>
          <w:b/>
          <w:sz w:val="22"/>
          <w:szCs w:val="22"/>
        </w:rPr>
        <w:t>A</w:t>
      </w:r>
      <w:r w:rsidRPr="006610DD">
        <w:rPr>
          <w:bCs/>
          <w:sz w:val="22"/>
          <w:szCs w:val="22"/>
        </w:rPr>
        <w:t xml:space="preserve">. </w:t>
      </w:r>
      <w:r w:rsidR="00696E5A" w:rsidRPr="006610DD">
        <w:rPr>
          <w:bCs/>
          <w:sz w:val="22"/>
          <w:szCs w:val="22"/>
        </w:rPr>
        <w:t xml:space="preserve">Suma brutto za dostawę </w:t>
      </w:r>
      <w:r w:rsidR="00597552">
        <w:rPr>
          <w:bCs/>
          <w:sz w:val="22"/>
          <w:szCs w:val="22"/>
        </w:rPr>
        <w:t xml:space="preserve">zadania nr 2 </w:t>
      </w:r>
      <w:r w:rsidR="00696E5A" w:rsidRPr="006610DD">
        <w:rPr>
          <w:bCs/>
          <w:sz w:val="22"/>
          <w:szCs w:val="22"/>
        </w:rPr>
        <w:t>wynosi: ……………</w:t>
      </w:r>
    </w:p>
    <w:p w14:paraId="71DD260B" w14:textId="02455080" w:rsidR="00696E5A" w:rsidRPr="006610DD" w:rsidRDefault="00696E5A" w:rsidP="00E47944">
      <w:pPr>
        <w:pStyle w:val="Akapitzlist"/>
        <w:spacing w:after="120" w:line="360" w:lineRule="auto"/>
        <w:ind w:left="0"/>
        <w:jc w:val="both"/>
        <w:rPr>
          <w:bCs/>
          <w:sz w:val="22"/>
          <w:szCs w:val="22"/>
        </w:rPr>
      </w:pPr>
      <w:r w:rsidRPr="006610DD">
        <w:rPr>
          <w:bCs/>
          <w:sz w:val="22"/>
          <w:szCs w:val="22"/>
        </w:rPr>
        <w:t>W skład wartości zadania nr 2 wchodzą wartości następujących części: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371"/>
      </w:tblGrid>
      <w:tr w:rsidR="007F3E87" w:rsidRPr="006610DD" w14:paraId="21BFD6C1" w14:textId="77777777" w:rsidTr="00B96DBE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008F36EF" w14:textId="59EABBB3" w:rsidR="007F3E87" w:rsidRPr="006610DD" w:rsidRDefault="00940C92" w:rsidP="00940C92">
            <w:pPr>
              <w:jc w:val="center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>CZĘŚĆ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13B0F1F" w14:textId="77777777" w:rsidR="007F3E87" w:rsidRPr="006610DD" w:rsidRDefault="007F3E87" w:rsidP="007F3E87">
            <w:pPr>
              <w:jc w:val="center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>Cena oferty</w:t>
            </w:r>
          </w:p>
        </w:tc>
      </w:tr>
      <w:tr w:rsidR="000E426F" w:rsidRPr="006610DD" w14:paraId="55B20E5F" w14:textId="77777777" w:rsidTr="00B96DBE">
        <w:tc>
          <w:tcPr>
            <w:tcW w:w="1559" w:type="dxa"/>
            <w:shd w:val="clear" w:color="auto" w:fill="auto"/>
            <w:vAlign w:val="center"/>
          </w:tcPr>
          <w:p w14:paraId="579E7BD2" w14:textId="77777777" w:rsidR="000E426F" w:rsidRPr="006610DD" w:rsidRDefault="000E426F" w:rsidP="002D195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65C788A6" w14:textId="774A2F09" w:rsidR="00A11725" w:rsidRPr="006610DD" w:rsidRDefault="00245BD1" w:rsidP="00A11725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>Jednostka komputerowa PC o parametrach zgodnych z opisem przedm</w:t>
            </w:r>
            <w:r w:rsidR="00940C92" w:rsidRPr="006610DD">
              <w:rPr>
                <w:bCs/>
                <w:sz w:val="22"/>
                <w:szCs w:val="22"/>
              </w:rPr>
              <w:t>iotu zamówienia lub lepszych - 6</w:t>
            </w:r>
            <w:r w:rsidRPr="006610DD">
              <w:rPr>
                <w:bCs/>
                <w:sz w:val="22"/>
                <w:szCs w:val="22"/>
              </w:rPr>
              <w:t xml:space="preserve"> sztuk</w:t>
            </w:r>
            <w:r w:rsidR="00A11725" w:rsidRPr="006610DD">
              <w:rPr>
                <w:bCs/>
                <w:color w:val="FF0000"/>
                <w:sz w:val="22"/>
                <w:szCs w:val="22"/>
              </w:rPr>
              <w:t>.</w:t>
            </w:r>
          </w:p>
          <w:p w14:paraId="21C708C5" w14:textId="6DEF7AB9" w:rsidR="00940C92" w:rsidRPr="006610DD" w:rsidRDefault="00B96DBE" w:rsidP="00696E5A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 xml:space="preserve">1. </w:t>
            </w:r>
            <w:r w:rsidR="00A11725" w:rsidRPr="006610DD">
              <w:rPr>
                <w:bCs/>
                <w:sz w:val="22"/>
                <w:szCs w:val="22"/>
              </w:rPr>
              <w:t>C</w:t>
            </w:r>
            <w:r w:rsidR="000E426F" w:rsidRPr="006610DD">
              <w:rPr>
                <w:bCs/>
                <w:sz w:val="22"/>
                <w:szCs w:val="22"/>
              </w:rPr>
              <w:t xml:space="preserve">ena (C) za </w:t>
            </w:r>
            <w:r w:rsidR="00940C92" w:rsidRPr="006610DD">
              <w:rPr>
                <w:bCs/>
                <w:sz w:val="22"/>
                <w:szCs w:val="22"/>
              </w:rPr>
              <w:t>wykonanie części nr 1 (zwolnione z VAT), wynosi kwotę brutto/netto ……….......... zł.</w:t>
            </w:r>
          </w:p>
          <w:p w14:paraId="16DDCA99" w14:textId="7103E1CC" w:rsidR="00B96DBE" w:rsidRPr="006610DD" w:rsidRDefault="00696E5A" w:rsidP="00723A9C">
            <w:pPr>
              <w:spacing w:line="276" w:lineRule="auto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>2</w:t>
            </w:r>
            <w:r w:rsidR="00B96DBE" w:rsidRPr="006610DD">
              <w:rPr>
                <w:bCs/>
                <w:sz w:val="22"/>
                <w:szCs w:val="22"/>
              </w:rPr>
              <w:t>. Typ, model, marka lub inna informacja pozwalająca na jednoznaczne zidentyfikowanie oferowanego/</w:t>
            </w:r>
            <w:proofErr w:type="spellStart"/>
            <w:r w:rsidR="00B96DBE" w:rsidRPr="006610DD">
              <w:rPr>
                <w:bCs/>
                <w:sz w:val="22"/>
                <w:szCs w:val="22"/>
              </w:rPr>
              <w:t>ych</w:t>
            </w:r>
            <w:proofErr w:type="spellEnd"/>
            <w:r w:rsidR="00B96DBE" w:rsidRPr="006610DD">
              <w:rPr>
                <w:bCs/>
                <w:sz w:val="22"/>
                <w:szCs w:val="22"/>
              </w:rPr>
              <w:t xml:space="preserve"> produktu/ów):</w:t>
            </w:r>
            <w:r w:rsidR="00B96DBE" w:rsidRPr="006610DD">
              <w:rPr>
                <w:bCs/>
                <w:sz w:val="22"/>
                <w:szCs w:val="22"/>
              </w:rPr>
              <w:br/>
              <w:t>…………………………………….…………………………………..</w:t>
            </w:r>
          </w:p>
        </w:tc>
      </w:tr>
      <w:tr w:rsidR="000E426F" w:rsidRPr="006610DD" w14:paraId="053DEDE6" w14:textId="77777777" w:rsidTr="00B96DBE">
        <w:tc>
          <w:tcPr>
            <w:tcW w:w="1559" w:type="dxa"/>
            <w:shd w:val="clear" w:color="auto" w:fill="auto"/>
            <w:vAlign w:val="center"/>
          </w:tcPr>
          <w:p w14:paraId="2ADE3498" w14:textId="77777777" w:rsidR="000E426F" w:rsidRPr="006610DD" w:rsidRDefault="000E426F" w:rsidP="002D195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29947C25" w14:textId="53E316B1" w:rsidR="000E426F" w:rsidRPr="006610DD" w:rsidRDefault="00940C92" w:rsidP="002D1955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>Monitor – 6 sztuk</w:t>
            </w:r>
          </w:p>
          <w:p w14:paraId="6C667E1E" w14:textId="51FB5DFF" w:rsidR="00940C92" w:rsidRPr="006610DD" w:rsidRDefault="00B96DBE" w:rsidP="00696E5A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 xml:space="preserve">1. Cena (C) za </w:t>
            </w:r>
            <w:r w:rsidR="00940C92" w:rsidRPr="006610DD">
              <w:rPr>
                <w:bCs/>
                <w:sz w:val="22"/>
                <w:szCs w:val="22"/>
              </w:rPr>
              <w:t>wykonanie części nr 2 (zwolnione z VAT), wynosi kwotę brutto/netto ……….......... zł.</w:t>
            </w:r>
          </w:p>
          <w:p w14:paraId="50B9DC1C" w14:textId="3CFA4AD1" w:rsidR="000E426F" w:rsidRPr="006610DD" w:rsidRDefault="00696E5A" w:rsidP="00723A9C">
            <w:pPr>
              <w:spacing w:line="276" w:lineRule="auto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>2</w:t>
            </w:r>
            <w:r w:rsidR="00B96DBE" w:rsidRPr="006610DD">
              <w:rPr>
                <w:bCs/>
                <w:sz w:val="22"/>
                <w:szCs w:val="22"/>
              </w:rPr>
              <w:t>. Typ, model, marka lub inna informacja pozwalająca na jednoznaczne zidentyfikowanie oferowanego/</w:t>
            </w:r>
            <w:proofErr w:type="spellStart"/>
            <w:r w:rsidR="00B96DBE" w:rsidRPr="006610DD">
              <w:rPr>
                <w:bCs/>
                <w:sz w:val="22"/>
                <w:szCs w:val="22"/>
              </w:rPr>
              <w:t>ych</w:t>
            </w:r>
            <w:proofErr w:type="spellEnd"/>
            <w:r w:rsidR="00B96DBE" w:rsidRPr="006610DD">
              <w:rPr>
                <w:bCs/>
                <w:sz w:val="22"/>
                <w:szCs w:val="22"/>
              </w:rPr>
              <w:t xml:space="preserve"> produktu/ów):</w:t>
            </w:r>
            <w:r w:rsidR="00B96DBE" w:rsidRPr="006610DD">
              <w:rPr>
                <w:bCs/>
                <w:sz w:val="22"/>
                <w:szCs w:val="22"/>
              </w:rPr>
              <w:br/>
              <w:t>…………………………………….…………………………………..</w:t>
            </w:r>
          </w:p>
        </w:tc>
      </w:tr>
      <w:tr w:rsidR="000E426F" w:rsidRPr="006610DD" w14:paraId="4ECA4208" w14:textId="77777777" w:rsidTr="00B96DBE">
        <w:tc>
          <w:tcPr>
            <w:tcW w:w="1559" w:type="dxa"/>
            <w:shd w:val="clear" w:color="auto" w:fill="auto"/>
            <w:vAlign w:val="center"/>
          </w:tcPr>
          <w:p w14:paraId="33DC4E39" w14:textId="77777777" w:rsidR="000E426F" w:rsidRPr="006610DD" w:rsidRDefault="000E426F" w:rsidP="002D195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25B1A6FE" w14:textId="74268D87" w:rsidR="000E426F" w:rsidRPr="006610DD" w:rsidRDefault="00940C92" w:rsidP="002D1955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>Oprogramowanie</w:t>
            </w:r>
            <w:r w:rsidR="00245BD1" w:rsidRPr="006610DD">
              <w:rPr>
                <w:bCs/>
                <w:sz w:val="22"/>
                <w:szCs w:val="22"/>
              </w:rPr>
              <w:t xml:space="preserve"> </w:t>
            </w:r>
            <w:r w:rsidRPr="006610DD">
              <w:rPr>
                <w:bCs/>
                <w:sz w:val="22"/>
                <w:szCs w:val="22"/>
              </w:rPr>
              <w:t>– 15 sztuk</w:t>
            </w:r>
          </w:p>
          <w:p w14:paraId="03E9658E" w14:textId="01B15622" w:rsidR="00940C92" w:rsidRPr="006610DD" w:rsidRDefault="00B96DBE" w:rsidP="00696E5A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 xml:space="preserve">1. Cena (C) za wykonanie </w:t>
            </w:r>
            <w:r w:rsidR="006339B8" w:rsidRPr="006610DD">
              <w:rPr>
                <w:bCs/>
                <w:sz w:val="22"/>
                <w:szCs w:val="22"/>
              </w:rPr>
              <w:t>części</w:t>
            </w:r>
            <w:r w:rsidRPr="006610DD">
              <w:rPr>
                <w:bCs/>
                <w:sz w:val="22"/>
                <w:szCs w:val="22"/>
              </w:rPr>
              <w:t xml:space="preserve"> nr </w:t>
            </w:r>
            <w:r w:rsidR="006339B8" w:rsidRPr="006610DD">
              <w:rPr>
                <w:bCs/>
                <w:sz w:val="22"/>
                <w:szCs w:val="22"/>
              </w:rPr>
              <w:t>3</w:t>
            </w:r>
            <w:r w:rsidRPr="006610DD">
              <w:rPr>
                <w:bCs/>
                <w:sz w:val="22"/>
                <w:szCs w:val="22"/>
              </w:rPr>
              <w:t xml:space="preserve"> wraz z należnym podatkiem VAT </w:t>
            </w:r>
            <w:r w:rsidRPr="006610DD">
              <w:rPr>
                <w:bCs/>
                <w:sz w:val="22"/>
                <w:szCs w:val="22"/>
              </w:rPr>
              <w:br/>
              <w:t>w wysokości ......%, wynosi kwotę brutto ……….......... zł.</w:t>
            </w:r>
          </w:p>
          <w:p w14:paraId="5E005BAF" w14:textId="69150991" w:rsidR="000E426F" w:rsidRPr="006610DD" w:rsidRDefault="00696E5A" w:rsidP="00723A9C">
            <w:pPr>
              <w:spacing w:line="276" w:lineRule="auto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>2</w:t>
            </w:r>
            <w:r w:rsidR="00B96DBE" w:rsidRPr="006610DD">
              <w:rPr>
                <w:bCs/>
                <w:sz w:val="22"/>
                <w:szCs w:val="22"/>
              </w:rPr>
              <w:t>. Typ, model, marka lub inna informacja pozwalająca na jednoznaczne zidentyfikowanie oferowanego/</w:t>
            </w:r>
            <w:proofErr w:type="spellStart"/>
            <w:r w:rsidR="00B96DBE" w:rsidRPr="006610DD">
              <w:rPr>
                <w:bCs/>
                <w:sz w:val="22"/>
                <w:szCs w:val="22"/>
              </w:rPr>
              <w:t>ych</w:t>
            </w:r>
            <w:proofErr w:type="spellEnd"/>
            <w:r w:rsidR="00B96DBE" w:rsidRPr="006610DD">
              <w:rPr>
                <w:bCs/>
                <w:sz w:val="22"/>
                <w:szCs w:val="22"/>
              </w:rPr>
              <w:t xml:space="preserve"> produktu/ów):</w:t>
            </w:r>
            <w:r w:rsidR="00B96DBE" w:rsidRPr="006610DD">
              <w:rPr>
                <w:bCs/>
                <w:sz w:val="22"/>
                <w:szCs w:val="22"/>
              </w:rPr>
              <w:br/>
              <w:t>…………………………………….…………………………………..</w:t>
            </w:r>
          </w:p>
        </w:tc>
      </w:tr>
      <w:tr w:rsidR="000E426F" w:rsidRPr="006610DD" w14:paraId="2293640F" w14:textId="77777777" w:rsidTr="00B96DBE">
        <w:tc>
          <w:tcPr>
            <w:tcW w:w="1559" w:type="dxa"/>
            <w:shd w:val="clear" w:color="auto" w:fill="auto"/>
            <w:vAlign w:val="center"/>
          </w:tcPr>
          <w:p w14:paraId="4054179B" w14:textId="77777777" w:rsidR="000E426F" w:rsidRPr="006610DD" w:rsidRDefault="000E426F" w:rsidP="002D195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751A61F5" w14:textId="15BDF04A" w:rsidR="000E426F" w:rsidRPr="006610DD" w:rsidRDefault="00940C92" w:rsidP="002D1955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>Laptop – 1 sztuka</w:t>
            </w:r>
          </w:p>
          <w:p w14:paraId="0E41BCBC" w14:textId="71D4C58A" w:rsidR="00B96DBE" w:rsidRPr="006610DD" w:rsidRDefault="00B96DBE" w:rsidP="00B96DBE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 xml:space="preserve">1. Cena (C) za wykonanie </w:t>
            </w:r>
            <w:r w:rsidR="006339B8" w:rsidRPr="006610DD">
              <w:rPr>
                <w:bCs/>
                <w:sz w:val="22"/>
                <w:szCs w:val="22"/>
              </w:rPr>
              <w:t>części</w:t>
            </w:r>
            <w:r w:rsidRPr="006610DD">
              <w:rPr>
                <w:bCs/>
                <w:sz w:val="22"/>
                <w:szCs w:val="22"/>
              </w:rPr>
              <w:t xml:space="preserve"> nr </w:t>
            </w:r>
            <w:r w:rsidR="006339B8" w:rsidRPr="006610DD">
              <w:rPr>
                <w:bCs/>
                <w:sz w:val="22"/>
                <w:szCs w:val="22"/>
              </w:rPr>
              <w:t>4</w:t>
            </w:r>
            <w:r w:rsidRPr="006610DD">
              <w:rPr>
                <w:bCs/>
                <w:sz w:val="22"/>
                <w:szCs w:val="22"/>
              </w:rPr>
              <w:t xml:space="preserve"> wraz z należnym podatkiem VAT </w:t>
            </w:r>
            <w:r w:rsidRPr="006610DD">
              <w:rPr>
                <w:bCs/>
                <w:sz w:val="22"/>
                <w:szCs w:val="22"/>
              </w:rPr>
              <w:br/>
              <w:t>w wysokości ......%, wynosi kwotę brutto ……….......... zł.</w:t>
            </w:r>
          </w:p>
          <w:p w14:paraId="335A198F" w14:textId="671CF11D" w:rsidR="000E426F" w:rsidRPr="006610DD" w:rsidRDefault="00696E5A" w:rsidP="00723A9C">
            <w:pPr>
              <w:spacing w:line="276" w:lineRule="auto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>2</w:t>
            </w:r>
            <w:r w:rsidR="00B96DBE" w:rsidRPr="006610DD">
              <w:rPr>
                <w:bCs/>
                <w:sz w:val="22"/>
                <w:szCs w:val="22"/>
              </w:rPr>
              <w:t>. Typ, model, marka lub inna informacja pozwalająca na jednoznaczne zidentyfikowanie oferowanego/</w:t>
            </w:r>
            <w:proofErr w:type="spellStart"/>
            <w:r w:rsidR="00B96DBE" w:rsidRPr="006610DD">
              <w:rPr>
                <w:bCs/>
                <w:sz w:val="22"/>
                <w:szCs w:val="22"/>
              </w:rPr>
              <w:t>ych</w:t>
            </w:r>
            <w:proofErr w:type="spellEnd"/>
            <w:r w:rsidR="00B96DBE" w:rsidRPr="006610DD">
              <w:rPr>
                <w:bCs/>
                <w:sz w:val="22"/>
                <w:szCs w:val="22"/>
              </w:rPr>
              <w:t xml:space="preserve"> produktu/ów):</w:t>
            </w:r>
            <w:r w:rsidR="00B96DBE" w:rsidRPr="006610DD">
              <w:rPr>
                <w:bCs/>
                <w:sz w:val="22"/>
                <w:szCs w:val="22"/>
              </w:rPr>
              <w:br/>
              <w:t>…………………………………….…………………………………..</w:t>
            </w:r>
          </w:p>
        </w:tc>
      </w:tr>
      <w:tr w:rsidR="000E426F" w:rsidRPr="006610DD" w14:paraId="5999A584" w14:textId="77777777" w:rsidTr="00B96DBE">
        <w:tc>
          <w:tcPr>
            <w:tcW w:w="1559" w:type="dxa"/>
            <w:shd w:val="clear" w:color="auto" w:fill="auto"/>
            <w:vAlign w:val="center"/>
          </w:tcPr>
          <w:p w14:paraId="0B725683" w14:textId="77777777" w:rsidR="000E426F" w:rsidRPr="006610DD" w:rsidRDefault="000E426F" w:rsidP="002D195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14:paraId="3C6DA8DF" w14:textId="00CC89C4" w:rsidR="000E426F" w:rsidRPr="006610DD" w:rsidRDefault="006339B8" w:rsidP="002D1955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>Urządzenie wielofunkcyjne – 1 sztuka</w:t>
            </w:r>
          </w:p>
          <w:p w14:paraId="297754B0" w14:textId="77777777" w:rsidR="006339B8" w:rsidRPr="006610DD" w:rsidRDefault="00B96DBE" w:rsidP="006339B8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 xml:space="preserve">1. Cena (C) za wykonanie </w:t>
            </w:r>
            <w:r w:rsidR="006339B8" w:rsidRPr="006610DD">
              <w:rPr>
                <w:bCs/>
                <w:sz w:val="22"/>
                <w:szCs w:val="22"/>
              </w:rPr>
              <w:t>części</w:t>
            </w:r>
            <w:r w:rsidRPr="006610DD">
              <w:rPr>
                <w:bCs/>
                <w:sz w:val="22"/>
                <w:szCs w:val="22"/>
              </w:rPr>
              <w:t xml:space="preserve"> nr </w:t>
            </w:r>
            <w:r w:rsidR="006339B8" w:rsidRPr="006610DD">
              <w:rPr>
                <w:bCs/>
                <w:sz w:val="22"/>
                <w:szCs w:val="22"/>
              </w:rPr>
              <w:t>5</w:t>
            </w:r>
            <w:r w:rsidRPr="006610DD">
              <w:rPr>
                <w:bCs/>
                <w:sz w:val="22"/>
                <w:szCs w:val="22"/>
              </w:rPr>
              <w:t xml:space="preserve"> </w:t>
            </w:r>
            <w:r w:rsidR="006339B8" w:rsidRPr="006610DD">
              <w:rPr>
                <w:bCs/>
                <w:sz w:val="22"/>
                <w:szCs w:val="22"/>
              </w:rPr>
              <w:t>(zwolnione z VAT), wynosi kwotę brutto/netto ……….......... zł.</w:t>
            </w:r>
          </w:p>
          <w:p w14:paraId="176A06F5" w14:textId="5C5AE5E3" w:rsidR="000E426F" w:rsidRPr="006610DD" w:rsidRDefault="00696E5A" w:rsidP="00723A9C">
            <w:pPr>
              <w:spacing w:line="276" w:lineRule="auto"/>
              <w:rPr>
                <w:bCs/>
                <w:sz w:val="22"/>
                <w:szCs w:val="22"/>
              </w:rPr>
            </w:pPr>
            <w:r w:rsidRPr="006610DD">
              <w:rPr>
                <w:bCs/>
                <w:sz w:val="22"/>
                <w:szCs w:val="22"/>
              </w:rPr>
              <w:t>2</w:t>
            </w:r>
            <w:r w:rsidR="00B96DBE" w:rsidRPr="006610DD">
              <w:rPr>
                <w:bCs/>
                <w:sz w:val="22"/>
                <w:szCs w:val="22"/>
              </w:rPr>
              <w:t>. Typ, model, marka lub inna informacja pozwalająca na jednoznaczne zidentyfikowanie oferowanego/</w:t>
            </w:r>
            <w:proofErr w:type="spellStart"/>
            <w:r w:rsidR="00B96DBE" w:rsidRPr="006610DD">
              <w:rPr>
                <w:bCs/>
                <w:sz w:val="22"/>
                <w:szCs w:val="22"/>
              </w:rPr>
              <w:t>ych</w:t>
            </w:r>
            <w:proofErr w:type="spellEnd"/>
            <w:r w:rsidR="00B96DBE" w:rsidRPr="006610DD">
              <w:rPr>
                <w:bCs/>
                <w:sz w:val="22"/>
                <w:szCs w:val="22"/>
              </w:rPr>
              <w:t xml:space="preserve"> produktu/ów):</w:t>
            </w:r>
            <w:r w:rsidR="00B96DBE" w:rsidRPr="006610DD">
              <w:rPr>
                <w:bCs/>
                <w:sz w:val="22"/>
                <w:szCs w:val="22"/>
              </w:rPr>
              <w:br/>
              <w:t>…………………………………….…………………………………..</w:t>
            </w:r>
          </w:p>
        </w:tc>
      </w:tr>
    </w:tbl>
    <w:p w14:paraId="7A6DC8E2" w14:textId="77777777" w:rsidR="00696E5A" w:rsidRPr="006610DD" w:rsidRDefault="00696E5A" w:rsidP="00696E5A">
      <w:pPr>
        <w:pStyle w:val="Akapitzlist"/>
        <w:spacing w:line="360" w:lineRule="auto"/>
        <w:ind w:left="644"/>
        <w:rPr>
          <w:bCs/>
          <w:sz w:val="22"/>
          <w:szCs w:val="22"/>
        </w:rPr>
      </w:pPr>
    </w:p>
    <w:p w14:paraId="42EE752F" w14:textId="07D7D528" w:rsidR="00C42516" w:rsidRDefault="00696E5A" w:rsidP="00C42516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sz w:val="22"/>
          <w:szCs w:val="22"/>
        </w:rPr>
      </w:pPr>
      <w:r w:rsidRPr="006610DD">
        <w:rPr>
          <w:bCs/>
          <w:sz w:val="22"/>
          <w:szCs w:val="22"/>
        </w:rPr>
        <w:lastRenderedPageBreak/>
        <w:t>Termin dostawy dla zadania nr 2 (wszystkich jego części) wynosi:</w:t>
      </w:r>
      <w:r w:rsidRPr="006610DD">
        <w:rPr>
          <w:bCs/>
          <w:sz w:val="22"/>
          <w:szCs w:val="22"/>
        </w:rPr>
        <w:br/>
      </w:r>
      <w:r w:rsidRPr="00BA5318">
        <w:rPr>
          <w:sz w:val="22"/>
          <w:szCs w:val="22"/>
        </w:rPr>
        <w:t>(</w:t>
      </w:r>
      <w:r w:rsidR="00597552" w:rsidRPr="006610DD">
        <w:rPr>
          <w:sz w:val="22"/>
          <w:szCs w:val="22"/>
        </w:rPr>
        <w:t xml:space="preserve">proszę </w:t>
      </w:r>
      <w:r w:rsidR="00597552">
        <w:rPr>
          <w:sz w:val="22"/>
          <w:szCs w:val="22"/>
        </w:rPr>
        <w:t>wpisać deklarowaną liczbę dni w jednym wybranym zakresie</w:t>
      </w:r>
      <w:r w:rsidRPr="00BA5318">
        <w:rPr>
          <w:sz w:val="22"/>
          <w:szCs w:val="22"/>
        </w:rPr>
        <w:t xml:space="preserve">): </w:t>
      </w:r>
    </w:p>
    <w:p w14:paraId="25F1E342" w14:textId="77777777" w:rsidR="00377232" w:rsidRPr="00377232" w:rsidRDefault="00377232" w:rsidP="00377232">
      <w:pPr>
        <w:spacing w:line="360" w:lineRule="auto"/>
        <w:rPr>
          <w:sz w:val="22"/>
          <w:szCs w:val="22"/>
        </w:rPr>
      </w:pPr>
      <w:r w:rsidRPr="00377232">
        <w:rPr>
          <w:sz w:val="22"/>
          <w:szCs w:val="22"/>
        </w:rPr>
        <w:t>Do 7 dni – proszę podać liczbę dni: …………….,</w:t>
      </w:r>
      <w:r w:rsidRPr="00377232">
        <w:rPr>
          <w:sz w:val="22"/>
          <w:szCs w:val="22"/>
        </w:rPr>
        <w:br/>
        <w:t>lub od 8 do 14 dni – proszę podać liczbę dni: ………,</w:t>
      </w:r>
    </w:p>
    <w:p w14:paraId="4BA826BB" w14:textId="77777777" w:rsidR="00377232" w:rsidRPr="00377232" w:rsidRDefault="00377232" w:rsidP="00377232">
      <w:pPr>
        <w:spacing w:line="360" w:lineRule="auto"/>
        <w:rPr>
          <w:sz w:val="22"/>
          <w:szCs w:val="22"/>
        </w:rPr>
      </w:pPr>
      <w:r w:rsidRPr="00377232">
        <w:rPr>
          <w:sz w:val="22"/>
          <w:szCs w:val="22"/>
        </w:rPr>
        <w:t xml:space="preserve">lub od 15 do 20 dni – proszę liczbę dni: ………….., </w:t>
      </w:r>
      <w:r w:rsidRPr="00377232">
        <w:rPr>
          <w:sz w:val="22"/>
          <w:szCs w:val="22"/>
        </w:rPr>
        <w:br/>
        <w:t>lub 21 dni …………………………</w:t>
      </w:r>
    </w:p>
    <w:p w14:paraId="5E226D72" w14:textId="77777777" w:rsidR="009F4BE9" w:rsidRPr="00377232" w:rsidRDefault="009F4BE9" w:rsidP="009F4BE9">
      <w:pPr>
        <w:spacing w:line="360" w:lineRule="auto"/>
        <w:jc w:val="both"/>
        <w:rPr>
          <w:sz w:val="18"/>
          <w:szCs w:val="18"/>
        </w:rPr>
      </w:pPr>
      <w:r w:rsidRPr="00377232">
        <w:rPr>
          <w:sz w:val="18"/>
          <w:szCs w:val="18"/>
        </w:rPr>
        <w:t>Uwaga! Maksymalny wymagany przez zamawiającego czas dostawy przedmiot</w:t>
      </w:r>
      <w:r>
        <w:rPr>
          <w:sz w:val="18"/>
          <w:szCs w:val="18"/>
        </w:rPr>
        <w:t>u</w:t>
      </w:r>
      <w:r w:rsidRPr="00377232">
        <w:rPr>
          <w:sz w:val="18"/>
          <w:szCs w:val="18"/>
        </w:rPr>
        <w:t xml:space="preserve"> zamówienia wynosi 21 dni od daty udzielenia zamówienia. Jeżeli Wykonawca go zaoferuje, to otrzyma 0 punktów w tym kryterium. Jeżeli Wykonawca zaoferuje </w:t>
      </w:r>
      <w:r>
        <w:rPr>
          <w:sz w:val="18"/>
          <w:szCs w:val="18"/>
        </w:rPr>
        <w:t xml:space="preserve">od </w:t>
      </w:r>
      <w:r w:rsidRPr="00377232">
        <w:rPr>
          <w:sz w:val="18"/>
          <w:szCs w:val="18"/>
        </w:rPr>
        <w:t>15 do 20 dni - otrzyma 10 punktów. Jeżeli wykonawca zaoferuje od 8 do 14 dni od daty udzielenia zamówienia - otrzyma 30 punktów. Jeżeli wykonawca zaoferuje do 7 dni od daty udzielenia zamówienia - otrzyma 40 punktów.</w:t>
      </w:r>
    </w:p>
    <w:p w14:paraId="7E1926C9" w14:textId="77777777" w:rsidR="00377232" w:rsidRDefault="00377232" w:rsidP="00377232">
      <w:pPr>
        <w:pStyle w:val="Akapitzlist"/>
        <w:spacing w:line="360" w:lineRule="auto"/>
        <w:ind w:left="357"/>
        <w:rPr>
          <w:sz w:val="22"/>
          <w:szCs w:val="22"/>
        </w:rPr>
      </w:pPr>
    </w:p>
    <w:p w14:paraId="1F98E583" w14:textId="7ECA7BF7" w:rsidR="00B9086B" w:rsidRPr="00597552" w:rsidRDefault="00B9086B" w:rsidP="00597552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sz w:val="22"/>
          <w:szCs w:val="22"/>
        </w:rPr>
      </w:pPr>
      <w:r w:rsidRPr="00597552">
        <w:rPr>
          <w:b/>
          <w:sz w:val="22"/>
          <w:szCs w:val="22"/>
        </w:rPr>
        <w:t>OŚWIADCZAMY</w:t>
      </w:r>
      <w:r w:rsidRPr="00597552">
        <w:rPr>
          <w:sz w:val="22"/>
          <w:szCs w:val="22"/>
        </w:rPr>
        <w:t>, że:</w:t>
      </w:r>
    </w:p>
    <w:p w14:paraId="47A98B9C" w14:textId="77777777" w:rsidR="006B63D6" w:rsidRPr="00696E5A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 w:rsidRPr="00696E5A">
        <w:rPr>
          <w:sz w:val="22"/>
          <w:szCs w:val="22"/>
        </w:rPr>
        <w:t>zapoznaliśmy się ze Specyfikacją Warunków Zamówienia i uznajemy się za związanych określonymi w niej zasadami postępowania;</w:t>
      </w:r>
    </w:p>
    <w:p w14:paraId="4E5DC247" w14:textId="41925376" w:rsidR="00FF57EE" w:rsidRPr="00696E5A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  <w:szCs w:val="22"/>
        </w:rPr>
      </w:pPr>
      <w:r w:rsidRPr="00696E5A">
        <w:rPr>
          <w:sz w:val="22"/>
          <w:szCs w:val="22"/>
        </w:rPr>
        <w:t>uważamy się za związanych niniejszą ofertą na czas wskazany w Specyfikacji Warunków Zamówienia;</w:t>
      </w:r>
    </w:p>
    <w:p w14:paraId="2670CD05" w14:textId="241CB211" w:rsidR="00F33FA1" w:rsidRPr="00696E5A" w:rsidRDefault="00F33FA1" w:rsidP="00F33FA1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  <w:szCs w:val="22"/>
        </w:rPr>
      </w:pPr>
      <w:r w:rsidRPr="00696E5A">
        <w:rPr>
          <w:b/>
          <w:bCs/>
          <w:sz w:val="22"/>
          <w:szCs w:val="22"/>
        </w:rPr>
        <w:t xml:space="preserve">oświadczamy, że zaoferowany przez nas przedmiot dostawy jest w całym zakresie zgodny </w:t>
      </w:r>
      <w:r w:rsidRPr="00696E5A">
        <w:rPr>
          <w:b/>
          <w:bCs/>
          <w:sz w:val="22"/>
          <w:szCs w:val="22"/>
        </w:rPr>
        <w:br/>
        <w:t>z opisem przedmiotu zamówienia i wymaganiami zamawiającego oraz spełnia wszystkie funkcje wskazane w opisie przedmiotu zamówienia</w:t>
      </w:r>
      <w:r w:rsidRPr="00696E5A">
        <w:rPr>
          <w:sz w:val="22"/>
          <w:szCs w:val="22"/>
        </w:rPr>
        <w:t>;</w:t>
      </w:r>
    </w:p>
    <w:p w14:paraId="6D4C50EF" w14:textId="10FFF2D9" w:rsidR="00BC4F99" w:rsidRPr="00696E5A" w:rsidRDefault="00BC4F99" w:rsidP="00910C54">
      <w:pPr>
        <w:numPr>
          <w:ilvl w:val="0"/>
          <w:numId w:val="3"/>
        </w:numPr>
        <w:spacing w:before="120" w:after="120"/>
        <w:ind w:hanging="357"/>
        <w:contextualSpacing/>
        <w:jc w:val="both"/>
        <w:rPr>
          <w:sz w:val="22"/>
          <w:szCs w:val="22"/>
        </w:rPr>
      </w:pPr>
      <w:r w:rsidRPr="00696E5A">
        <w:rPr>
          <w:sz w:val="22"/>
          <w:szCs w:val="22"/>
        </w:rPr>
        <w:t>zamierzamy / nie zamierzamy powierzyć realizację następujących części zamówienia podwykonawcom*:</w:t>
      </w:r>
      <w:r w:rsidR="001D315B" w:rsidRPr="00696E5A">
        <w:rPr>
          <w:sz w:val="22"/>
          <w:szCs w:val="22"/>
        </w:rPr>
        <w:br/>
      </w: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696E5A" w14:paraId="4F17D918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3C9DB09" w14:textId="77777777" w:rsidR="00BC4F99" w:rsidRPr="00696E5A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E5A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1E4A5A4" w14:textId="77777777" w:rsidR="00BC4F99" w:rsidRPr="00696E5A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E5A">
              <w:rPr>
                <w:sz w:val="22"/>
                <w:szCs w:val="22"/>
              </w:rPr>
              <w:t xml:space="preserve">Opis części zamówienia, którą Wykonawca </w:t>
            </w:r>
          </w:p>
          <w:p w14:paraId="0BB32EFE" w14:textId="77777777" w:rsidR="00BC4F99" w:rsidRPr="00696E5A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E5A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41E7267" w14:textId="77777777" w:rsidR="00BC4F99" w:rsidRPr="00696E5A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E5A">
              <w:rPr>
                <w:sz w:val="22"/>
                <w:szCs w:val="22"/>
              </w:rPr>
              <w:t>Nazwa Podwykonawcy</w:t>
            </w:r>
          </w:p>
        </w:tc>
      </w:tr>
      <w:tr w:rsidR="00BC4F99" w:rsidRPr="00696E5A" w14:paraId="08560F01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05B56" w14:textId="77777777" w:rsidR="00BC4F99" w:rsidRPr="00696E5A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CE87A" w14:textId="77777777" w:rsidR="00BC4F99" w:rsidRPr="00696E5A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F8249" w14:textId="77777777" w:rsidR="00BC4F99" w:rsidRPr="00696E5A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696E5A" w14:paraId="110658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A3CBA" w14:textId="77777777" w:rsidR="00BC4F99" w:rsidRPr="00696E5A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8A196" w14:textId="77777777" w:rsidR="00BC4F99" w:rsidRPr="00696E5A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BAE30" w14:textId="77777777" w:rsidR="00BC4F99" w:rsidRPr="00696E5A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3B72AAF7" w14:textId="64CF00B2" w:rsidR="00FF57EE" w:rsidRPr="00696E5A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 w:rsidRPr="00696E5A">
        <w:rPr>
          <w:sz w:val="22"/>
          <w:szCs w:val="22"/>
        </w:rPr>
        <w:t xml:space="preserve">udzielamy gwarancji na okres </w:t>
      </w:r>
      <w:r w:rsidR="00723A9C">
        <w:rPr>
          <w:sz w:val="22"/>
          <w:szCs w:val="22"/>
        </w:rPr>
        <w:t>24</w:t>
      </w:r>
      <w:r w:rsidRPr="00696E5A">
        <w:rPr>
          <w:sz w:val="22"/>
          <w:szCs w:val="22"/>
        </w:rPr>
        <w:t xml:space="preserve"> miesięcy licząc od daty odbioru końcowego;</w:t>
      </w:r>
    </w:p>
    <w:p w14:paraId="4716327D" w14:textId="7327AC45" w:rsidR="00F33FA1" w:rsidRPr="00D75EE7" w:rsidRDefault="00F33FA1" w:rsidP="00F33FA1">
      <w:pPr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 w:rsidRPr="00D75EE7">
        <w:rPr>
          <w:sz w:val="22"/>
          <w:szCs w:val="22"/>
        </w:rPr>
        <w:t>serwis urządzeń będzie realizowany przez producenta lub autoryzowanego partnera serwisowego producenta;</w:t>
      </w:r>
    </w:p>
    <w:p w14:paraId="5408CAE1" w14:textId="71A62482" w:rsidR="00F33FA1" w:rsidRPr="00D75EE7" w:rsidRDefault="00F33FA1" w:rsidP="00F33FA1">
      <w:pPr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 w:rsidRPr="00D75EE7">
        <w:rPr>
          <w:sz w:val="22"/>
          <w:szCs w:val="22"/>
        </w:rPr>
        <w:t>oferowany przedmiot zamówienia jest produkowany zgodnie z wymaganiami normy ISO 9001 oraz ISO 14001;</w:t>
      </w:r>
    </w:p>
    <w:p w14:paraId="3915AB09" w14:textId="0DD379C7" w:rsidR="00FF57EE" w:rsidRPr="00696E5A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 w:rsidRPr="00696E5A">
        <w:rPr>
          <w:sz w:val="22"/>
          <w:szCs w:val="22"/>
        </w:rPr>
        <w:t xml:space="preserve">zapoznaliśmy się z </w:t>
      </w:r>
      <w:r w:rsidR="00A50E18" w:rsidRPr="00696E5A">
        <w:rPr>
          <w:sz w:val="22"/>
          <w:szCs w:val="22"/>
        </w:rPr>
        <w:t xml:space="preserve">projektowanymi </w:t>
      </w:r>
      <w:r w:rsidRPr="00696E5A">
        <w:rPr>
          <w:sz w:val="22"/>
          <w:szCs w:val="22"/>
        </w:rPr>
        <w:t>postanowieniami umowy</w:t>
      </w:r>
      <w:r w:rsidR="00A50E18" w:rsidRPr="00696E5A">
        <w:rPr>
          <w:sz w:val="22"/>
          <w:szCs w:val="22"/>
        </w:rPr>
        <w:t xml:space="preserve"> w sprawie zamówienia publicznego</w:t>
      </w:r>
      <w:r w:rsidRPr="00696E5A">
        <w:rPr>
          <w:sz w:val="22"/>
          <w:szCs w:val="22"/>
        </w:rPr>
        <w:t>, które zostały zawarte w Specyfikacji Warunków Zamówienia i zobowiązujemy się</w:t>
      </w:r>
      <w:r w:rsidR="00A50E18" w:rsidRPr="00696E5A">
        <w:rPr>
          <w:sz w:val="22"/>
          <w:szCs w:val="22"/>
        </w:rPr>
        <w:t>,</w:t>
      </w:r>
      <w:r w:rsidRPr="00696E5A">
        <w:rPr>
          <w:sz w:val="22"/>
          <w:szCs w:val="22"/>
        </w:rPr>
        <w:t xml:space="preserve"> w przypadku wyboru naszej oferty</w:t>
      </w:r>
      <w:r w:rsidR="00A50E18" w:rsidRPr="00696E5A">
        <w:rPr>
          <w:sz w:val="22"/>
          <w:szCs w:val="22"/>
        </w:rPr>
        <w:t>,</w:t>
      </w:r>
      <w:r w:rsidRPr="00696E5A">
        <w:rPr>
          <w:sz w:val="22"/>
          <w:szCs w:val="22"/>
        </w:rPr>
        <w:t xml:space="preserve"> do zawarcia umowy na zawartych tam warunkach, </w:t>
      </w:r>
      <w:r w:rsidR="00F33FA1" w:rsidRPr="00696E5A">
        <w:rPr>
          <w:sz w:val="22"/>
          <w:szCs w:val="22"/>
        </w:rPr>
        <w:br/>
      </w:r>
      <w:r w:rsidRPr="00696E5A">
        <w:rPr>
          <w:sz w:val="22"/>
          <w:szCs w:val="22"/>
        </w:rPr>
        <w:t>w miejscu i terminie wyznaczonym przez Zamawiającego;</w:t>
      </w:r>
    </w:p>
    <w:p w14:paraId="0F4F41ED" w14:textId="77777777" w:rsidR="00FF57EE" w:rsidRPr="00696E5A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sz w:val="22"/>
          <w:szCs w:val="22"/>
        </w:rPr>
      </w:pPr>
      <w:r w:rsidRPr="00696E5A">
        <w:rPr>
          <w:sz w:val="22"/>
          <w:szCs w:val="22"/>
        </w:rPr>
        <w:lastRenderedPageBreak/>
        <w:t>wypełniliśmy obowiązki informacyjne przewidziane w art. 13 lub art. 14 RODO</w:t>
      </w:r>
      <w:r w:rsidRPr="00696E5A">
        <w:rPr>
          <w:rStyle w:val="Odwoanieprzypisudolnego"/>
          <w:sz w:val="22"/>
          <w:szCs w:val="22"/>
        </w:rPr>
        <w:footnoteReference w:id="2"/>
      </w:r>
      <w:r w:rsidRPr="00696E5A">
        <w:rPr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696E5A">
        <w:rPr>
          <w:rStyle w:val="Odwoanieprzypisudolnego"/>
          <w:sz w:val="22"/>
          <w:szCs w:val="22"/>
        </w:rPr>
        <w:footnoteReference w:id="3"/>
      </w:r>
      <w:r w:rsidR="00525EFF" w:rsidRPr="00696E5A">
        <w:rPr>
          <w:sz w:val="22"/>
          <w:szCs w:val="22"/>
        </w:rPr>
        <w:t>.</w:t>
      </w:r>
    </w:p>
    <w:p w14:paraId="6EA0E9C7" w14:textId="77777777" w:rsidR="00525EFF" w:rsidRPr="00696E5A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22"/>
          <w:szCs w:val="22"/>
        </w:rPr>
      </w:pPr>
    </w:p>
    <w:p w14:paraId="2E35587A" w14:textId="77777777" w:rsidR="00CE3AE6" w:rsidRPr="00696E5A" w:rsidRDefault="00267D1F" w:rsidP="00597552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696E5A">
        <w:rPr>
          <w:b/>
          <w:sz w:val="22"/>
          <w:szCs w:val="22"/>
        </w:rPr>
        <w:t>OŚWIADCZAMY</w:t>
      </w:r>
      <w:r w:rsidRPr="00696E5A">
        <w:rPr>
          <w:bCs/>
          <w:sz w:val="22"/>
          <w:szCs w:val="22"/>
        </w:rPr>
        <w:t>, że wybór naszej oferty</w:t>
      </w:r>
      <w:r w:rsidR="00AF4AC3" w:rsidRPr="00696E5A">
        <w:rPr>
          <w:bCs/>
          <w:sz w:val="22"/>
          <w:szCs w:val="22"/>
          <w:vertAlign w:val="superscript"/>
        </w:rPr>
        <w:t>*</w:t>
      </w:r>
      <w:r w:rsidRPr="00696E5A">
        <w:rPr>
          <w:bCs/>
          <w:sz w:val="22"/>
          <w:szCs w:val="22"/>
        </w:rPr>
        <w:t>:</w:t>
      </w:r>
    </w:p>
    <w:p w14:paraId="4F900A6C" w14:textId="04F38629" w:rsidR="00CE3AE6" w:rsidRPr="00696E5A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696E5A">
        <w:rPr>
          <w:b/>
          <w:sz w:val="22"/>
          <w:szCs w:val="22"/>
          <w:u w:val="single"/>
        </w:rPr>
        <w:t>nie będzie</w:t>
      </w:r>
      <w:r w:rsidRPr="00696E5A">
        <w:rPr>
          <w:bCs/>
          <w:sz w:val="22"/>
          <w:szCs w:val="22"/>
        </w:rPr>
        <w:t xml:space="preserve"> prowadzić u Zamawiającego do powstania obowiązku podatkowego zgodnie z ustawą </w:t>
      </w:r>
      <w:r w:rsidR="00F33FA1" w:rsidRPr="00696E5A">
        <w:rPr>
          <w:bCs/>
          <w:sz w:val="22"/>
          <w:szCs w:val="22"/>
        </w:rPr>
        <w:br/>
      </w:r>
      <w:r w:rsidRPr="00696E5A">
        <w:rPr>
          <w:bCs/>
          <w:sz w:val="22"/>
          <w:szCs w:val="22"/>
        </w:rPr>
        <w:t>z dnia 11 marca 2014 r. o podatku od towarów i usług (</w:t>
      </w:r>
      <w:proofErr w:type="spellStart"/>
      <w:r w:rsidR="00CE3AE6" w:rsidRPr="00696E5A">
        <w:rPr>
          <w:bCs/>
          <w:sz w:val="22"/>
          <w:szCs w:val="22"/>
        </w:rPr>
        <w:t>t.j</w:t>
      </w:r>
      <w:proofErr w:type="spellEnd"/>
      <w:r w:rsidR="00CE3AE6" w:rsidRPr="00696E5A">
        <w:rPr>
          <w:bCs/>
          <w:sz w:val="22"/>
          <w:szCs w:val="22"/>
        </w:rPr>
        <w:t xml:space="preserve">. </w:t>
      </w:r>
      <w:r w:rsidRPr="00696E5A">
        <w:rPr>
          <w:bCs/>
          <w:sz w:val="22"/>
          <w:szCs w:val="22"/>
        </w:rPr>
        <w:t>Dz. U. z 20</w:t>
      </w:r>
      <w:r w:rsidR="00CE3AE6" w:rsidRPr="00696E5A">
        <w:rPr>
          <w:bCs/>
          <w:sz w:val="22"/>
          <w:szCs w:val="22"/>
        </w:rPr>
        <w:t>20</w:t>
      </w:r>
      <w:r w:rsidRPr="00696E5A">
        <w:rPr>
          <w:bCs/>
          <w:sz w:val="22"/>
          <w:szCs w:val="22"/>
        </w:rPr>
        <w:t xml:space="preserve">r. poz. </w:t>
      </w:r>
      <w:r w:rsidR="00CE3AE6" w:rsidRPr="00696E5A">
        <w:rPr>
          <w:bCs/>
          <w:sz w:val="22"/>
          <w:szCs w:val="22"/>
        </w:rPr>
        <w:t>106</w:t>
      </w:r>
      <w:r w:rsidRPr="00696E5A">
        <w:rPr>
          <w:bCs/>
          <w:sz w:val="22"/>
          <w:szCs w:val="22"/>
        </w:rPr>
        <w:t>)</w:t>
      </w:r>
    </w:p>
    <w:p w14:paraId="63ECC3B9" w14:textId="77777777" w:rsidR="00CE3AE6" w:rsidRPr="00696E5A" w:rsidRDefault="00CE3AE6" w:rsidP="00CE3AE6">
      <w:pPr>
        <w:pStyle w:val="Akapitzlist"/>
        <w:spacing w:line="276" w:lineRule="auto"/>
        <w:ind w:left="284"/>
        <w:jc w:val="both"/>
        <w:rPr>
          <w:bCs/>
          <w:sz w:val="22"/>
          <w:szCs w:val="22"/>
        </w:rPr>
      </w:pPr>
    </w:p>
    <w:p w14:paraId="0D1D7F08" w14:textId="0D6E9596" w:rsidR="00CE3AE6" w:rsidRPr="00696E5A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696E5A">
        <w:rPr>
          <w:b/>
          <w:sz w:val="22"/>
          <w:szCs w:val="22"/>
          <w:u w:val="single"/>
        </w:rPr>
        <w:t>będzie prowadzić</w:t>
      </w:r>
      <w:r w:rsidRPr="00696E5A">
        <w:rPr>
          <w:bCs/>
          <w:sz w:val="22"/>
          <w:szCs w:val="22"/>
        </w:rPr>
        <w:t xml:space="preserve"> u Zamawiającego do powstania obowiązku podatkowego zgodnie z ustawą </w:t>
      </w:r>
      <w:r w:rsidR="00F33FA1" w:rsidRPr="00696E5A">
        <w:rPr>
          <w:bCs/>
          <w:sz w:val="22"/>
          <w:szCs w:val="22"/>
        </w:rPr>
        <w:br/>
      </w:r>
      <w:r w:rsidRPr="00696E5A">
        <w:rPr>
          <w:bCs/>
          <w:sz w:val="22"/>
          <w:szCs w:val="22"/>
        </w:rPr>
        <w:t>z dnia 11 marca 2014 r. o podatku od towarów i usług (</w:t>
      </w:r>
      <w:proofErr w:type="spellStart"/>
      <w:r w:rsidRPr="00696E5A">
        <w:rPr>
          <w:bCs/>
          <w:sz w:val="22"/>
          <w:szCs w:val="22"/>
        </w:rPr>
        <w:t>t.j</w:t>
      </w:r>
      <w:proofErr w:type="spellEnd"/>
      <w:r w:rsidRPr="00696E5A">
        <w:rPr>
          <w:bCs/>
          <w:sz w:val="22"/>
          <w:szCs w:val="22"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696E5A" w14:paraId="6B791FEA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9EFBD2" w14:textId="77777777" w:rsidR="00CE3AE6" w:rsidRPr="00696E5A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696E5A">
              <w:rPr>
                <w:sz w:val="22"/>
                <w:szCs w:val="22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2F7DAE" w14:textId="77777777" w:rsidR="00CE3AE6" w:rsidRPr="00696E5A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696E5A">
              <w:rPr>
                <w:sz w:val="22"/>
                <w:szCs w:val="22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F5669C" w14:textId="77777777" w:rsidR="00CE3AE6" w:rsidRPr="00696E5A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696E5A">
              <w:rPr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6E45D0" w14:textId="77777777" w:rsidR="00CE3AE6" w:rsidRPr="00696E5A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696E5A">
              <w:rPr>
                <w:sz w:val="22"/>
                <w:szCs w:val="22"/>
              </w:rPr>
              <w:t>Stawka podatku od towarów i usług, która zgodnie z wiedzą Wykonawcy, będzie miała zastosowanie</w:t>
            </w:r>
          </w:p>
        </w:tc>
      </w:tr>
      <w:tr w:rsidR="00CE3AE6" w:rsidRPr="00696E5A" w14:paraId="17F2D7C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4EAB" w14:textId="77777777" w:rsidR="00CE3AE6" w:rsidRPr="00696E5A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B6F0" w14:textId="77777777" w:rsidR="00CE3AE6" w:rsidRPr="00696E5A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CD3B" w14:textId="77777777" w:rsidR="00CE3AE6" w:rsidRPr="00696E5A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4B8A" w14:textId="77777777" w:rsidR="00CE3AE6" w:rsidRPr="00696E5A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E3AE6" w:rsidRPr="00696E5A" w14:paraId="299667F0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F33C" w14:textId="77777777" w:rsidR="00CE3AE6" w:rsidRPr="00696E5A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22C2" w14:textId="77777777" w:rsidR="00CE3AE6" w:rsidRPr="00696E5A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3DC5" w14:textId="77777777" w:rsidR="00CE3AE6" w:rsidRPr="00696E5A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B1D7" w14:textId="77777777" w:rsidR="00CE3AE6" w:rsidRPr="00696E5A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0C5ABD74" w14:textId="577729E4" w:rsidR="007F294C" w:rsidRPr="007F294C" w:rsidRDefault="007F294C" w:rsidP="00597552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b/>
          <w:sz w:val="22"/>
          <w:szCs w:val="22"/>
        </w:rPr>
      </w:pPr>
      <w:r w:rsidRPr="007F294C">
        <w:rPr>
          <w:b/>
          <w:sz w:val="22"/>
          <w:szCs w:val="22"/>
        </w:rPr>
        <w:t>PRZEDMIOT ZAMÓWIENIA ZAMIERZAM/Y:</w:t>
      </w:r>
    </w:p>
    <w:p w14:paraId="1022C1D7" w14:textId="77777777" w:rsidR="007F294C" w:rsidRDefault="007F294C" w:rsidP="007F294C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1) wykonać sam/*</w:t>
      </w:r>
    </w:p>
    <w:p w14:paraId="20731F83" w14:textId="77777777" w:rsidR="007F294C" w:rsidRDefault="007F294C" w:rsidP="007F294C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2) wykonać wspólnie/*</w:t>
      </w:r>
    </w:p>
    <w:p w14:paraId="7B8CA639" w14:textId="77777777" w:rsidR="007F294C" w:rsidRDefault="007F294C" w:rsidP="007F294C">
      <w:pPr>
        <w:pStyle w:val="Akapitzlis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wykonać sam oraz polegać na zdolności technicznej lub zawodowej/* sytuacji finansowej lub ekonomicznej/*, innych podmiotów, zgodnie z zapisami ustawy Prawo zamówień publicznych z 11 września 2019 r.</w:t>
      </w:r>
    </w:p>
    <w:p w14:paraId="5DD1DD67" w14:textId="77777777" w:rsidR="007F294C" w:rsidRPr="00DB0CB5" w:rsidRDefault="007F294C" w:rsidP="007F294C">
      <w:pPr>
        <w:pStyle w:val="Akapitzlist"/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 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5727ACA1" w14:textId="77777777" w:rsidR="007F294C" w:rsidRPr="005A0B15" w:rsidRDefault="007F294C" w:rsidP="007F294C">
      <w:pPr>
        <w:spacing w:line="360" w:lineRule="auto"/>
        <w:rPr>
          <w:bCs/>
          <w:sz w:val="22"/>
          <w:szCs w:val="22"/>
        </w:rPr>
      </w:pPr>
    </w:p>
    <w:p w14:paraId="28169221" w14:textId="77777777" w:rsidR="007F294C" w:rsidRDefault="007F294C" w:rsidP="007F294C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Pełnomocnik w przypadku składania oferty wspólnej: </w:t>
      </w:r>
    </w:p>
    <w:p w14:paraId="04F0B636" w14:textId="77777777" w:rsidR="007F294C" w:rsidRDefault="007F294C" w:rsidP="007F294C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lub nazwa podmiotu </w:t>
      </w:r>
    </w:p>
    <w:p w14:paraId="218AEE44" w14:textId="77777777" w:rsidR="007F294C" w:rsidRDefault="007F294C" w:rsidP="007F294C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</w:t>
      </w:r>
    </w:p>
    <w:p w14:paraId="69E36677" w14:textId="77777777" w:rsidR="007F294C" w:rsidRDefault="007F294C" w:rsidP="007F294C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adres: ………………………………………………………</w:t>
      </w:r>
    </w:p>
    <w:p w14:paraId="53DED32C" w14:textId="77777777" w:rsidR="007F294C" w:rsidRDefault="007F294C" w:rsidP="007F294C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stanowisko ............................................................................</w:t>
      </w:r>
    </w:p>
    <w:p w14:paraId="26582710" w14:textId="77777777" w:rsidR="007F294C" w:rsidRPr="006269B9" w:rsidRDefault="007F294C" w:rsidP="007F294C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telefonu/faks ...................................... e-mail  </w:t>
      </w:r>
      <w:r w:rsidRPr="006269B9">
        <w:rPr>
          <w:bCs/>
          <w:sz w:val="22"/>
          <w:szCs w:val="22"/>
        </w:rPr>
        <w:t>.................................................................</w:t>
      </w:r>
    </w:p>
    <w:p w14:paraId="1EDF4FC1" w14:textId="77777777" w:rsidR="007F294C" w:rsidRDefault="007F294C" w:rsidP="007F294C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zakres:</w:t>
      </w:r>
    </w:p>
    <w:p w14:paraId="780368C4" w14:textId="77777777" w:rsidR="007F294C" w:rsidRDefault="007F294C" w:rsidP="007F294C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postępowaniu/*</w:t>
      </w:r>
    </w:p>
    <w:p w14:paraId="35D7163F" w14:textId="77777777" w:rsidR="007F294C" w:rsidRDefault="007F294C" w:rsidP="007F294C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 i zawarcia umowy/.</w:t>
      </w:r>
    </w:p>
    <w:p w14:paraId="2E0B8E31" w14:textId="31C552B1" w:rsidR="007F294C" w:rsidRDefault="007F294C" w:rsidP="007F294C">
      <w:pPr>
        <w:pStyle w:val="Akapitzlist"/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7A0214C8" w14:textId="77777777" w:rsidR="007F294C" w:rsidRPr="007F294C" w:rsidRDefault="007F294C" w:rsidP="007F294C">
      <w:pPr>
        <w:pStyle w:val="Akapitzlist"/>
        <w:spacing w:line="360" w:lineRule="auto"/>
        <w:rPr>
          <w:bCs/>
          <w:sz w:val="18"/>
          <w:szCs w:val="18"/>
        </w:rPr>
      </w:pPr>
    </w:p>
    <w:p w14:paraId="4585BEA9" w14:textId="0B21E2EE" w:rsidR="00525EFF" w:rsidRPr="00696E5A" w:rsidRDefault="00525EFF" w:rsidP="00597552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696E5A">
        <w:rPr>
          <w:b/>
          <w:sz w:val="22"/>
          <w:szCs w:val="22"/>
        </w:rPr>
        <w:t>WSZELKĄ KORESPONDENCJĘ</w:t>
      </w:r>
      <w:r w:rsidRPr="00696E5A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AE2ACB" w:rsidRPr="00696E5A" w14:paraId="461B006A" w14:textId="77777777" w:rsidTr="00DC336F">
        <w:tc>
          <w:tcPr>
            <w:tcW w:w="2551" w:type="dxa"/>
            <w:shd w:val="clear" w:color="auto" w:fill="auto"/>
            <w:vAlign w:val="center"/>
          </w:tcPr>
          <w:p w14:paraId="36F0248C" w14:textId="77777777" w:rsidR="00AE2ACB" w:rsidRPr="00696E5A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96E5A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35B6EFD1" w14:textId="77777777" w:rsidR="00AE2ACB" w:rsidRPr="00696E5A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E2ACB" w:rsidRPr="00696E5A" w14:paraId="3FD839E4" w14:textId="77777777" w:rsidTr="00DC336F">
        <w:tc>
          <w:tcPr>
            <w:tcW w:w="2551" w:type="dxa"/>
            <w:shd w:val="clear" w:color="auto" w:fill="auto"/>
            <w:vAlign w:val="center"/>
          </w:tcPr>
          <w:p w14:paraId="14EBB408" w14:textId="77777777" w:rsidR="00AE2ACB" w:rsidRPr="00696E5A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96E5A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166625C" w14:textId="77777777" w:rsidR="00AE2ACB" w:rsidRPr="00696E5A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E2ACB" w:rsidRPr="00696E5A" w14:paraId="1311ACCA" w14:textId="77777777" w:rsidTr="00DC336F">
        <w:tc>
          <w:tcPr>
            <w:tcW w:w="2551" w:type="dxa"/>
            <w:shd w:val="clear" w:color="auto" w:fill="auto"/>
            <w:vAlign w:val="center"/>
          </w:tcPr>
          <w:p w14:paraId="6531AAD4" w14:textId="77777777" w:rsidR="00AE2ACB" w:rsidRPr="00696E5A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96E5A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3D738066" w14:textId="77777777" w:rsidR="00AE2ACB" w:rsidRPr="00696E5A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E2ACB" w:rsidRPr="00696E5A" w14:paraId="2EE0ACD7" w14:textId="77777777" w:rsidTr="00DC336F">
        <w:tc>
          <w:tcPr>
            <w:tcW w:w="2551" w:type="dxa"/>
            <w:shd w:val="clear" w:color="auto" w:fill="auto"/>
            <w:vAlign w:val="center"/>
          </w:tcPr>
          <w:p w14:paraId="281E6BCB" w14:textId="77777777" w:rsidR="00AE2ACB" w:rsidRPr="00696E5A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96E5A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21A1D3E" w14:textId="77777777" w:rsidR="00AE2ACB" w:rsidRPr="00696E5A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14:paraId="4E610A11" w14:textId="77777777" w:rsidR="00AD779C" w:rsidRPr="00696E5A" w:rsidRDefault="00AD779C" w:rsidP="00F33FA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5E26851F" w14:textId="5C209A56" w:rsidR="001D315B" w:rsidRPr="00696E5A" w:rsidRDefault="00F33FA1" w:rsidP="001D315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96E5A">
        <w:rPr>
          <w:b/>
          <w:bCs/>
          <w:sz w:val="22"/>
          <w:szCs w:val="22"/>
        </w:rPr>
        <w:t>Uwaga! Zamawiający wymaga aby do oferty został</w:t>
      </w:r>
      <w:r w:rsidR="006B144D">
        <w:rPr>
          <w:b/>
          <w:bCs/>
          <w:sz w:val="22"/>
          <w:szCs w:val="22"/>
        </w:rPr>
        <w:t>y</w:t>
      </w:r>
      <w:r w:rsidRPr="00696E5A">
        <w:rPr>
          <w:b/>
          <w:bCs/>
          <w:sz w:val="22"/>
          <w:szCs w:val="22"/>
        </w:rPr>
        <w:t xml:space="preserve"> załączon</w:t>
      </w:r>
      <w:r w:rsidR="006B144D">
        <w:rPr>
          <w:b/>
          <w:bCs/>
          <w:sz w:val="22"/>
          <w:szCs w:val="22"/>
        </w:rPr>
        <w:t>e</w:t>
      </w:r>
      <w:r w:rsidRPr="00696E5A">
        <w:rPr>
          <w:b/>
          <w:bCs/>
          <w:sz w:val="22"/>
          <w:szCs w:val="22"/>
        </w:rPr>
        <w:t xml:space="preserve"> </w:t>
      </w:r>
      <w:r w:rsidR="006B144D">
        <w:rPr>
          <w:b/>
          <w:bCs/>
          <w:sz w:val="22"/>
          <w:szCs w:val="22"/>
        </w:rPr>
        <w:t xml:space="preserve">przedmiotowe środki dowodowe w postaci </w:t>
      </w:r>
      <w:r w:rsidRPr="00696E5A">
        <w:rPr>
          <w:b/>
          <w:bCs/>
          <w:sz w:val="22"/>
          <w:szCs w:val="22"/>
        </w:rPr>
        <w:t>szczegółow</w:t>
      </w:r>
      <w:r w:rsidR="006B144D">
        <w:rPr>
          <w:b/>
          <w:bCs/>
          <w:sz w:val="22"/>
          <w:szCs w:val="22"/>
        </w:rPr>
        <w:t>ej</w:t>
      </w:r>
      <w:r w:rsidRPr="00696E5A">
        <w:rPr>
          <w:b/>
          <w:bCs/>
          <w:sz w:val="22"/>
          <w:szCs w:val="22"/>
        </w:rPr>
        <w:t xml:space="preserve"> specyfikacj</w:t>
      </w:r>
      <w:r w:rsidR="006B144D">
        <w:rPr>
          <w:b/>
          <w:bCs/>
          <w:sz w:val="22"/>
          <w:szCs w:val="22"/>
        </w:rPr>
        <w:t>i</w:t>
      </w:r>
      <w:r w:rsidRPr="00696E5A">
        <w:rPr>
          <w:b/>
          <w:bCs/>
          <w:sz w:val="22"/>
          <w:szCs w:val="22"/>
        </w:rPr>
        <w:t xml:space="preserve"> techniczn</w:t>
      </w:r>
      <w:r w:rsidR="006B144D">
        <w:rPr>
          <w:b/>
          <w:bCs/>
          <w:sz w:val="22"/>
          <w:szCs w:val="22"/>
        </w:rPr>
        <w:t>ej</w:t>
      </w:r>
      <w:r w:rsidRPr="00696E5A">
        <w:rPr>
          <w:b/>
          <w:bCs/>
          <w:sz w:val="22"/>
          <w:szCs w:val="22"/>
        </w:rPr>
        <w:t xml:space="preserve"> oferowanego sprzęt</w:t>
      </w:r>
      <w:r w:rsidR="001D315B" w:rsidRPr="00696E5A">
        <w:rPr>
          <w:b/>
          <w:bCs/>
          <w:sz w:val="22"/>
          <w:szCs w:val="22"/>
        </w:rPr>
        <w:t>u</w:t>
      </w:r>
      <w:r w:rsidR="006B144D">
        <w:rPr>
          <w:b/>
          <w:bCs/>
          <w:sz w:val="22"/>
          <w:szCs w:val="22"/>
        </w:rPr>
        <w:t xml:space="preserve"> lub karty katalogowej.</w:t>
      </w:r>
    </w:p>
    <w:sectPr w:rsidR="001D315B" w:rsidRPr="00696E5A" w:rsidSect="007F294C">
      <w:headerReference w:type="default" r:id="rId8"/>
      <w:pgSz w:w="11906" w:h="16838"/>
      <w:pgMar w:top="1418" w:right="1418" w:bottom="1418" w:left="1418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396F" w14:textId="77777777" w:rsidR="009A1C2D" w:rsidRDefault="009A1C2D" w:rsidP="00FF57EE">
      <w:r>
        <w:separator/>
      </w:r>
    </w:p>
  </w:endnote>
  <w:endnote w:type="continuationSeparator" w:id="0">
    <w:p w14:paraId="6C0389DB" w14:textId="77777777" w:rsidR="009A1C2D" w:rsidRDefault="009A1C2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C5B5" w14:textId="77777777" w:rsidR="009A1C2D" w:rsidRDefault="009A1C2D" w:rsidP="00FF57EE">
      <w:r>
        <w:separator/>
      </w:r>
    </w:p>
  </w:footnote>
  <w:footnote w:type="continuationSeparator" w:id="0">
    <w:p w14:paraId="2F4EF3DA" w14:textId="77777777" w:rsidR="009A1C2D" w:rsidRDefault="009A1C2D" w:rsidP="00FF57EE">
      <w:r>
        <w:continuationSeparator/>
      </w:r>
    </w:p>
  </w:footnote>
  <w:footnote w:id="1">
    <w:p w14:paraId="6458920F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34E82FA7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4A78EA37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1BBE23F0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8756D80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B31F" w14:textId="6B8BAA6D" w:rsidR="00A11725" w:rsidRDefault="00AD779C">
    <w:pPr>
      <w:pStyle w:val="Nagwek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15FC26" wp14:editId="3529A3E8">
          <wp:simplePos x="0" y="0"/>
          <wp:positionH relativeFrom="margin">
            <wp:align>left</wp:align>
          </wp:positionH>
          <wp:positionV relativeFrom="paragraph">
            <wp:posOffset>167361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3" name="Obraz 4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D902F" w14:textId="4E7C34CA" w:rsidR="00AE2ACB" w:rsidRPr="00AE2ACB" w:rsidRDefault="00AE2ACB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1E"/>
    <w:multiLevelType w:val="hybridMultilevel"/>
    <w:tmpl w:val="B2A01E5A"/>
    <w:lvl w:ilvl="0" w:tplc="E514F1E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7E1"/>
    <w:multiLevelType w:val="hybridMultilevel"/>
    <w:tmpl w:val="386842EE"/>
    <w:lvl w:ilvl="0" w:tplc="F66C574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53586D"/>
    <w:multiLevelType w:val="hybridMultilevel"/>
    <w:tmpl w:val="A710C0B4"/>
    <w:lvl w:ilvl="0" w:tplc="D0001B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067CD"/>
    <w:multiLevelType w:val="hybridMultilevel"/>
    <w:tmpl w:val="136C5FA4"/>
    <w:lvl w:ilvl="0" w:tplc="091CB4E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977139"/>
    <w:multiLevelType w:val="hybridMultilevel"/>
    <w:tmpl w:val="176E4CCE"/>
    <w:lvl w:ilvl="0" w:tplc="07F005C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202923"/>
    <w:multiLevelType w:val="hybridMultilevel"/>
    <w:tmpl w:val="FD4624DA"/>
    <w:lvl w:ilvl="0" w:tplc="06B476C0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743EF"/>
    <w:multiLevelType w:val="hybridMultilevel"/>
    <w:tmpl w:val="69846E5C"/>
    <w:lvl w:ilvl="0" w:tplc="0B46E62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FC90745"/>
    <w:multiLevelType w:val="hybridMultilevel"/>
    <w:tmpl w:val="812E3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546914">
    <w:abstractNumId w:val="7"/>
  </w:num>
  <w:num w:numId="2" w16cid:durableId="613026848">
    <w:abstractNumId w:val="5"/>
  </w:num>
  <w:num w:numId="3" w16cid:durableId="256250799">
    <w:abstractNumId w:val="6"/>
  </w:num>
  <w:num w:numId="4" w16cid:durableId="1043481775">
    <w:abstractNumId w:val="9"/>
  </w:num>
  <w:num w:numId="5" w16cid:durableId="895051182">
    <w:abstractNumId w:val="2"/>
  </w:num>
  <w:num w:numId="6" w16cid:durableId="295140313">
    <w:abstractNumId w:val="8"/>
  </w:num>
  <w:num w:numId="7" w16cid:durableId="85156079">
    <w:abstractNumId w:val="1"/>
  </w:num>
  <w:num w:numId="8" w16cid:durableId="1156723531">
    <w:abstractNumId w:val="3"/>
  </w:num>
  <w:num w:numId="9" w16cid:durableId="681198539">
    <w:abstractNumId w:val="0"/>
  </w:num>
  <w:num w:numId="10" w16cid:durableId="1848982519">
    <w:abstractNumId w:val="10"/>
  </w:num>
  <w:num w:numId="11" w16cid:durableId="1388527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51"/>
    <w:rsid w:val="00011EE1"/>
    <w:rsid w:val="00046599"/>
    <w:rsid w:val="000B5D08"/>
    <w:rsid w:val="000E426F"/>
    <w:rsid w:val="001063D3"/>
    <w:rsid w:val="00142074"/>
    <w:rsid w:val="001C7D84"/>
    <w:rsid w:val="001D315B"/>
    <w:rsid w:val="002214DB"/>
    <w:rsid w:val="00233AFF"/>
    <w:rsid w:val="00245BD1"/>
    <w:rsid w:val="00267D1F"/>
    <w:rsid w:val="002E612D"/>
    <w:rsid w:val="003521E0"/>
    <w:rsid w:val="00377232"/>
    <w:rsid w:val="003B769C"/>
    <w:rsid w:val="003E3D51"/>
    <w:rsid w:val="004D5A42"/>
    <w:rsid w:val="00502FB3"/>
    <w:rsid w:val="00525EFF"/>
    <w:rsid w:val="005844F6"/>
    <w:rsid w:val="00597552"/>
    <w:rsid w:val="005F6F5F"/>
    <w:rsid w:val="00615D53"/>
    <w:rsid w:val="006339B8"/>
    <w:rsid w:val="006610DD"/>
    <w:rsid w:val="00696E5A"/>
    <w:rsid w:val="006B144D"/>
    <w:rsid w:val="006B63D6"/>
    <w:rsid w:val="006C641D"/>
    <w:rsid w:val="006D09E0"/>
    <w:rsid w:val="006D530E"/>
    <w:rsid w:val="007065FE"/>
    <w:rsid w:val="00715683"/>
    <w:rsid w:val="00723A9C"/>
    <w:rsid w:val="00780B09"/>
    <w:rsid w:val="0078455C"/>
    <w:rsid w:val="007B4617"/>
    <w:rsid w:val="007D475B"/>
    <w:rsid w:val="007E331F"/>
    <w:rsid w:val="007F294C"/>
    <w:rsid w:val="007F3E87"/>
    <w:rsid w:val="008F0397"/>
    <w:rsid w:val="008F6D90"/>
    <w:rsid w:val="009312B4"/>
    <w:rsid w:val="00940C92"/>
    <w:rsid w:val="00963804"/>
    <w:rsid w:val="0097776D"/>
    <w:rsid w:val="00983D1D"/>
    <w:rsid w:val="00985CE7"/>
    <w:rsid w:val="009A1C2D"/>
    <w:rsid w:val="009D75A8"/>
    <w:rsid w:val="009F4BE9"/>
    <w:rsid w:val="00A11725"/>
    <w:rsid w:val="00A50E18"/>
    <w:rsid w:val="00A55311"/>
    <w:rsid w:val="00A806BC"/>
    <w:rsid w:val="00AA39D6"/>
    <w:rsid w:val="00AD779C"/>
    <w:rsid w:val="00AE2ACB"/>
    <w:rsid w:val="00AF4AC3"/>
    <w:rsid w:val="00B47637"/>
    <w:rsid w:val="00B9086B"/>
    <w:rsid w:val="00B96DBE"/>
    <w:rsid w:val="00BA5318"/>
    <w:rsid w:val="00BC4F99"/>
    <w:rsid w:val="00C22F7D"/>
    <w:rsid w:val="00C42516"/>
    <w:rsid w:val="00CE3AE6"/>
    <w:rsid w:val="00D1734B"/>
    <w:rsid w:val="00D554C7"/>
    <w:rsid w:val="00D75EE7"/>
    <w:rsid w:val="00D91262"/>
    <w:rsid w:val="00D921F8"/>
    <w:rsid w:val="00D92237"/>
    <w:rsid w:val="00D96F00"/>
    <w:rsid w:val="00DC336F"/>
    <w:rsid w:val="00E1735C"/>
    <w:rsid w:val="00E47944"/>
    <w:rsid w:val="00F04FFA"/>
    <w:rsid w:val="00F134D5"/>
    <w:rsid w:val="00F31EAC"/>
    <w:rsid w:val="00F33FA1"/>
    <w:rsid w:val="00F65E3B"/>
    <w:rsid w:val="00F736E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99E4E"/>
  <w15:chartTrackingRefBased/>
  <w15:docId w15:val="{B37546FD-D773-4A6D-A3D3-26849305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D53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A7B32-A02A-41EC-A7D6-0F48F13E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67</TotalTime>
  <Pages>6</Pages>
  <Words>1397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Starostwo Powiatowe</cp:lastModifiedBy>
  <cp:revision>16</cp:revision>
  <dcterms:created xsi:type="dcterms:W3CDTF">2022-07-21T07:23:00Z</dcterms:created>
  <dcterms:modified xsi:type="dcterms:W3CDTF">2022-07-21T20:31:00Z</dcterms:modified>
</cp:coreProperties>
</file>