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12" w:rsidRPr="009C0107" w:rsidRDefault="00FE7412" w:rsidP="002A1595">
      <w:pPr>
        <w:jc w:val="center"/>
        <w:rPr>
          <w:rFonts w:ascii="Times New Roman" w:hAnsi="Times New Roman"/>
          <w:b/>
        </w:rPr>
      </w:pPr>
      <w:r w:rsidRPr="009C0107">
        <w:rPr>
          <w:rFonts w:ascii="Times New Roman" w:hAnsi="Times New Roman"/>
          <w:b/>
        </w:rPr>
        <w:t>PROTOKÓŁ Z OTWARCIA OFERT</w:t>
      </w:r>
      <w:r>
        <w:rPr>
          <w:rFonts w:ascii="Times New Roman" w:hAnsi="Times New Roman"/>
          <w:b/>
        </w:rPr>
        <w:t xml:space="preserve"> z dnia 8.06.2021 (po omyłce)</w:t>
      </w:r>
    </w:p>
    <w:p w:rsidR="00FE7412" w:rsidRPr="006D4020" w:rsidRDefault="00FE7412" w:rsidP="003A6C64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SPRAWA BZP.3810.22.2021.JU</w:t>
      </w:r>
      <w:r w:rsidRPr="003A6C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6D4020">
        <w:rPr>
          <w:rFonts w:ascii="Times New Roman" w:hAnsi="Times New Roman"/>
          <w:b/>
        </w:rPr>
        <w:t xml:space="preserve">dostawa gazu propan-butan dla celów grzewczych oraz dostawa, montaż, konserwacja dwóch stacji zbiornikowych wraz z niezbędnym osprzętem i dzierżawą na okres </w:t>
      </w:r>
      <w:r>
        <w:rPr>
          <w:rFonts w:ascii="Times New Roman" w:hAnsi="Times New Roman"/>
          <w:b/>
        </w:rPr>
        <w:t>12 miesięcy</w:t>
      </w:r>
      <w:r w:rsidRPr="006D4020">
        <w:rPr>
          <w:rFonts w:ascii="Times New Roman" w:hAnsi="Times New Roman"/>
          <w:b/>
        </w:rPr>
        <w:t>.</w:t>
      </w:r>
    </w:p>
    <w:p w:rsidR="00FE7412" w:rsidRDefault="00FE7412" w:rsidP="007F0139">
      <w:pPr>
        <w:rPr>
          <w:rFonts w:ascii="Times New Roman" w:hAnsi="Times New Roman"/>
        </w:rPr>
      </w:pPr>
      <w:r w:rsidRPr="003A6C64">
        <w:rPr>
          <w:rFonts w:ascii="Times New Roman" w:hAnsi="Times New Roman"/>
          <w:bCs/>
          <w:iCs/>
        </w:rPr>
        <w:t>Zamawiający zamierza przeznaczyć ogółem kwotę brutto na sfinansowanie zamówienia brutto</w:t>
      </w:r>
      <w:r w:rsidRPr="007F0139">
        <w:rPr>
          <w:rFonts w:ascii="Times New Roman" w:hAnsi="Times New Roman"/>
          <w:bCs/>
          <w:iCs/>
        </w:rPr>
        <w:t xml:space="preserve">: </w:t>
      </w:r>
      <w:r>
        <w:rPr>
          <w:rFonts w:ascii="Times New Roman" w:hAnsi="Times New Roman"/>
          <w:bCs/>
          <w:iCs/>
        </w:rPr>
        <w:t>386 500 000</w:t>
      </w:r>
      <w:r w:rsidRPr="006D4020">
        <w:rPr>
          <w:rFonts w:ascii="Times New Roman" w:hAnsi="Times New Roman"/>
          <w:bCs/>
          <w:iCs/>
        </w:rPr>
        <w:t xml:space="preserve"> </w:t>
      </w:r>
      <w:r w:rsidRPr="007F0139">
        <w:rPr>
          <w:rFonts w:ascii="Times New Roman" w:hAnsi="Times New Roman"/>
        </w:rPr>
        <w:t>zł</w:t>
      </w:r>
      <w:r>
        <w:rPr>
          <w:rFonts w:ascii="Times New Roman" w:hAnsi="Times New Roman"/>
        </w:rPr>
        <w:t>.</w:t>
      </w:r>
    </w:p>
    <w:p w:rsidR="00FE7412" w:rsidRDefault="00FE7412" w:rsidP="00E5431A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</w:pPr>
    </w:p>
    <w:p w:rsidR="00FE7412" w:rsidRDefault="00FE7412" w:rsidP="00E5431A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</w:pPr>
    </w:p>
    <w:p w:rsidR="00FE7412" w:rsidRPr="00DC3796" w:rsidRDefault="00FE7412" w:rsidP="00E5431A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</w:pPr>
    </w:p>
    <w:tbl>
      <w:tblPr>
        <w:tblpPr w:leftFromText="141" w:rightFromText="141" w:vertAnchor="text" w:horzAnchor="page" w:tblpX="1318" w:tblpY="208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6391"/>
        <w:gridCol w:w="5768"/>
      </w:tblGrid>
      <w:tr w:rsidR="00FE7412" w:rsidRPr="002F1AA0" w:rsidTr="002F1AA0">
        <w:trPr>
          <w:trHeight w:val="418"/>
        </w:trPr>
        <w:tc>
          <w:tcPr>
            <w:tcW w:w="565" w:type="dxa"/>
          </w:tcPr>
          <w:p w:rsidR="00FE7412" w:rsidRPr="002F1AA0" w:rsidRDefault="00FE7412" w:rsidP="002F1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AA0">
              <w:rPr>
                <w:rFonts w:ascii="Times New Roman" w:hAnsi="Times New Roman"/>
              </w:rPr>
              <w:t>Lp.</w:t>
            </w:r>
          </w:p>
        </w:tc>
        <w:tc>
          <w:tcPr>
            <w:tcW w:w="6391" w:type="dxa"/>
          </w:tcPr>
          <w:p w:rsidR="00FE7412" w:rsidRPr="002F1AA0" w:rsidRDefault="00FE7412" w:rsidP="002F1A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F1AA0">
              <w:rPr>
                <w:rFonts w:ascii="Times New Roman" w:hAnsi="Times New Roman"/>
                <w:lang w:val="en-US"/>
              </w:rPr>
              <w:t>Nazwa, adres Wykonawcy</w:t>
            </w:r>
          </w:p>
        </w:tc>
        <w:tc>
          <w:tcPr>
            <w:tcW w:w="5768" w:type="dxa"/>
          </w:tcPr>
          <w:p w:rsidR="00FE7412" w:rsidRPr="002F1AA0" w:rsidRDefault="00FE7412" w:rsidP="002F1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AA0">
              <w:rPr>
                <w:rFonts w:ascii="Times New Roman" w:hAnsi="Times New Roman"/>
              </w:rPr>
              <w:t xml:space="preserve">  cena brutto</w:t>
            </w:r>
          </w:p>
        </w:tc>
      </w:tr>
      <w:tr w:rsidR="00FE7412" w:rsidRPr="002F1AA0" w:rsidTr="002F1AA0">
        <w:trPr>
          <w:trHeight w:val="1127"/>
        </w:trPr>
        <w:tc>
          <w:tcPr>
            <w:tcW w:w="565" w:type="dxa"/>
          </w:tcPr>
          <w:p w:rsidR="00FE7412" w:rsidRPr="002F1AA0" w:rsidRDefault="00FE7412" w:rsidP="002F1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91" w:type="dxa"/>
          </w:tcPr>
          <w:p w:rsidR="00FE7412" w:rsidRPr="002F1AA0" w:rsidRDefault="00FE7412" w:rsidP="002F1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E7412" w:rsidRPr="002F1AA0" w:rsidRDefault="00FE7412" w:rsidP="002F1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GASPOL S.A. UL. Jana Pawła II 80 00-175 Warszawa</w:t>
            </w:r>
          </w:p>
        </w:tc>
        <w:tc>
          <w:tcPr>
            <w:tcW w:w="5768" w:type="dxa"/>
          </w:tcPr>
          <w:p w:rsidR="00FE7412" w:rsidRPr="002F1AA0" w:rsidRDefault="00FE7412" w:rsidP="002F1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7412" w:rsidRPr="002F1AA0" w:rsidRDefault="00FE7412" w:rsidP="002F1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E7412" w:rsidRPr="002F1AA0" w:rsidRDefault="00FE7412" w:rsidP="002F1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459 651 zł</w:t>
            </w:r>
          </w:p>
        </w:tc>
      </w:tr>
    </w:tbl>
    <w:p w:rsidR="00FE7412" w:rsidRPr="00F70A34" w:rsidRDefault="00FE7412" w:rsidP="007F0139">
      <w:pPr>
        <w:rPr>
          <w:rFonts w:ascii="Times New Roman" w:hAnsi="Times New Roman"/>
        </w:rPr>
      </w:pPr>
    </w:p>
    <w:p w:rsidR="00FE7412" w:rsidRPr="00F70A34" w:rsidRDefault="00FE7412" w:rsidP="007F0139">
      <w:pPr>
        <w:rPr>
          <w:b/>
        </w:rPr>
      </w:pPr>
    </w:p>
    <w:p w:rsidR="00FE7412" w:rsidRDefault="00FE7412" w:rsidP="003A6C64">
      <w:pPr>
        <w:jc w:val="both"/>
        <w:rPr>
          <w:rFonts w:ascii="Times New Roman" w:hAnsi="Times New Roman"/>
          <w:bCs/>
          <w:iCs/>
        </w:rPr>
      </w:pPr>
    </w:p>
    <w:p w:rsidR="00FE7412" w:rsidRPr="00F70A34" w:rsidRDefault="00FE7412" w:rsidP="003A6C64">
      <w:pPr>
        <w:jc w:val="both"/>
        <w:rPr>
          <w:rFonts w:ascii="Times New Roman" w:hAnsi="Times New Roman"/>
          <w:bCs/>
          <w:iCs/>
        </w:rPr>
      </w:pPr>
    </w:p>
    <w:p w:rsidR="00FE7412" w:rsidRPr="00F70A34" w:rsidRDefault="00FE7412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FE7412" w:rsidRPr="00F70A34" w:rsidRDefault="00FE7412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FE7412" w:rsidRPr="00F70A34" w:rsidRDefault="00FE7412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FE7412" w:rsidRPr="00F70A34" w:rsidRDefault="00FE7412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FE7412" w:rsidRPr="00F70A34" w:rsidRDefault="00FE7412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FE7412" w:rsidRPr="00F70A34" w:rsidRDefault="00FE7412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FE7412" w:rsidRPr="00F70A34" w:rsidRDefault="00FE7412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FE7412" w:rsidRPr="00F70A34" w:rsidRDefault="00FE7412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FE7412" w:rsidRPr="00F70A34" w:rsidRDefault="00FE7412" w:rsidP="00551E8D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70A34">
        <w:rPr>
          <w:rFonts w:ascii="Times New Roman" w:hAnsi="Times New Roman"/>
          <w:bCs/>
          <w:iCs/>
        </w:rPr>
        <w:tab/>
        <w:t xml:space="preserve">     </w:t>
      </w:r>
    </w:p>
    <w:p w:rsidR="00FE7412" w:rsidRPr="00F70A34" w:rsidRDefault="00FE7412" w:rsidP="002F1277">
      <w:pPr>
        <w:rPr>
          <w:rFonts w:ascii="Times New Roman" w:hAnsi="Times New Roman"/>
          <w:sz w:val="24"/>
          <w:szCs w:val="24"/>
        </w:rPr>
      </w:pPr>
    </w:p>
    <w:p w:rsidR="00FE7412" w:rsidRPr="00F70A34" w:rsidRDefault="00FE7412" w:rsidP="007107C3">
      <w:pPr>
        <w:pStyle w:val="BodyTextIndent2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A34">
        <w:rPr>
          <w:rFonts w:ascii="Times New Roman" w:hAnsi="Times New Roman" w:cs="Times New Roman"/>
          <w:sz w:val="24"/>
          <w:szCs w:val="24"/>
        </w:rPr>
        <w:tab/>
      </w:r>
    </w:p>
    <w:sectPr w:rsidR="00FE7412" w:rsidRPr="00F70A34" w:rsidSect="00D85A44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12" w:rsidRDefault="00FE7412" w:rsidP="007107C3">
      <w:pPr>
        <w:spacing w:after="0" w:line="240" w:lineRule="auto"/>
      </w:pPr>
      <w:r>
        <w:separator/>
      </w:r>
    </w:p>
  </w:endnote>
  <w:endnote w:type="continuationSeparator" w:id="0">
    <w:p w:rsidR="00FE7412" w:rsidRDefault="00FE7412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12" w:rsidRPr="007107C3" w:rsidRDefault="00FE7412">
    <w:pPr>
      <w:pStyle w:val="Footer"/>
      <w:rPr>
        <w:rFonts w:ascii="Times New Roman" w:hAnsi="Times New Roman"/>
      </w:rPr>
    </w:pPr>
    <w:r w:rsidRPr="007107C3">
      <w:rPr>
        <w:rFonts w:ascii="Times New Roman" w:hAnsi="Times New Roman"/>
      </w:rPr>
      <w:fldChar w:fldCharType="begin"/>
    </w:r>
    <w:r w:rsidRPr="007107C3">
      <w:rPr>
        <w:rFonts w:ascii="Times New Roman" w:hAnsi="Times New Roman"/>
      </w:rPr>
      <w:instrText>PAGE   \* MERGEFORMAT</w:instrText>
    </w:r>
    <w:r w:rsidRPr="007107C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7107C3">
      <w:rPr>
        <w:rFonts w:ascii="Times New Roman" w:hAnsi="Times New Roman"/>
      </w:rPr>
      <w:fldChar w:fldCharType="end"/>
    </w:r>
  </w:p>
  <w:p w:rsidR="00FE7412" w:rsidRDefault="00FE74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12" w:rsidRDefault="00FE7412" w:rsidP="007107C3">
      <w:pPr>
        <w:spacing w:after="0" w:line="240" w:lineRule="auto"/>
      </w:pPr>
      <w:r>
        <w:separator/>
      </w:r>
    </w:p>
  </w:footnote>
  <w:footnote w:type="continuationSeparator" w:id="0">
    <w:p w:rsidR="00FE7412" w:rsidRDefault="00FE7412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CFF"/>
    <w:rsid w:val="00045F5B"/>
    <w:rsid w:val="00074AB2"/>
    <w:rsid w:val="00094CF9"/>
    <w:rsid w:val="000D48FC"/>
    <w:rsid w:val="000E15AF"/>
    <w:rsid w:val="0011379B"/>
    <w:rsid w:val="001254B3"/>
    <w:rsid w:val="00126C88"/>
    <w:rsid w:val="00142471"/>
    <w:rsid w:val="0017036C"/>
    <w:rsid w:val="00170810"/>
    <w:rsid w:val="001933B3"/>
    <w:rsid w:val="001B6027"/>
    <w:rsid w:val="001E1B9D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B2BB3"/>
    <w:rsid w:val="002D5EE7"/>
    <w:rsid w:val="002F1277"/>
    <w:rsid w:val="002F1AA0"/>
    <w:rsid w:val="002F76A1"/>
    <w:rsid w:val="00310DB7"/>
    <w:rsid w:val="0031315F"/>
    <w:rsid w:val="00333432"/>
    <w:rsid w:val="003807A0"/>
    <w:rsid w:val="003A3C19"/>
    <w:rsid w:val="003A5BB1"/>
    <w:rsid w:val="003A6C64"/>
    <w:rsid w:val="003D57CD"/>
    <w:rsid w:val="003E7680"/>
    <w:rsid w:val="003F3CB6"/>
    <w:rsid w:val="003F4170"/>
    <w:rsid w:val="003F75AD"/>
    <w:rsid w:val="0042309F"/>
    <w:rsid w:val="00456CB2"/>
    <w:rsid w:val="00472D42"/>
    <w:rsid w:val="004877F3"/>
    <w:rsid w:val="004D3E6C"/>
    <w:rsid w:val="004D7F81"/>
    <w:rsid w:val="00502A83"/>
    <w:rsid w:val="00504361"/>
    <w:rsid w:val="00506877"/>
    <w:rsid w:val="00512371"/>
    <w:rsid w:val="00527599"/>
    <w:rsid w:val="00531596"/>
    <w:rsid w:val="005365B2"/>
    <w:rsid w:val="00551E8D"/>
    <w:rsid w:val="00566CFF"/>
    <w:rsid w:val="00586ABE"/>
    <w:rsid w:val="005B0CA1"/>
    <w:rsid w:val="005B2CAB"/>
    <w:rsid w:val="005B51A3"/>
    <w:rsid w:val="005B591B"/>
    <w:rsid w:val="005C3039"/>
    <w:rsid w:val="00642903"/>
    <w:rsid w:val="006559A2"/>
    <w:rsid w:val="00660D8B"/>
    <w:rsid w:val="0066124B"/>
    <w:rsid w:val="00673053"/>
    <w:rsid w:val="00675D31"/>
    <w:rsid w:val="006847ED"/>
    <w:rsid w:val="0068689B"/>
    <w:rsid w:val="006A68E5"/>
    <w:rsid w:val="006C5794"/>
    <w:rsid w:val="006D16F8"/>
    <w:rsid w:val="006D4020"/>
    <w:rsid w:val="0070387D"/>
    <w:rsid w:val="007107C3"/>
    <w:rsid w:val="00773CED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22A38"/>
    <w:rsid w:val="00853491"/>
    <w:rsid w:val="00887CEF"/>
    <w:rsid w:val="008A2C8B"/>
    <w:rsid w:val="008B6FF6"/>
    <w:rsid w:val="008B7B49"/>
    <w:rsid w:val="008E685A"/>
    <w:rsid w:val="0093648B"/>
    <w:rsid w:val="009371EA"/>
    <w:rsid w:val="00941B91"/>
    <w:rsid w:val="00954DC6"/>
    <w:rsid w:val="00997AED"/>
    <w:rsid w:val="009C0107"/>
    <w:rsid w:val="009C2925"/>
    <w:rsid w:val="009C2B02"/>
    <w:rsid w:val="009C7BC9"/>
    <w:rsid w:val="00A2343B"/>
    <w:rsid w:val="00A34871"/>
    <w:rsid w:val="00A72205"/>
    <w:rsid w:val="00A821F6"/>
    <w:rsid w:val="00A85DBE"/>
    <w:rsid w:val="00A96B10"/>
    <w:rsid w:val="00AA1B99"/>
    <w:rsid w:val="00AB6A23"/>
    <w:rsid w:val="00AD676E"/>
    <w:rsid w:val="00AD75E1"/>
    <w:rsid w:val="00B01D0B"/>
    <w:rsid w:val="00B11A6A"/>
    <w:rsid w:val="00B643AF"/>
    <w:rsid w:val="00B65B6A"/>
    <w:rsid w:val="00B74E49"/>
    <w:rsid w:val="00BC1CD1"/>
    <w:rsid w:val="00BC676E"/>
    <w:rsid w:val="00BC7F24"/>
    <w:rsid w:val="00BD22F7"/>
    <w:rsid w:val="00C03D17"/>
    <w:rsid w:val="00C447FB"/>
    <w:rsid w:val="00C71462"/>
    <w:rsid w:val="00C82C8D"/>
    <w:rsid w:val="00C83058"/>
    <w:rsid w:val="00CB30D2"/>
    <w:rsid w:val="00CB5757"/>
    <w:rsid w:val="00CC0FD0"/>
    <w:rsid w:val="00CF0A1E"/>
    <w:rsid w:val="00D354FF"/>
    <w:rsid w:val="00D513B6"/>
    <w:rsid w:val="00D5231F"/>
    <w:rsid w:val="00D607F9"/>
    <w:rsid w:val="00D725BC"/>
    <w:rsid w:val="00D85A44"/>
    <w:rsid w:val="00D96470"/>
    <w:rsid w:val="00DC3796"/>
    <w:rsid w:val="00DC70FA"/>
    <w:rsid w:val="00DC7487"/>
    <w:rsid w:val="00DD2063"/>
    <w:rsid w:val="00DD5C5A"/>
    <w:rsid w:val="00DE7CC6"/>
    <w:rsid w:val="00DF2324"/>
    <w:rsid w:val="00E32D98"/>
    <w:rsid w:val="00E51C20"/>
    <w:rsid w:val="00E5431A"/>
    <w:rsid w:val="00E54896"/>
    <w:rsid w:val="00E57A21"/>
    <w:rsid w:val="00E82FEB"/>
    <w:rsid w:val="00EE28CC"/>
    <w:rsid w:val="00EF6DEA"/>
    <w:rsid w:val="00F1726A"/>
    <w:rsid w:val="00F20B2D"/>
    <w:rsid w:val="00F365D6"/>
    <w:rsid w:val="00F70A34"/>
    <w:rsid w:val="00F74B4D"/>
    <w:rsid w:val="00F90FDC"/>
    <w:rsid w:val="00F93085"/>
    <w:rsid w:val="00FA6759"/>
    <w:rsid w:val="00FC673E"/>
    <w:rsid w:val="00FD4812"/>
    <w:rsid w:val="00FE7412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9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3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643AF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566C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F0A1E"/>
    <w:rPr>
      <w:rFonts w:ascii="Tahoma" w:hAnsi="Tahoma" w:cs="Tahom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CB30D2"/>
    <w:rPr>
      <w:rFonts w:cs="Times New Roman"/>
      <w:color w:val="0000FF"/>
      <w:u w:val="single"/>
    </w:rPr>
  </w:style>
  <w:style w:type="character" w:customStyle="1" w:styleId="adr">
    <w:name w:val="adr"/>
    <w:basedOn w:val="DefaultParagraphFont"/>
    <w:uiPriority w:val="99"/>
    <w:rsid w:val="001933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07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7C3"/>
    <w:rPr>
      <w:rFonts w:cs="Times New Roman"/>
    </w:rPr>
  </w:style>
  <w:style w:type="character" w:customStyle="1" w:styleId="color11">
    <w:name w:val="color_11"/>
    <w:basedOn w:val="DefaultParagraphFont"/>
    <w:uiPriority w:val="99"/>
    <w:rsid w:val="003A6C64"/>
    <w:rPr>
      <w:rFonts w:cs="Times New Roman"/>
    </w:rPr>
  </w:style>
  <w:style w:type="character" w:customStyle="1" w:styleId="color13">
    <w:name w:val="color_13"/>
    <w:basedOn w:val="DefaultParagraphFont"/>
    <w:uiPriority w:val="99"/>
    <w:rsid w:val="003A6C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70</Words>
  <Characters>422</Characters>
  <Application>Microsoft Office Outlook</Application>
  <DocSecurity>0</DocSecurity>
  <Lines>0</Lines>
  <Paragraphs>0</Paragraphs>
  <ScaleCrop>false</ScaleCrop>
  <Company>Dolnośląskie Centrum Chorób Płuc we Wrocławiu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OTWARCIA OFERT z dnia 8</dc:title>
  <dc:subject/>
  <dc:creator>Katarzyna Bierzyńska</dc:creator>
  <cp:keywords/>
  <dc:description/>
  <cp:lastModifiedBy>juscienna</cp:lastModifiedBy>
  <cp:revision>2</cp:revision>
  <cp:lastPrinted>2021-06-08T10:59:00Z</cp:lastPrinted>
  <dcterms:created xsi:type="dcterms:W3CDTF">2021-06-10T10:31:00Z</dcterms:created>
  <dcterms:modified xsi:type="dcterms:W3CDTF">2021-06-10T10:31:00Z</dcterms:modified>
</cp:coreProperties>
</file>