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0B3AB5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0B3AB5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0B3AB5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0B3AB5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0B3AB5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0B3AB5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0B3AB5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5E6B10FF" w14:textId="4F17C912" w:rsidR="00D214C6" w:rsidRPr="000B3AB5" w:rsidRDefault="000B3AB5" w:rsidP="00D214C6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 w:rsidRPr="000B3AB5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5E89A0E3" w14:textId="77777777" w:rsidR="000B3AB5" w:rsidRPr="000B3AB5" w:rsidRDefault="000B3AB5" w:rsidP="000B3AB5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3"/>
        <w:gridCol w:w="4108"/>
      </w:tblGrid>
      <w:tr w:rsidR="000B3AB5" w:rsidRPr="000B3AB5" w14:paraId="3218B478" w14:textId="77777777" w:rsidTr="00C526F9">
        <w:tc>
          <w:tcPr>
            <w:tcW w:w="4818" w:type="dxa"/>
            <w:hideMark/>
          </w:tcPr>
          <w:p w14:paraId="60EE0D23" w14:textId="77777777" w:rsidR="000B3AB5" w:rsidRPr="000B3AB5" w:rsidRDefault="000B3AB5" w:rsidP="00C526F9">
            <w:pPr>
              <w:suppressAutoHyphens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Poznań, 05.07.2024 r.</w:t>
            </w:r>
          </w:p>
        </w:tc>
        <w:tc>
          <w:tcPr>
            <w:tcW w:w="4819" w:type="dxa"/>
            <w:hideMark/>
          </w:tcPr>
          <w:p w14:paraId="277AEE67" w14:textId="77777777" w:rsidR="000B3AB5" w:rsidRPr="000B3AB5" w:rsidRDefault="000B3AB5" w:rsidP="00C526F9">
            <w:pPr>
              <w:suppressAutoHyphens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14:paraId="78D02B45" w14:textId="77777777" w:rsidR="000B3AB5" w:rsidRPr="000B3AB5" w:rsidRDefault="000B3AB5" w:rsidP="000B3AB5">
      <w:pPr>
        <w:jc w:val="center"/>
        <w:rPr>
          <w:rFonts w:asciiTheme="majorHAnsi" w:hAnsiTheme="majorHAnsi" w:cstheme="majorHAnsi"/>
          <w:sz w:val="18"/>
          <w:szCs w:val="18"/>
        </w:rPr>
      </w:pPr>
      <w:r w:rsidRPr="000B3AB5">
        <w:rPr>
          <w:rFonts w:asciiTheme="majorHAnsi" w:hAnsiTheme="majorHAnsi" w:cstheme="majorHAnsi"/>
          <w:b/>
          <w:sz w:val="18"/>
          <w:szCs w:val="18"/>
        </w:rPr>
        <w:t>INFORMACJA Z OTWARCIA OFERT</w:t>
      </w:r>
    </w:p>
    <w:p w14:paraId="6518E170" w14:textId="2DC73157" w:rsidR="000B3AB5" w:rsidRPr="000B3AB5" w:rsidRDefault="000B3AB5" w:rsidP="000B3AB5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0B3AB5">
        <w:rPr>
          <w:rFonts w:asciiTheme="majorHAnsi" w:hAnsiTheme="majorHAnsi" w:cstheme="majorHAnsi"/>
          <w:sz w:val="18"/>
          <w:szCs w:val="18"/>
        </w:rPr>
        <w:tab/>
      </w:r>
      <w:r w:rsidRPr="000B3AB5">
        <w:rPr>
          <w:rFonts w:asciiTheme="majorHAnsi" w:eastAsia="SimSun" w:hAnsiTheme="majorHAnsi" w:cstheme="majorHAnsi"/>
          <w:kern w:val="3"/>
          <w:sz w:val="18"/>
          <w:szCs w:val="18"/>
          <w:lang w:eastAsia="en-US"/>
        </w:rPr>
        <w:t xml:space="preserve">Zamawiający: </w:t>
      </w:r>
      <w:r w:rsidRPr="000B3AB5">
        <w:rPr>
          <w:rFonts w:asciiTheme="majorHAnsi" w:eastAsia="Calibri" w:hAnsiTheme="majorHAnsi" w:cstheme="majorHAnsi"/>
          <w:sz w:val="18"/>
          <w:szCs w:val="18"/>
        </w:rPr>
        <w:t xml:space="preserve">Uniwersytet Ekonomiczny w Poznaniu </w:t>
      </w:r>
      <w:r w:rsidRPr="000B3AB5">
        <w:rPr>
          <w:rFonts w:asciiTheme="majorHAnsi" w:eastAsia="SimSun" w:hAnsiTheme="majorHAnsi" w:cstheme="majorHAnsi"/>
          <w:kern w:val="3"/>
          <w:sz w:val="18"/>
          <w:szCs w:val="18"/>
          <w:lang w:eastAsia="en-US"/>
        </w:rPr>
        <w:t>działając na podstawie art. 222 ust. 5 ustawy z dnia 11 września 2019 r. Prawo zamówień publicznych (Dz. U. z 2023 r., poz. 1605)</w:t>
      </w:r>
      <w:r w:rsidRPr="000B3AB5">
        <w:rPr>
          <w:rFonts w:asciiTheme="majorHAnsi" w:eastAsia="Calibri" w:hAnsiTheme="majorHAnsi" w:cstheme="majorHAnsi"/>
          <w:sz w:val="18"/>
          <w:szCs w:val="18"/>
        </w:rPr>
        <w:t xml:space="preserve"> informuje, że w postępowaniu  </w:t>
      </w:r>
      <w:r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Pr="000B3AB5">
        <w:rPr>
          <w:rFonts w:asciiTheme="majorHAnsi" w:eastAsia="Calibri" w:hAnsiTheme="majorHAnsi" w:cstheme="majorHAnsi"/>
          <w:sz w:val="18"/>
          <w:szCs w:val="18"/>
        </w:rPr>
        <w:t xml:space="preserve">o udzielenie zamówienia publicznego prowadzonym jako przetarg nieograniczony  </w:t>
      </w:r>
      <w:proofErr w:type="spellStart"/>
      <w:r w:rsidRPr="000B3AB5">
        <w:rPr>
          <w:rFonts w:asciiTheme="majorHAnsi" w:eastAsia="Calibri" w:hAnsiTheme="majorHAnsi" w:cstheme="majorHAnsi"/>
          <w:sz w:val="18"/>
          <w:szCs w:val="18"/>
        </w:rPr>
        <w:t>pn</w:t>
      </w:r>
      <w:proofErr w:type="spellEnd"/>
      <w:r w:rsidRPr="000B3AB5">
        <w:rPr>
          <w:rFonts w:asciiTheme="majorHAnsi" w:eastAsia="Calibri" w:hAnsiTheme="majorHAnsi" w:cstheme="majorHAnsi"/>
          <w:sz w:val="18"/>
          <w:szCs w:val="18"/>
        </w:rPr>
        <w:t>:</w:t>
      </w:r>
      <w:r w:rsidRPr="000B3AB5">
        <w:rPr>
          <w:rFonts w:asciiTheme="majorHAnsi" w:hAnsiTheme="majorHAnsi" w:cstheme="majorHAnsi"/>
          <w:b/>
          <w:sz w:val="18"/>
          <w:szCs w:val="18"/>
        </w:rPr>
        <w:t xml:space="preserve"> Usługa utrzymania czystości pomieszczeń w wybranych obiektach Uniwersytetu Ekonomicznego w Poznaniu</w:t>
      </w:r>
      <w:r w:rsidRPr="000B3AB5">
        <w:rPr>
          <w:rFonts w:asciiTheme="majorHAnsi" w:eastAsia="Calibri" w:hAnsiTheme="majorHAnsi" w:cstheme="majorHAnsi"/>
          <w:b/>
          <w:sz w:val="18"/>
          <w:szCs w:val="18"/>
        </w:rPr>
        <w:t xml:space="preserve"> (ZP/007/24) </w:t>
      </w:r>
      <w:r w:rsidRPr="000B3AB5">
        <w:rPr>
          <w:rFonts w:asciiTheme="majorHAnsi" w:hAnsiTheme="majorHAnsi" w:cstheme="majorHAnsi"/>
          <w:sz w:val="18"/>
          <w:szCs w:val="18"/>
          <w:lang w:eastAsia="x-none"/>
        </w:rPr>
        <w:t>złożono następujące oferty:</w:t>
      </w:r>
    </w:p>
    <w:p w14:paraId="068D6AC5" w14:textId="77777777" w:rsidR="000B3AB5" w:rsidRPr="000B3AB5" w:rsidRDefault="000B3AB5" w:rsidP="000B3AB5">
      <w:pPr>
        <w:tabs>
          <w:tab w:val="right" w:pos="2399"/>
        </w:tabs>
        <w:autoSpaceDE w:val="0"/>
        <w:autoSpaceDN w:val="0"/>
        <w:ind w:left="360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A45BC50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0564478" w14:textId="77777777" w:rsidR="000B3AB5" w:rsidRPr="000B3AB5" w:rsidRDefault="000B3AB5" w:rsidP="000B3AB5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33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977"/>
      </w:tblGrid>
      <w:tr w:rsidR="000B3AB5" w:rsidRPr="000B3AB5" w14:paraId="03D6F3CE" w14:textId="77777777" w:rsidTr="00C526F9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8D8FB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CFAE23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5826D7" w14:textId="77777777" w:rsidR="000B3AB5" w:rsidRPr="000B3AB5" w:rsidRDefault="000B3AB5" w:rsidP="00C526F9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0B3AB5" w:rsidRPr="000B3AB5" w14:paraId="6B469DBF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D650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8E8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Henryk Sienkiewicz</w:t>
            </w:r>
          </w:p>
          <w:p w14:paraId="1EC9B110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ALKOM</w:t>
            </w:r>
          </w:p>
          <w:p w14:paraId="3A9A7221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Firma Handlowo-usługowa </w:t>
            </w:r>
          </w:p>
          <w:p w14:paraId="5219221F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Falista 6/1</w:t>
            </w:r>
          </w:p>
          <w:p w14:paraId="293ED9B4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61-249 Poznań</w:t>
            </w:r>
          </w:p>
          <w:p w14:paraId="6B328B15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836B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  <w:p w14:paraId="00D44ACF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54 120,00 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74FADFAA" w14:textId="77777777" w:rsidTr="00C526F9">
        <w:trPr>
          <w:cantSplit/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B3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8D7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2 FSG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</w:p>
          <w:p w14:paraId="38F2CD3F" w14:textId="24F276C7" w:rsidR="000B3AB5" w:rsidRPr="000B3AB5" w:rsidRDefault="00724A94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4DBCB4DD" w14:textId="67701736" w:rsid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</w:t>
            </w:r>
            <w:r w:rsidR="00724A94">
              <w:rPr>
                <w:rFonts w:asciiTheme="majorHAnsi" w:eastAsia="TimesNewRoman,Bold" w:hAnsiTheme="majorHAnsi" w:cstheme="majorHAnsi"/>
                <w:sz w:val="18"/>
                <w:szCs w:val="18"/>
              </w:rPr>
              <w:t>2-070 Dąbrowa</w:t>
            </w:r>
          </w:p>
          <w:p w14:paraId="55B8CC1E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9C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85 780,20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6F04B6B1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4F1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28E1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Konsorcjum: </w:t>
            </w:r>
          </w:p>
          <w:p w14:paraId="584F05B8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Biuro Handlowo-Usługowe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– Lider </w:t>
            </w:r>
          </w:p>
          <w:p w14:paraId="6A9B56B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645A490D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76B155C1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0C33CBBF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Edukacja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– członek konsorcjum</w:t>
            </w:r>
          </w:p>
          <w:p w14:paraId="3A1C10F7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61C39E82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28A4C5B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A7C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61 696,80 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</w:tbl>
    <w:p w14:paraId="22E1A7BA" w14:textId="77777777" w:rsidR="000B3AB5" w:rsidRPr="000B3AB5" w:rsidRDefault="000B3AB5" w:rsidP="000B3AB5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</w:rPr>
        <w:t>Dla cz. I:</w:t>
      </w:r>
    </w:p>
    <w:p w14:paraId="45EC5520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68A7C34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9CB869E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FF85049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42CE826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9D2B55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384E6DC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C996E99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534B3E8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1E69A5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6BB7A8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15984F6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24E9001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AF770DE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1B1FFA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4A90E52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4972E2C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6D2F1F3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598D84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339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552"/>
      </w:tblGrid>
      <w:tr w:rsidR="000B3AB5" w:rsidRPr="000B3AB5" w14:paraId="7D4ADD9C" w14:textId="77777777" w:rsidTr="00C526F9">
        <w:trPr>
          <w:cantSplit/>
          <w:trHeight w:val="99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AF3127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2FD98EE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E0D4A6" w14:textId="77777777" w:rsidR="000B3AB5" w:rsidRPr="000B3AB5" w:rsidRDefault="000B3AB5" w:rsidP="00C526F9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0B3AB5" w:rsidRPr="000B3AB5" w14:paraId="2B94F643" w14:textId="77777777" w:rsidTr="00C526F9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CCC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E327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Henryk Sienkiewicz</w:t>
            </w:r>
          </w:p>
          <w:p w14:paraId="0AE82F3B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ALKOM</w:t>
            </w:r>
          </w:p>
          <w:p w14:paraId="086898AB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Firma Handlowo-usługowa </w:t>
            </w:r>
          </w:p>
          <w:p w14:paraId="2FB58E5F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Falista 6/1</w:t>
            </w:r>
          </w:p>
          <w:p w14:paraId="63239978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61-249 Poznań</w:t>
            </w:r>
          </w:p>
          <w:p w14:paraId="67C36AF5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517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671 088,00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77C2CC33" w14:textId="77777777" w:rsidTr="00C526F9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931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FE8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Zakłady Usługowe „EZT” S.A.</w:t>
            </w:r>
          </w:p>
          <w:p w14:paraId="70ACD61C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Modrzewiowa 7</w:t>
            </w:r>
          </w:p>
          <w:p w14:paraId="319EDE2B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41-219 Sosnowiec</w:t>
            </w:r>
          </w:p>
          <w:p w14:paraId="36BDE3F9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4D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809 094,00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384185B8" w14:textId="77777777" w:rsidTr="00C526F9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E6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7B9E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Imperial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Cleaning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</w:t>
            </w:r>
          </w:p>
          <w:p w14:paraId="34D41C17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Ćwierdzin 33a</w:t>
            </w:r>
          </w:p>
          <w:p w14:paraId="484660F7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62-230 Ćwierdzin</w:t>
            </w:r>
          </w:p>
          <w:p w14:paraId="4F02CFED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C07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488 573,14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09244572" w14:textId="77777777" w:rsidTr="00C526F9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C121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F88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2 FSG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</w:p>
          <w:p w14:paraId="1F5C8D65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3CA91CE1" w14:textId="77777777" w:rsidR="00724A94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2-070 Dąbrowa</w:t>
            </w:r>
          </w:p>
          <w:p w14:paraId="2EAA468B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19B6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992 744,54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1B0FD31E" w14:textId="77777777" w:rsidTr="00C526F9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D03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22F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Konsorcjum: </w:t>
            </w:r>
          </w:p>
          <w:p w14:paraId="44C598FE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Biuro Handlowo-Usługowe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– Lider </w:t>
            </w:r>
          </w:p>
          <w:p w14:paraId="6B8B32E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562C673D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0081664E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7F3E7B53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Edukacja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– członek konsorcjum</w:t>
            </w:r>
          </w:p>
          <w:p w14:paraId="1B0E19D0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07010CEB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4E594A5E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E6D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784 740,00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</w:tbl>
    <w:p w14:paraId="4922DF5E" w14:textId="77777777" w:rsidR="000B3AB5" w:rsidRPr="000B3AB5" w:rsidRDefault="000B3AB5" w:rsidP="000B3AB5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</w:rPr>
        <w:t>Dla cz. II:</w:t>
      </w:r>
    </w:p>
    <w:p w14:paraId="59DFFF33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14E3082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FA78AB3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980B398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976A6E5" w14:textId="77777777" w:rsidR="000B3AB5" w:rsidRPr="000B3AB5" w:rsidRDefault="000B3AB5" w:rsidP="000B3AB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7ED8B18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EFDBA69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26E52BC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0CE59A0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7511628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CCBDDDE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D0048E2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</w:pPr>
    </w:p>
    <w:p w14:paraId="4EF8E303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  <w:lastRenderedPageBreak/>
        <w:t>Dla cz. III</w:t>
      </w:r>
    </w:p>
    <w:tbl>
      <w:tblPr>
        <w:tblpPr w:leftFromText="141" w:rightFromText="141" w:vertAnchor="text" w:horzAnchor="margin" w:tblpXSpec="center" w:tblpY="33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4366"/>
      </w:tblGrid>
      <w:tr w:rsidR="000B3AB5" w:rsidRPr="000B3AB5" w14:paraId="59FF9794" w14:textId="77777777" w:rsidTr="00B5762F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D29CCEC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A7439E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D9BB9F" w14:textId="77777777" w:rsidR="000B3AB5" w:rsidRPr="000B3AB5" w:rsidRDefault="000B3AB5" w:rsidP="00C526F9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0B3AB5" w:rsidRPr="000B3AB5" w14:paraId="6B2DCC90" w14:textId="77777777" w:rsidTr="00B5762F">
        <w:trPr>
          <w:cantSplit/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A48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D1D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Henryk Sienkiewicz</w:t>
            </w:r>
          </w:p>
          <w:p w14:paraId="38789D06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ALKOM</w:t>
            </w:r>
          </w:p>
          <w:p w14:paraId="062CC0B5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Firma Handlowo-usługowa </w:t>
            </w:r>
          </w:p>
          <w:p w14:paraId="7DE984D7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Falista 6/1</w:t>
            </w:r>
          </w:p>
          <w:p w14:paraId="029A28F1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61-249 Poznań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A57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1 407 120,00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427F0514" w14:textId="77777777" w:rsidTr="00B5762F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A2E0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78CA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Konsorcjum:</w:t>
            </w:r>
          </w:p>
          <w:p w14:paraId="5230914F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DGP CLEAN PARTNER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. – Lider </w:t>
            </w:r>
          </w:p>
          <w:p w14:paraId="2C4358D2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ul.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Zytnia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15/23</w:t>
            </w:r>
          </w:p>
          <w:p w14:paraId="2EB330F4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01-014 Warszawa</w:t>
            </w:r>
          </w:p>
          <w:p w14:paraId="2B69D11D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15882286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7 MG </w:t>
            </w: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członek konsorcjum</w:t>
            </w:r>
          </w:p>
          <w:p w14:paraId="22A1321E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Najświętszej Marii  Panny  14 </w:t>
            </w:r>
          </w:p>
          <w:p w14:paraId="1D0C6EA9" w14:textId="77777777" w:rsidR="00724A94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59-220 Legnica </w:t>
            </w:r>
          </w:p>
          <w:p w14:paraId="00FE00FF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2B78E192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CTG Sp. z.o.o. członek konsorcjum</w:t>
            </w:r>
          </w:p>
          <w:p w14:paraId="57727AF3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Najświętszej Marii  Panny  14 lok.3</w:t>
            </w:r>
          </w:p>
          <w:p w14:paraId="48AAF753" w14:textId="5DE3AA9C" w:rsidR="000B3AB5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59-220 Legnica</w:t>
            </w:r>
            <w:bookmarkStart w:id="0" w:name="_GoBack"/>
            <w:bookmarkEnd w:id="0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C3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1 452 333,47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6F28C404" w14:textId="77777777" w:rsidTr="00B5762F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91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CD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Zakłady Usługowe „EZT” S.A.</w:t>
            </w:r>
          </w:p>
          <w:p w14:paraId="29A725E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Modrzewiowa 7</w:t>
            </w:r>
          </w:p>
          <w:p w14:paraId="0C658841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41-219 Sosnowiec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2B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1 676 367,00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0C93AAD5" w14:textId="77777777" w:rsidTr="00B5762F">
        <w:trPr>
          <w:cantSplit/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23B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FD1" w14:textId="77777777" w:rsidR="000B3AB5" w:rsidRPr="000B3AB5" w:rsidRDefault="000B3AB5" w:rsidP="000B3AB5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Imperial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Cleaning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</w:t>
            </w:r>
          </w:p>
          <w:p w14:paraId="61FE491C" w14:textId="77777777" w:rsidR="000B3AB5" w:rsidRPr="000B3AB5" w:rsidRDefault="000B3AB5" w:rsidP="000B3AB5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Ćwierdzin 33a</w:t>
            </w:r>
          </w:p>
          <w:p w14:paraId="73479C3F" w14:textId="77777777" w:rsidR="000B3AB5" w:rsidRPr="000B3AB5" w:rsidRDefault="000B3AB5" w:rsidP="000B3AB5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62-230 Ćwierdzin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E5E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1 031 453,28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5DE12522" w14:textId="77777777" w:rsidTr="00B5762F">
        <w:trPr>
          <w:cantSplit/>
          <w:trHeight w:val="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714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6A1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2 FSG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</w:p>
          <w:p w14:paraId="7952748B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6B4DF254" w14:textId="77777777" w:rsidR="00724A94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2-070 Dąbrowa</w:t>
            </w:r>
          </w:p>
          <w:p w14:paraId="6C5A38B4" w14:textId="3EC5BEA0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21E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1 784 880,85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75D217CB" w14:textId="77777777" w:rsidTr="00B5762F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A3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8C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Konsorcjum: </w:t>
            </w:r>
          </w:p>
          <w:p w14:paraId="760797C7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Biuro Handlowo-Usługowe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– Lider </w:t>
            </w:r>
          </w:p>
          <w:p w14:paraId="1C56A1CF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428A470F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4DD4E18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7ADC6156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Edukacja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– członek konsorcjum</w:t>
            </w:r>
          </w:p>
          <w:p w14:paraId="738F1F0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54A5E98B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7BFD5488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D9D8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1 540 309,32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</w:tbl>
    <w:p w14:paraId="17E7CF4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</w:pPr>
    </w:p>
    <w:p w14:paraId="33073BB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78BD246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DFBFBBD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6F573DA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16A4524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4EB52D6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  <w:t>Dla cz. IV</w:t>
      </w:r>
    </w:p>
    <w:tbl>
      <w:tblPr>
        <w:tblpPr w:leftFromText="141" w:rightFromText="141" w:vertAnchor="text" w:horzAnchor="margin" w:tblpXSpec="center" w:tblpY="33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827"/>
      </w:tblGrid>
      <w:tr w:rsidR="000B3AB5" w:rsidRPr="000B3AB5" w14:paraId="2D3F6AD7" w14:textId="77777777" w:rsidTr="00C526F9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D5D701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A5ED3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897AF8" w14:textId="77777777" w:rsidR="000B3AB5" w:rsidRPr="000B3AB5" w:rsidRDefault="000B3AB5" w:rsidP="00C526F9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0B3AB5" w:rsidRPr="000B3AB5" w14:paraId="31B6E954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F6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006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Henryk Sienkiewicz</w:t>
            </w:r>
          </w:p>
          <w:p w14:paraId="53B509D7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ALKOM</w:t>
            </w:r>
          </w:p>
          <w:p w14:paraId="634757C4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Firma Handlowo-usługowa </w:t>
            </w:r>
          </w:p>
          <w:p w14:paraId="42FEF22A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Falista 6/1</w:t>
            </w:r>
          </w:p>
          <w:p w14:paraId="499D07AE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61-249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08F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1 623 600,00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19583CE8" w14:textId="77777777" w:rsidTr="00C526F9">
        <w:trPr>
          <w:cantSplit/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0B04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794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Impel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Facility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Services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.</w:t>
            </w:r>
          </w:p>
          <w:p w14:paraId="774B6B69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A. Słonimskiego 1</w:t>
            </w:r>
          </w:p>
          <w:p w14:paraId="23648266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50-304 Wrocław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238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2 259 655,49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7EF4C176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C9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BE3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Konsorcjum:</w:t>
            </w:r>
          </w:p>
          <w:p w14:paraId="134FC94C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DGP CLEAN PARTNER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. – Lider </w:t>
            </w:r>
          </w:p>
          <w:p w14:paraId="76EA1650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ul.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Zytnia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15/23</w:t>
            </w:r>
          </w:p>
          <w:p w14:paraId="0D66F3A0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01-014 Warszawa</w:t>
            </w:r>
          </w:p>
          <w:p w14:paraId="419CFEA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1E72B0AE" w14:textId="73005BC6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7 MG </w:t>
            </w: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członek konsorcjum</w:t>
            </w:r>
          </w:p>
          <w:p w14:paraId="30F0C6F3" w14:textId="2CAD0CA4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Najświętszej Marii  Panny  14 </w:t>
            </w:r>
          </w:p>
          <w:p w14:paraId="2052B206" w14:textId="200D138C" w:rsid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59-220 Legnica </w:t>
            </w:r>
          </w:p>
          <w:p w14:paraId="30B3AF56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1F8444C8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CTG Sp. z.o.o. członek konsorcjum</w:t>
            </w:r>
          </w:p>
          <w:p w14:paraId="304F73C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Najświętszej Marii  Panny  14 lok.3</w:t>
            </w:r>
          </w:p>
          <w:p w14:paraId="7318E823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59-220 Legnica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0ED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1 978 318,17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6E3428BA" w14:textId="77777777" w:rsidTr="00C526F9">
        <w:trPr>
          <w:cantSplit/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30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002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Zakłady Usługowe „EZT” S.A.</w:t>
            </w:r>
          </w:p>
          <w:p w14:paraId="65E7C3FA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Modrzewiowa 7</w:t>
            </w:r>
          </w:p>
          <w:p w14:paraId="0756333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41-219 Sosnowiec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C27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2 279 805,00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32953950" w14:textId="77777777" w:rsidTr="00C526F9">
        <w:trPr>
          <w:cantSplit/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920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DA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Imperial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Cleaning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</w:t>
            </w:r>
          </w:p>
          <w:p w14:paraId="58A6C7CB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Ćwierdzin 33a</w:t>
            </w:r>
          </w:p>
          <w:p w14:paraId="114BA352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62-230 Ćwierdzin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3BD6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1 192 425,52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49708C16" w14:textId="77777777" w:rsidTr="00C526F9">
        <w:trPr>
          <w:cantSplit/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139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F88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2 FSG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</w:p>
          <w:p w14:paraId="7CC10182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1363E5C5" w14:textId="77777777" w:rsidR="00724A94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2-070 Dąbrowa</w:t>
            </w:r>
          </w:p>
          <w:p w14:paraId="19DFAD83" w14:textId="285667D8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3290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2 195 671,67 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73BC9536" w14:textId="77777777" w:rsidTr="00C526F9">
        <w:trPr>
          <w:cantSplit/>
          <w:trHeight w:val="2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6A8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61A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Konsorcjum: </w:t>
            </w:r>
          </w:p>
          <w:p w14:paraId="65653BB7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Biuro Handlowo-Usługowe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– Lider </w:t>
            </w:r>
          </w:p>
          <w:p w14:paraId="77B0C520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5387612C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0BA7BB4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Edukacja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– członek konsorcjum</w:t>
            </w:r>
          </w:p>
          <w:p w14:paraId="3CC7D0DB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58A4416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F6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2 164 800,00zł</w:t>
            </w:r>
          </w:p>
        </w:tc>
      </w:tr>
    </w:tbl>
    <w:p w14:paraId="24B524D1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452247D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E4EC2F2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E99C190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E499A5F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38B3DBFE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70B82ED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50F6020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</w:pPr>
      <w:r w:rsidRPr="000B3AB5"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  <w:t xml:space="preserve">Dla  </w:t>
      </w:r>
      <w:proofErr w:type="spellStart"/>
      <w:r w:rsidRPr="000B3AB5"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  <w:t>cz.V</w:t>
      </w:r>
      <w:proofErr w:type="spellEnd"/>
      <w:r w:rsidRPr="000B3AB5">
        <w:rPr>
          <w:rFonts w:asciiTheme="majorHAnsi" w:hAnsiTheme="majorHAnsi" w:cstheme="majorHAnsi"/>
          <w:b/>
          <w:sz w:val="18"/>
          <w:szCs w:val="18"/>
          <w:u w:val="single"/>
          <w:lang w:val="pl-PL"/>
        </w:rPr>
        <w:t xml:space="preserve"> </w:t>
      </w:r>
    </w:p>
    <w:p w14:paraId="7996F188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33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828"/>
      </w:tblGrid>
      <w:tr w:rsidR="000B3AB5" w:rsidRPr="000B3AB5" w14:paraId="224DDA75" w14:textId="77777777" w:rsidTr="00C526F9">
        <w:trPr>
          <w:cantSplit/>
          <w:trHeight w:val="9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EBCD91B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DE1AD76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5C85ABC" w14:textId="77777777" w:rsidR="000B3AB5" w:rsidRPr="000B3AB5" w:rsidRDefault="000B3AB5" w:rsidP="00C526F9">
            <w:pPr>
              <w:ind w:left="-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b/>
                <w:sz w:val="18"/>
                <w:szCs w:val="18"/>
              </w:rPr>
              <w:t>Cena w PLN (brutto)</w:t>
            </w:r>
          </w:p>
        </w:tc>
      </w:tr>
      <w:tr w:rsidR="000B3AB5" w:rsidRPr="000B3AB5" w14:paraId="1E814C21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D3C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4927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Henryk Sienkiewicz</w:t>
            </w:r>
          </w:p>
          <w:p w14:paraId="7734130A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ALKOM</w:t>
            </w:r>
          </w:p>
          <w:p w14:paraId="23CB577A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Firma Handlowo-usługowa </w:t>
            </w:r>
          </w:p>
          <w:p w14:paraId="4AE7B777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Falista 6/1</w:t>
            </w:r>
          </w:p>
          <w:p w14:paraId="36762965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61-249 Poznań</w:t>
            </w:r>
          </w:p>
          <w:p w14:paraId="6E1EE75F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5FE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140 220,00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54EB812A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312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583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Impel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Facility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Services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.</w:t>
            </w:r>
          </w:p>
          <w:p w14:paraId="5F2B029D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A. Słonimskiego 1</w:t>
            </w:r>
          </w:p>
          <w:p w14:paraId="10101A94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50-304 Wrocław</w:t>
            </w:r>
          </w:p>
          <w:p w14:paraId="54D85590" w14:textId="77777777" w:rsidR="000B3AB5" w:rsidRPr="000B3AB5" w:rsidRDefault="000B3AB5" w:rsidP="00C526F9">
            <w:pPr>
              <w:ind w:left="34"/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5F31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100 289,80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34F38CB0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218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EAF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2 FSG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</w:p>
          <w:p w14:paraId="130D31A7" w14:textId="77777777" w:rsidR="00724A94" w:rsidRPr="000B3AB5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ul. Bukowska 41</w:t>
            </w:r>
          </w:p>
          <w:p w14:paraId="7C3693BA" w14:textId="77777777" w:rsidR="00724A94" w:rsidRDefault="00724A94" w:rsidP="00724A94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eastAsia="TimesNewRoman,Bold" w:hAnsiTheme="majorHAnsi" w:cstheme="majorHAnsi"/>
                <w:sz w:val="18"/>
                <w:szCs w:val="18"/>
              </w:rPr>
              <w:t>2-070 Dąbrowa</w:t>
            </w:r>
          </w:p>
          <w:p w14:paraId="3545141C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226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163 590,00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  <w:tr w:rsidR="000B3AB5" w:rsidRPr="000B3AB5" w14:paraId="50B2CD10" w14:textId="77777777" w:rsidTr="00C526F9">
        <w:trPr>
          <w:cantSplit/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1074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2E26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Konsorcjum: </w:t>
            </w:r>
          </w:p>
          <w:p w14:paraId="385C32F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Biuro Handlowo-Usługowe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Sp. z.o.o. – Lider </w:t>
            </w:r>
          </w:p>
          <w:p w14:paraId="441BC1F6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77ECD5DA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53D50414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  <w:p w14:paraId="2E0A651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Vigor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Edukacja </w:t>
            </w:r>
            <w:proofErr w:type="spellStart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Sp.z.o.o</w:t>
            </w:r>
            <w:proofErr w:type="spellEnd"/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 xml:space="preserve"> – członek konsorcjum</w:t>
            </w:r>
          </w:p>
          <w:p w14:paraId="5FD4AD18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ul. Czernichowska 28</w:t>
            </w:r>
          </w:p>
          <w:p w14:paraId="7D016315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  <w:r w:rsidRPr="000B3AB5">
              <w:rPr>
                <w:rFonts w:asciiTheme="majorHAnsi" w:eastAsia="TimesNewRoman,Bold" w:hAnsiTheme="majorHAnsi" w:cstheme="majorHAnsi"/>
                <w:sz w:val="18"/>
                <w:szCs w:val="18"/>
              </w:rPr>
              <w:t>61-334 Poznań</w:t>
            </w:r>
          </w:p>
          <w:p w14:paraId="39431603" w14:textId="77777777" w:rsidR="000B3AB5" w:rsidRPr="000B3AB5" w:rsidRDefault="000B3AB5" w:rsidP="00C526F9">
            <w:pPr>
              <w:rPr>
                <w:rFonts w:asciiTheme="majorHAnsi" w:eastAsia="TimesNewRoman,Bold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4D1" w14:textId="77777777" w:rsidR="000B3AB5" w:rsidRPr="000B3AB5" w:rsidRDefault="000B3AB5" w:rsidP="00C526F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233 700,00 </w:t>
            </w:r>
            <w:proofErr w:type="spellStart"/>
            <w:r w:rsidRPr="000B3AB5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zł</w:t>
            </w:r>
            <w:proofErr w:type="spellEnd"/>
          </w:p>
        </w:tc>
      </w:tr>
    </w:tbl>
    <w:p w14:paraId="02ABFD05" w14:textId="77777777" w:rsidR="000B3AB5" w:rsidRPr="000B3AB5" w:rsidRDefault="000B3AB5" w:rsidP="000B3AB5">
      <w:pPr>
        <w:pStyle w:val="Stopka"/>
        <w:tabs>
          <w:tab w:val="right" w:pos="0"/>
          <w:tab w:val="center" w:pos="567"/>
        </w:tabs>
        <w:autoSpaceDE w:val="0"/>
        <w:autoSpaceDN w:val="0"/>
        <w:ind w:right="-167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2D50179" w14:textId="1304936B" w:rsidR="00C442DE" w:rsidRPr="000B3AB5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</w:p>
    <w:sectPr w:rsidR="00C442DE" w:rsidRPr="000B3AB5" w:rsidSect="00D214C6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2124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D214C6" w:rsidRDefault="00D214C6">
      <w:pPr>
        <w:spacing w:line="240" w:lineRule="auto"/>
      </w:pPr>
      <w:r>
        <w:separator/>
      </w:r>
    </w:p>
  </w:endnote>
  <w:endnote w:type="continuationSeparator" w:id="0">
    <w:p w14:paraId="65592F21" w14:textId="77777777" w:rsidR="00D214C6" w:rsidRDefault="00D2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D214C6" w:rsidRDefault="00D214C6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D214C6" w:rsidRDefault="00D214C6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D214C6" w:rsidRPr="00E46836" w:rsidRDefault="00D214C6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D214C6" w:rsidRPr="00E46836" w:rsidRDefault="00D214C6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D214C6" w:rsidRPr="00E46836" w:rsidRDefault="00D214C6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D214C6" w:rsidRPr="00E46836" w:rsidRDefault="00D214C6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D214C6" w:rsidRDefault="00D214C6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D214C6" w:rsidRDefault="00D214C6">
    <w:pPr>
      <w:pStyle w:val="Stopka"/>
    </w:pPr>
  </w:p>
  <w:p w14:paraId="5EA80017" w14:textId="25636F7F" w:rsidR="00D214C6" w:rsidRPr="00A77A93" w:rsidRDefault="00D214C6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D214C6" w:rsidRDefault="00D214C6">
      <w:pPr>
        <w:spacing w:line="240" w:lineRule="auto"/>
      </w:pPr>
      <w:r>
        <w:separator/>
      </w:r>
    </w:p>
  </w:footnote>
  <w:footnote w:type="continuationSeparator" w:id="0">
    <w:p w14:paraId="5EC8B3C2" w14:textId="77777777" w:rsidR="00D214C6" w:rsidRDefault="00D21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D214C6" w:rsidRDefault="00D214C6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D214C6" w:rsidRPr="00CF2B1B" w:rsidRDefault="00D214C6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6"/>
  </w:num>
  <w:num w:numId="8">
    <w:abstractNumId w:val="20"/>
  </w:num>
  <w:num w:numId="9">
    <w:abstractNumId w:val="3"/>
  </w:num>
  <w:num w:numId="10">
    <w:abstractNumId w:val="34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3AB5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24A94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5781B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3F00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5762F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6C8B"/>
    <w:rsid w:val="00D02BE2"/>
    <w:rsid w:val="00D05DBE"/>
    <w:rsid w:val="00D1672D"/>
    <w:rsid w:val="00D214C6"/>
    <w:rsid w:val="00D217B6"/>
    <w:rsid w:val="00D250FF"/>
    <w:rsid w:val="00D25133"/>
    <w:rsid w:val="00D27A78"/>
    <w:rsid w:val="00D35730"/>
    <w:rsid w:val="00D42315"/>
    <w:rsid w:val="00D43317"/>
    <w:rsid w:val="00D520C8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Pogrubienie">
    <w:name w:val="Strong"/>
    <w:uiPriority w:val="22"/>
    <w:qFormat/>
    <w:rsid w:val="008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1DFC-6865-463A-9ED3-7DF0E6D0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CB386DFB</Template>
  <TotalTime>682</TotalTime>
  <Pages>5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67</cp:revision>
  <cp:lastPrinted>2024-07-05T09:08:00Z</cp:lastPrinted>
  <dcterms:created xsi:type="dcterms:W3CDTF">2023-02-10T12:57:00Z</dcterms:created>
  <dcterms:modified xsi:type="dcterms:W3CDTF">2024-07-05T09:35:00Z</dcterms:modified>
</cp:coreProperties>
</file>