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C691" w14:textId="77777777" w:rsidR="00EF4B54" w:rsidRDefault="00FE4472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Załącznik nr 1</w:t>
      </w:r>
    </w:p>
    <w:p w14:paraId="7AF154E1" w14:textId="77777777" w:rsidR="00EF4B54" w:rsidRDefault="00FE4472">
      <w:pPr>
        <w:pStyle w:val="Nagwek1"/>
        <w:spacing w:before="0" w:line="240" w:lineRule="auto"/>
        <w:jc w:val="center"/>
      </w:pPr>
      <w:r>
        <w:rPr>
          <w:rFonts w:ascii="Arial" w:hAnsi="Arial" w:cs="Arial"/>
          <w:b/>
          <w:color w:val="auto"/>
          <w:sz w:val="24"/>
        </w:rPr>
        <w:t>FORMULARZ OFERTOWY</w:t>
      </w:r>
    </w:p>
    <w:p w14:paraId="17524264" w14:textId="77777777" w:rsidR="00EF4B54" w:rsidRDefault="00EF4B54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49C9AA1A" w14:textId="77777777" w:rsidR="00EF4B54" w:rsidRDefault="00EF4B54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588F94FD" w14:textId="77777777" w:rsidR="00EF4B54" w:rsidRDefault="00FE4472">
      <w:pPr>
        <w:spacing w:after="0" w:line="240" w:lineRule="auto"/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14:paraId="17539D2E" w14:textId="77777777" w:rsidR="00EF4B54" w:rsidRDefault="00EF4B54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14:paraId="7DC1BD6E" w14:textId="77777777" w:rsidR="00EF4B54" w:rsidRDefault="00FE447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14:paraId="0C8D2F5B" w14:textId="77777777" w:rsidR="00EF4B54" w:rsidRDefault="00FE44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14:paraId="1F5E7C6B" w14:textId="77777777" w:rsidR="00EF4B54" w:rsidRDefault="00EF4B54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14:paraId="06D7DDDB" w14:textId="77777777" w:rsidR="00EF4B54" w:rsidRDefault="00EF4B54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14:paraId="2266CAE4" w14:textId="77777777" w:rsidR="00EF4B54" w:rsidRDefault="00FE4472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14:paraId="5C82465F" w14:textId="77777777" w:rsidR="00EF4B54" w:rsidRDefault="00EF4B54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0CD29789" w14:textId="77777777" w:rsidR="00EF4B54" w:rsidRDefault="00FE447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060C2143" w14:textId="77777777" w:rsidR="00EF4B54" w:rsidRDefault="00EF4B54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1A64CD8D" w14:textId="77777777" w:rsidR="00EF4B54" w:rsidRDefault="00FE447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</w:t>
      </w:r>
    </w:p>
    <w:p w14:paraId="282E5545" w14:textId="77777777" w:rsidR="00EF4B54" w:rsidRDefault="00EF4B54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1489F0A4" w14:textId="77777777" w:rsidR="00EF4B54" w:rsidRDefault="00FE447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14:paraId="0AE17C61" w14:textId="77777777" w:rsidR="00EF4B54" w:rsidRDefault="00EF4B54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076D3C94" w14:textId="77777777" w:rsidR="00EF4B54" w:rsidRDefault="00FE4472">
      <w:pPr>
        <w:spacing w:after="0" w:line="240" w:lineRule="auto"/>
      </w:pPr>
      <w:r>
        <w:rPr>
          <w:rFonts w:ascii="Arial" w:hAnsi="Arial" w:cs="Arial"/>
          <w:sz w:val="20"/>
          <w:lang w:val="en-US"/>
        </w:rPr>
        <w:t>..................................</w:t>
      </w: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</w:t>
      </w:r>
    </w:p>
    <w:p w14:paraId="04B9BB1B" w14:textId="77777777" w:rsidR="00EF4B54" w:rsidRDefault="00EF4B54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14:paraId="644BBD45" w14:textId="77777777" w:rsidR="00EF4B54" w:rsidRDefault="00FE4472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</w:t>
      </w:r>
      <w:r>
        <w:rPr>
          <w:rFonts w:ascii="Arial" w:hAnsi="Arial" w:cs="Arial"/>
          <w:sz w:val="20"/>
          <w:lang w:val="en-US"/>
        </w:rPr>
        <w:t>.........................</w:t>
      </w:r>
    </w:p>
    <w:p w14:paraId="48A8DE53" w14:textId="77777777" w:rsidR="00EF4B54" w:rsidRDefault="00EF4B54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14:paraId="11660353" w14:textId="77777777" w:rsidR="00EF4B54" w:rsidRDefault="00FE4472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Tel./ Fax.    ................................................................. e-mail: ..............................@................................</w:t>
      </w:r>
    </w:p>
    <w:p w14:paraId="119A5395" w14:textId="77777777" w:rsidR="00EF4B54" w:rsidRDefault="00EF4B54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14:paraId="68853918" w14:textId="77777777" w:rsidR="00EF4B54" w:rsidRDefault="00EF4B54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14:paraId="59EC2FE0" w14:textId="77777777" w:rsidR="00EF4B54" w:rsidRDefault="00FE4472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ab/>
      </w:r>
    </w:p>
    <w:p w14:paraId="54F57C44" w14:textId="77777777" w:rsidR="00EF4B54" w:rsidRDefault="00FE4472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W odpowiedzi na Zapytanie ofertowe na dostawę do sortowni  odpadów selekt</w:t>
      </w:r>
      <w:r>
        <w:rPr>
          <w:rFonts w:ascii="Arial" w:hAnsi="Arial" w:cs="Arial"/>
          <w:sz w:val="20"/>
          <w:szCs w:val="20"/>
        </w:rPr>
        <w:t>ywnych drutu do prasy belującej PAAL PACOMAT V-80 D 31358 w 2021 r.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</w:rPr>
        <w:t xml:space="preserve"> składam niniejszą ofertę i oferuję:</w:t>
      </w:r>
    </w:p>
    <w:p w14:paraId="68AD1903" w14:textId="77777777" w:rsidR="00EF4B54" w:rsidRDefault="00EF4B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3A57FE6" w14:textId="77777777" w:rsidR="00EF4B54" w:rsidRDefault="00FE44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 1 kg drutu  - ……………………………………zł netto</w:t>
      </w:r>
    </w:p>
    <w:p w14:paraId="0F288568" w14:textId="77777777" w:rsidR="00EF4B54" w:rsidRDefault="00EF4B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929B02" w14:textId="77777777" w:rsidR="00EF4B54" w:rsidRDefault="00FE44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 %, tj. …………………………….. zł</w:t>
      </w:r>
    </w:p>
    <w:p w14:paraId="3351665B" w14:textId="77777777" w:rsidR="00EF4B54" w:rsidRDefault="00EF4B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D0879A" w14:textId="77777777" w:rsidR="00EF4B54" w:rsidRDefault="00FE44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kg drutu  - ……………………………………zł brutto</w:t>
      </w:r>
    </w:p>
    <w:p w14:paraId="5EEEF0EA" w14:textId="77777777" w:rsidR="00EF4B54" w:rsidRDefault="00EF4B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9D3646" w14:textId="77777777" w:rsidR="00EF4B54" w:rsidRDefault="00FE44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………………………………………………………..…………………………………………………)</w:t>
      </w:r>
    </w:p>
    <w:p w14:paraId="1D37D92C" w14:textId="77777777" w:rsidR="00EF4B54" w:rsidRDefault="00EF4B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33A3D" w14:textId="77777777" w:rsidR="00EF4B54" w:rsidRDefault="00FE44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 w cenie drutu.</w:t>
      </w:r>
    </w:p>
    <w:p w14:paraId="652DF40D" w14:textId="77777777" w:rsidR="00EF4B54" w:rsidRDefault="00EF4B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F871EA" w14:textId="77777777" w:rsidR="00EF4B54" w:rsidRDefault="00FE44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dostawy: Zakład Unieszkodliwiana Odpadów, Bierkowo 120 k/Słupska</w:t>
      </w:r>
    </w:p>
    <w:p w14:paraId="0C36EAAA" w14:textId="77777777" w:rsidR="00EF4B54" w:rsidRDefault="00EF4B54">
      <w:pPr>
        <w:spacing w:after="0"/>
        <w:rPr>
          <w:rFonts w:ascii="Arial" w:hAnsi="Arial" w:cs="Arial"/>
          <w:sz w:val="20"/>
          <w:szCs w:val="20"/>
        </w:rPr>
      </w:pPr>
    </w:p>
    <w:p w14:paraId="31D52844" w14:textId="77777777" w:rsidR="00EF4B54" w:rsidRDefault="00FE44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14:paraId="59768E7F" w14:textId="77777777" w:rsidR="00EF4B54" w:rsidRDefault="00FE4472">
      <w:pPr>
        <w:numPr>
          <w:ilvl w:val="0"/>
          <w:numId w:val="1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</w:t>
      </w:r>
      <w:r>
        <w:rPr>
          <w:rFonts w:ascii="Arial" w:hAnsi="Arial" w:cs="Arial"/>
          <w:sz w:val="20"/>
          <w:szCs w:val="20"/>
        </w:rPr>
        <w:t>nu składania ofert.</w:t>
      </w:r>
    </w:p>
    <w:p w14:paraId="34457727" w14:textId="77777777" w:rsidR="00EF4B54" w:rsidRDefault="00FE4472">
      <w:pPr>
        <w:numPr>
          <w:ilvl w:val="0"/>
          <w:numId w:val="1"/>
        </w:numPr>
        <w:tabs>
          <w:tab w:val="left" w:pos="-1211"/>
        </w:tabs>
        <w:autoSpaceDE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14:paraId="67F8E4EA" w14:textId="77777777" w:rsidR="00EF4B54" w:rsidRDefault="00EF4B54">
      <w:pPr>
        <w:rPr>
          <w:rFonts w:ascii="Arial" w:hAnsi="Arial" w:cs="Arial"/>
          <w:color w:val="000000"/>
          <w:sz w:val="20"/>
          <w:szCs w:val="20"/>
        </w:rPr>
      </w:pPr>
    </w:p>
    <w:p w14:paraId="5272C55D" w14:textId="77777777" w:rsidR="00EF4B54" w:rsidRDefault="00FE4472">
      <w:pPr>
        <w:pStyle w:val="Tekstkomentarz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</w:t>
      </w:r>
      <w:r>
        <w:rPr>
          <w:rFonts w:ascii="Arial" w:hAnsi="Arial"/>
          <w:sz w:val="20"/>
          <w:szCs w:val="20"/>
        </w:rPr>
        <w:t>......</w:t>
      </w:r>
    </w:p>
    <w:p w14:paraId="180A7141" w14:textId="77777777" w:rsidR="00EF4B54" w:rsidRDefault="00FE4472">
      <w:pPr>
        <w:jc w:val="both"/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p w14:paraId="63A796BD" w14:textId="77777777" w:rsidR="00EF4B54" w:rsidRDefault="00EF4B54"/>
    <w:sectPr w:rsidR="00EF4B54">
      <w:pgSz w:w="11906" w:h="16838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B3CB" w14:textId="77777777" w:rsidR="00FE4472" w:rsidRDefault="00FE4472">
      <w:pPr>
        <w:spacing w:after="0" w:line="240" w:lineRule="auto"/>
      </w:pPr>
      <w:r>
        <w:separator/>
      </w:r>
    </w:p>
  </w:endnote>
  <w:endnote w:type="continuationSeparator" w:id="0">
    <w:p w14:paraId="0DF9F68A" w14:textId="77777777" w:rsidR="00FE4472" w:rsidRDefault="00FE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B756" w14:textId="77777777" w:rsidR="00FE4472" w:rsidRDefault="00FE44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45D1C6" w14:textId="77777777" w:rsidR="00FE4472" w:rsidRDefault="00FE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588E"/>
    <w:multiLevelType w:val="multilevel"/>
    <w:tmpl w:val="296A52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4B54"/>
    <w:rsid w:val="006C02E1"/>
    <w:rsid w:val="00EF4B54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CA46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Grzegorz Pietrzyk</cp:lastModifiedBy>
  <cp:revision>2</cp:revision>
  <dcterms:created xsi:type="dcterms:W3CDTF">2021-06-22T06:30:00Z</dcterms:created>
  <dcterms:modified xsi:type="dcterms:W3CDTF">2021-06-22T06:30:00Z</dcterms:modified>
</cp:coreProperties>
</file>