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81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6D5F2E4B" wp14:editId="777FDC4B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7F331C8F" wp14:editId="66DB88C4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D1FC" w14:textId="77777777" w:rsidR="00317629" w:rsidRDefault="00317629"/>
    <w:p w14:paraId="19A96977" w14:textId="611C1A47" w:rsidR="0070464C" w:rsidRPr="009A3BF9" w:rsidRDefault="0070464C" w:rsidP="0070464C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>
        <w:rPr>
          <w:rFonts w:ascii="Palatino Linotype" w:hAnsi="Palatino Linotype" w:cs="Calibri"/>
        </w:rPr>
        <w:t>0</w:t>
      </w:r>
      <w:r w:rsidR="00604BCD">
        <w:rPr>
          <w:rFonts w:ascii="Palatino Linotype" w:hAnsi="Palatino Linotype" w:cs="Calibri"/>
        </w:rPr>
        <w:t>5</w:t>
      </w:r>
      <w:r>
        <w:rPr>
          <w:rFonts w:ascii="Palatino Linotype" w:hAnsi="Palatino Linotype" w:cs="Calibri"/>
        </w:rPr>
        <w:t>.09.2022</w:t>
      </w:r>
      <w:r w:rsidRPr="009A3BF9">
        <w:rPr>
          <w:rFonts w:ascii="Palatino Linotype" w:hAnsi="Palatino Linotype" w:cs="Calibri"/>
        </w:rPr>
        <w:t xml:space="preserve"> r.</w:t>
      </w:r>
    </w:p>
    <w:p w14:paraId="133FB19B" w14:textId="77777777" w:rsidR="0070464C" w:rsidRPr="009A3BF9" w:rsidRDefault="0070464C" w:rsidP="0070464C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8D43B4" w14:textId="77777777" w:rsidR="0070464C" w:rsidRPr="004569BC" w:rsidRDefault="0070464C" w:rsidP="0070464C">
      <w:pPr>
        <w:jc w:val="right"/>
        <w:rPr>
          <w:rFonts w:ascii="Palatino Linotype" w:hAnsi="Palatino Linotype" w:cs="Times New Roman"/>
          <w:b/>
          <w:bCs/>
        </w:rPr>
      </w:pPr>
      <w:r w:rsidRPr="004569BC">
        <w:rPr>
          <w:rFonts w:ascii="Palatino Linotype" w:hAnsi="Palatino Linotype" w:cs="Times New Roman"/>
          <w:b/>
          <w:bCs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</w:rPr>
        <w:tab/>
      </w:r>
    </w:p>
    <w:p w14:paraId="7F6B134C" w14:textId="77777777" w:rsidR="0070464C" w:rsidRPr="004569BC" w:rsidRDefault="0070464C" w:rsidP="0070464C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49D052AE" w14:textId="77777777" w:rsidR="0070464C" w:rsidRPr="004569BC" w:rsidRDefault="0070464C" w:rsidP="0070464C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09BEA1E9" w14:textId="327678ED" w:rsidR="0070464C" w:rsidRPr="00604BCD" w:rsidRDefault="0070464C" w:rsidP="0070464C">
      <w:pPr>
        <w:rPr>
          <w:rFonts w:ascii="Palatino Linotype" w:hAnsi="Palatino Linotype" w:cs="Calibri"/>
          <w:b/>
          <w:color w:val="000000"/>
        </w:rPr>
      </w:pPr>
      <w:r w:rsidRPr="00604BCD">
        <w:rPr>
          <w:rFonts w:ascii="Palatino Linotype" w:hAnsi="Palatino Linotype"/>
        </w:rPr>
        <w:t>Dot. postępowania o udzielenie zamówienia publicznego pn</w:t>
      </w:r>
      <w:r w:rsidR="00AD5372" w:rsidRPr="00604BCD">
        <w:rPr>
          <w:rFonts w:ascii="Palatino Linotype" w:hAnsi="Palatino Linotype"/>
        </w:rPr>
        <w:t>.</w:t>
      </w:r>
      <w:r w:rsidRPr="00604BCD">
        <w:rPr>
          <w:rFonts w:ascii="Palatino Linotype" w:hAnsi="Palatino Linotype"/>
        </w:rPr>
        <w:t xml:space="preserve"> „Sukcesywny, bezgotówkowy zakup paliw do pojazdów służbowych oraz sprzętu zmechanizowanego i technicznego Zamawiającego" – nr ref. ZP-103/PGK/PN/2022</w:t>
      </w:r>
    </w:p>
    <w:p w14:paraId="456E16F4" w14:textId="67C3B092" w:rsidR="0070464C" w:rsidRPr="004569BC" w:rsidRDefault="0070464C" w:rsidP="0070464C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PG</w:t>
      </w:r>
      <w:r w:rsidR="005673D2">
        <w:rPr>
          <w:rFonts w:ascii="Palatino Linotype" w:eastAsia="Arial Unicode MS" w:hAnsi="Palatino Linotype"/>
        </w:rPr>
        <w:t xml:space="preserve">K „Dolina Baryczy” sp.z o.o. z siedzibą w Miliczu </w:t>
      </w:r>
      <w:r w:rsidRPr="004569BC">
        <w:rPr>
          <w:rFonts w:ascii="Palatino Linotype" w:eastAsia="Arial Unicode MS" w:hAnsi="Palatino Linotype"/>
        </w:rPr>
        <w:t xml:space="preserve">(Zamawiający) </w:t>
      </w:r>
      <w:r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>
        <w:rPr>
          <w:rFonts w:ascii="Palatino Linotype" w:eastAsia="Arial Unicode MS" w:hAnsi="Palatino Linotype"/>
        </w:rPr>
        <w:t>i 2</w:t>
      </w:r>
      <w:r w:rsidRPr="004569BC">
        <w:rPr>
          <w:rFonts w:ascii="Palatino Linotype" w:eastAsia="Arial Unicode MS" w:hAnsi="Palatino Linotype"/>
        </w:rPr>
        <w:t xml:space="preserve"> </w:t>
      </w:r>
      <w:r w:rsidRPr="00196A68">
        <w:rPr>
          <w:rFonts w:ascii="Palatino Linotype" w:hAnsi="Palatino Linotype"/>
        </w:rPr>
        <w:t>ustawy z dnia 11 września 2019 r. - Prawo zamówień publicznych (Dz.U. z 2019 r. poz. 2019 ze zm.)</w:t>
      </w:r>
      <w:r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Pr="006B6A21">
        <w:rPr>
          <w:rFonts w:ascii="Palatino Linotype" w:eastAsia="Arial Unicode MS" w:hAnsi="Palatino Linotype"/>
          <w:bCs/>
        </w:rPr>
        <w:t>.</w:t>
      </w:r>
    </w:p>
    <w:p w14:paraId="2B736842" w14:textId="77777777" w:rsidR="0070464C" w:rsidRPr="004569BC" w:rsidRDefault="0070464C" w:rsidP="0070464C">
      <w:pPr>
        <w:jc w:val="both"/>
        <w:rPr>
          <w:rFonts w:ascii="Palatino Linotype" w:eastAsia="Arial Unicode MS" w:hAnsi="Palatino Linotype"/>
        </w:rPr>
      </w:pPr>
    </w:p>
    <w:p w14:paraId="057368BF" w14:textId="77777777" w:rsidR="0070464C" w:rsidRDefault="0070464C" w:rsidP="0070464C">
      <w:pPr>
        <w:jc w:val="both"/>
        <w:rPr>
          <w:rFonts w:ascii="Palatino Linotype" w:eastAsia="Arial Unicode MS" w:hAnsi="Palatino Linotype" w:cs="Calibri"/>
        </w:rPr>
      </w:pPr>
      <w:r w:rsidRPr="004569BC">
        <w:rPr>
          <w:rFonts w:ascii="Palatino Linotype" w:eastAsia="Arial Unicode MS" w:hAnsi="Palatino Linotype" w:cs="Calibri"/>
        </w:rPr>
        <w:t>Przy zastosowaniu kryteriów wyboru najkorzystniejszej oferty określonych w Specyfikacji Warunków Zamówienia (SWZ), jako najkorzystniejsz</w:t>
      </w:r>
      <w:r>
        <w:rPr>
          <w:rFonts w:ascii="Palatino Linotype" w:eastAsia="Arial Unicode MS" w:hAnsi="Palatino Linotype" w:cs="Calibri"/>
        </w:rPr>
        <w:t>ą</w:t>
      </w:r>
      <w:r w:rsidRPr="004569BC">
        <w:rPr>
          <w:rFonts w:ascii="Palatino Linotype" w:eastAsia="Arial Unicode MS" w:hAnsi="Palatino Linotype" w:cs="Calibri"/>
        </w:rPr>
        <w:t xml:space="preserve"> wybrano ofert</w:t>
      </w:r>
      <w:r>
        <w:rPr>
          <w:rFonts w:ascii="Palatino Linotype" w:eastAsia="Arial Unicode MS" w:hAnsi="Palatino Linotype" w:cs="Calibri"/>
        </w:rPr>
        <w:t>ę</w:t>
      </w:r>
      <w:r w:rsidRPr="004569BC">
        <w:rPr>
          <w:rFonts w:ascii="Palatino Linotype" w:eastAsia="Arial Unicode MS" w:hAnsi="Palatino Linotype" w:cs="Calibri"/>
        </w:rPr>
        <w:t>:</w:t>
      </w:r>
    </w:p>
    <w:p w14:paraId="378626C7" w14:textId="51EC6448" w:rsidR="0070464C" w:rsidRPr="00F8366C" w:rsidRDefault="00F8366C" w:rsidP="0070464C">
      <w:pPr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Dla części I zamówienia: </w:t>
      </w:r>
    </w:p>
    <w:p w14:paraId="6A4FB8F6" w14:textId="77777777" w:rsidR="00F8366C" w:rsidRDefault="00F8366C" w:rsidP="0070464C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</w:p>
    <w:p w14:paraId="7B081B8A" w14:textId="77777777" w:rsidR="00F8366C" w:rsidRDefault="00F8366C" w:rsidP="0070464C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</w:p>
    <w:p w14:paraId="4DD2D405" w14:textId="77777777" w:rsidR="00AD5372" w:rsidRP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ab/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2C1CA959" w14:textId="201721C0" w:rsidR="00AD5372" w:rsidRP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>LOTOS PALIWA SP. z o.o.</w:t>
      </w:r>
    </w:p>
    <w:p w14:paraId="62997387" w14:textId="77777777" w:rsidR="00AD5372" w:rsidRP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>Ul. Elbląska 135</w:t>
      </w:r>
    </w:p>
    <w:p w14:paraId="09A4EBCC" w14:textId="33F1E4B9" w:rsidR="0070464C" w:rsidRPr="007F68CF" w:rsidRDefault="00AD5372" w:rsidP="00AD5372">
      <w:pPr>
        <w:pStyle w:val="Default"/>
        <w:ind w:left="142"/>
        <w:jc w:val="center"/>
        <w:rPr>
          <w:rFonts w:ascii="Palatino Linotype" w:hAnsi="Palatino Linotype" w:cs="Calibri"/>
          <w:b/>
          <w:bCs/>
          <w:szCs w:val="22"/>
        </w:rPr>
      </w:pPr>
      <w:r w:rsidRPr="00AD5372">
        <w:rPr>
          <w:rFonts w:ascii="Palatino Linotype" w:hAnsi="Palatino Linotype"/>
          <w:sz w:val="22"/>
          <w:szCs w:val="20"/>
        </w:rPr>
        <w:t>80-718 Gdańsk</w:t>
      </w:r>
    </w:p>
    <w:p w14:paraId="16F6ADBB" w14:textId="77777777" w:rsidR="0070464C" w:rsidRDefault="0070464C" w:rsidP="0070464C">
      <w:pPr>
        <w:jc w:val="center"/>
        <w:rPr>
          <w:rFonts w:ascii="Palatino Linotype" w:eastAsia="Arial Unicode MS" w:hAnsi="Palatino Linotype" w:cs="Calibri"/>
          <w:u w:val="single"/>
        </w:rPr>
      </w:pPr>
    </w:p>
    <w:p w14:paraId="10739064" w14:textId="77777777" w:rsidR="0070464C" w:rsidRPr="00E65F55" w:rsidRDefault="0070464C" w:rsidP="0070464C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3C76FB4F" w14:textId="032998A9" w:rsidR="0070464C" w:rsidRDefault="0070464C" w:rsidP="0070464C">
      <w:pPr>
        <w:jc w:val="both"/>
        <w:rPr>
          <w:rFonts w:ascii="Palatino Linotype" w:eastAsia="Arial Unicode MS" w:hAnsi="Palatino Linotype" w:cs="Calibri"/>
        </w:rPr>
      </w:pPr>
      <w:r w:rsidRPr="006A5E27">
        <w:rPr>
          <w:rFonts w:ascii="Palatino Linotype" w:eastAsia="Arial Unicode MS" w:hAnsi="Palatino Linotype" w:cstheme="minorHAnsi"/>
        </w:rPr>
        <w:t xml:space="preserve">Oferta </w:t>
      </w:r>
      <w:r>
        <w:rPr>
          <w:rFonts w:ascii="Palatino Linotype" w:eastAsia="Arial Unicode MS" w:hAnsi="Palatino Linotype" w:cstheme="minorHAnsi"/>
        </w:rPr>
        <w:t>jest zgodna z treścią S</w:t>
      </w:r>
      <w:r w:rsidRPr="006A5E27">
        <w:rPr>
          <w:rFonts w:ascii="Palatino Linotype" w:eastAsia="Arial Unicode MS" w:hAnsi="Palatino Linotype" w:cstheme="minorHAnsi"/>
        </w:rPr>
        <w:t>WZ 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37FDD544" w14:textId="77777777" w:rsidR="00AD5372" w:rsidRPr="00AD5372" w:rsidRDefault="00AD5372" w:rsidP="00AD537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1: Średnia cena brutto za 1 litr oleju napędowego ON - waga kryterium 10%; </w:t>
      </w:r>
    </w:p>
    <w:p w14:paraId="1FEB6600" w14:textId="77777777" w:rsidR="00AD5372" w:rsidRPr="00AD5372" w:rsidRDefault="00AD5372" w:rsidP="00AD537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2: Średnia cena brutto za 1 litr benzyny bezołowiowej 95 - waga kryterium 10%;        </w:t>
      </w:r>
    </w:p>
    <w:p w14:paraId="154CBE50" w14:textId="77777777" w:rsidR="00AD5372" w:rsidRDefault="00AD5372" w:rsidP="00AD537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>Kryterium nr 3: Stały oferowany upust – waga kryterium 80,00 %</w:t>
      </w:r>
    </w:p>
    <w:p w14:paraId="257C4F7C" w14:textId="77777777" w:rsidR="005673D2" w:rsidRDefault="0070464C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bookmarkStart w:id="0" w:name="_Hlk112741828"/>
      <w:r w:rsidRPr="00E65F55">
        <w:rPr>
          <w:rFonts w:ascii="Palatino Linotype" w:hAnsi="Palatino Linotype"/>
        </w:rPr>
        <w:lastRenderedPageBreak/>
        <w:t xml:space="preserve">Oferta </w:t>
      </w:r>
      <w:r>
        <w:rPr>
          <w:rFonts w:ascii="Palatino Linotype" w:hAnsi="Palatino Linotype"/>
        </w:rPr>
        <w:t xml:space="preserve">Wykonawcy </w:t>
      </w:r>
      <w:r w:rsidRPr="00E65F55">
        <w:rPr>
          <w:rFonts w:ascii="Palatino Linotype" w:hAnsi="Palatino Linotype"/>
        </w:rPr>
        <w:t xml:space="preserve">jest najkorzystniejsza, uzyskała </w:t>
      </w:r>
      <w:r>
        <w:rPr>
          <w:rFonts w:ascii="Palatino Linotype" w:hAnsi="Palatino Linotype"/>
        </w:rPr>
        <w:t xml:space="preserve">łączną </w:t>
      </w:r>
      <w:r w:rsidRPr="00E65F55">
        <w:rPr>
          <w:rFonts w:ascii="Palatino Linotype" w:hAnsi="Palatino Linotype"/>
        </w:rPr>
        <w:t>liczbę punktów</w:t>
      </w:r>
      <w:r>
        <w:rPr>
          <w:rFonts w:ascii="Palatino Linotype" w:hAnsi="Palatino Linotype"/>
        </w:rPr>
        <w:t xml:space="preserve">: </w:t>
      </w:r>
      <w:r w:rsidR="0032652B">
        <w:rPr>
          <w:rFonts w:ascii="Palatino Linotype" w:hAnsi="Palatino Linotype"/>
        </w:rPr>
        <w:t>99,96</w:t>
      </w:r>
      <w:r>
        <w:rPr>
          <w:rFonts w:ascii="Palatino Linotype" w:hAnsi="Palatino Linotype"/>
        </w:rPr>
        <w:t>,</w:t>
      </w:r>
      <w:r w:rsidR="00116A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 tym:                  </w:t>
      </w:r>
    </w:p>
    <w:p w14:paraId="5C270E5D" w14:textId="099EA067" w:rsidR="0032652B" w:rsidRPr="00AD5372" w:rsidRDefault="0032652B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bookmarkStart w:id="1" w:name="_Hlk112657624"/>
      <w:bookmarkEnd w:id="0"/>
      <w:r w:rsidRPr="00AD5372">
        <w:rPr>
          <w:rFonts w:ascii="Palatino Linotype" w:hAnsi="Palatino Linotype"/>
        </w:rPr>
        <w:t xml:space="preserve">Średnia cena brutto za 1 litr oleju napędowego ON </w:t>
      </w:r>
      <w:r w:rsidR="00116A78"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116A78">
        <w:rPr>
          <w:rFonts w:ascii="Palatino Linotype" w:hAnsi="Palatino Linotype"/>
        </w:rPr>
        <w:t>9,99 pkt</w:t>
      </w:r>
    </w:p>
    <w:p w14:paraId="615EED56" w14:textId="0479D9F6" w:rsidR="0032652B" w:rsidRPr="00AD5372" w:rsidRDefault="0032652B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benzyny bezołowiowej 95 </w:t>
      </w:r>
      <w:r w:rsidR="00116A78"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116A78">
        <w:rPr>
          <w:rFonts w:ascii="Palatino Linotype" w:hAnsi="Palatino Linotype"/>
        </w:rPr>
        <w:t>9,97 pkt</w:t>
      </w:r>
      <w:r w:rsidRPr="00AD5372">
        <w:rPr>
          <w:rFonts w:ascii="Palatino Linotype" w:hAnsi="Palatino Linotype"/>
        </w:rPr>
        <w:t xml:space="preserve">        </w:t>
      </w:r>
    </w:p>
    <w:p w14:paraId="7008D79D" w14:textId="4B633F2D" w:rsidR="00116A78" w:rsidRDefault="0032652B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 w:rsidR="00116A78">
        <w:rPr>
          <w:rFonts w:ascii="Palatino Linotype" w:hAnsi="Palatino Linotype"/>
        </w:rPr>
        <w:t>80</w:t>
      </w:r>
      <w:r w:rsidR="00C03292">
        <w:rPr>
          <w:rFonts w:ascii="Palatino Linotype" w:hAnsi="Palatino Linotype"/>
        </w:rPr>
        <w:t>,00</w:t>
      </w:r>
      <w:r w:rsidR="00116A78">
        <w:rPr>
          <w:rFonts w:ascii="Palatino Linotype" w:hAnsi="Palatino Linotype"/>
        </w:rPr>
        <w:t xml:space="preserve"> pkt.</w:t>
      </w:r>
      <w:r w:rsidR="00854E5F">
        <w:rPr>
          <w:rFonts w:ascii="Palatino Linotype" w:hAnsi="Palatino Linotype"/>
        </w:rPr>
        <w:t xml:space="preserve"> (dla </w:t>
      </w:r>
      <w:r w:rsidR="003C4D61">
        <w:rPr>
          <w:rFonts w:ascii="Palatino Linotype" w:hAnsi="Palatino Linotype"/>
        </w:rPr>
        <w:t xml:space="preserve">1 litra oleju napędowego </w:t>
      </w:r>
      <w:r w:rsidR="00BF3C86">
        <w:rPr>
          <w:rFonts w:ascii="Palatino Linotype" w:hAnsi="Palatino Linotype"/>
        </w:rPr>
        <w:t xml:space="preserve">- </w:t>
      </w:r>
      <w:r w:rsidR="003C4D61">
        <w:rPr>
          <w:rFonts w:ascii="Palatino Linotype" w:hAnsi="Palatino Linotype"/>
        </w:rPr>
        <w:t>0,19 zł, d</w:t>
      </w:r>
      <w:r w:rsidR="00BF3C86">
        <w:rPr>
          <w:rFonts w:ascii="Palatino Linotype" w:hAnsi="Palatino Linotype"/>
        </w:rPr>
        <w:t>la</w:t>
      </w:r>
      <w:r w:rsidR="003C4D61">
        <w:rPr>
          <w:rFonts w:ascii="Palatino Linotype" w:hAnsi="Palatino Linotype"/>
        </w:rPr>
        <w:t xml:space="preserve"> 1 litra</w:t>
      </w:r>
      <w:r w:rsidR="00BF3C86">
        <w:rPr>
          <w:rFonts w:ascii="Palatino Linotype" w:hAnsi="Palatino Linotype"/>
        </w:rPr>
        <w:t xml:space="preserve"> benzyny bezołowiowej 95 - 0,19</w:t>
      </w:r>
      <w:r w:rsidR="00326251">
        <w:rPr>
          <w:rFonts w:ascii="Palatino Linotype" w:hAnsi="Palatino Linotype"/>
        </w:rPr>
        <w:t xml:space="preserve"> zł </w:t>
      </w:r>
      <w:r w:rsidR="00BF3C86">
        <w:rPr>
          <w:rFonts w:ascii="Palatino Linotype" w:hAnsi="Palatino Linotype"/>
        </w:rPr>
        <w:t>)</w:t>
      </w:r>
    </w:p>
    <w:bookmarkEnd w:id="1"/>
    <w:p w14:paraId="2337F200" w14:textId="38313F00" w:rsidR="00DE45DD" w:rsidRDefault="00DE45DD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544AB0B3" w14:textId="3CAD8581" w:rsidR="00DE45DD" w:rsidRDefault="00BF3C86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Punktacja pozostałych złożonych ofert:</w:t>
      </w:r>
    </w:p>
    <w:p w14:paraId="6BBA692C" w14:textId="77777777" w:rsidR="00326251" w:rsidRPr="00AD5372" w:rsidRDefault="00326251" w:rsidP="00326251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Polski Koncern Naftowy ORLEN Spółka Akcyjna </w:t>
      </w:r>
    </w:p>
    <w:p w14:paraId="6961BEAF" w14:textId="77777777" w:rsidR="00326251" w:rsidRPr="00AD5372" w:rsidRDefault="00326251" w:rsidP="00326251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Ul. Chemików 7, </w:t>
      </w:r>
    </w:p>
    <w:p w14:paraId="39DB1DB7" w14:textId="5B2F3D61" w:rsidR="00326251" w:rsidRDefault="00326251" w:rsidP="00880541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09-411 Płock</w:t>
      </w:r>
    </w:p>
    <w:p w14:paraId="3E52A6C1" w14:textId="36AE36E0" w:rsidR="00880541" w:rsidRPr="00F347CA" w:rsidRDefault="00880541" w:rsidP="00F347CA">
      <w:pPr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Uzyskana łączna punktacja: 57,89 pkt</w:t>
      </w:r>
    </w:p>
    <w:p w14:paraId="658479BA" w14:textId="11BF5013" w:rsidR="00326251" w:rsidRPr="00AD5372" w:rsidRDefault="00326251" w:rsidP="0032625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oleju napędowego ON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542079">
        <w:rPr>
          <w:rFonts w:ascii="Palatino Linotype" w:hAnsi="Palatino Linotype"/>
        </w:rPr>
        <w:t>10,00</w:t>
      </w:r>
      <w:r>
        <w:rPr>
          <w:rFonts w:ascii="Palatino Linotype" w:hAnsi="Palatino Linotype"/>
        </w:rPr>
        <w:t xml:space="preserve"> pkt</w:t>
      </w:r>
    </w:p>
    <w:p w14:paraId="263EBDEC" w14:textId="45385D84" w:rsidR="00326251" w:rsidRPr="00AD5372" w:rsidRDefault="00326251" w:rsidP="0032625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benzyny bezołowiowej 95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542079">
        <w:rPr>
          <w:rFonts w:ascii="Palatino Linotype" w:hAnsi="Palatino Linotype"/>
        </w:rPr>
        <w:t>10,00</w:t>
      </w:r>
      <w:r>
        <w:rPr>
          <w:rFonts w:ascii="Palatino Linotype" w:hAnsi="Palatino Linotype"/>
        </w:rPr>
        <w:t xml:space="preserve"> pkt</w:t>
      </w:r>
      <w:r w:rsidRPr="00AD5372">
        <w:rPr>
          <w:rFonts w:ascii="Palatino Linotype" w:hAnsi="Palatino Linotype"/>
        </w:rPr>
        <w:t xml:space="preserve">        </w:t>
      </w:r>
    </w:p>
    <w:p w14:paraId="39723A4F" w14:textId="67E782EC" w:rsidR="00880541" w:rsidRDefault="00326251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 w:rsidR="00542079">
        <w:rPr>
          <w:rFonts w:ascii="Palatino Linotype" w:hAnsi="Palatino Linotype"/>
        </w:rPr>
        <w:t>37,89</w:t>
      </w:r>
      <w:r>
        <w:rPr>
          <w:rFonts w:ascii="Palatino Linotype" w:hAnsi="Palatino Linotype"/>
        </w:rPr>
        <w:t xml:space="preserve"> pkt. (dla 1 litra oleju napędowego - 0,</w:t>
      </w:r>
      <w:r w:rsidR="00542079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9 zł, dla 1 litra benzyny bezołowiowej 95 - 0,</w:t>
      </w:r>
      <w:r w:rsidR="00542079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9 zł )</w:t>
      </w:r>
    </w:p>
    <w:p w14:paraId="34F8325B" w14:textId="77777777" w:rsidR="00DE45DD" w:rsidRDefault="00DE45DD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78E7DC21" w14:textId="2120F37E" w:rsidR="00AD5372" w:rsidRPr="00F8366C" w:rsidRDefault="00AD5372" w:rsidP="0032652B">
      <w:pPr>
        <w:autoSpaceDE w:val="0"/>
        <w:autoSpaceDN w:val="0"/>
        <w:adjustRightInd w:val="0"/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>Dla części I</w:t>
      </w:r>
      <w:r>
        <w:rPr>
          <w:rFonts w:ascii="Palatino Linotype" w:eastAsia="Arial Unicode MS" w:hAnsi="Palatino Linotype" w:cs="Calibri"/>
          <w:b/>
          <w:bCs/>
          <w:u w:val="single"/>
        </w:rPr>
        <w:t>I</w:t>
      </w: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 zamówienia: </w:t>
      </w:r>
    </w:p>
    <w:p w14:paraId="71F4E887" w14:textId="77777777" w:rsid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</w:p>
    <w:p w14:paraId="5B897DB3" w14:textId="77777777" w:rsid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</w:p>
    <w:p w14:paraId="44A82334" w14:textId="77777777" w:rsidR="00AD5372" w:rsidRP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ab/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304365BB" w14:textId="77777777" w:rsidR="00AD5372" w:rsidRPr="00AD5372" w:rsidRDefault="00AD5372" w:rsidP="00AD5372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Polski Koncern Naftowy ORLEN Spółka Akcyjna </w:t>
      </w:r>
    </w:p>
    <w:p w14:paraId="24A27C9E" w14:textId="77777777" w:rsidR="00AD5372" w:rsidRPr="00AD5372" w:rsidRDefault="00AD5372" w:rsidP="00AD5372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Ul. Chemików 7, </w:t>
      </w:r>
    </w:p>
    <w:p w14:paraId="64F0461F" w14:textId="08939065" w:rsidR="00AD5372" w:rsidRDefault="00AD5372" w:rsidP="00AD5372">
      <w:pPr>
        <w:jc w:val="center"/>
        <w:rPr>
          <w:rFonts w:ascii="Palatino Linotype" w:eastAsia="Arial Unicode MS" w:hAnsi="Palatino Linotype" w:cs="Calibri"/>
          <w:u w:val="single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09-411 Płock</w:t>
      </w:r>
    </w:p>
    <w:p w14:paraId="70BEFD0F" w14:textId="77777777" w:rsidR="00AD5372" w:rsidRPr="00E65F55" w:rsidRDefault="00AD5372" w:rsidP="00AD5372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69FF1492" w14:textId="24FF7E81" w:rsidR="00AD5372" w:rsidRDefault="00AD5372" w:rsidP="00AD5372">
      <w:pPr>
        <w:jc w:val="both"/>
        <w:rPr>
          <w:rFonts w:ascii="Palatino Linotype" w:eastAsia="Arial Unicode MS" w:hAnsi="Palatino Linotype" w:cs="Calibri"/>
        </w:rPr>
      </w:pPr>
      <w:r>
        <w:rPr>
          <w:rFonts w:ascii="Palatino Linotype" w:hAnsi="Palatino Linotype"/>
        </w:rPr>
        <w:t xml:space="preserve">W przedmiotowym postępowaniu </w:t>
      </w:r>
      <w:r w:rsidR="00DE45DD">
        <w:rPr>
          <w:rFonts w:ascii="Palatino Linotype" w:hAnsi="Palatino Linotype"/>
        </w:rPr>
        <w:t xml:space="preserve">na część II zamówienia </w:t>
      </w:r>
      <w:r>
        <w:rPr>
          <w:rFonts w:ascii="Palatino Linotype" w:hAnsi="Palatino Linotype"/>
        </w:rPr>
        <w:t xml:space="preserve">złożono tylko jedną ofertę. </w:t>
      </w:r>
      <w:r w:rsidRPr="006A5E27">
        <w:rPr>
          <w:rFonts w:ascii="Palatino Linotype" w:eastAsia="Arial Unicode MS" w:hAnsi="Palatino Linotype" w:cstheme="minorHAnsi"/>
        </w:rPr>
        <w:t xml:space="preserve">Oferta </w:t>
      </w:r>
      <w:r>
        <w:rPr>
          <w:rFonts w:ascii="Palatino Linotype" w:eastAsia="Arial Unicode MS" w:hAnsi="Palatino Linotype" w:cstheme="minorHAnsi"/>
        </w:rPr>
        <w:t>jest zgodna z treścią S</w:t>
      </w:r>
      <w:r w:rsidRPr="006A5E27">
        <w:rPr>
          <w:rFonts w:ascii="Palatino Linotype" w:eastAsia="Arial Unicode MS" w:hAnsi="Palatino Linotype" w:cstheme="minorHAnsi"/>
        </w:rPr>
        <w:t>WZ</w:t>
      </w:r>
      <w:r>
        <w:rPr>
          <w:rFonts w:ascii="Palatino Linotype" w:eastAsia="Arial Unicode MS" w:hAnsi="Palatino Linotype" w:cstheme="minorHAnsi"/>
        </w:rPr>
        <w:t xml:space="preserve"> </w:t>
      </w:r>
      <w:r w:rsidRPr="006A5E27">
        <w:rPr>
          <w:rFonts w:ascii="Palatino Linotype" w:eastAsia="Arial Unicode MS" w:hAnsi="Palatino Linotype" w:cstheme="minorHAnsi"/>
        </w:rPr>
        <w:t>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119392FC" w14:textId="77777777" w:rsidR="00116A78" w:rsidRPr="00AD5372" w:rsidRDefault="00116A78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1: Średnia cena brutto za 1 litr oleju napędowego ON - waga kryterium 10%; </w:t>
      </w:r>
    </w:p>
    <w:p w14:paraId="657A8F8F" w14:textId="77777777" w:rsidR="00116A78" w:rsidRPr="00AD5372" w:rsidRDefault="00116A78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2: Średnia cena brutto za 1 litr benzyny bezołowiowej 95 - waga kryterium 10%;        </w:t>
      </w:r>
    </w:p>
    <w:p w14:paraId="29E23BC4" w14:textId="77777777" w:rsidR="00116A78" w:rsidRDefault="00116A78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>Kryterium nr 3: Stały oferowany upust – waga kryterium 80,00 %</w:t>
      </w:r>
    </w:p>
    <w:p w14:paraId="0B21C11E" w14:textId="39FA9BC6" w:rsidR="00116A78" w:rsidRPr="00F347CA" w:rsidRDefault="00AD5372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347CA">
        <w:rPr>
          <w:rFonts w:ascii="Palatino Linotype" w:hAnsi="Palatino Linotype"/>
        </w:rPr>
        <w:t xml:space="preserve">Oferta Wykonawcy jest najkorzystniejsza, uzyskała łączną liczbę punktów: </w:t>
      </w:r>
      <w:r w:rsidR="00CE380F" w:rsidRPr="00F347CA">
        <w:rPr>
          <w:rFonts w:ascii="Palatino Linotype" w:hAnsi="Palatino Linotype"/>
        </w:rPr>
        <w:t>20</w:t>
      </w:r>
      <w:r w:rsidRPr="00F347CA">
        <w:rPr>
          <w:rFonts w:ascii="Palatino Linotype" w:hAnsi="Palatino Linotype"/>
        </w:rPr>
        <w:t xml:space="preserve">,00, w tym:                  </w:t>
      </w:r>
    </w:p>
    <w:p w14:paraId="286F1DFA" w14:textId="5E36C735" w:rsidR="00116A78" w:rsidRPr="00F347CA" w:rsidRDefault="00116A78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347CA">
        <w:rPr>
          <w:rFonts w:ascii="Palatino Linotype" w:hAnsi="Palatino Linotype"/>
        </w:rPr>
        <w:lastRenderedPageBreak/>
        <w:t xml:space="preserve">Średnia cena brutto za 1 litr oleju napędowego ON – </w:t>
      </w:r>
      <w:r w:rsidR="00C03292" w:rsidRPr="00F347CA">
        <w:rPr>
          <w:rFonts w:ascii="Palatino Linotype" w:hAnsi="Palatino Linotype"/>
        </w:rPr>
        <w:t>10,00</w:t>
      </w:r>
      <w:r w:rsidRPr="00F347CA">
        <w:rPr>
          <w:rFonts w:ascii="Palatino Linotype" w:hAnsi="Palatino Linotype"/>
        </w:rPr>
        <w:t xml:space="preserve"> pkt</w:t>
      </w:r>
    </w:p>
    <w:p w14:paraId="49DDD8D6" w14:textId="768512A5" w:rsidR="00116A78" w:rsidRPr="00F347CA" w:rsidRDefault="00116A78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347CA">
        <w:rPr>
          <w:rFonts w:ascii="Palatino Linotype" w:hAnsi="Palatino Linotype"/>
        </w:rPr>
        <w:t xml:space="preserve">Średnia cena brutto za 1 litr benzyny bezołowiowej 95 – </w:t>
      </w:r>
      <w:r w:rsidR="00C03292" w:rsidRPr="00F347CA">
        <w:rPr>
          <w:rFonts w:ascii="Palatino Linotype" w:hAnsi="Palatino Linotype"/>
        </w:rPr>
        <w:t>10,00</w:t>
      </w:r>
      <w:r w:rsidRPr="00F347CA">
        <w:rPr>
          <w:rFonts w:ascii="Palatino Linotype" w:hAnsi="Palatino Linotype"/>
        </w:rPr>
        <w:t xml:space="preserve"> pkt        </w:t>
      </w:r>
    </w:p>
    <w:p w14:paraId="5ED45B7D" w14:textId="48E396BF" w:rsidR="00116A78" w:rsidRDefault="00116A78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347CA">
        <w:rPr>
          <w:rFonts w:ascii="Palatino Linotype" w:hAnsi="Palatino Linotype"/>
        </w:rPr>
        <w:t xml:space="preserve">Stały oferowany upust – </w:t>
      </w:r>
      <w:r w:rsidR="00C03292" w:rsidRPr="00F347CA">
        <w:rPr>
          <w:rFonts w:ascii="Palatino Linotype" w:hAnsi="Palatino Linotype"/>
        </w:rPr>
        <w:t xml:space="preserve">0,00 </w:t>
      </w:r>
      <w:r w:rsidRPr="00F347CA">
        <w:rPr>
          <w:rFonts w:ascii="Palatino Linotype" w:hAnsi="Palatino Linotype"/>
        </w:rPr>
        <w:t>pkt.</w:t>
      </w:r>
    </w:p>
    <w:p w14:paraId="75BC9665" w14:textId="264F4355" w:rsidR="00DE45DD" w:rsidRDefault="00DE45DD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720AFFD6" w14:textId="42B44144" w:rsidR="00C03292" w:rsidRDefault="00C03292" w:rsidP="00F347CA">
      <w:pPr>
        <w:autoSpaceDE w:val="0"/>
        <w:autoSpaceDN w:val="0"/>
        <w:adjustRightInd w:val="0"/>
        <w:spacing w:after="0" w:line="240" w:lineRule="auto"/>
        <w:jc w:val="both"/>
      </w:pPr>
      <w:r w:rsidRPr="001A321A">
        <w:rPr>
          <w:rFonts w:ascii="Palatino Linotype" w:eastAsia="Calibri" w:hAnsi="Palatino Linotype" w:cs="Arial"/>
          <w:b/>
          <w:bCs/>
          <w:color w:val="000000"/>
          <w:sz w:val="20"/>
          <w:szCs w:val="20"/>
          <w:lang w:eastAsia="pl-PL"/>
        </w:rPr>
        <w:t xml:space="preserve"> </w:t>
      </w:r>
    </w:p>
    <w:sectPr w:rsidR="00C03292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F274" w14:textId="77777777" w:rsidR="009F6E5E" w:rsidRDefault="009F6E5E" w:rsidP="00AA5651">
      <w:pPr>
        <w:spacing w:after="0" w:line="240" w:lineRule="auto"/>
      </w:pPr>
      <w:r>
        <w:separator/>
      </w:r>
    </w:p>
  </w:endnote>
  <w:endnote w:type="continuationSeparator" w:id="0">
    <w:p w14:paraId="0E20DAC0" w14:textId="77777777" w:rsidR="009F6E5E" w:rsidRDefault="009F6E5E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1A9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96FA2A" wp14:editId="790803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6A2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644733" wp14:editId="780C46A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B586" w14:textId="77777777" w:rsidR="009F6E5E" w:rsidRDefault="009F6E5E" w:rsidP="00AA5651">
      <w:pPr>
        <w:spacing w:after="0" w:line="240" w:lineRule="auto"/>
      </w:pPr>
      <w:r>
        <w:separator/>
      </w:r>
    </w:p>
  </w:footnote>
  <w:footnote w:type="continuationSeparator" w:id="0">
    <w:p w14:paraId="756D66A5" w14:textId="77777777" w:rsidR="009F6E5E" w:rsidRDefault="009F6E5E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1351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1B7210" wp14:editId="5AF3D0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B64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85731" wp14:editId="14E5C9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4C"/>
    <w:rsid w:val="00077BAA"/>
    <w:rsid w:val="00116A78"/>
    <w:rsid w:val="002434BA"/>
    <w:rsid w:val="00271A7C"/>
    <w:rsid w:val="002E5EC6"/>
    <w:rsid w:val="00317629"/>
    <w:rsid w:val="003237E4"/>
    <w:rsid w:val="00326251"/>
    <w:rsid w:val="0032652B"/>
    <w:rsid w:val="00340CAE"/>
    <w:rsid w:val="003C4D61"/>
    <w:rsid w:val="0048445E"/>
    <w:rsid w:val="004F33E1"/>
    <w:rsid w:val="00542079"/>
    <w:rsid w:val="005673D2"/>
    <w:rsid w:val="005F41B6"/>
    <w:rsid w:val="00604BCD"/>
    <w:rsid w:val="0068477C"/>
    <w:rsid w:val="0070464C"/>
    <w:rsid w:val="00744674"/>
    <w:rsid w:val="007C378F"/>
    <w:rsid w:val="007D1800"/>
    <w:rsid w:val="00854E5F"/>
    <w:rsid w:val="00880541"/>
    <w:rsid w:val="008B0D04"/>
    <w:rsid w:val="008D280C"/>
    <w:rsid w:val="00985EE7"/>
    <w:rsid w:val="009B6C5F"/>
    <w:rsid w:val="009E42A5"/>
    <w:rsid w:val="009F6E5E"/>
    <w:rsid w:val="00AA5651"/>
    <w:rsid w:val="00AD5372"/>
    <w:rsid w:val="00B230F9"/>
    <w:rsid w:val="00B274FE"/>
    <w:rsid w:val="00BF3C86"/>
    <w:rsid w:val="00C03292"/>
    <w:rsid w:val="00CE380F"/>
    <w:rsid w:val="00DE45DD"/>
    <w:rsid w:val="00E26751"/>
    <w:rsid w:val="00E400FA"/>
    <w:rsid w:val="00E8599B"/>
    <w:rsid w:val="00F347CA"/>
    <w:rsid w:val="00F46FE0"/>
    <w:rsid w:val="00F8366C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A9C4"/>
  <w15:chartTrackingRefBased/>
  <w15:docId w15:val="{B3B64110-2AF2-4D3F-B018-8EC5296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99"/>
    <w:qFormat/>
    <w:rsid w:val="0070464C"/>
    <w:pPr>
      <w:spacing w:after="200" w:line="276" w:lineRule="auto"/>
      <w:ind w:left="720"/>
    </w:pPr>
    <w:rPr>
      <w:rFonts w:ascii="Calibri" w:eastAsia="Times New Roman" w:hAnsi="Calibri" w:cs="Calibri"/>
      <w:noProof/>
    </w:rPr>
  </w:style>
  <w:style w:type="paragraph" w:customStyle="1" w:styleId="Default">
    <w:name w:val="Default"/>
    <w:rsid w:val="00704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2022-09-05T07:58:00Z</cp:lastPrinted>
  <dcterms:created xsi:type="dcterms:W3CDTF">2022-09-05T08:14:00Z</dcterms:created>
  <dcterms:modified xsi:type="dcterms:W3CDTF">2022-09-05T09:02:00Z</dcterms:modified>
</cp:coreProperties>
</file>