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36"/>
        <w:tblW w:w="0" w:type="auto"/>
        <w:tblLook w:val="04A0" w:firstRow="1" w:lastRow="0" w:firstColumn="1" w:lastColumn="0" w:noHBand="0" w:noVBand="1"/>
      </w:tblPr>
      <w:tblGrid>
        <w:gridCol w:w="5209"/>
      </w:tblGrid>
      <w:tr w:rsidR="00480C87" w:rsidRPr="008E19FF" w14:paraId="4DA3AB00" w14:textId="77777777" w:rsidTr="008E19FF">
        <w:trPr>
          <w:trHeight w:val="300"/>
        </w:trPr>
        <w:tc>
          <w:tcPr>
            <w:tcW w:w="5209" w:type="dxa"/>
            <w:shd w:val="clear" w:color="auto" w:fill="auto"/>
            <w:vAlign w:val="center"/>
          </w:tcPr>
          <w:p w14:paraId="7EBDAD06" w14:textId="77777777" w:rsidR="002E442D" w:rsidRPr="008E19FF" w:rsidRDefault="002E442D" w:rsidP="00865089">
            <w:pPr>
              <w:tabs>
                <w:tab w:val="center" w:pos="4536"/>
                <w:tab w:val="right" w:pos="9072"/>
              </w:tabs>
              <w:spacing w:after="200" w:line="276" w:lineRule="auto"/>
              <w:jc w:val="both"/>
              <w:rPr>
                <w:rFonts w:ascii="Arial Narrow" w:eastAsia="Calibri" w:hAnsi="Arial Narrow" w:cs="Arial"/>
                <w:sz w:val="22"/>
                <w:szCs w:val="22"/>
                <w:lang w:eastAsia="en-US"/>
              </w:rPr>
            </w:pPr>
          </w:p>
        </w:tc>
      </w:tr>
    </w:tbl>
    <w:p w14:paraId="1AE40787" w14:textId="77777777" w:rsidR="002E4A59" w:rsidRPr="008E19FF" w:rsidRDefault="002E4A59" w:rsidP="00EC0DBE">
      <w:pPr>
        <w:rPr>
          <w:rFonts w:ascii="Arial Narrow" w:hAnsi="Arial Narrow" w:cs="Arial"/>
          <w:sz w:val="22"/>
          <w:szCs w:val="22"/>
        </w:rPr>
      </w:pPr>
    </w:p>
    <w:p w14:paraId="3901886E" w14:textId="77777777" w:rsidR="002E442D" w:rsidRPr="008E19FF" w:rsidRDefault="002E442D" w:rsidP="00EC0DBE">
      <w:pPr>
        <w:rPr>
          <w:rFonts w:ascii="Arial Narrow" w:hAnsi="Arial Narrow" w:cs="Arial"/>
          <w:sz w:val="22"/>
          <w:szCs w:val="22"/>
        </w:rPr>
      </w:pPr>
    </w:p>
    <w:p w14:paraId="0ADBBB42" w14:textId="77777777" w:rsidR="002E442D" w:rsidRPr="008E19FF" w:rsidRDefault="002E442D" w:rsidP="00EC0DBE">
      <w:pPr>
        <w:rPr>
          <w:rFonts w:ascii="Arial Narrow" w:hAnsi="Arial Narrow" w:cs="Arial"/>
          <w:sz w:val="22"/>
          <w:szCs w:val="22"/>
        </w:rPr>
      </w:pPr>
    </w:p>
    <w:p w14:paraId="2AAB778B" w14:textId="77777777" w:rsidR="002E442D" w:rsidRPr="008E19FF" w:rsidRDefault="002E442D" w:rsidP="00EC0DBE">
      <w:pPr>
        <w:rPr>
          <w:rFonts w:ascii="Arial Narrow" w:hAnsi="Arial Narrow" w:cs="Arial"/>
          <w:sz w:val="22"/>
          <w:szCs w:val="22"/>
        </w:rPr>
      </w:pPr>
    </w:p>
    <w:p w14:paraId="0F15DB8D" w14:textId="77777777" w:rsidR="002E442D" w:rsidRPr="008E19FF" w:rsidRDefault="002E442D" w:rsidP="00EC0DBE">
      <w:pPr>
        <w:rPr>
          <w:rFonts w:ascii="Arial Narrow" w:hAnsi="Arial Narrow" w:cs="Arial"/>
          <w:sz w:val="22"/>
          <w:szCs w:val="22"/>
        </w:rPr>
      </w:pPr>
    </w:p>
    <w:p w14:paraId="549471B6" w14:textId="0522D0B0" w:rsidR="00F72093" w:rsidRPr="008E19FF" w:rsidRDefault="00F126E2" w:rsidP="00F72093">
      <w:pPr>
        <w:pStyle w:val="HTML-wstpniesformatowany"/>
        <w:rPr>
          <w:rFonts w:ascii="Arial Narrow" w:hAnsi="Arial Narrow" w:cs="Arial"/>
          <w:sz w:val="22"/>
          <w:szCs w:val="22"/>
          <w:lang w:val="pl-PL"/>
        </w:rPr>
      </w:pPr>
      <w:r w:rsidRPr="008E19FF">
        <w:rPr>
          <w:rFonts w:ascii="Arial Narrow" w:hAnsi="Arial Narrow" w:cs="Arial"/>
          <w:sz w:val="22"/>
          <w:szCs w:val="22"/>
        </w:rPr>
        <w:t xml:space="preserve">Numer postępowania: </w:t>
      </w:r>
      <w:r w:rsidR="00393E19" w:rsidRPr="008E19FF">
        <w:rPr>
          <w:rFonts w:ascii="Arial Narrow" w:hAnsi="Arial Narrow" w:cs="Arial"/>
          <w:sz w:val="22"/>
          <w:szCs w:val="22"/>
          <w:lang w:val="pl-PL"/>
        </w:rPr>
        <w:t>PR.271.2.2021.AB</w:t>
      </w:r>
      <w:r w:rsidR="00F61514" w:rsidRPr="008E19FF">
        <w:rPr>
          <w:rFonts w:ascii="Arial Narrow" w:hAnsi="Arial Narrow" w:cs="Arial"/>
          <w:sz w:val="22"/>
          <w:szCs w:val="22"/>
          <w:lang w:val="pl-PL"/>
        </w:rPr>
        <w:tab/>
      </w:r>
      <w:r w:rsidR="00F61514" w:rsidRPr="008E19FF">
        <w:rPr>
          <w:rFonts w:ascii="Arial Narrow" w:hAnsi="Arial Narrow" w:cs="Arial"/>
          <w:sz w:val="22"/>
          <w:szCs w:val="22"/>
          <w:lang w:val="pl-PL"/>
        </w:rPr>
        <w:tab/>
      </w:r>
      <w:r w:rsidR="00F61514" w:rsidRPr="008E19FF">
        <w:rPr>
          <w:rFonts w:ascii="Arial Narrow" w:hAnsi="Arial Narrow" w:cs="Arial"/>
          <w:sz w:val="22"/>
          <w:szCs w:val="22"/>
          <w:lang w:val="pl-PL"/>
        </w:rPr>
        <w:tab/>
      </w:r>
      <w:r w:rsidR="00F61514" w:rsidRPr="008E19FF">
        <w:rPr>
          <w:rFonts w:ascii="Arial Narrow" w:hAnsi="Arial Narrow" w:cs="Arial"/>
          <w:sz w:val="22"/>
          <w:szCs w:val="22"/>
          <w:lang w:val="pl-PL"/>
        </w:rPr>
        <w:tab/>
        <w:t xml:space="preserve">Krosno Odrzańskie, 18.11.2021r. </w:t>
      </w:r>
    </w:p>
    <w:p w14:paraId="5DDB2384" w14:textId="77777777" w:rsidR="00ED394C" w:rsidRPr="008E19FF" w:rsidRDefault="00ED394C" w:rsidP="00EC0DBE">
      <w:pPr>
        <w:rPr>
          <w:rFonts w:ascii="Arial Narrow" w:hAnsi="Arial Narrow" w:cs="Arial"/>
          <w:b/>
          <w:bCs/>
          <w:sz w:val="22"/>
          <w:szCs w:val="22"/>
        </w:rPr>
      </w:pPr>
    </w:p>
    <w:p w14:paraId="3AEE54F9" w14:textId="77777777" w:rsidR="00ED394C" w:rsidRPr="008E19FF" w:rsidRDefault="00ED394C" w:rsidP="00EC0DBE">
      <w:pPr>
        <w:rPr>
          <w:rFonts w:ascii="Arial Narrow" w:hAnsi="Arial Narrow" w:cs="Arial"/>
          <w:sz w:val="22"/>
          <w:szCs w:val="22"/>
        </w:rPr>
      </w:pPr>
    </w:p>
    <w:p w14:paraId="643E9C03" w14:textId="23ACB061" w:rsidR="002B1483" w:rsidRPr="008E19FF" w:rsidRDefault="002B1483" w:rsidP="00EC0DBE">
      <w:pPr>
        <w:rPr>
          <w:rFonts w:ascii="Arial Narrow" w:hAnsi="Arial Narrow" w:cs="Arial"/>
          <w:sz w:val="22"/>
          <w:szCs w:val="22"/>
        </w:rPr>
      </w:pPr>
    </w:p>
    <w:p w14:paraId="32F734CF" w14:textId="030502D0" w:rsidR="00F61514" w:rsidRPr="008E19FF" w:rsidRDefault="00F61514" w:rsidP="00EC0DBE">
      <w:pPr>
        <w:rPr>
          <w:rFonts w:ascii="Arial Narrow" w:hAnsi="Arial Narrow" w:cs="Arial"/>
          <w:sz w:val="22"/>
          <w:szCs w:val="22"/>
        </w:rPr>
      </w:pPr>
      <w:r w:rsidRPr="008E19FF">
        <w:rPr>
          <w:rFonts w:ascii="Arial Narrow" w:hAnsi="Arial Narrow" w:cs="Arial"/>
          <w:sz w:val="22"/>
          <w:szCs w:val="22"/>
        </w:rPr>
        <w:t>Wszyscy</w:t>
      </w:r>
      <w:r w:rsidR="008E19FF" w:rsidRPr="008E19FF">
        <w:rPr>
          <w:rFonts w:ascii="Arial Narrow" w:hAnsi="Arial Narrow" w:cs="Arial"/>
          <w:sz w:val="22"/>
          <w:szCs w:val="22"/>
        </w:rPr>
        <w:t>,</w:t>
      </w:r>
    </w:p>
    <w:p w14:paraId="167C5F24" w14:textId="6D5578B7" w:rsidR="00F61514" w:rsidRPr="008E19FF" w:rsidRDefault="008E19FF" w:rsidP="00EC0DBE">
      <w:pPr>
        <w:rPr>
          <w:rFonts w:ascii="Arial Narrow" w:hAnsi="Arial Narrow" w:cs="Arial"/>
          <w:sz w:val="22"/>
          <w:szCs w:val="22"/>
        </w:rPr>
      </w:pPr>
      <w:r w:rsidRPr="008E19FF">
        <w:rPr>
          <w:rFonts w:ascii="Arial Narrow" w:hAnsi="Arial Narrow" w:cs="Arial"/>
          <w:sz w:val="22"/>
          <w:szCs w:val="22"/>
        </w:rPr>
        <w:t>k</w:t>
      </w:r>
      <w:r w:rsidR="00F61514" w:rsidRPr="008E19FF">
        <w:rPr>
          <w:rFonts w:ascii="Arial Narrow" w:hAnsi="Arial Narrow" w:cs="Arial"/>
          <w:sz w:val="22"/>
          <w:szCs w:val="22"/>
        </w:rPr>
        <w:t>tórzy pobrali SWZ</w:t>
      </w:r>
    </w:p>
    <w:p w14:paraId="50F40AD6" w14:textId="77777777" w:rsidR="005A0099" w:rsidRPr="008E19FF" w:rsidRDefault="005A0099" w:rsidP="00EC0DBE">
      <w:pPr>
        <w:rPr>
          <w:rFonts w:ascii="Arial Narrow" w:hAnsi="Arial Narrow" w:cs="Arial"/>
          <w:sz w:val="22"/>
          <w:szCs w:val="22"/>
        </w:rPr>
      </w:pPr>
    </w:p>
    <w:p w14:paraId="3D509539" w14:textId="77777777" w:rsidR="005A0099" w:rsidRPr="008E19FF" w:rsidRDefault="005A0099" w:rsidP="00EC0DBE">
      <w:pPr>
        <w:rPr>
          <w:rFonts w:ascii="Arial Narrow" w:hAnsi="Arial Narrow" w:cs="Arial"/>
          <w:sz w:val="22"/>
          <w:szCs w:val="22"/>
        </w:rPr>
      </w:pPr>
    </w:p>
    <w:p w14:paraId="5779919C" w14:textId="77777777" w:rsidR="00ED394C" w:rsidRPr="008E19FF" w:rsidRDefault="00ED394C" w:rsidP="00EC0DBE">
      <w:pPr>
        <w:rPr>
          <w:rFonts w:ascii="Arial Narrow" w:hAnsi="Arial Narrow" w:cs="Arial"/>
          <w:sz w:val="22"/>
          <w:szCs w:val="22"/>
        </w:rPr>
      </w:pPr>
    </w:p>
    <w:p w14:paraId="698F05DD" w14:textId="78EFB12B" w:rsidR="00865089" w:rsidRPr="008E19FF" w:rsidRDefault="00F61514" w:rsidP="00F61514">
      <w:pPr>
        <w:jc w:val="both"/>
        <w:outlineLvl w:val="0"/>
        <w:rPr>
          <w:rFonts w:ascii="Arial Narrow" w:hAnsi="Arial Narrow" w:cs="Arial"/>
          <w:b/>
          <w:sz w:val="22"/>
          <w:szCs w:val="22"/>
        </w:rPr>
      </w:pPr>
      <w:r w:rsidRPr="008E19FF">
        <w:rPr>
          <w:rFonts w:ascii="Arial Narrow" w:hAnsi="Arial Narrow" w:cs="Arial"/>
          <w:b/>
          <w:bCs/>
          <w:sz w:val="22"/>
          <w:szCs w:val="22"/>
        </w:rPr>
        <w:t xml:space="preserve">Dotyczy postępowania na: </w:t>
      </w:r>
      <w:r w:rsidR="003074CF" w:rsidRPr="008E19FF">
        <w:rPr>
          <w:rFonts w:ascii="Arial Narrow" w:hAnsi="Arial Narrow" w:cs="Arial"/>
          <w:b/>
          <w:sz w:val="22"/>
          <w:szCs w:val="22"/>
        </w:rPr>
        <w:t xml:space="preserve">Usługi nadzoru inwestorskiego i konserwatorskiego w trakcie realizacji zadania pn. </w:t>
      </w:r>
      <w:r w:rsidR="003074CF" w:rsidRPr="008E19FF">
        <w:rPr>
          <w:rFonts w:ascii="Arial Narrow" w:hAnsi="Arial Narrow" w:cs="Arial"/>
          <w:b/>
          <w:i/>
          <w:iCs/>
          <w:sz w:val="22"/>
          <w:szCs w:val="22"/>
        </w:rPr>
        <w:t>Piastowskie dziedzictwo Świętej Jadwigi Śląskiej w Krośnie Odrzańskim</w:t>
      </w:r>
      <w:r w:rsidR="003074CF" w:rsidRPr="008E19FF">
        <w:rPr>
          <w:rFonts w:ascii="Arial Narrow" w:hAnsi="Arial Narrow" w:cs="Arial"/>
          <w:b/>
          <w:sz w:val="22"/>
          <w:szCs w:val="22"/>
        </w:rPr>
        <w:t xml:space="preserve">. </w:t>
      </w:r>
      <w:r w:rsidR="00564AF9" w:rsidRPr="008E19FF">
        <w:rPr>
          <w:rFonts w:ascii="Arial Narrow" w:hAnsi="Arial Narrow" w:cs="Arial"/>
          <w:b/>
          <w:sz w:val="22"/>
          <w:szCs w:val="22"/>
        </w:rPr>
        <w:t>Projekt współfinansowany w ramach Programu Operacyjnego Infrastruktura i Środowisko 2014-2020; Oś Priorytetowej VIII Ochrona dziedzictwa kulturowego i rozwój zasobów kultury; Działania 8.1 Ochrona dziedzictwa kulturowego i rozwój zasobów kultury.</w:t>
      </w:r>
      <w:r w:rsidR="003074CF" w:rsidRPr="008E19FF">
        <w:rPr>
          <w:rFonts w:ascii="Arial Narrow" w:hAnsi="Arial Narrow" w:cs="Arial"/>
          <w:b/>
          <w:sz w:val="22"/>
          <w:szCs w:val="22"/>
        </w:rPr>
        <w:t xml:space="preserve"> </w:t>
      </w:r>
    </w:p>
    <w:p w14:paraId="2EE0E91F" w14:textId="77777777" w:rsidR="00673538" w:rsidRPr="008E19FF" w:rsidRDefault="00673538" w:rsidP="00564AF9">
      <w:pPr>
        <w:jc w:val="center"/>
        <w:outlineLvl w:val="0"/>
        <w:rPr>
          <w:rFonts w:ascii="Arial Narrow" w:hAnsi="Arial Narrow" w:cs="Arial"/>
          <w:b/>
          <w:bCs/>
          <w:sz w:val="22"/>
          <w:szCs w:val="22"/>
        </w:rPr>
      </w:pPr>
    </w:p>
    <w:p w14:paraId="055C0B14" w14:textId="77777777" w:rsidR="00673538" w:rsidRPr="008E19FF" w:rsidRDefault="00673538" w:rsidP="00564AF9">
      <w:pPr>
        <w:jc w:val="center"/>
        <w:outlineLvl w:val="0"/>
        <w:rPr>
          <w:rFonts w:ascii="Arial Narrow" w:hAnsi="Arial Narrow" w:cs="Arial"/>
          <w:b/>
          <w:bCs/>
          <w:sz w:val="22"/>
          <w:szCs w:val="22"/>
        </w:rPr>
      </w:pPr>
    </w:p>
    <w:p w14:paraId="3721B650" w14:textId="1E6CAB58" w:rsidR="00673538" w:rsidRPr="008E19FF" w:rsidRDefault="00673538" w:rsidP="00EC0DBE">
      <w:pPr>
        <w:jc w:val="both"/>
        <w:outlineLvl w:val="0"/>
        <w:rPr>
          <w:rFonts w:ascii="Arial Narrow" w:hAnsi="Arial Narrow" w:cs="Arial"/>
          <w:b/>
          <w:bCs/>
          <w:sz w:val="22"/>
          <w:szCs w:val="22"/>
        </w:rPr>
      </w:pPr>
    </w:p>
    <w:p w14:paraId="3D244ACF" w14:textId="77777777" w:rsidR="00F61514" w:rsidRPr="008E19FF" w:rsidRDefault="00F61514" w:rsidP="00F61514">
      <w:pPr>
        <w:pStyle w:val="Default"/>
        <w:rPr>
          <w:rFonts w:ascii="Arial Narrow" w:hAnsi="Arial Narrow"/>
          <w:sz w:val="22"/>
          <w:szCs w:val="22"/>
          <w:lang w:val="pl-PL" w:eastAsia="pl-PL"/>
        </w:rPr>
      </w:pPr>
      <w:r w:rsidRPr="008E19FF">
        <w:rPr>
          <w:rFonts w:ascii="Arial Narrow" w:hAnsi="Arial Narrow"/>
          <w:b/>
          <w:bCs/>
          <w:sz w:val="22"/>
          <w:szCs w:val="22"/>
        </w:rPr>
        <w:tab/>
      </w:r>
    </w:p>
    <w:p w14:paraId="49F61806" w14:textId="64E48C7F" w:rsidR="00F61514" w:rsidRPr="008E19FF" w:rsidRDefault="00F61514" w:rsidP="00F61514">
      <w:pPr>
        <w:jc w:val="both"/>
        <w:outlineLvl w:val="0"/>
        <w:rPr>
          <w:rFonts w:ascii="Arial Narrow" w:hAnsi="Arial Narrow" w:cs="Arial"/>
          <w:b/>
          <w:bCs/>
          <w:sz w:val="22"/>
          <w:szCs w:val="22"/>
        </w:rPr>
      </w:pPr>
      <w:r w:rsidRPr="008E19FF">
        <w:rPr>
          <w:rFonts w:ascii="Arial Narrow" w:hAnsi="Arial Narrow" w:cs="Arial"/>
          <w:color w:val="000000"/>
          <w:sz w:val="22"/>
          <w:szCs w:val="22"/>
        </w:rPr>
        <w:t xml:space="preserve"> </w:t>
      </w:r>
      <w:r w:rsidRPr="008E19FF">
        <w:rPr>
          <w:rFonts w:ascii="Arial Narrow" w:hAnsi="Arial Narrow" w:cs="Arial"/>
          <w:color w:val="000000"/>
          <w:sz w:val="22"/>
          <w:szCs w:val="22"/>
        </w:rPr>
        <w:tab/>
        <w:t xml:space="preserve">Zgodnie z art. 286 ust. 1 ustawy z dnia 11 września 2019 r. Prawo zamówień publicznych informuję, </w:t>
      </w:r>
      <w:r w:rsidR="00F54848">
        <w:rPr>
          <w:rFonts w:ascii="Arial Narrow" w:hAnsi="Arial Narrow" w:cs="Arial"/>
          <w:color w:val="000000"/>
          <w:sz w:val="22"/>
          <w:szCs w:val="22"/>
        </w:rPr>
        <w:br/>
      </w:r>
      <w:bookmarkStart w:id="0" w:name="_GoBack"/>
      <w:bookmarkEnd w:id="0"/>
      <w:r w:rsidRPr="008E19FF">
        <w:rPr>
          <w:rFonts w:ascii="Arial Narrow" w:hAnsi="Arial Narrow" w:cs="Arial"/>
          <w:color w:val="000000"/>
          <w:sz w:val="22"/>
          <w:szCs w:val="22"/>
        </w:rPr>
        <w:t xml:space="preserve">że Zamawiający zmienia treść Specyfikacji Warunków Zamówienia tj. ulega zmianie pkt. 2 który otrzymuje brzmienie: </w:t>
      </w:r>
    </w:p>
    <w:p w14:paraId="1544BFC5" w14:textId="77777777" w:rsidR="00CF1571" w:rsidRPr="008E19FF" w:rsidRDefault="00A062A9" w:rsidP="00F61514">
      <w:pPr>
        <w:spacing w:before="240"/>
        <w:jc w:val="both"/>
        <w:outlineLvl w:val="0"/>
        <w:rPr>
          <w:rFonts w:ascii="Arial Narrow" w:hAnsi="Arial Narrow" w:cs="Arial"/>
          <w:sz w:val="22"/>
          <w:szCs w:val="22"/>
        </w:rPr>
      </w:pPr>
      <w:r w:rsidRPr="008E19FF">
        <w:rPr>
          <w:rFonts w:ascii="Arial Narrow" w:hAnsi="Arial Narrow" w:cs="Arial"/>
          <w:b/>
          <w:sz w:val="22"/>
          <w:szCs w:val="22"/>
        </w:rPr>
        <w:t>OCHRONA DANYCH OSOBOWYCH</w:t>
      </w:r>
    </w:p>
    <w:p w14:paraId="097DB380" w14:textId="77777777" w:rsidR="00215F34" w:rsidRPr="008E19FF" w:rsidRDefault="00215F34" w:rsidP="00215F34">
      <w:pPr>
        <w:tabs>
          <w:tab w:val="left" w:pos="426"/>
          <w:tab w:val="left" w:pos="851"/>
        </w:tabs>
        <w:spacing w:before="120"/>
        <w:ind w:left="426"/>
        <w:jc w:val="both"/>
        <w:outlineLvl w:val="0"/>
        <w:rPr>
          <w:rFonts w:ascii="Arial Narrow" w:hAnsi="Arial Narrow" w:cs="Arial"/>
          <w:sz w:val="22"/>
          <w:szCs w:val="22"/>
        </w:rPr>
      </w:pPr>
      <w:r w:rsidRPr="008E19FF">
        <w:rPr>
          <w:rFonts w:ascii="Arial Narrow" w:hAnsi="Arial Narrow"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365BDB31" w14:textId="77777777" w:rsidR="00215F34" w:rsidRPr="008E19FF"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Arial"/>
        </w:rPr>
      </w:pPr>
      <w:r w:rsidRPr="008E19FF">
        <w:rPr>
          <w:rFonts w:ascii="Arial Narrow" w:hAnsi="Arial Narrow" w:cs="Arial"/>
        </w:rPr>
        <w:t xml:space="preserve">Administratorem Danych Osobowych jest </w:t>
      </w:r>
      <w:r w:rsidR="00710FCA" w:rsidRPr="008E19FF">
        <w:rPr>
          <w:rFonts w:ascii="Arial Narrow" w:hAnsi="Arial Narrow" w:cs="Arial"/>
        </w:rPr>
        <w:t>Gmina Krosno Odrzańskie</w:t>
      </w:r>
      <w:r w:rsidRPr="008E19FF">
        <w:rPr>
          <w:rFonts w:ascii="Arial Narrow" w:hAnsi="Arial Narrow" w:cs="Arial"/>
        </w:rPr>
        <w:t xml:space="preserve"> w imieniu </w:t>
      </w:r>
      <w:r w:rsidR="00710FCA" w:rsidRPr="008E19FF">
        <w:rPr>
          <w:rFonts w:ascii="Arial Narrow" w:hAnsi="Arial Narrow" w:cs="Arial"/>
        </w:rPr>
        <w:t xml:space="preserve">której działa Burmistrz Krosna Odrzańskiego, </w:t>
      </w:r>
      <w:r w:rsidRPr="008E19FF">
        <w:rPr>
          <w:rFonts w:ascii="Arial Narrow" w:hAnsi="Arial Narrow" w:cs="Arial"/>
        </w:rPr>
        <w:t xml:space="preserve">adres: </w:t>
      </w:r>
      <w:r w:rsidR="00710FCA" w:rsidRPr="008E19FF">
        <w:rPr>
          <w:rFonts w:ascii="Arial Narrow" w:hAnsi="Arial Narrow" w:cs="Arial"/>
        </w:rPr>
        <w:t xml:space="preserve">ul. Parkowa 1, </w:t>
      </w:r>
      <w:r w:rsidR="00584DD1" w:rsidRPr="008E19FF">
        <w:rPr>
          <w:rFonts w:ascii="Arial Narrow" w:hAnsi="Arial Narrow" w:cs="Arial"/>
        </w:rPr>
        <w:t>.</w:t>
      </w:r>
      <w:r w:rsidR="00710FCA" w:rsidRPr="008E19FF">
        <w:rPr>
          <w:rFonts w:ascii="Arial Narrow" w:hAnsi="Arial Narrow" w:cs="Arial"/>
        </w:rPr>
        <w:t xml:space="preserve">66-600 Krosno Odrzańskie, adres e-mail: </w:t>
      </w:r>
      <w:hyperlink r:id="rId9" w:history="1">
        <w:r w:rsidR="002B3A64" w:rsidRPr="008E19FF">
          <w:rPr>
            <w:rStyle w:val="Hipercze"/>
            <w:rFonts w:ascii="Arial Narrow" w:hAnsi="Arial Narrow" w:cs="Arial"/>
            <w:color w:val="auto"/>
          </w:rPr>
          <w:t>iod@krosnoodrzanskie.pl</w:t>
        </w:r>
      </w:hyperlink>
      <w:r w:rsidR="00710FCA" w:rsidRPr="008E19FF">
        <w:rPr>
          <w:rFonts w:ascii="Arial Narrow" w:hAnsi="Arial Narrow" w:cs="Arial"/>
        </w:rPr>
        <w:t>.</w:t>
      </w:r>
    </w:p>
    <w:p w14:paraId="7CF4A849" w14:textId="77777777" w:rsidR="00215F34" w:rsidRPr="008E19FF"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Arial"/>
        </w:rPr>
      </w:pPr>
      <w:r w:rsidRPr="008E19FF">
        <w:rPr>
          <w:rFonts w:ascii="Arial Narrow" w:hAnsi="Arial Narrow" w:cs="Arial"/>
        </w:rPr>
        <w:t>Państwa dane osobowe przetwarzane będą na podstawie art. 6 ust. 1 lit. c RODO w celu związanym z postępowaniem o udzielenie niniejszego zamówienia publicznego.</w:t>
      </w:r>
    </w:p>
    <w:p w14:paraId="50E8EF48" w14:textId="35406CB5" w:rsidR="00215F34" w:rsidRPr="008E19FF"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Arial"/>
        </w:rPr>
      </w:pPr>
      <w:r w:rsidRPr="008E19FF">
        <w:rPr>
          <w:rFonts w:ascii="Arial Narrow" w:hAnsi="Arial Narrow" w:cs="Arial"/>
        </w:rPr>
        <w:t xml:space="preserve">Odbiorcami Państwa danych osobowych będą osoby lub podmioty, którym udostępniona zostanie dokumentacja postępowania w oparciu o </w:t>
      </w:r>
      <w:r w:rsidR="00F61514" w:rsidRPr="008E19FF">
        <w:rPr>
          <w:rFonts w:ascii="Arial Narrow" w:hAnsi="Arial Narrow" w:cs="Arial"/>
          <w:lang w:val="pl-PL"/>
        </w:rPr>
        <w:t xml:space="preserve">ustawę z dnia 11 września 2019r. </w:t>
      </w:r>
      <w:r w:rsidRPr="008E19FF">
        <w:rPr>
          <w:rFonts w:ascii="Arial Narrow" w:hAnsi="Arial Narrow" w:cs="Arial"/>
        </w:rPr>
        <w:t xml:space="preserve"> – Prawo zamówień publicznych;</w:t>
      </w:r>
    </w:p>
    <w:p w14:paraId="13307340" w14:textId="589568F0" w:rsidR="00215F34" w:rsidRPr="008E19FF"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Arial"/>
        </w:rPr>
      </w:pPr>
      <w:r w:rsidRPr="008E19FF">
        <w:rPr>
          <w:rFonts w:ascii="Arial Narrow" w:hAnsi="Arial Narrow" w:cs="Arial"/>
        </w:rPr>
        <w:t xml:space="preserve">Państwa dane osobowe będą przechowywane, zgodnie z </w:t>
      </w:r>
      <w:r w:rsidR="00F61514" w:rsidRPr="008E19FF">
        <w:rPr>
          <w:rFonts w:ascii="Arial Narrow" w:hAnsi="Arial Narrow" w:cs="Arial"/>
          <w:lang w:val="pl-PL"/>
        </w:rPr>
        <w:t>ustawą Prawo zamówień publicznych</w:t>
      </w:r>
      <w:r w:rsidRPr="008E19FF">
        <w:rPr>
          <w:rFonts w:ascii="Arial Narrow" w:hAnsi="Arial Narrow" w:cs="Arial"/>
        </w:rPr>
        <w:t>, przez okres 4 lat od dnia zakończenia postępowania o udzielenie zamówienia, a jeżeli czas trwania umowy przekracza 4 lata, okres przechowywania obejmuje cały czas trwania umowy;</w:t>
      </w:r>
    </w:p>
    <w:p w14:paraId="44C22CC6" w14:textId="77777777" w:rsidR="00215F34" w:rsidRPr="008E19FF"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Arial"/>
        </w:rPr>
      </w:pPr>
      <w:r w:rsidRPr="008E19FF">
        <w:rPr>
          <w:rFonts w:ascii="Arial Narrow" w:hAnsi="Arial Narrow" w:cs="Arial"/>
        </w:rPr>
        <w:t xml:space="preserve">Obowiązek podania przez Państwa danych osobowych bezpośrednio Państwa dotyczących jest wymogiem ustawowym określonym w przepisach ustawy </w:t>
      </w:r>
      <w:proofErr w:type="spellStart"/>
      <w:r w:rsidRPr="008E19FF">
        <w:rPr>
          <w:rFonts w:ascii="Arial Narrow" w:hAnsi="Arial Narrow" w:cs="Arial"/>
        </w:rPr>
        <w:t>Pzp</w:t>
      </w:r>
      <w:proofErr w:type="spellEnd"/>
      <w:r w:rsidRPr="008E19FF">
        <w:rPr>
          <w:rFonts w:ascii="Arial Narrow" w:hAnsi="Arial Narrow" w:cs="Arial"/>
        </w:rPr>
        <w:t xml:space="preserve">, związanym z udziałem w postępowaniu o udzielenie zamówienia publicznego; konsekwencje niepodania określonych danych wynikają z ustawy </w:t>
      </w:r>
      <w:proofErr w:type="spellStart"/>
      <w:r w:rsidRPr="008E19FF">
        <w:rPr>
          <w:rFonts w:ascii="Arial Narrow" w:hAnsi="Arial Narrow" w:cs="Arial"/>
        </w:rPr>
        <w:t>Pzp</w:t>
      </w:r>
      <w:proofErr w:type="spellEnd"/>
      <w:r w:rsidRPr="008E19FF">
        <w:rPr>
          <w:rFonts w:ascii="Arial Narrow" w:hAnsi="Arial Narrow" w:cs="Arial"/>
        </w:rPr>
        <w:t xml:space="preserve">;  </w:t>
      </w:r>
    </w:p>
    <w:p w14:paraId="683C8F8E" w14:textId="77777777" w:rsidR="00215F34" w:rsidRPr="008E19FF"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Arial"/>
        </w:rPr>
      </w:pPr>
      <w:r w:rsidRPr="008E19FF">
        <w:rPr>
          <w:rFonts w:ascii="Arial Narrow" w:hAnsi="Arial Narrow" w:cs="Arial"/>
        </w:rPr>
        <w:t>W odniesieniu do Państwa danych osobowych decyzje nie będą podejmowane w sposób zautomatyzowany, stosowanie do art. 22 RODO;</w:t>
      </w:r>
    </w:p>
    <w:p w14:paraId="765C1C70" w14:textId="77777777" w:rsidR="00215F34" w:rsidRPr="008E19FF"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Arial"/>
        </w:rPr>
      </w:pPr>
      <w:r w:rsidRPr="008E19FF">
        <w:rPr>
          <w:rFonts w:ascii="Arial Narrow" w:hAnsi="Arial Narrow" w:cs="Arial"/>
        </w:rPr>
        <w:t>Posiadają Państwo:</w:t>
      </w:r>
    </w:p>
    <w:p w14:paraId="46BBFD6E" w14:textId="77777777" w:rsidR="00215F34" w:rsidRPr="008E19FF" w:rsidRDefault="00215F34" w:rsidP="001B0D9A">
      <w:pPr>
        <w:pStyle w:val="Akapitzlist"/>
        <w:numPr>
          <w:ilvl w:val="0"/>
          <w:numId w:val="42"/>
        </w:numPr>
        <w:spacing w:line="240" w:lineRule="auto"/>
        <w:ind w:left="1287" w:hanging="357"/>
        <w:jc w:val="both"/>
        <w:outlineLvl w:val="0"/>
        <w:rPr>
          <w:rFonts w:ascii="Arial Narrow" w:hAnsi="Arial Narrow" w:cs="Arial"/>
        </w:rPr>
      </w:pPr>
      <w:r w:rsidRPr="008E19FF">
        <w:rPr>
          <w:rFonts w:ascii="Arial Narrow" w:hAnsi="Arial Narrow" w:cs="Arial"/>
        </w:rPr>
        <w:t>na podstawie art. 15 RODO prawo dostępu do danych osobowych Państwa dotyczących;</w:t>
      </w:r>
    </w:p>
    <w:p w14:paraId="34F651D5" w14:textId="77777777" w:rsidR="00215F34" w:rsidRPr="008E19FF" w:rsidRDefault="00215F34" w:rsidP="001B0D9A">
      <w:pPr>
        <w:pStyle w:val="Akapitzlist"/>
        <w:numPr>
          <w:ilvl w:val="0"/>
          <w:numId w:val="42"/>
        </w:numPr>
        <w:spacing w:line="240" w:lineRule="auto"/>
        <w:ind w:left="1287" w:hanging="357"/>
        <w:jc w:val="both"/>
        <w:outlineLvl w:val="0"/>
        <w:rPr>
          <w:rFonts w:ascii="Arial Narrow" w:hAnsi="Arial Narrow" w:cs="Arial"/>
        </w:rPr>
      </w:pPr>
      <w:r w:rsidRPr="008E19FF">
        <w:rPr>
          <w:rFonts w:ascii="Arial Narrow" w:hAnsi="Arial Narrow" w:cs="Arial"/>
        </w:rPr>
        <w:lastRenderedPageBreak/>
        <w:t>na podstawie art. 16 RODO prawo do sprostowania Państwa danych osobowych</w:t>
      </w:r>
      <w:r w:rsidRPr="008E19FF">
        <w:rPr>
          <w:rStyle w:val="Odwoanieprzypisudolnego"/>
          <w:rFonts w:ascii="Arial Narrow" w:hAnsi="Arial Narrow" w:cs="Arial"/>
        </w:rPr>
        <w:footnoteReference w:id="1"/>
      </w:r>
      <w:r w:rsidRPr="008E19FF">
        <w:rPr>
          <w:rFonts w:ascii="Arial Narrow" w:hAnsi="Arial Narrow" w:cs="Arial"/>
        </w:rPr>
        <w:t>;</w:t>
      </w:r>
    </w:p>
    <w:p w14:paraId="68AE2F4B" w14:textId="77777777" w:rsidR="00215F34" w:rsidRPr="008E19FF" w:rsidRDefault="00215F34" w:rsidP="001B0D9A">
      <w:pPr>
        <w:pStyle w:val="Akapitzlist"/>
        <w:numPr>
          <w:ilvl w:val="0"/>
          <w:numId w:val="42"/>
        </w:numPr>
        <w:spacing w:line="240" w:lineRule="auto"/>
        <w:ind w:left="1287" w:hanging="357"/>
        <w:jc w:val="both"/>
        <w:outlineLvl w:val="0"/>
        <w:rPr>
          <w:rFonts w:ascii="Arial Narrow" w:hAnsi="Arial Narrow" w:cs="Arial"/>
        </w:rPr>
      </w:pPr>
      <w:r w:rsidRPr="008E19FF">
        <w:rPr>
          <w:rFonts w:ascii="Arial Narrow" w:hAnsi="Arial Narrow" w:cs="Arial"/>
        </w:rPr>
        <w:t>na podstawie art. 18 RODO prawo żądania od administratora ograniczenia przetwarzania danych osobowych z zastrzeżeniem przypadków, o których mowa w art. 18 ust. 2 RODO</w:t>
      </w:r>
      <w:r w:rsidRPr="008E19FF">
        <w:rPr>
          <w:rStyle w:val="Odwoanieprzypisudolnego"/>
          <w:rFonts w:ascii="Arial Narrow" w:hAnsi="Arial Narrow" w:cs="Arial"/>
        </w:rPr>
        <w:footnoteReference w:id="2"/>
      </w:r>
      <w:r w:rsidRPr="008E19FF">
        <w:rPr>
          <w:rFonts w:ascii="Arial Narrow" w:hAnsi="Arial Narrow" w:cs="Arial"/>
        </w:rPr>
        <w:t xml:space="preserve">;  </w:t>
      </w:r>
    </w:p>
    <w:p w14:paraId="7D59450E" w14:textId="77777777" w:rsidR="00215F34" w:rsidRPr="008E19FF" w:rsidRDefault="00215F34" w:rsidP="001B0D9A">
      <w:pPr>
        <w:pStyle w:val="Akapitzlist"/>
        <w:numPr>
          <w:ilvl w:val="0"/>
          <w:numId w:val="42"/>
        </w:numPr>
        <w:spacing w:line="240" w:lineRule="auto"/>
        <w:ind w:left="1287" w:hanging="357"/>
        <w:jc w:val="both"/>
        <w:outlineLvl w:val="0"/>
        <w:rPr>
          <w:rFonts w:ascii="Arial Narrow" w:hAnsi="Arial Narrow" w:cs="Arial"/>
        </w:rPr>
      </w:pPr>
      <w:r w:rsidRPr="008E19FF">
        <w:rPr>
          <w:rFonts w:ascii="Arial Narrow" w:hAnsi="Arial Narrow" w:cs="Arial"/>
        </w:rPr>
        <w:t>prawo do wniesienia skargi do Prezesa Urzędu Ochrony Danych Osobowych, gdy uznają Państwo, że przetwarzanie danych osobowych Państwa dotyczących narusza przepisy RODO;</w:t>
      </w:r>
    </w:p>
    <w:p w14:paraId="64BB311B" w14:textId="77777777" w:rsidR="00215F34" w:rsidRPr="008E19FF" w:rsidRDefault="00215F34" w:rsidP="00215F34">
      <w:pPr>
        <w:pStyle w:val="Akapitzlist"/>
        <w:numPr>
          <w:ilvl w:val="1"/>
          <w:numId w:val="5"/>
        </w:numPr>
        <w:spacing w:line="240" w:lineRule="auto"/>
        <w:ind w:hanging="279"/>
        <w:jc w:val="both"/>
        <w:outlineLvl w:val="0"/>
        <w:rPr>
          <w:rFonts w:ascii="Arial Narrow" w:hAnsi="Arial Narrow" w:cs="Arial"/>
        </w:rPr>
      </w:pPr>
      <w:r w:rsidRPr="008E19FF">
        <w:rPr>
          <w:rFonts w:ascii="Arial Narrow" w:hAnsi="Arial Narrow" w:cs="Arial"/>
        </w:rPr>
        <w:t>Nie przysługuje Państwu:</w:t>
      </w:r>
    </w:p>
    <w:p w14:paraId="7C57BEEF" w14:textId="77777777" w:rsidR="00215F34" w:rsidRPr="008E19FF" w:rsidRDefault="00215F34" w:rsidP="001B0D9A">
      <w:pPr>
        <w:pStyle w:val="Akapitzlist"/>
        <w:numPr>
          <w:ilvl w:val="0"/>
          <w:numId w:val="43"/>
        </w:numPr>
        <w:tabs>
          <w:tab w:val="left" w:pos="851"/>
        </w:tabs>
        <w:spacing w:line="240" w:lineRule="auto"/>
        <w:ind w:left="1276" w:hanging="357"/>
        <w:jc w:val="both"/>
        <w:outlineLvl w:val="0"/>
        <w:rPr>
          <w:rFonts w:ascii="Arial Narrow" w:hAnsi="Arial Narrow" w:cs="Arial"/>
        </w:rPr>
      </w:pPr>
      <w:r w:rsidRPr="008E19FF">
        <w:rPr>
          <w:rFonts w:ascii="Arial Narrow" w:hAnsi="Arial Narrow" w:cs="Arial"/>
        </w:rPr>
        <w:t>w związku z art. 17 ust. 3 lit. b, d lub e RODO prawo do usunięcia danych osobowych;</w:t>
      </w:r>
    </w:p>
    <w:p w14:paraId="4D44C6C4" w14:textId="77777777" w:rsidR="00215F34" w:rsidRPr="008E19FF" w:rsidRDefault="00215F34" w:rsidP="001B0D9A">
      <w:pPr>
        <w:pStyle w:val="Akapitzlist"/>
        <w:numPr>
          <w:ilvl w:val="0"/>
          <w:numId w:val="43"/>
        </w:numPr>
        <w:tabs>
          <w:tab w:val="left" w:pos="851"/>
        </w:tabs>
        <w:spacing w:line="240" w:lineRule="auto"/>
        <w:ind w:left="1276" w:hanging="357"/>
        <w:jc w:val="both"/>
        <w:outlineLvl w:val="0"/>
        <w:rPr>
          <w:rFonts w:ascii="Arial Narrow" w:hAnsi="Arial Narrow" w:cs="Arial"/>
        </w:rPr>
      </w:pPr>
      <w:r w:rsidRPr="008E19FF">
        <w:rPr>
          <w:rFonts w:ascii="Arial Narrow" w:hAnsi="Arial Narrow" w:cs="Arial"/>
        </w:rPr>
        <w:t>prawo do przenoszenia danych osobowych, o którym mowa w art. 20 RODO;</w:t>
      </w:r>
    </w:p>
    <w:p w14:paraId="628A356D" w14:textId="77777777" w:rsidR="00215F34" w:rsidRPr="008E19FF" w:rsidRDefault="00215F34" w:rsidP="001B0D9A">
      <w:pPr>
        <w:pStyle w:val="Akapitzlist"/>
        <w:numPr>
          <w:ilvl w:val="0"/>
          <w:numId w:val="43"/>
        </w:numPr>
        <w:tabs>
          <w:tab w:val="left" w:pos="851"/>
        </w:tabs>
        <w:spacing w:line="240" w:lineRule="auto"/>
        <w:ind w:left="1276" w:hanging="357"/>
        <w:jc w:val="both"/>
        <w:outlineLvl w:val="0"/>
        <w:rPr>
          <w:rFonts w:ascii="Arial Narrow" w:hAnsi="Arial Narrow" w:cs="Arial"/>
        </w:rPr>
      </w:pPr>
      <w:r w:rsidRPr="008E19FF">
        <w:rPr>
          <w:rFonts w:ascii="Arial Narrow" w:hAnsi="Arial Narrow" w:cs="Arial"/>
        </w:rPr>
        <w:t>na podstawie art. 21 RODO prawo sprzeciwu, wobec przetwarzania danych osobowych, gdyż podstawą prawną przetwarzania Państwa danych osobowych jest art. 6 ust. 1 lit. c RODO.</w:t>
      </w:r>
    </w:p>
    <w:p w14:paraId="7C9AEC9A" w14:textId="77777777" w:rsidR="00C446ED" w:rsidRPr="008E19FF" w:rsidRDefault="00C446ED" w:rsidP="00C446ED">
      <w:pPr>
        <w:pStyle w:val="Tekstpodstawowy"/>
        <w:spacing w:before="120"/>
        <w:ind w:left="567"/>
        <w:jc w:val="both"/>
        <w:rPr>
          <w:rFonts w:ascii="Arial Narrow" w:hAnsi="Arial Narrow" w:cs="Arial"/>
          <w:sz w:val="22"/>
          <w:szCs w:val="22"/>
        </w:rPr>
      </w:pPr>
    </w:p>
    <w:p w14:paraId="18A3D32F" w14:textId="5E73CE93" w:rsidR="00D57124" w:rsidRPr="008E19FF" w:rsidRDefault="00C446ED" w:rsidP="00C446ED">
      <w:pPr>
        <w:pStyle w:val="Tekstpodstawowy"/>
        <w:spacing w:before="120"/>
        <w:ind w:left="567" w:firstLine="352"/>
        <w:jc w:val="both"/>
        <w:rPr>
          <w:rFonts w:ascii="Arial Narrow" w:hAnsi="Arial Narrow" w:cs="Arial"/>
          <w:sz w:val="22"/>
          <w:szCs w:val="22"/>
          <w:lang w:eastAsia="ar-SA"/>
        </w:rPr>
      </w:pPr>
      <w:r w:rsidRPr="008E19FF">
        <w:rPr>
          <w:rFonts w:ascii="Arial Narrow" w:hAnsi="Arial Narrow" w:cs="Arial"/>
          <w:sz w:val="22"/>
          <w:szCs w:val="22"/>
        </w:rPr>
        <w:t xml:space="preserve">Zamawiający w związku z wprowadzonymi zmianami do SWZ, na podstawie art. 284 ust. 3 ustawy </w:t>
      </w:r>
      <w:proofErr w:type="spellStart"/>
      <w:r w:rsidRPr="008E19FF">
        <w:rPr>
          <w:rFonts w:ascii="Arial Narrow" w:hAnsi="Arial Narrow" w:cs="Arial"/>
          <w:sz w:val="22"/>
          <w:szCs w:val="22"/>
        </w:rPr>
        <w:t>Pzp</w:t>
      </w:r>
      <w:proofErr w:type="spellEnd"/>
      <w:r w:rsidRPr="008E19FF">
        <w:rPr>
          <w:rFonts w:ascii="Arial Narrow" w:hAnsi="Arial Narrow" w:cs="Arial"/>
          <w:sz w:val="22"/>
          <w:szCs w:val="22"/>
        </w:rPr>
        <w:t xml:space="preserve">, przedłuża wyznaczony termin składania i otwarcia ofert oraz zgodnie z art. 286 ust. 1 ustawy </w:t>
      </w:r>
      <w:proofErr w:type="spellStart"/>
      <w:r w:rsidRPr="008E19FF">
        <w:rPr>
          <w:rFonts w:ascii="Arial Narrow" w:hAnsi="Arial Narrow" w:cs="Arial"/>
          <w:sz w:val="22"/>
          <w:szCs w:val="22"/>
        </w:rPr>
        <w:t>Pzp</w:t>
      </w:r>
      <w:proofErr w:type="spellEnd"/>
      <w:r w:rsidRPr="008E19FF">
        <w:rPr>
          <w:rFonts w:ascii="Arial Narrow" w:hAnsi="Arial Narrow" w:cs="Arial"/>
          <w:sz w:val="22"/>
          <w:szCs w:val="22"/>
        </w:rPr>
        <w:t xml:space="preserve"> zmienia treść Specyfikacji Warunków Zamówienia (SWZ), tj.:</w:t>
      </w:r>
    </w:p>
    <w:p w14:paraId="5FE972E3" w14:textId="77777777" w:rsidR="00F92631" w:rsidRPr="008E19FF" w:rsidRDefault="00F92631" w:rsidP="00C446ED">
      <w:pPr>
        <w:pStyle w:val="Tekstpodstawowy"/>
        <w:spacing w:before="240"/>
        <w:ind w:left="567"/>
        <w:jc w:val="both"/>
        <w:rPr>
          <w:rFonts w:ascii="Arial Narrow" w:hAnsi="Arial Narrow" w:cs="Arial"/>
          <w:sz w:val="22"/>
          <w:szCs w:val="22"/>
          <w:lang w:eastAsia="ar-SA"/>
        </w:rPr>
      </w:pPr>
      <w:r w:rsidRPr="008E19FF">
        <w:rPr>
          <w:rFonts w:ascii="Arial Narrow" w:hAnsi="Arial Narrow" w:cs="Arial"/>
          <w:b/>
          <w:sz w:val="22"/>
          <w:szCs w:val="22"/>
          <w:lang w:eastAsia="ar-SA"/>
        </w:rPr>
        <w:t>MIEJSCE ORAZ TERMIN SKŁADANIA OFERT</w:t>
      </w:r>
    </w:p>
    <w:p w14:paraId="19E94CE1" w14:textId="2814E4E5" w:rsidR="00B11C69" w:rsidRPr="008E19FF" w:rsidRDefault="00B17382" w:rsidP="00C446ED">
      <w:pPr>
        <w:pStyle w:val="Akapitzlist"/>
        <w:spacing w:before="120"/>
        <w:ind w:left="567"/>
        <w:jc w:val="both"/>
        <w:rPr>
          <w:rFonts w:ascii="Arial Narrow" w:hAnsi="Arial Narrow" w:cs="Arial"/>
          <w:b/>
          <w:lang w:eastAsia="ar-SA"/>
        </w:rPr>
      </w:pPr>
      <w:r w:rsidRPr="008E19FF">
        <w:rPr>
          <w:rFonts w:ascii="Arial Narrow" w:hAnsi="Arial Narrow" w:cs="Arial"/>
          <w:b/>
          <w:lang w:eastAsia="ar-SA"/>
        </w:rPr>
        <w:t>Ofert</w:t>
      </w:r>
      <w:r w:rsidR="0045514B" w:rsidRPr="008E19FF">
        <w:rPr>
          <w:rFonts w:ascii="Arial Narrow" w:hAnsi="Arial Narrow" w:cs="Arial"/>
          <w:b/>
          <w:lang w:eastAsia="ar-SA"/>
        </w:rPr>
        <w:t>ę</w:t>
      </w:r>
      <w:r w:rsidRPr="008E19FF">
        <w:rPr>
          <w:rFonts w:ascii="Arial Narrow" w:hAnsi="Arial Narrow" w:cs="Arial"/>
          <w:b/>
          <w:lang w:eastAsia="ar-SA"/>
        </w:rPr>
        <w:t xml:space="preserve"> </w:t>
      </w:r>
      <w:r w:rsidR="0045514B" w:rsidRPr="008E19FF">
        <w:rPr>
          <w:rFonts w:ascii="Arial Narrow" w:hAnsi="Arial Narrow" w:cs="Arial"/>
          <w:b/>
          <w:lang w:eastAsia="ar-SA"/>
        </w:rPr>
        <w:t>należy złożyć</w:t>
      </w:r>
      <w:r w:rsidRPr="008E19FF">
        <w:rPr>
          <w:rFonts w:ascii="Arial Narrow" w:hAnsi="Arial Narrow" w:cs="Arial"/>
          <w:b/>
          <w:lang w:eastAsia="ar-SA"/>
        </w:rPr>
        <w:t xml:space="preserve"> za pośrednictwem </w:t>
      </w:r>
      <w:r w:rsidR="0045514B" w:rsidRPr="008E19FF">
        <w:rPr>
          <w:rFonts w:ascii="Arial Narrow" w:hAnsi="Arial Narrow" w:cs="Arial"/>
          <w:b/>
          <w:lang w:eastAsia="ar-SA"/>
        </w:rPr>
        <w:t>P</w:t>
      </w:r>
      <w:r w:rsidR="00B075AB" w:rsidRPr="008E19FF">
        <w:rPr>
          <w:rFonts w:ascii="Arial Narrow" w:hAnsi="Arial Narrow" w:cs="Arial"/>
          <w:b/>
          <w:lang w:eastAsia="ar-SA"/>
        </w:rPr>
        <w:t xml:space="preserve">latformy </w:t>
      </w:r>
      <w:r w:rsidR="007C7468" w:rsidRPr="008E19FF">
        <w:rPr>
          <w:rFonts w:ascii="Arial Narrow" w:hAnsi="Arial Narrow" w:cs="Arial"/>
          <w:b/>
          <w:lang w:eastAsia="ar-SA"/>
        </w:rPr>
        <w:t>Przetargowej</w:t>
      </w:r>
      <w:r w:rsidR="00B075AB" w:rsidRPr="008E19FF">
        <w:rPr>
          <w:rFonts w:ascii="Arial Narrow" w:hAnsi="Arial Narrow" w:cs="Arial"/>
          <w:b/>
          <w:lang w:eastAsia="ar-SA"/>
        </w:rPr>
        <w:t xml:space="preserve"> dostępnej pod adresem:</w:t>
      </w:r>
      <w:r w:rsidR="00EC2337" w:rsidRPr="008E19FF">
        <w:rPr>
          <w:rFonts w:ascii="Arial Narrow" w:hAnsi="Arial Narrow" w:cs="Arial"/>
          <w:b/>
          <w:lang w:eastAsia="ar-SA"/>
        </w:rPr>
        <w:t xml:space="preserve"> </w:t>
      </w:r>
      <w:hyperlink r:id="rId10" w:history="1">
        <w:r w:rsidR="00C446ED" w:rsidRPr="008E19FF">
          <w:rPr>
            <w:rStyle w:val="Hipercze"/>
            <w:rFonts w:ascii="Arial Narrow" w:hAnsi="Arial Narrow" w:cs="Arial"/>
          </w:rPr>
          <w:t>https://platformazakupowa.pl/pn/krosnoodrzans</w:t>
        </w:r>
        <w:r w:rsidR="00C446ED" w:rsidRPr="008E19FF">
          <w:rPr>
            <w:rStyle w:val="Hipercze"/>
            <w:rFonts w:ascii="Arial Narrow" w:hAnsi="Arial Narrow" w:cs="Arial"/>
            <w:lang w:val="pl-PL"/>
          </w:rPr>
          <w:t>kie</w:t>
        </w:r>
        <w:r w:rsidR="00C446ED" w:rsidRPr="008E19FF">
          <w:rPr>
            <w:rStyle w:val="Hipercze"/>
            <w:rFonts w:ascii="Arial Narrow" w:hAnsi="Arial Narrow" w:cs="Arial"/>
            <w:b/>
            <w:lang w:eastAsia="ar-SA"/>
          </w:rPr>
          <w:t xml:space="preserve"> </w:t>
        </w:r>
        <w:r w:rsidR="00C446ED" w:rsidRPr="008E19FF">
          <w:rPr>
            <w:rStyle w:val="Hipercze"/>
            <w:rFonts w:ascii="Arial Narrow" w:hAnsi="Arial Narrow" w:cs="Arial"/>
            <w:b/>
            <w:lang w:val="pl-PL" w:eastAsia="ar-SA"/>
          </w:rPr>
          <w:t xml:space="preserve">  </w:t>
        </w:r>
        <w:r w:rsidR="00C446ED" w:rsidRPr="008E19FF">
          <w:rPr>
            <w:rStyle w:val="Hipercze"/>
            <w:rFonts w:ascii="Arial Narrow" w:hAnsi="Arial Narrow" w:cs="Arial"/>
            <w:b/>
            <w:lang w:eastAsia="ar-SA"/>
          </w:rPr>
          <w:t>do</w:t>
        </w:r>
        <w:r w:rsidR="00C446ED" w:rsidRPr="008E19FF">
          <w:rPr>
            <w:rStyle w:val="Hipercze"/>
            <w:rFonts w:ascii="Arial Narrow" w:hAnsi="Arial Narrow" w:cs="Arial"/>
            <w:lang w:eastAsia="ar-SA"/>
          </w:rPr>
          <w:t xml:space="preserve"> </w:t>
        </w:r>
        <w:r w:rsidR="00C446ED" w:rsidRPr="008E19FF">
          <w:rPr>
            <w:rStyle w:val="Hipercze"/>
            <w:rFonts w:ascii="Arial Narrow" w:hAnsi="Arial Narrow" w:cs="Arial"/>
            <w:b/>
            <w:lang w:eastAsia="ar-SA"/>
          </w:rPr>
          <w:t xml:space="preserve">dnia </w:t>
        </w:r>
        <w:r w:rsidR="00C446ED" w:rsidRPr="008E19FF">
          <w:rPr>
            <w:rStyle w:val="Hipercze"/>
            <w:rFonts w:ascii="Arial Narrow" w:hAnsi="Arial Narrow" w:cs="Arial"/>
            <w:b/>
            <w:lang w:val="pl-PL" w:eastAsia="ar-SA"/>
          </w:rPr>
          <w:t>22.11</w:t>
        </w:r>
        <w:r w:rsidR="00C446ED" w:rsidRPr="008E19FF">
          <w:rPr>
            <w:rStyle w:val="Hipercze"/>
            <w:rFonts w:ascii="Arial Narrow" w:hAnsi="Arial Narrow" w:cs="Arial"/>
            <w:b/>
            <w:lang w:eastAsia="ar-SA"/>
          </w:rPr>
          <w:t>.2021</w:t>
        </w:r>
      </w:hyperlink>
      <w:r w:rsidR="00325BB8" w:rsidRPr="008E19FF">
        <w:rPr>
          <w:rFonts w:ascii="Arial Narrow" w:hAnsi="Arial Narrow" w:cs="Arial"/>
          <w:b/>
          <w:lang w:eastAsia="ar-SA"/>
        </w:rPr>
        <w:t xml:space="preserve"> </w:t>
      </w:r>
      <w:r w:rsidR="00E7712F" w:rsidRPr="008E19FF">
        <w:rPr>
          <w:rFonts w:ascii="Arial Narrow" w:hAnsi="Arial Narrow" w:cs="Arial"/>
          <w:b/>
          <w:lang w:eastAsia="ar-SA"/>
        </w:rPr>
        <w:t xml:space="preserve"> r. </w:t>
      </w:r>
      <w:r w:rsidR="005C0D72" w:rsidRPr="008E19FF">
        <w:rPr>
          <w:rFonts w:ascii="Arial Narrow" w:hAnsi="Arial Narrow" w:cs="Arial"/>
          <w:b/>
          <w:lang w:eastAsia="ar-SA"/>
        </w:rPr>
        <w:t xml:space="preserve">do godz. </w:t>
      </w:r>
      <w:r w:rsidR="00EC2337" w:rsidRPr="008E19FF">
        <w:rPr>
          <w:rFonts w:ascii="Arial Narrow" w:hAnsi="Arial Narrow" w:cs="Arial"/>
          <w:b/>
          <w:lang w:eastAsia="ar-SA"/>
        </w:rPr>
        <w:t>1</w:t>
      </w:r>
      <w:r w:rsidR="005F25C2" w:rsidRPr="008E19FF">
        <w:rPr>
          <w:rFonts w:ascii="Arial Narrow" w:hAnsi="Arial Narrow" w:cs="Arial"/>
          <w:b/>
          <w:lang w:val="pl-PL" w:eastAsia="ar-SA"/>
        </w:rPr>
        <w:t>1</w:t>
      </w:r>
      <w:r w:rsidR="00EC2337" w:rsidRPr="008E19FF">
        <w:rPr>
          <w:rFonts w:ascii="Arial Narrow" w:hAnsi="Arial Narrow" w:cs="Arial"/>
          <w:b/>
          <w:lang w:eastAsia="ar-SA"/>
        </w:rPr>
        <w:t>:30</w:t>
      </w:r>
      <w:r w:rsidR="005C0D72" w:rsidRPr="008E19FF">
        <w:rPr>
          <w:rFonts w:ascii="Arial Narrow" w:hAnsi="Arial Narrow" w:cs="Arial"/>
          <w:b/>
          <w:lang w:eastAsia="ar-SA"/>
        </w:rPr>
        <w:t>.</w:t>
      </w:r>
    </w:p>
    <w:p w14:paraId="27592373" w14:textId="77777777" w:rsidR="0028117C" w:rsidRPr="008E19FF" w:rsidRDefault="0028117C" w:rsidP="00C446ED">
      <w:pPr>
        <w:pStyle w:val="Akapitzlist"/>
        <w:spacing w:before="240" w:after="120"/>
        <w:ind w:left="567"/>
        <w:jc w:val="both"/>
        <w:rPr>
          <w:rFonts w:ascii="Arial Narrow" w:hAnsi="Arial Narrow" w:cs="Arial"/>
          <w:b/>
          <w:lang w:eastAsia="ar-SA"/>
        </w:rPr>
      </w:pPr>
      <w:r w:rsidRPr="008E19FF">
        <w:rPr>
          <w:rFonts w:ascii="Arial Narrow" w:hAnsi="Arial Narrow" w:cs="Arial"/>
          <w:b/>
          <w:lang w:eastAsia="ar-SA"/>
        </w:rPr>
        <w:t>MIEJSCE, SPOSÓB I TERMIN OTWARCIA OFERT</w:t>
      </w:r>
    </w:p>
    <w:p w14:paraId="21B1B17F" w14:textId="71D1EF43" w:rsidR="00476F91" w:rsidRPr="008E19FF" w:rsidRDefault="00476F91" w:rsidP="00C446ED">
      <w:pPr>
        <w:pStyle w:val="Akapitzlist"/>
        <w:spacing w:before="120"/>
        <w:ind w:left="567"/>
        <w:jc w:val="both"/>
        <w:rPr>
          <w:rFonts w:ascii="Arial Narrow" w:hAnsi="Arial Narrow" w:cs="Arial"/>
          <w:b/>
          <w:lang w:eastAsia="ar-SA"/>
        </w:rPr>
      </w:pPr>
      <w:r w:rsidRPr="008E19FF">
        <w:rPr>
          <w:rFonts w:ascii="Arial Narrow" w:hAnsi="Arial Narrow" w:cs="Arial"/>
          <w:b/>
          <w:lang w:eastAsia="ar-SA"/>
        </w:rPr>
        <w:t xml:space="preserve">Otwarcie ofert nastąpi w dniu </w:t>
      </w:r>
      <w:r w:rsidR="00C446ED" w:rsidRPr="008E19FF">
        <w:rPr>
          <w:rFonts w:ascii="Arial Narrow" w:hAnsi="Arial Narrow" w:cs="Arial"/>
          <w:b/>
          <w:lang w:val="pl-PL" w:eastAsia="ar-SA"/>
        </w:rPr>
        <w:t>22</w:t>
      </w:r>
      <w:r w:rsidR="00840AC0" w:rsidRPr="008E19FF">
        <w:rPr>
          <w:rFonts w:ascii="Arial Narrow" w:hAnsi="Arial Narrow" w:cs="Arial"/>
          <w:b/>
          <w:lang w:val="pl-PL" w:eastAsia="ar-SA"/>
        </w:rPr>
        <w:t>.11.</w:t>
      </w:r>
      <w:r w:rsidR="00E7712F" w:rsidRPr="008E19FF">
        <w:rPr>
          <w:rFonts w:ascii="Arial Narrow" w:hAnsi="Arial Narrow" w:cs="Arial"/>
          <w:b/>
          <w:lang w:eastAsia="ar-SA"/>
        </w:rPr>
        <w:t>2021 r.</w:t>
      </w:r>
      <w:r w:rsidRPr="008E19FF">
        <w:rPr>
          <w:rFonts w:ascii="Arial Narrow" w:hAnsi="Arial Narrow" w:cs="Arial"/>
          <w:b/>
          <w:lang w:eastAsia="ar-SA"/>
        </w:rPr>
        <w:t xml:space="preserve"> o godzinie </w:t>
      </w:r>
      <w:r w:rsidR="00667154" w:rsidRPr="008E19FF">
        <w:rPr>
          <w:rFonts w:ascii="Arial Narrow" w:hAnsi="Arial Narrow" w:cs="Arial"/>
          <w:b/>
          <w:lang w:val="pl-PL" w:eastAsia="ar-SA"/>
        </w:rPr>
        <w:t>12:00</w:t>
      </w:r>
      <w:r w:rsidR="00E55F65" w:rsidRPr="008E19FF">
        <w:rPr>
          <w:rFonts w:ascii="Arial Narrow" w:hAnsi="Arial Narrow" w:cs="Arial"/>
          <w:b/>
          <w:lang w:eastAsia="ar-SA"/>
        </w:rPr>
        <w:t>.</w:t>
      </w:r>
    </w:p>
    <w:p w14:paraId="74803247" w14:textId="77777777" w:rsidR="001249DC" w:rsidRPr="008E19FF" w:rsidRDefault="001249DC" w:rsidP="00C446ED">
      <w:pPr>
        <w:pStyle w:val="Tekstpodstawowy2"/>
        <w:spacing w:before="240"/>
        <w:ind w:left="567"/>
        <w:rPr>
          <w:rFonts w:ascii="Arial Narrow" w:hAnsi="Arial Narrow" w:cs="Arial"/>
          <w:b w:val="0"/>
          <w:sz w:val="22"/>
          <w:szCs w:val="22"/>
          <w:lang w:eastAsia="ar-SA"/>
        </w:rPr>
      </w:pPr>
      <w:r w:rsidRPr="008E19FF">
        <w:rPr>
          <w:rFonts w:ascii="Arial Narrow" w:hAnsi="Arial Narrow" w:cs="Arial"/>
          <w:sz w:val="22"/>
          <w:szCs w:val="22"/>
        </w:rPr>
        <w:t>TERMIN ZWIĄZANIA OFERTĄ</w:t>
      </w:r>
    </w:p>
    <w:p w14:paraId="7515B0D8" w14:textId="01EFA1D4" w:rsidR="001249DC" w:rsidRPr="008E19FF" w:rsidRDefault="00DB2D44" w:rsidP="00C446ED">
      <w:pPr>
        <w:pStyle w:val="Tekstpodstawowy2"/>
        <w:ind w:left="567"/>
        <w:rPr>
          <w:rFonts w:ascii="Arial Narrow" w:hAnsi="Arial Narrow" w:cs="Arial"/>
          <w:b w:val="0"/>
          <w:bCs w:val="0"/>
          <w:sz w:val="22"/>
          <w:szCs w:val="22"/>
        </w:rPr>
      </w:pPr>
      <w:r w:rsidRPr="008E19FF">
        <w:rPr>
          <w:rFonts w:ascii="Arial Narrow" w:hAnsi="Arial Narrow" w:cs="Arial"/>
          <w:b w:val="0"/>
          <w:bCs w:val="0"/>
          <w:sz w:val="22"/>
          <w:szCs w:val="22"/>
        </w:rPr>
        <w:t>Wykonawca jest związany ofert</w:t>
      </w:r>
      <w:r w:rsidR="007F5C13" w:rsidRPr="008E19FF">
        <w:rPr>
          <w:rFonts w:ascii="Arial Narrow" w:hAnsi="Arial Narrow" w:cs="Arial"/>
          <w:b w:val="0"/>
          <w:bCs w:val="0"/>
          <w:sz w:val="22"/>
          <w:szCs w:val="22"/>
        </w:rPr>
        <w:t>ą od dnia upływu terminu składania ofert do dnia</w:t>
      </w:r>
      <w:r w:rsidR="00E65C6D" w:rsidRPr="008E19FF">
        <w:rPr>
          <w:rFonts w:ascii="Arial Narrow" w:hAnsi="Arial Narrow" w:cs="Arial"/>
          <w:b w:val="0"/>
          <w:bCs w:val="0"/>
          <w:sz w:val="22"/>
          <w:szCs w:val="22"/>
        </w:rPr>
        <w:t xml:space="preserve"> </w:t>
      </w:r>
      <w:r w:rsidR="00C446ED" w:rsidRPr="008E19FF">
        <w:rPr>
          <w:rFonts w:ascii="Arial Narrow" w:hAnsi="Arial Narrow" w:cs="Arial"/>
          <w:b w:val="0"/>
          <w:bCs w:val="0"/>
          <w:sz w:val="22"/>
          <w:szCs w:val="22"/>
          <w:lang w:val="pl-PL"/>
        </w:rPr>
        <w:t>21</w:t>
      </w:r>
      <w:r w:rsidR="00840AC0" w:rsidRPr="008E19FF">
        <w:rPr>
          <w:rFonts w:ascii="Arial Narrow" w:hAnsi="Arial Narrow" w:cs="Arial"/>
          <w:b w:val="0"/>
          <w:bCs w:val="0"/>
          <w:sz w:val="22"/>
          <w:szCs w:val="22"/>
          <w:lang w:val="pl-PL"/>
        </w:rPr>
        <w:t>.12.</w:t>
      </w:r>
      <w:r w:rsidR="00325BB8" w:rsidRPr="008E19FF">
        <w:rPr>
          <w:rFonts w:ascii="Arial Narrow" w:hAnsi="Arial Narrow" w:cs="Arial"/>
          <w:b w:val="0"/>
          <w:bCs w:val="0"/>
          <w:sz w:val="22"/>
          <w:szCs w:val="22"/>
        </w:rPr>
        <w:t>2021</w:t>
      </w:r>
      <w:r w:rsidR="00E65C6D" w:rsidRPr="008E19FF">
        <w:rPr>
          <w:rFonts w:ascii="Arial Narrow" w:hAnsi="Arial Narrow" w:cs="Arial"/>
          <w:b w:val="0"/>
          <w:bCs w:val="0"/>
          <w:sz w:val="22"/>
          <w:szCs w:val="22"/>
        </w:rPr>
        <w:t xml:space="preserve"> r. </w:t>
      </w:r>
    </w:p>
    <w:p w14:paraId="2919399C" w14:textId="77777777" w:rsidR="003074CF" w:rsidRPr="008E19FF" w:rsidRDefault="003074CF" w:rsidP="003074CF">
      <w:pPr>
        <w:rPr>
          <w:rFonts w:ascii="Arial Narrow" w:hAnsi="Arial Narrow" w:cs="Arial"/>
          <w:sz w:val="22"/>
          <w:szCs w:val="22"/>
        </w:rPr>
      </w:pPr>
    </w:p>
    <w:sectPr w:rsidR="003074CF" w:rsidRPr="008E19FF" w:rsidSect="008A1F56">
      <w:headerReference w:type="even" r:id="rId11"/>
      <w:headerReference w:type="default" r:id="rId12"/>
      <w:footerReference w:type="even" r:id="rId13"/>
      <w:footerReference w:type="default" r:id="rId14"/>
      <w:pgSz w:w="11906" w:h="16838"/>
      <w:pgMar w:top="709" w:right="1134" w:bottom="1134"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62378" w14:textId="77777777" w:rsidR="00DD70CA" w:rsidRDefault="00DD70CA">
      <w:r>
        <w:separator/>
      </w:r>
    </w:p>
  </w:endnote>
  <w:endnote w:type="continuationSeparator" w:id="0">
    <w:p w14:paraId="540B3F54" w14:textId="77777777" w:rsidR="00DD70CA" w:rsidRDefault="00DD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altName w:val="ＭＳ 明朝"/>
    <w:charset w:val="EE"/>
    <w:family w:val="swiss"/>
    <w:pitch w:val="variable"/>
    <w:sig w:usb0="E7002EFF" w:usb1="D200F5FF" w:usb2="0A042029" w:usb3="00000000" w:csb0="8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2778" w14:textId="77777777" w:rsidR="00DD70CA" w:rsidRDefault="00DD70CA">
    <w:pPr>
      <w:pStyle w:val="Stopka"/>
    </w:pPr>
  </w:p>
  <w:p w14:paraId="707C1FCA" w14:textId="77777777" w:rsidR="00DD70CA" w:rsidRDefault="00DD7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16247" w14:textId="77777777" w:rsidR="00DD70CA" w:rsidRPr="00041157" w:rsidRDefault="00DD70CA"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F54848">
      <w:rPr>
        <w:rFonts w:ascii="Calibri" w:hAnsi="Calibri"/>
        <w:noProof/>
        <w:sz w:val="16"/>
        <w:szCs w:val="16"/>
      </w:rPr>
      <w:t>1</w:t>
    </w:r>
    <w:r w:rsidRPr="0074516D">
      <w:rPr>
        <w:rFonts w:ascii="Calibri" w:hAnsi="Calibri"/>
        <w:sz w:val="16"/>
        <w:szCs w:val="16"/>
      </w:rPr>
      <w:fldChar w:fldCharType="end"/>
    </w:r>
  </w:p>
  <w:p w14:paraId="53D42771" w14:textId="77777777" w:rsidR="00DD70CA" w:rsidRDefault="00DD70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3E552" w14:textId="77777777" w:rsidR="00DD70CA" w:rsidRDefault="00DD70CA">
      <w:r>
        <w:separator/>
      </w:r>
    </w:p>
  </w:footnote>
  <w:footnote w:type="continuationSeparator" w:id="0">
    <w:p w14:paraId="02D4109A" w14:textId="77777777" w:rsidR="00DD70CA" w:rsidRDefault="00DD70CA">
      <w:r>
        <w:continuationSeparator/>
      </w:r>
    </w:p>
  </w:footnote>
  <w:footnote w:id="1">
    <w:p w14:paraId="4BE18BAC" w14:textId="77777777" w:rsidR="00DD70CA" w:rsidRPr="0040052C" w:rsidRDefault="00DD70CA" w:rsidP="00215F34">
      <w:pPr>
        <w:pStyle w:val="Tekstprzypisudolnego"/>
        <w:jc w:val="both"/>
        <w:rPr>
          <w:rFonts w:ascii="Calibri" w:hAnsi="Calibri"/>
          <w:sz w:val="14"/>
          <w:szCs w:val="14"/>
        </w:rPr>
      </w:pPr>
      <w:r w:rsidRPr="0040052C">
        <w:rPr>
          <w:rStyle w:val="Odwoanieprzypisudolnego"/>
          <w:rFonts w:ascii="Calibri" w:hAnsi="Calibri"/>
          <w:sz w:val="14"/>
          <w:szCs w:val="14"/>
        </w:rPr>
        <w:footnoteRef/>
      </w:r>
      <w:r w:rsidRPr="0040052C">
        <w:rPr>
          <w:rFonts w:ascii="Calibri" w:hAnsi="Calibri"/>
          <w:sz w:val="14"/>
          <w:szCs w:val="14"/>
        </w:rPr>
        <w:t xml:space="preserve"> Wyjaśnienie: skorzystanie z prawa do sprostowania nie może skutkować zmianą wyniku postępowania</w:t>
      </w:r>
      <w:r>
        <w:rPr>
          <w:rFonts w:ascii="Calibri" w:hAnsi="Calibri"/>
          <w:sz w:val="14"/>
          <w:szCs w:val="14"/>
        </w:rPr>
        <w:t xml:space="preserve"> </w:t>
      </w:r>
      <w:r w:rsidRPr="0040052C">
        <w:rPr>
          <w:rFonts w:ascii="Calibri" w:hAnsi="Calibri"/>
          <w:sz w:val="14"/>
          <w:szCs w:val="14"/>
        </w:rPr>
        <w:t xml:space="preserve">o udzielenie zamówienia publicznego ani zmianą postanowień umowy w zakresie niezgodnym z ustawą </w:t>
      </w:r>
      <w:proofErr w:type="spellStart"/>
      <w:r w:rsidRPr="0040052C">
        <w:rPr>
          <w:rFonts w:ascii="Calibri" w:hAnsi="Calibri"/>
          <w:sz w:val="14"/>
          <w:szCs w:val="14"/>
        </w:rPr>
        <w:t>Pzp</w:t>
      </w:r>
      <w:proofErr w:type="spellEnd"/>
      <w:r w:rsidRPr="0040052C">
        <w:rPr>
          <w:rFonts w:ascii="Calibri" w:hAnsi="Calibri"/>
          <w:sz w:val="14"/>
          <w:szCs w:val="14"/>
        </w:rPr>
        <w:t xml:space="preserve"> oraz nie może naruszać integralności protokołu oraz jego załączników.</w:t>
      </w:r>
    </w:p>
  </w:footnote>
  <w:footnote w:id="2">
    <w:p w14:paraId="26B810F0" w14:textId="77777777" w:rsidR="00DD70CA" w:rsidRDefault="00DD70CA" w:rsidP="00215F34">
      <w:pPr>
        <w:pStyle w:val="Tekstprzypisudolnego"/>
        <w:jc w:val="both"/>
      </w:pPr>
      <w:r w:rsidRPr="0040052C">
        <w:rPr>
          <w:rStyle w:val="Odwoanieprzypisudolnego"/>
          <w:rFonts w:ascii="Calibri" w:hAnsi="Calibri"/>
          <w:sz w:val="14"/>
          <w:szCs w:val="14"/>
        </w:rPr>
        <w:footnoteRef/>
      </w:r>
      <w:r w:rsidRPr="0040052C">
        <w:rPr>
          <w:rFonts w:ascii="Calibri" w:hAnsi="Calibri"/>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F4C3A" w14:textId="77777777" w:rsidR="00DD70CA" w:rsidRDefault="00DD70CA">
    <w:pPr>
      <w:pStyle w:val="Nagwek"/>
    </w:pPr>
  </w:p>
  <w:p w14:paraId="26DC281C" w14:textId="77777777" w:rsidR="00DD70CA" w:rsidRDefault="00DD7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BD11" w14:textId="77777777" w:rsidR="00DD70CA" w:rsidRDefault="00DD70CA" w:rsidP="00865089">
    <w:pPr>
      <w:pStyle w:val="Nagwek"/>
    </w:pPr>
    <w:r>
      <w:t xml:space="preserve"> </w:t>
    </w:r>
    <w:r w:rsidRPr="005002A1">
      <w:rPr>
        <w:rFonts w:ascii="Calibri" w:hAnsi="Calibri"/>
        <w:noProof/>
        <w:sz w:val="20"/>
        <w:szCs w:val="20"/>
        <w:lang w:val="pl-PL" w:eastAsia="pl-PL"/>
      </w:rPr>
      <w:drawing>
        <wp:inline distT="0" distB="0" distL="0" distR="0" wp14:anchorId="617B6555" wp14:editId="55EB4B77">
          <wp:extent cx="1303020" cy="579120"/>
          <wp:effectExtent l="0" t="0" r="0"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9120"/>
                  </a:xfrm>
                  <a:prstGeom prst="rect">
                    <a:avLst/>
                  </a:prstGeom>
                  <a:noFill/>
                  <a:ln>
                    <a:noFill/>
                  </a:ln>
                </pic:spPr>
              </pic:pic>
            </a:graphicData>
          </a:graphic>
        </wp:inline>
      </w:drawing>
    </w:r>
    <w:r w:rsidRPr="005002A1">
      <w:rPr>
        <w:noProof/>
        <w:lang w:val="pl-PL" w:eastAsia="pl-PL"/>
      </w:rPr>
      <w:drawing>
        <wp:inline distT="0" distB="0" distL="0" distR="0" wp14:anchorId="3EBAE90D" wp14:editId="238B62E1">
          <wp:extent cx="1569720" cy="525780"/>
          <wp:effectExtent l="0" t="0" r="0" b="0"/>
          <wp:docPr id="2" name="Obraz 1"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 Rzeczypospolitej Pol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25780"/>
                  </a:xfrm>
                  <a:prstGeom prst="rect">
                    <a:avLst/>
                  </a:prstGeom>
                  <a:noFill/>
                  <a:ln>
                    <a:noFill/>
                  </a:ln>
                </pic:spPr>
              </pic:pic>
            </a:graphicData>
          </a:graphic>
        </wp:inline>
      </w:drawing>
    </w:r>
    <w:r w:rsidRPr="005002A1">
      <w:rPr>
        <w:rFonts w:ascii="Calibri" w:hAnsi="Calibri"/>
        <w:noProof/>
        <w:sz w:val="20"/>
        <w:szCs w:val="20"/>
        <w:lang w:val="pl-PL" w:eastAsia="pl-PL"/>
      </w:rPr>
      <w:drawing>
        <wp:inline distT="0" distB="0" distL="0" distR="0" wp14:anchorId="355D0C55" wp14:editId="4DAEF45E">
          <wp:extent cx="1310640" cy="426720"/>
          <wp:effectExtent l="0" t="0" r="0" b="0"/>
          <wp:docPr id="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426720"/>
                  </a:xfrm>
                  <a:prstGeom prst="rect">
                    <a:avLst/>
                  </a:prstGeom>
                  <a:noFill/>
                  <a:ln>
                    <a:noFill/>
                  </a:ln>
                </pic:spPr>
              </pic:pic>
            </a:graphicData>
          </a:graphic>
        </wp:inline>
      </w:drawing>
    </w:r>
  </w:p>
  <w:p w14:paraId="49B00965" w14:textId="77777777" w:rsidR="00DD70CA" w:rsidRDefault="00DD70CA">
    <w:pPr>
      <w:pStyle w:val="Nagwek"/>
    </w:pPr>
  </w:p>
  <w:p w14:paraId="016547D4" w14:textId="77777777" w:rsidR="00DD70CA" w:rsidRDefault="00DD7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E31EE"/>
    <w:lvl w:ilvl="0">
      <w:start w:val="1"/>
      <w:numFmt w:val="decimal"/>
      <w:pStyle w:val="Listapunktowana"/>
      <w:lvlText w:val="%1."/>
      <w:lvlJc w:val="left"/>
      <w:pPr>
        <w:tabs>
          <w:tab w:val="num" w:pos="360"/>
        </w:tabs>
        <w:ind w:left="360" w:hanging="360"/>
      </w:pPr>
      <w:rPr>
        <w:rFonts w:ascii="Tahoma" w:eastAsia="DejaVu Sans" w:hAnsi="Tahoma" w:cs="Tahoma"/>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3">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4">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012A5979"/>
    <w:multiLevelType w:val="hybridMultilevel"/>
    <w:tmpl w:val="8724141E"/>
    <w:lvl w:ilvl="0" w:tplc="C5EC6106">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02977C6E"/>
    <w:multiLevelType w:val="hybridMultilevel"/>
    <w:tmpl w:val="A7F62E28"/>
    <w:lvl w:ilvl="0" w:tplc="51046002">
      <w:start w:val="1"/>
      <w:numFmt w:val="lowerLetter"/>
      <w:lvlText w:val="%1)"/>
      <w:lvlJc w:val="left"/>
      <w:pPr>
        <w:ind w:left="720" w:hanging="360"/>
      </w:pPr>
      <w:rPr>
        <w:rFonts w:ascii="Calibri" w:hAnsi="Calibr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F30FB7"/>
    <w:multiLevelType w:val="hybridMultilevel"/>
    <w:tmpl w:val="F976E23A"/>
    <w:lvl w:ilvl="0" w:tplc="48EABEE8">
      <w:start w:val="1"/>
      <w:numFmt w:val="decimal"/>
      <w:lvlText w:val="%1)"/>
      <w:lvlJc w:val="left"/>
      <w:pPr>
        <w:ind w:left="927" w:hanging="360"/>
      </w:pPr>
      <w:rPr>
        <w:rFonts w:ascii="Calibri" w:eastAsia="Times New Roman" w:hAnsi="Calibri"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05025DAA"/>
    <w:multiLevelType w:val="hybridMultilevel"/>
    <w:tmpl w:val="653E61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05594F00"/>
    <w:multiLevelType w:val="hybridMultilevel"/>
    <w:tmpl w:val="FEAEE510"/>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2">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
    <w:nsid w:val="07AE5B56"/>
    <w:multiLevelType w:val="hybridMultilevel"/>
    <w:tmpl w:val="D0E203A4"/>
    <w:lvl w:ilvl="0" w:tplc="0415000F">
      <w:start w:val="1"/>
      <w:numFmt w:val="decimal"/>
      <w:lvlText w:val="%1."/>
      <w:lvlJc w:val="left"/>
      <w:pPr>
        <w:ind w:left="720" w:hanging="360"/>
      </w:pPr>
    </w:lvl>
    <w:lvl w:ilvl="1" w:tplc="281C198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D21B63"/>
    <w:multiLevelType w:val="hybridMultilevel"/>
    <w:tmpl w:val="D2EC25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737E88"/>
    <w:multiLevelType w:val="hybridMultilevel"/>
    <w:tmpl w:val="A5BC862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757859"/>
    <w:multiLevelType w:val="hybridMultilevel"/>
    <w:tmpl w:val="E3F4A9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E60368B"/>
    <w:multiLevelType w:val="hybridMultilevel"/>
    <w:tmpl w:val="6616EB1E"/>
    <w:lvl w:ilvl="0" w:tplc="AA9E19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12C1221C"/>
    <w:multiLevelType w:val="hybridMultilevel"/>
    <w:tmpl w:val="927C32FC"/>
    <w:lvl w:ilvl="0" w:tplc="280E0510">
      <w:start w:val="1"/>
      <w:numFmt w:val="lowerRoman"/>
      <w:lvlText w:val="%1)"/>
      <w:lvlJc w:val="left"/>
      <w:pPr>
        <w:ind w:left="1646" w:hanging="720"/>
      </w:pPr>
    </w:lvl>
    <w:lvl w:ilvl="1" w:tplc="08090019">
      <w:start w:val="1"/>
      <w:numFmt w:val="lowerLetter"/>
      <w:lvlText w:val="%2."/>
      <w:lvlJc w:val="left"/>
      <w:pPr>
        <w:ind w:left="2006" w:hanging="360"/>
      </w:pPr>
    </w:lvl>
    <w:lvl w:ilvl="2" w:tplc="0809001B">
      <w:start w:val="1"/>
      <w:numFmt w:val="lowerRoman"/>
      <w:lvlText w:val="%3."/>
      <w:lvlJc w:val="right"/>
      <w:pPr>
        <w:ind w:left="2726" w:hanging="180"/>
      </w:pPr>
    </w:lvl>
    <w:lvl w:ilvl="3" w:tplc="0809000F">
      <w:start w:val="1"/>
      <w:numFmt w:val="decimal"/>
      <w:lvlText w:val="%4."/>
      <w:lvlJc w:val="left"/>
      <w:pPr>
        <w:ind w:left="3446" w:hanging="360"/>
      </w:pPr>
    </w:lvl>
    <w:lvl w:ilvl="4" w:tplc="08090019">
      <w:start w:val="1"/>
      <w:numFmt w:val="lowerLetter"/>
      <w:lvlText w:val="%5."/>
      <w:lvlJc w:val="left"/>
      <w:pPr>
        <w:ind w:left="4166" w:hanging="360"/>
      </w:pPr>
    </w:lvl>
    <w:lvl w:ilvl="5" w:tplc="0809001B">
      <w:start w:val="1"/>
      <w:numFmt w:val="lowerRoman"/>
      <w:lvlText w:val="%6."/>
      <w:lvlJc w:val="right"/>
      <w:pPr>
        <w:ind w:left="4886" w:hanging="180"/>
      </w:pPr>
    </w:lvl>
    <w:lvl w:ilvl="6" w:tplc="0809000F">
      <w:start w:val="1"/>
      <w:numFmt w:val="decimal"/>
      <w:lvlText w:val="%7."/>
      <w:lvlJc w:val="left"/>
      <w:pPr>
        <w:ind w:left="5606" w:hanging="360"/>
      </w:pPr>
    </w:lvl>
    <w:lvl w:ilvl="7" w:tplc="08090019">
      <w:start w:val="1"/>
      <w:numFmt w:val="lowerLetter"/>
      <w:lvlText w:val="%8."/>
      <w:lvlJc w:val="left"/>
      <w:pPr>
        <w:ind w:left="6326" w:hanging="360"/>
      </w:pPr>
    </w:lvl>
    <w:lvl w:ilvl="8" w:tplc="0809001B">
      <w:start w:val="1"/>
      <w:numFmt w:val="lowerRoman"/>
      <w:lvlText w:val="%9."/>
      <w:lvlJc w:val="right"/>
      <w:pPr>
        <w:ind w:left="7046" w:hanging="180"/>
      </w:pPr>
    </w:lvl>
  </w:abstractNum>
  <w:abstractNum w:abstractNumId="21">
    <w:nsid w:val="144D14BA"/>
    <w:multiLevelType w:val="hybridMultilevel"/>
    <w:tmpl w:val="C9ECF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22">
    <w:nsid w:val="148A1D5E"/>
    <w:multiLevelType w:val="hybridMultilevel"/>
    <w:tmpl w:val="BA6C399E"/>
    <w:lvl w:ilvl="0" w:tplc="398AC5D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6E3EBC"/>
    <w:multiLevelType w:val="hybridMultilevel"/>
    <w:tmpl w:val="E7A08CAA"/>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17794535"/>
    <w:multiLevelType w:val="hybridMultilevel"/>
    <w:tmpl w:val="CF440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178F737B"/>
    <w:multiLevelType w:val="hybridMultilevel"/>
    <w:tmpl w:val="2E96A6EA"/>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FC3E8368">
      <w:start w:val="16"/>
      <w:numFmt w:val="bullet"/>
      <w:lvlText w:val=""/>
      <w:lvlJc w:val="left"/>
      <w:pPr>
        <w:ind w:left="2689" w:hanging="360"/>
      </w:pPr>
      <w:rPr>
        <w:rFonts w:ascii="Symbol" w:eastAsia="Times New Roman" w:hAnsi="Symbol" w:cs="Times New Roman"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nsid w:val="1A962EBA"/>
    <w:multiLevelType w:val="hybridMultilevel"/>
    <w:tmpl w:val="C874BE5C"/>
    <w:lvl w:ilvl="0" w:tplc="495245BC">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1C081F46"/>
    <w:multiLevelType w:val="hybridMultilevel"/>
    <w:tmpl w:val="E8DCF70E"/>
    <w:lvl w:ilvl="0" w:tplc="FD309F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336B07"/>
    <w:multiLevelType w:val="multilevel"/>
    <w:tmpl w:val="72BC1B18"/>
    <w:styleLink w:val="List26"/>
    <w:lvl w:ilvl="0">
      <w:start w:val="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nsid w:val="1E780C26"/>
    <w:multiLevelType w:val="hybridMultilevel"/>
    <w:tmpl w:val="69FA1C12"/>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EF42DE3"/>
    <w:multiLevelType w:val="hybridMultilevel"/>
    <w:tmpl w:val="0ADE2C2C"/>
    <w:lvl w:ilvl="0" w:tplc="08090017">
      <w:start w:val="9"/>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242F4D6F"/>
    <w:multiLevelType w:val="hybridMultilevel"/>
    <w:tmpl w:val="BACA6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4AF7699"/>
    <w:multiLevelType w:val="hybridMultilevel"/>
    <w:tmpl w:val="524CB8DC"/>
    <w:lvl w:ilvl="0" w:tplc="96BE8994">
      <w:start w:val="1"/>
      <w:numFmt w:val="decimal"/>
      <w:pStyle w:val="Punkt"/>
      <w:lvlText w:val="%1. "/>
      <w:legacy w:legacy="1" w:legacySpace="0" w:legacyIndent="283"/>
      <w:lvlJc w:val="left"/>
      <w:pPr>
        <w:ind w:left="283" w:hanging="283"/>
      </w:pPr>
      <w:rPr>
        <w:rFonts w:ascii="Arial" w:hAnsi="Arial" w:hint="default"/>
        <w:b w:val="0"/>
        <w:i w:val="0"/>
        <w:sz w:val="24"/>
        <w:u w:val="none"/>
      </w:rPr>
    </w:lvl>
    <w:lvl w:ilvl="1" w:tplc="5EF0B0B8">
      <w:start w:val="1"/>
      <w:numFmt w:val="lowerLetter"/>
      <w:lvlText w:val="%2)"/>
      <w:lvlJc w:val="left"/>
      <w:pPr>
        <w:tabs>
          <w:tab w:val="num" w:pos="1440"/>
        </w:tabs>
        <w:ind w:left="1440" w:hanging="360"/>
      </w:pPr>
      <w:rPr>
        <w:rFonts w:hint="default"/>
      </w:rPr>
    </w:lvl>
    <w:lvl w:ilvl="2" w:tplc="F434F982" w:tentative="1">
      <w:start w:val="1"/>
      <w:numFmt w:val="lowerRoman"/>
      <w:lvlText w:val="%3."/>
      <w:lvlJc w:val="right"/>
      <w:pPr>
        <w:tabs>
          <w:tab w:val="num" w:pos="2160"/>
        </w:tabs>
        <w:ind w:left="2160" w:hanging="180"/>
      </w:pPr>
    </w:lvl>
    <w:lvl w:ilvl="3" w:tplc="A5D66CD0" w:tentative="1">
      <w:start w:val="1"/>
      <w:numFmt w:val="decimal"/>
      <w:lvlText w:val="%4."/>
      <w:lvlJc w:val="left"/>
      <w:pPr>
        <w:tabs>
          <w:tab w:val="num" w:pos="2880"/>
        </w:tabs>
        <w:ind w:left="2880" w:hanging="360"/>
      </w:pPr>
    </w:lvl>
    <w:lvl w:ilvl="4" w:tplc="D53C1E5C" w:tentative="1">
      <w:start w:val="1"/>
      <w:numFmt w:val="lowerLetter"/>
      <w:lvlText w:val="%5."/>
      <w:lvlJc w:val="left"/>
      <w:pPr>
        <w:tabs>
          <w:tab w:val="num" w:pos="3600"/>
        </w:tabs>
        <w:ind w:left="3600" w:hanging="360"/>
      </w:pPr>
    </w:lvl>
    <w:lvl w:ilvl="5" w:tplc="29DE9482" w:tentative="1">
      <w:start w:val="1"/>
      <w:numFmt w:val="lowerRoman"/>
      <w:lvlText w:val="%6."/>
      <w:lvlJc w:val="right"/>
      <w:pPr>
        <w:tabs>
          <w:tab w:val="num" w:pos="4320"/>
        </w:tabs>
        <w:ind w:left="4320" w:hanging="180"/>
      </w:pPr>
    </w:lvl>
    <w:lvl w:ilvl="6" w:tplc="EBC46B60" w:tentative="1">
      <w:start w:val="1"/>
      <w:numFmt w:val="decimal"/>
      <w:lvlText w:val="%7."/>
      <w:lvlJc w:val="left"/>
      <w:pPr>
        <w:tabs>
          <w:tab w:val="num" w:pos="5040"/>
        </w:tabs>
        <w:ind w:left="5040" w:hanging="360"/>
      </w:pPr>
    </w:lvl>
    <w:lvl w:ilvl="7" w:tplc="AF3AEB5E" w:tentative="1">
      <w:start w:val="1"/>
      <w:numFmt w:val="lowerLetter"/>
      <w:lvlText w:val="%8."/>
      <w:lvlJc w:val="left"/>
      <w:pPr>
        <w:tabs>
          <w:tab w:val="num" w:pos="5760"/>
        </w:tabs>
        <w:ind w:left="5760" w:hanging="360"/>
      </w:pPr>
    </w:lvl>
    <w:lvl w:ilvl="8" w:tplc="1118223A" w:tentative="1">
      <w:start w:val="1"/>
      <w:numFmt w:val="lowerRoman"/>
      <w:lvlText w:val="%9."/>
      <w:lvlJc w:val="right"/>
      <w:pPr>
        <w:tabs>
          <w:tab w:val="num" w:pos="6480"/>
        </w:tabs>
        <w:ind w:left="6480" w:hanging="180"/>
      </w:pPr>
    </w:lvl>
  </w:abstractNum>
  <w:abstractNum w:abstractNumId="37">
    <w:nsid w:val="27011ACD"/>
    <w:multiLevelType w:val="hybridMultilevel"/>
    <w:tmpl w:val="D4D6A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27065E19"/>
    <w:multiLevelType w:val="hybridMultilevel"/>
    <w:tmpl w:val="71F4FA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40">
    <w:nsid w:val="29751FEC"/>
    <w:multiLevelType w:val="hybridMultilevel"/>
    <w:tmpl w:val="CD4A150C"/>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A6E7729"/>
    <w:multiLevelType w:val="multilevel"/>
    <w:tmpl w:val="41EA138A"/>
    <w:lvl w:ilvl="0">
      <w:start w:val="9"/>
      <w:numFmt w:val="decimal"/>
      <w:lvlText w:val="%1."/>
      <w:lvlJc w:val="left"/>
      <w:pPr>
        <w:ind w:left="1211" w:hanging="360"/>
      </w:pPr>
      <w:rPr>
        <w:rFonts w:hint="default"/>
        <w:b/>
      </w:rPr>
    </w:lvl>
    <w:lvl w:ilvl="1">
      <w:start w:val="1"/>
      <w:numFmt w:val="decimal"/>
      <w:isLgl/>
      <w:lvlText w:val="%1.%2."/>
      <w:lvlJc w:val="left"/>
      <w:pPr>
        <w:ind w:left="1421"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42">
    <w:nsid w:val="2AA2408C"/>
    <w:multiLevelType w:val="hybridMultilevel"/>
    <w:tmpl w:val="256889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C254753"/>
    <w:multiLevelType w:val="hybridMultilevel"/>
    <w:tmpl w:val="7E04CE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2C6551C4"/>
    <w:multiLevelType w:val="hybridMultilevel"/>
    <w:tmpl w:val="2B606072"/>
    <w:lvl w:ilvl="0" w:tplc="04150017">
      <w:start w:val="1"/>
      <w:numFmt w:val="lowerLetter"/>
      <w:lvlText w:val="%1)"/>
      <w:lvlJc w:val="left"/>
      <w:pPr>
        <w:ind w:left="1789" w:hanging="360"/>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46">
    <w:nsid w:val="2D1655CB"/>
    <w:multiLevelType w:val="hybridMultilevel"/>
    <w:tmpl w:val="967CB6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2EE13C8F"/>
    <w:multiLevelType w:val="multilevel"/>
    <w:tmpl w:val="54D4B4F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30B54E0C"/>
    <w:multiLevelType w:val="hybridMultilevel"/>
    <w:tmpl w:val="0644B6F0"/>
    <w:lvl w:ilvl="0" w:tplc="AABEB61C">
      <w:start w:val="1"/>
      <w:numFmt w:val="lowerLetter"/>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nsid w:val="32C97F38"/>
    <w:multiLevelType w:val="hybridMultilevel"/>
    <w:tmpl w:val="3246F146"/>
    <w:lvl w:ilvl="0" w:tplc="08090017">
      <w:start w:val="1"/>
      <w:numFmt w:val="lowerLetter"/>
      <w:lvlText w:val="%1)"/>
      <w:lvlJc w:val="left"/>
      <w:pPr>
        <w:ind w:left="1134" w:hanging="360"/>
      </w:pPr>
      <w:rPr>
        <w:color w:val="auto"/>
      </w:rPr>
    </w:lvl>
    <w:lvl w:ilvl="1" w:tplc="08090019">
      <w:start w:val="1"/>
      <w:numFmt w:val="lowerLetter"/>
      <w:lvlText w:val="%2."/>
      <w:lvlJc w:val="left"/>
      <w:pPr>
        <w:ind w:left="1854" w:hanging="360"/>
      </w:pPr>
    </w:lvl>
    <w:lvl w:ilvl="2" w:tplc="0809001B">
      <w:start w:val="1"/>
      <w:numFmt w:val="lowerRoman"/>
      <w:lvlText w:val="%3."/>
      <w:lvlJc w:val="right"/>
      <w:pPr>
        <w:ind w:left="2574" w:hanging="180"/>
      </w:pPr>
    </w:lvl>
    <w:lvl w:ilvl="3" w:tplc="0809000F">
      <w:start w:val="1"/>
      <w:numFmt w:val="decimal"/>
      <w:lvlText w:val="%4."/>
      <w:lvlJc w:val="left"/>
      <w:pPr>
        <w:ind w:left="3294" w:hanging="360"/>
      </w:pPr>
    </w:lvl>
    <w:lvl w:ilvl="4" w:tplc="08090019">
      <w:start w:val="1"/>
      <w:numFmt w:val="lowerLetter"/>
      <w:lvlText w:val="%5."/>
      <w:lvlJc w:val="left"/>
      <w:pPr>
        <w:ind w:left="4014" w:hanging="360"/>
      </w:pPr>
    </w:lvl>
    <w:lvl w:ilvl="5" w:tplc="0809001B">
      <w:start w:val="1"/>
      <w:numFmt w:val="lowerRoman"/>
      <w:lvlText w:val="%6."/>
      <w:lvlJc w:val="right"/>
      <w:pPr>
        <w:ind w:left="4734" w:hanging="180"/>
      </w:pPr>
    </w:lvl>
    <w:lvl w:ilvl="6" w:tplc="0809000F">
      <w:start w:val="1"/>
      <w:numFmt w:val="decimal"/>
      <w:lvlText w:val="%7."/>
      <w:lvlJc w:val="left"/>
      <w:pPr>
        <w:ind w:left="5454" w:hanging="360"/>
      </w:pPr>
    </w:lvl>
    <w:lvl w:ilvl="7" w:tplc="08090019">
      <w:start w:val="1"/>
      <w:numFmt w:val="lowerLetter"/>
      <w:lvlText w:val="%8."/>
      <w:lvlJc w:val="left"/>
      <w:pPr>
        <w:ind w:left="6174" w:hanging="360"/>
      </w:pPr>
    </w:lvl>
    <w:lvl w:ilvl="8" w:tplc="0809001B">
      <w:start w:val="1"/>
      <w:numFmt w:val="lowerRoman"/>
      <w:lvlText w:val="%9."/>
      <w:lvlJc w:val="right"/>
      <w:pPr>
        <w:ind w:left="6894" w:hanging="180"/>
      </w:pPr>
    </w:lvl>
  </w:abstractNum>
  <w:abstractNum w:abstractNumId="50">
    <w:nsid w:val="335C137B"/>
    <w:multiLevelType w:val="hybridMultilevel"/>
    <w:tmpl w:val="FCF25A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35F77E2F"/>
    <w:multiLevelType w:val="hybridMultilevel"/>
    <w:tmpl w:val="F6BC1F54"/>
    <w:lvl w:ilvl="0" w:tplc="4E3EFDBE">
      <w:start w:val="1"/>
      <w:numFmt w:val="decimal"/>
      <w:lvlText w:val="%1)"/>
      <w:lvlJc w:val="left"/>
      <w:pPr>
        <w:ind w:left="720" w:hanging="360"/>
      </w:pPr>
      <w:rPr>
        <w:rFonts w:ascii="Calibri" w:eastAsia="Times New Roman" w:hAnsi="Calibri"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39F0746D"/>
    <w:multiLevelType w:val="hybridMultilevel"/>
    <w:tmpl w:val="B91284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nsid w:val="3BF56D79"/>
    <w:multiLevelType w:val="hybridMultilevel"/>
    <w:tmpl w:val="398C3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B685E3E">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C1F38AE"/>
    <w:multiLevelType w:val="hybridMultilevel"/>
    <w:tmpl w:val="4B3CB4C6"/>
    <w:lvl w:ilvl="0" w:tplc="04150011">
      <w:start w:val="1"/>
      <w:numFmt w:val="decimal"/>
      <w:lvlText w:val="%1)"/>
      <w:lvlJc w:val="left"/>
      <w:pPr>
        <w:ind w:left="360" w:hanging="360"/>
      </w:pPr>
    </w:lvl>
    <w:lvl w:ilvl="1" w:tplc="A73AF87E">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57">
    <w:nsid w:val="3FB53CF4"/>
    <w:multiLevelType w:val="hybridMultilevel"/>
    <w:tmpl w:val="9200B55C"/>
    <w:lvl w:ilvl="0" w:tplc="3B3E28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nsid w:val="41BD3FB4"/>
    <w:multiLevelType w:val="multilevel"/>
    <w:tmpl w:val="26C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2D77642"/>
    <w:multiLevelType w:val="hybridMultilevel"/>
    <w:tmpl w:val="08D64052"/>
    <w:lvl w:ilvl="0" w:tplc="FF4A4B16">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433923E9"/>
    <w:multiLevelType w:val="hybridMultilevel"/>
    <w:tmpl w:val="9EC0C48A"/>
    <w:lvl w:ilvl="0" w:tplc="B89243A6">
      <w:start w:val="1"/>
      <w:numFmt w:val="lowerLetter"/>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nsid w:val="449D03ED"/>
    <w:multiLevelType w:val="hybridMultilevel"/>
    <w:tmpl w:val="E64EDF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nsid w:val="4AD50A81"/>
    <w:multiLevelType w:val="hybridMultilevel"/>
    <w:tmpl w:val="ED764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
    <w:nsid w:val="4AD9304F"/>
    <w:multiLevelType w:val="hybridMultilevel"/>
    <w:tmpl w:val="A30A3170"/>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4">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C7D2DD8"/>
    <w:multiLevelType w:val="hybridMultilevel"/>
    <w:tmpl w:val="68A2A960"/>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CE40DFB"/>
    <w:multiLevelType w:val="hybridMultilevel"/>
    <w:tmpl w:val="9C0AB9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nsid w:val="4D422A67"/>
    <w:multiLevelType w:val="hybridMultilevel"/>
    <w:tmpl w:val="CD4A150C"/>
    <w:lvl w:ilvl="0" w:tplc="04150017">
      <w:start w:val="1"/>
      <w:numFmt w:val="lowerLetter"/>
      <w:lvlText w:val="%1)"/>
      <w:lvlJc w:val="left"/>
      <w:pPr>
        <w:ind w:left="135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69">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36105C"/>
    <w:multiLevelType w:val="hybridMultilevel"/>
    <w:tmpl w:val="A30A3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684526"/>
    <w:multiLevelType w:val="hybridMultilevel"/>
    <w:tmpl w:val="9B30E8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64721B3"/>
    <w:multiLevelType w:val="hybridMultilevel"/>
    <w:tmpl w:val="118A3508"/>
    <w:lvl w:ilvl="0" w:tplc="ECC275C8">
      <w:start w:val="1"/>
      <w:numFmt w:val="decimal"/>
      <w:lvlText w:val="%1)"/>
      <w:lvlJc w:val="left"/>
      <w:pPr>
        <w:ind w:left="360" w:hanging="360"/>
      </w:pPr>
      <w:rPr>
        <w:rFonts w:ascii="Arial" w:eastAsia="Times New Roman"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655442F"/>
    <w:multiLevelType w:val="hybridMultilevel"/>
    <w:tmpl w:val="819A51D6"/>
    <w:lvl w:ilvl="0" w:tplc="E8E098DE">
      <w:start w:val="2"/>
      <w:numFmt w:val="decimal"/>
      <w:lvlText w:val="%1."/>
      <w:lvlJc w:val="left"/>
      <w:pPr>
        <w:tabs>
          <w:tab w:val="num" w:pos="357"/>
        </w:tabs>
        <w:ind w:left="0" w:firstLine="0"/>
      </w:pPr>
      <w:rPr>
        <w:rFonts w:ascii="Arial Narrow" w:hAnsi="Arial Narrow" w:cs="Arial" w:hint="default"/>
        <w:b/>
        <w:i w:val="0"/>
        <w:strike w:val="0"/>
        <w:dstrike w:val="0"/>
        <w:color w:val="auto"/>
        <w:sz w:val="22"/>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5666434D"/>
    <w:multiLevelType w:val="hybridMultilevel"/>
    <w:tmpl w:val="93CC6F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nsid w:val="57AD40AD"/>
    <w:multiLevelType w:val="hybridMultilevel"/>
    <w:tmpl w:val="BA70F1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9957B87"/>
    <w:multiLevelType w:val="hybridMultilevel"/>
    <w:tmpl w:val="E292BCB2"/>
    <w:lvl w:ilvl="0" w:tplc="8E70F52E">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0">
    <w:nsid w:val="5A73486F"/>
    <w:multiLevelType w:val="hybridMultilevel"/>
    <w:tmpl w:val="BBBA6E24"/>
    <w:lvl w:ilvl="0" w:tplc="2F788214">
      <w:start w:val="1"/>
      <w:numFmt w:val="decimal"/>
      <w:lvlText w:val="%1."/>
      <w:lvlJc w:val="left"/>
      <w:pPr>
        <w:ind w:left="720" w:hanging="360"/>
      </w:pPr>
      <w:rPr>
        <w:rFonts w:eastAsia="Calibri"/>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1">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B727705"/>
    <w:multiLevelType w:val="hybridMultilevel"/>
    <w:tmpl w:val="086692D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E8E4635"/>
    <w:multiLevelType w:val="hybridMultilevel"/>
    <w:tmpl w:val="B336C84E"/>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6">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55E1C61"/>
    <w:multiLevelType w:val="hybridMultilevel"/>
    <w:tmpl w:val="7A1E5D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nsid w:val="65DA3138"/>
    <w:multiLevelType w:val="hybridMultilevel"/>
    <w:tmpl w:val="A412C5F4"/>
    <w:lvl w:ilvl="0" w:tplc="AC70F4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nsid w:val="684907F9"/>
    <w:multiLevelType w:val="hybridMultilevel"/>
    <w:tmpl w:val="BC84C1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0">
    <w:nsid w:val="69D673F1"/>
    <w:multiLevelType w:val="hybridMultilevel"/>
    <w:tmpl w:val="8D903414"/>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9D97F33"/>
    <w:multiLevelType w:val="multilevel"/>
    <w:tmpl w:val="F16EB40C"/>
    <w:styleLink w:val="List15"/>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92">
    <w:nsid w:val="69F80E73"/>
    <w:multiLevelType w:val="hybridMultilevel"/>
    <w:tmpl w:val="C40A5E72"/>
    <w:lvl w:ilvl="0" w:tplc="99829D7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nsid w:val="6BD065AD"/>
    <w:multiLevelType w:val="hybridMultilevel"/>
    <w:tmpl w:val="B060F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FCD672D"/>
    <w:multiLevelType w:val="hybridMultilevel"/>
    <w:tmpl w:val="A89A8D8A"/>
    <w:lvl w:ilvl="0" w:tplc="83B8BE26">
      <w:start w:val="1"/>
      <w:numFmt w:val="decimal"/>
      <w:lvlText w:val="%1)"/>
      <w:lvlJc w:val="left"/>
      <w:pPr>
        <w:ind w:left="1429" w:hanging="360"/>
      </w:pPr>
      <w:rPr>
        <w:rFonts w:ascii="Calibri" w:eastAsia="Times New Roman" w:hAnsi="Calibri" w:cs="Arial"/>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nsid w:val="6FD646BA"/>
    <w:multiLevelType w:val="hybridMultilevel"/>
    <w:tmpl w:val="7D28C7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6">
    <w:nsid w:val="70954ED4"/>
    <w:multiLevelType w:val="multilevel"/>
    <w:tmpl w:val="6CDEFCFC"/>
    <w:lvl w:ilvl="0">
      <w:start w:val="7"/>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97">
    <w:nsid w:val="71BC00DF"/>
    <w:multiLevelType w:val="hybridMultilevel"/>
    <w:tmpl w:val="29FA9F64"/>
    <w:lvl w:ilvl="0" w:tplc="4E0ED560">
      <w:start w:val="1"/>
      <w:numFmt w:val="decimal"/>
      <w:lvlText w:val="%1."/>
      <w:lvlJc w:val="left"/>
      <w:pPr>
        <w:tabs>
          <w:tab w:val="num" w:pos="1174"/>
        </w:tabs>
        <w:ind w:left="907" w:hanging="453"/>
      </w:pPr>
      <w:rPr>
        <w:rFonts w:ascii="Arial Narrow" w:eastAsia="Times New Roman" w:hAnsi="Arial Narrow"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2C362C1"/>
    <w:multiLevelType w:val="hybridMultilevel"/>
    <w:tmpl w:val="81341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1">
    <w:nsid w:val="741B1337"/>
    <w:multiLevelType w:val="multilevel"/>
    <w:tmpl w:val="9C62CBB0"/>
    <w:styleLink w:val="List151"/>
    <w:lvl w:ilvl="0">
      <w:start w:val="1"/>
      <w:numFmt w:val="decimal"/>
      <w:lvlText w:val="%1."/>
      <w:lvlJc w:val="left"/>
      <w:pPr>
        <w:tabs>
          <w:tab w:val="num" w:pos="284"/>
        </w:tabs>
        <w:ind w:left="284" w:hanging="284"/>
      </w:pPr>
      <w:rPr>
        <w:color w:val="FF2600"/>
        <w:position w:val="0"/>
      </w:rPr>
    </w:lvl>
    <w:lvl w:ilvl="1">
      <w:start w:val="1"/>
      <w:numFmt w:val="decimal"/>
      <w:lvlText w:val="%1.%2."/>
      <w:lvlJc w:val="left"/>
      <w:pPr>
        <w:tabs>
          <w:tab w:val="num" w:pos="690"/>
        </w:tabs>
        <w:ind w:left="690" w:hanging="330"/>
      </w:pPr>
      <w:rPr>
        <w:color w:val="FF2600"/>
        <w:position w:val="0"/>
      </w:rPr>
    </w:lvl>
    <w:lvl w:ilvl="2">
      <w:start w:val="1"/>
      <w:numFmt w:val="decimal"/>
      <w:lvlText w:val="%3."/>
      <w:lvlJc w:val="left"/>
      <w:pPr>
        <w:tabs>
          <w:tab w:val="num" w:pos="690"/>
        </w:tabs>
        <w:ind w:left="690" w:hanging="330"/>
      </w:pPr>
      <w:rPr>
        <w:color w:val="FF2600"/>
        <w:position w:val="0"/>
      </w:rPr>
    </w:lvl>
    <w:lvl w:ilvl="3">
      <w:start w:val="1"/>
      <w:numFmt w:val="decimal"/>
      <w:lvlText w:val="%4."/>
      <w:lvlJc w:val="left"/>
      <w:pPr>
        <w:tabs>
          <w:tab w:val="num" w:pos="690"/>
        </w:tabs>
        <w:ind w:left="690" w:hanging="330"/>
      </w:pPr>
      <w:rPr>
        <w:color w:val="FF2600"/>
        <w:position w:val="0"/>
      </w:rPr>
    </w:lvl>
    <w:lvl w:ilvl="4">
      <w:start w:val="1"/>
      <w:numFmt w:val="decimal"/>
      <w:lvlText w:val="%5."/>
      <w:lvlJc w:val="left"/>
      <w:pPr>
        <w:tabs>
          <w:tab w:val="num" w:pos="690"/>
        </w:tabs>
        <w:ind w:left="690" w:hanging="330"/>
      </w:pPr>
      <w:rPr>
        <w:color w:val="FF2600"/>
        <w:position w:val="0"/>
      </w:rPr>
    </w:lvl>
    <w:lvl w:ilvl="5">
      <w:start w:val="1"/>
      <w:numFmt w:val="decimal"/>
      <w:lvlText w:val="%6."/>
      <w:lvlJc w:val="left"/>
      <w:pPr>
        <w:tabs>
          <w:tab w:val="num" w:pos="690"/>
        </w:tabs>
        <w:ind w:left="690" w:hanging="330"/>
      </w:pPr>
      <w:rPr>
        <w:color w:val="FF2600"/>
        <w:position w:val="0"/>
      </w:rPr>
    </w:lvl>
    <w:lvl w:ilvl="6">
      <w:start w:val="1"/>
      <w:numFmt w:val="decimal"/>
      <w:lvlText w:val="%7."/>
      <w:lvlJc w:val="left"/>
      <w:pPr>
        <w:tabs>
          <w:tab w:val="num" w:pos="690"/>
        </w:tabs>
        <w:ind w:left="690" w:hanging="330"/>
      </w:pPr>
      <w:rPr>
        <w:color w:val="FF2600"/>
        <w:position w:val="0"/>
      </w:rPr>
    </w:lvl>
    <w:lvl w:ilvl="7">
      <w:start w:val="1"/>
      <w:numFmt w:val="decimal"/>
      <w:lvlText w:val="%8."/>
      <w:lvlJc w:val="left"/>
      <w:pPr>
        <w:tabs>
          <w:tab w:val="num" w:pos="690"/>
        </w:tabs>
        <w:ind w:left="690" w:hanging="330"/>
      </w:pPr>
      <w:rPr>
        <w:color w:val="FF2600"/>
        <w:position w:val="0"/>
      </w:rPr>
    </w:lvl>
    <w:lvl w:ilvl="8">
      <w:start w:val="1"/>
      <w:numFmt w:val="decimal"/>
      <w:lvlText w:val="%9."/>
      <w:lvlJc w:val="left"/>
      <w:pPr>
        <w:tabs>
          <w:tab w:val="num" w:pos="690"/>
        </w:tabs>
        <w:ind w:left="690" w:hanging="330"/>
      </w:pPr>
      <w:rPr>
        <w:color w:val="FF2600"/>
        <w:position w:val="0"/>
      </w:rPr>
    </w:lvl>
  </w:abstractNum>
  <w:abstractNum w:abstractNumId="102">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5DD612D"/>
    <w:multiLevelType w:val="multilevel"/>
    <w:tmpl w:val="8F6EEDCC"/>
    <w:styleLink w:val="List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4">
    <w:nsid w:val="76AE428B"/>
    <w:multiLevelType w:val="hybridMultilevel"/>
    <w:tmpl w:val="1CA42B3E"/>
    <w:lvl w:ilvl="0" w:tplc="09FA230E">
      <w:start w:val="1"/>
      <w:numFmt w:val="lowerRoman"/>
      <w:lvlText w:val="%1)"/>
      <w:lvlJc w:val="left"/>
      <w:pPr>
        <w:ind w:left="1080" w:hanging="720"/>
      </w:pPr>
      <w:rPr>
        <w:rFonts w:eastAsia="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5">
    <w:nsid w:val="76BC4974"/>
    <w:multiLevelType w:val="hybridMultilevel"/>
    <w:tmpl w:val="D0E203A4"/>
    <w:lvl w:ilvl="0" w:tplc="0415000F">
      <w:start w:val="1"/>
      <w:numFmt w:val="decimal"/>
      <w:lvlText w:val="%1."/>
      <w:lvlJc w:val="left"/>
      <w:pPr>
        <w:ind w:left="720" w:hanging="360"/>
      </w:pPr>
    </w:lvl>
    <w:lvl w:ilvl="1" w:tplc="281C198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7107DA8"/>
    <w:multiLevelType w:val="hybridMultilevel"/>
    <w:tmpl w:val="A30A3170"/>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nsid w:val="787D3302"/>
    <w:multiLevelType w:val="hybridMultilevel"/>
    <w:tmpl w:val="8D22E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8">
    <w:nsid w:val="78D838A9"/>
    <w:multiLevelType w:val="hybridMultilevel"/>
    <w:tmpl w:val="DB32C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9">
    <w:nsid w:val="79823C82"/>
    <w:multiLevelType w:val="multilevel"/>
    <w:tmpl w:val="2FE82258"/>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799B0B8B"/>
    <w:multiLevelType w:val="hybridMultilevel"/>
    <w:tmpl w:val="A4B2D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7A611FD7"/>
    <w:multiLevelType w:val="hybridMultilevel"/>
    <w:tmpl w:val="5FA8498C"/>
    <w:lvl w:ilvl="0" w:tplc="04150011">
      <w:start w:val="1"/>
      <w:numFmt w:val="decimal"/>
      <w:lvlText w:val="%1)"/>
      <w:lvlJc w:val="left"/>
      <w:pPr>
        <w:ind w:left="1330" w:hanging="360"/>
      </w:pPr>
    </w:lvl>
    <w:lvl w:ilvl="1" w:tplc="04150019" w:tentative="1">
      <w:start w:val="1"/>
      <w:numFmt w:val="lowerLetter"/>
      <w:lvlText w:val="%2."/>
      <w:lvlJc w:val="left"/>
      <w:pPr>
        <w:ind w:left="2050" w:hanging="360"/>
      </w:pPr>
    </w:lvl>
    <w:lvl w:ilvl="2" w:tplc="0415001B" w:tentative="1">
      <w:start w:val="1"/>
      <w:numFmt w:val="lowerRoman"/>
      <w:lvlText w:val="%3."/>
      <w:lvlJc w:val="right"/>
      <w:pPr>
        <w:ind w:left="2770" w:hanging="180"/>
      </w:pPr>
    </w:lvl>
    <w:lvl w:ilvl="3" w:tplc="0415000F" w:tentative="1">
      <w:start w:val="1"/>
      <w:numFmt w:val="decimal"/>
      <w:lvlText w:val="%4."/>
      <w:lvlJc w:val="left"/>
      <w:pPr>
        <w:ind w:left="3490" w:hanging="360"/>
      </w:pPr>
    </w:lvl>
    <w:lvl w:ilvl="4" w:tplc="04150019" w:tentative="1">
      <w:start w:val="1"/>
      <w:numFmt w:val="lowerLetter"/>
      <w:lvlText w:val="%5."/>
      <w:lvlJc w:val="left"/>
      <w:pPr>
        <w:ind w:left="4210" w:hanging="360"/>
      </w:pPr>
    </w:lvl>
    <w:lvl w:ilvl="5" w:tplc="0415001B" w:tentative="1">
      <w:start w:val="1"/>
      <w:numFmt w:val="lowerRoman"/>
      <w:lvlText w:val="%6."/>
      <w:lvlJc w:val="right"/>
      <w:pPr>
        <w:ind w:left="4930" w:hanging="180"/>
      </w:pPr>
    </w:lvl>
    <w:lvl w:ilvl="6" w:tplc="0415000F" w:tentative="1">
      <w:start w:val="1"/>
      <w:numFmt w:val="decimal"/>
      <w:lvlText w:val="%7."/>
      <w:lvlJc w:val="left"/>
      <w:pPr>
        <w:ind w:left="5650" w:hanging="360"/>
      </w:pPr>
    </w:lvl>
    <w:lvl w:ilvl="7" w:tplc="04150019" w:tentative="1">
      <w:start w:val="1"/>
      <w:numFmt w:val="lowerLetter"/>
      <w:lvlText w:val="%8."/>
      <w:lvlJc w:val="left"/>
      <w:pPr>
        <w:ind w:left="6370" w:hanging="360"/>
      </w:pPr>
    </w:lvl>
    <w:lvl w:ilvl="8" w:tplc="0415001B" w:tentative="1">
      <w:start w:val="1"/>
      <w:numFmt w:val="lowerRoman"/>
      <w:lvlText w:val="%9."/>
      <w:lvlJc w:val="right"/>
      <w:pPr>
        <w:ind w:left="7090" w:hanging="180"/>
      </w:pPr>
    </w:lvl>
  </w:abstractNum>
  <w:abstractNum w:abstractNumId="113">
    <w:nsid w:val="7B1C3D16"/>
    <w:multiLevelType w:val="hybridMultilevel"/>
    <w:tmpl w:val="A30A3170"/>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4">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num w:numId="1">
    <w:abstractNumId w:val="27"/>
  </w:num>
  <w:num w:numId="2">
    <w:abstractNumId w:val="72"/>
  </w:num>
  <w:num w:numId="3">
    <w:abstractNumId w:val="30"/>
  </w:num>
  <w:num w:numId="4">
    <w:abstractNumId w:val="97"/>
  </w:num>
  <w:num w:numId="5">
    <w:abstractNumId w:val="8"/>
  </w:num>
  <w:num w:numId="6">
    <w:abstractNumId w:val="47"/>
  </w:num>
  <w:num w:numId="7">
    <w:abstractNumId w:val="22"/>
  </w:num>
  <w:num w:numId="8">
    <w:abstractNumId w:val="51"/>
  </w:num>
  <w:num w:numId="9">
    <w:abstractNumId w:val="73"/>
  </w:num>
  <w:num w:numId="10">
    <w:abstractNumId w:val="94"/>
  </w:num>
  <w:num w:numId="11">
    <w:abstractNumId w:val="7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56"/>
  </w:num>
  <w:num w:numId="15">
    <w:abstractNumId w:val="109"/>
  </w:num>
  <w:num w:numId="16">
    <w:abstractNumId w:val="39"/>
  </w:num>
  <w:num w:numId="17">
    <w:abstractNumId w:val="96"/>
  </w:num>
  <w:num w:numId="18">
    <w:abstractNumId w:val="19"/>
  </w:num>
  <w:num w:numId="19">
    <w:abstractNumId w:val="92"/>
  </w:num>
  <w:num w:numId="20">
    <w:abstractNumId w:val="29"/>
  </w:num>
  <w:num w:numId="21">
    <w:abstractNumId w:val="57"/>
  </w:num>
  <w:num w:numId="22">
    <w:abstractNumId w:val="41"/>
  </w:num>
  <w:num w:numId="23">
    <w:abstractNumId w:val="38"/>
  </w:num>
  <w:num w:numId="24">
    <w:abstractNumId w:val="59"/>
  </w:num>
  <w:num w:numId="25">
    <w:abstractNumId w:val="88"/>
  </w:num>
  <w:num w:numId="26">
    <w:abstractNumId w:val="9"/>
  </w:num>
  <w:num w:numId="27">
    <w:abstractNumId w:val="76"/>
  </w:num>
  <w:num w:numId="28">
    <w:abstractNumId w:val="43"/>
  </w:num>
  <w:num w:numId="29">
    <w:abstractNumId w:val="28"/>
  </w:num>
  <w:num w:numId="30">
    <w:abstractNumId w:val="87"/>
  </w:num>
  <w:num w:numId="31">
    <w:abstractNumId w:val="15"/>
  </w:num>
  <w:num w:numId="32">
    <w:abstractNumId w:val="112"/>
  </w:num>
  <w:num w:numId="33">
    <w:abstractNumId w:val="14"/>
  </w:num>
  <w:num w:numId="34">
    <w:abstractNumId w:val="83"/>
  </w:num>
  <w:num w:numId="35">
    <w:abstractNumId w:val="68"/>
  </w:num>
  <w:num w:numId="36">
    <w:abstractNumId w:val="23"/>
  </w:num>
  <w:num w:numId="37">
    <w:abstractNumId w:val="12"/>
  </w:num>
  <w:num w:numId="38">
    <w:abstractNumId w:val="102"/>
  </w:num>
  <w:num w:numId="39">
    <w:abstractNumId w:val="99"/>
  </w:num>
  <w:num w:numId="40">
    <w:abstractNumId w:val="50"/>
  </w:num>
  <w:num w:numId="41">
    <w:abstractNumId w:val="26"/>
  </w:num>
  <w:num w:numId="42">
    <w:abstractNumId w:val="114"/>
  </w:num>
  <w:num w:numId="43">
    <w:abstractNumId w:val="64"/>
  </w:num>
  <w:num w:numId="44">
    <w:abstractNumId w:val="103"/>
  </w:num>
  <w:num w:numId="45">
    <w:abstractNumId w:val="31"/>
  </w:num>
  <w:num w:numId="46">
    <w:abstractNumId w:val="91"/>
  </w:num>
  <w:num w:numId="47">
    <w:abstractNumId w:val="36"/>
  </w:num>
  <w:num w:numId="48">
    <w:abstractNumId w:val="0"/>
  </w:num>
  <w:num w:numId="49">
    <w:abstractNumId w:val="101"/>
  </w:num>
  <w:num w:numId="50">
    <w:abstractNumId w:val="54"/>
  </w:num>
  <w:num w:numId="51">
    <w:abstractNumId w:val="77"/>
  </w:num>
  <w:num w:numId="52">
    <w:abstractNumId w:val="110"/>
  </w:num>
  <w:num w:numId="53">
    <w:abstractNumId w:val="93"/>
  </w:num>
  <w:num w:numId="54">
    <w:abstractNumId w:val="58"/>
  </w:num>
  <w:num w:numId="55">
    <w:abstractNumId w:val="11"/>
  </w:num>
  <w:num w:numId="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105"/>
  </w:num>
  <w:num w:numId="60">
    <w:abstractNumId w:val="16"/>
  </w:num>
  <w:num w:numId="61">
    <w:abstractNumId w:val="70"/>
  </w:num>
  <w:num w:numId="62">
    <w:abstractNumId w:val="21"/>
  </w:num>
  <w:num w:numId="63">
    <w:abstractNumId w:val="40"/>
  </w:num>
  <w:num w:numId="64">
    <w:abstractNumId w:val="106"/>
  </w:num>
  <w:num w:numId="65">
    <w:abstractNumId w:val="113"/>
  </w:num>
  <w:num w:numId="66">
    <w:abstractNumId w:val="63"/>
  </w:num>
  <w:num w:numId="67">
    <w:abstractNumId w:val="35"/>
  </w:num>
  <w:num w:numId="68">
    <w:abstractNumId w:val="67"/>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num>
  <w:num w:numId="99">
    <w:abstractNumId w:val="65"/>
  </w:num>
  <w:num w:numId="100">
    <w:abstractNumId w:val="90"/>
  </w:num>
  <w:num w:numId="101">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attachedTemplate r:id="rId1"/>
  <w:defaultTabStop w:val="567"/>
  <w:hyphenationZone w:val="425"/>
  <w:doNotHyphenateCaps/>
  <w:clickAndTypeStyle w:val="Standardowy"/>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088F"/>
    <w:rsid w:val="00000A4D"/>
    <w:rsid w:val="000017DA"/>
    <w:rsid w:val="0000238E"/>
    <w:rsid w:val="0000243F"/>
    <w:rsid w:val="00002D92"/>
    <w:rsid w:val="00002E44"/>
    <w:rsid w:val="0000343C"/>
    <w:rsid w:val="00003FDD"/>
    <w:rsid w:val="00005112"/>
    <w:rsid w:val="000055C1"/>
    <w:rsid w:val="0000701E"/>
    <w:rsid w:val="00007B08"/>
    <w:rsid w:val="000101C7"/>
    <w:rsid w:val="00011D9C"/>
    <w:rsid w:val="000132B5"/>
    <w:rsid w:val="00013F96"/>
    <w:rsid w:val="00014E6E"/>
    <w:rsid w:val="00015804"/>
    <w:rsid w:val="00015914"/>
    <w:rsid w:val="000159CE"/>
    <w:rsid w:val="00015BAA"/>
    <w:rsid w:val="00016AA6"/>
    <w:rsid w:val="00020003"/>
    <w:rsid w:val="00020B21"/>
    <w:rsid w:val="0002141E"/>
    <w:rsid w:val="00021AE5"/>
    <w:rsid w:val="00022A49"/>
    <w:rsid w:val="000241CE"/>
    <w:rsid w:val="00024986"/>
    <w:rsid w:val="00025372"/>
    <w:rsid w:val="00027149"/>
    <w:rsid w:val="0002739F"/>
    <w:rsid w:val="000307F3"/>
    <w:rsid w:val="0003086F"/>
    <w:rsid w:val="00030FC9"/>
    <w:rsid w:val="0003205A"/>
    <w:rsid w:val="000321D7"/>
    <w:rsid w:val="00032401"/>
    <w:rsid w:val="0003289C"/>
    <w:rsid w:val="00033746"/>
    <w:rsid w:val="00033831"/>
    <w:rsid w:val="0003449E"/>
    <w:rsid w:val="000344FC"/>
    <w:rsid w:val="00034FDF"/>
    <w:rsid w:val="0003520C"/>
    <w:rsid w:val="00035809"/>
    <w:rsid w:val="000373DE"/>
    <w:rsid w:val="00040A3C"/>
    <w:rsid w:val="00041157"/>
    <w:rsid w:val="000413AA"/>
    <w:rsid w:val="00042C25"/>
    <w:rsid w:val="00045385"/>
    <w:rsid w:val="00045414"/>
    <w:rsid w:val="00045D71"/>
    <w:rsid w:val="00046F71"/>
    <w:rsid w:val="00050517"/>
    <w:rsid w:val="00050B8B"/>
    <w:rsid w:val="00050CA1"/>
    <w:rsid w:val="00051D9F"/>
    <w:rsid w:val="00052333"/>
    <w:rsid w:val="00052F60"/>
    <w:rsid w:val="00053822"/>
    <w:rsid w:val="000538D9"/>
    <w:rsid w:val="00054D0A"/>
    <w:rsid w:val="000557C4"/>
    <w:rsid w:val="00055B5E"/>
    <w:rsid w:val="0005671D"/>
    <w:rsid w:val="00056B30"/>
    <w:rsid w:val="00057389"/>
    <w:rsid w:val="00060368"/>
    <w:rsid w:val="00060A19"/>
    <w:rsid w:val="00060A67"/>
    <w:rsid w:val="00061C87"/>
    <w:rsid w:val="00062724"/>
    <w:rsid w:val="000628CE"/>
    <w:rsid w:val="0006414B"/>
    <w:rsid w:val="00065566"/>
    <w:rsid w:val="00065D88"/>
    <w:rsid w:val="0006671B"/>
    <w:rsid w:val="000669C5"/>
    <w:rsid w:val="00066CF5"/>
    <w:rsid w:val="00067F0D"/>
    <w:rsid w:val="00070773"/>
    <w:rsid w:val="00072AC2"/>
    <w:rsid w:val="00073372"/>
    <w:rsid w:val="0007390E"/>
    <w:rsid w:val="0007440C"/>
    <w:rsid w:val="00074F15"/>
    <w:rsid w:val="000750E1"/>
    <w:rsid w:val="000753CE"/>
    <w:rsid w:val="00075420"/>
    <w:rsid w:val="00075CA9"/>
    <w:rsid w:val="00075F57"/>
    <w:rsid w:val="00076DC3"/>
    <w:rsid w:val="000777AD"/>
    <w:rsid w:val="000779EC"/>
    <w:rsid w:val="00080A0D"/>
    <w:rsid w:val="00081112"/>
    <w:rsid w:val="00082892"/>
    <w:rsid w:val="000846B4"/>
    <w:rsid w:val="0008487A"/>
    <w:rsid w:val="0008533C"/>
    <w:rsid w:val="00085553"/>
    <w:rsid w:val="00085B9E"/>
    <w:rsid w:val="00086A1A"/>
    <w:rsid w:val="0008720E"/>
    <w:rsid w:val="0008752E"/>
    <w:rsid w:val="0008795D"/>
    <w:rsid w:val="00087FE1"/>
    <w:rsid w:val="00091198"/>
    <w:rsid w:val="000917ED"/>
    <w:rsid w:val="000918CC"/>
    <w:rsid w:val="0009391B"/>
    <w:rsid w:val="0009440E"/>
    <w:rsid w:val="00095608"/>
    <w:rsid w:val="00095C1C"/>
    <w:rsid w:val="00095E86"/>
    <w:rsid w:val="00096380"/>
    <w:rsid w:val="000964B1"/>
    <w:rsid w:val="00096DE5"/>
    <w:rsid w:val="00096F94"/>
    <w:rsid w:val="00097372"/>
    <w:rsid w:val="000A0042"/>
    <w:rsid w:val="000A014C"/>
    <w:rsid w:val="000A017B"/>
    <w:rsid w:val="000A0946"/>
    <w:rsid w:val="000A1DA6"/>
    <w:rsid w:val="000A2C10"/>
    <w:rsid w:val="000A2CE6"/>
    <w:rsid w:val="000A3345"/>
    <w:rsid w:val="000A3594"/>
    <w:rsid w:val="000A4880"/>
    <w:rsid w:val="000A4A45"/>
    <w:rsid w:val="000A5247"/>
    <w:rsid w:val="000A5C65"/>
    <w:rsid w:val="000A5E39"/>
    <w:rsid w:val="000A6365"/>
    <w:rsid w:val="000A69FD"/>
    <w:rsid w:val="000A6EDA"/>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C0E29"/>
    <w:rsid w:val="000C1A90"/>
    <w:rsid w:val="000C1B6C"/>
    <w:rsid w:val="000C2794"/>
    <w:rsid w:val="000C2EB7"/>
    <w:rsid w:val="000C30E2"/>
    <w:rsid w:val="000C37C0"/>
    <w:rsid w:val="000C488D"/>
    <w:rsid w:val="000C512C"/>
    <w:rsid w:val="000C674D"/>
    <w:rsid w:val="000C6B11"/>
    <w:rsid w:val="000C6C08"/>
    <w:rsid w:val="000D0CE0"/>
    <w:rsid w:val="000D1896"/>
    <w:rsid w:val="000D1D2F"/>
    <w:rsid w:val="000D1F4A"/>
    <w:rsid w:val="000D3194"/>
    <w:rsid w:val="000D5764"/>
    <w:rsid w:val="000D6BF1"/>
    <w:rsid w:val="000D6F40"/>
    <w:rsid w:val="000D7248"/>
    <w:rsid w:val="000E0583"/>
    <w:rsid w:val="000E0A11"/>
    <w:rsid w:val="000E21EE"/>
    <w:rsid w:val="000E240D"/>
    <w:rsid w:val="000E25E7"/>
    <w:rsid w:val="000E43F3"/>
    <w:rsid w:val="000E4DBD"/>
    <w:rsid w:val="000E6327"/>
    <w:rsid w:val="000E67DD"/>
    <w:rsid w:val="000E6DAE"/>
    <w:rsid w:val="000E739B"/>
    <w:rsid w:val="000E7485"/>
    <w:rsid w:val="000F14E8"/>
    <w:rsid w:val="000F1C00"/>
    <w:rsid w:val="000F250F"/>
    <w:rsid w:val="000F2C26"/>
    <w:rsid w:val="000F3227"/>
    <w:rsid w:val="000F362E"/>
    <w:rsid w:val="000F37D8"/>
    <w:rsid w:val="000F43D2"/>
    <w:rsid w:val="000F4892"/>
    <w:rsid w:val="000F4C36"/>
    <w:rsid w:val="000F601B"/>
    <w:rsid w:val="000F6097"/>
    <w:rsid w:val="000F635E"/>
    <w:rsid w:val="000F6A8D"/>
    <w:rsid w:val="000F6BC4"/>
    <w:rsid w:val="00100814"/>
    <w:rsid w:val="0010103D"/>
    <w:rsid w:val="00101E77"/>
    <w:rsid w:val="00101EEA"/>
    <w:rsid w:val="0010204F"/>
    <w:rsid w:val="001024E0"/>
    <w:rsid w:val="0010331B"/>
    <w:rsid w:val="0010377B"/>
    <w:rsid w:val="00104E03"/>
    <w:rsid w:val="00105310"/>
    <w:rsid w:val="00105335"/>
    <w:rsid w:val="00107553"/>
    <w:rsid w:val="00107F40"/>
    <w:rsid w:val="00110891"/>
    <w:rsid w:val="001120A3"/>
    <w:rsid w:val="0011368A"/>
    <w:rsid w:val="001137E6"/>
    <w:rsid w:val="001142E4"/>
    <w:rsid w:val="0011458D"/>
    <w:rsid w:val="00114598"/>
    <w:rsid w:val="00114D57"/>
    <w:rsid w:val="00117B23"/>
    <w:rsid w:val="00120C7A"/>
    <w:rsid w:val="00121828"/>
    <w:rsid w:val="00121DF7"/>
    <w:rsid w:val="00122C35"/>
    <w:rsid w:val="00122DD9"/>
    <w:rsid w:val="001230A4"/>
    <w:rsid w:val="00123974"/>
    <w:rsid w:val="0012456C"/>
    <w:rsid w:val="0012464A"/>
    <w:rsid w:val="001249DC"/>
    <w:rsid w:val="00124EF8"/>
    <w:rsid w:val="00125DCB"/>
    <w:rsid w:val="00126090"/>
    <w:rsid w:val="001260D4"/>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E00"/>
    <w:rsid w:val="00141C4D"/>
    <w:rsid w:val="001426CB"/>
    <w:rsid w:val="00143742"/>
    <w:rsid w:val="00144FA8"/>
    <w:rsid w:val="00145AE9"/>
    <w:rsid w:val="00146632"/>
    <w:rsid w:val="0014717D"/>
    <w:rsid w:val="00147D70"/>
    <w:rsid w:val="00147E65"/>
    <w:rsid w:val="00150001"/>
    <w:rsid w:val="00150988"/>
    <w:rsid w:val="00150E25"/>
    <w:rsid w:val="00151365"/>
    <w:rsid w:val="00151EFA"/>
    <w:rsid w:val="00153E15"/>
    <w:rsid w:val="00153F35"/>
    <w:rsid w:val="0015423B"/>
    <w:rsid w:val="00154514"/>
    <w:rsid w:val="00154AF6"/>
    <w:rsid w:val="00155A39"/>
    <w:rsid w:val="00155C0B"/>
    <w:rsid w:val="0015643C"/>
    <w:rsid w:val="001573A4"/>
    <w:rsid w:val="00157BA9"/>
    <w:rsid w:val="00160234"/>
    <w:rsid w:val="001607B8"/>
    <w:rsid w:val="00160BCA"/>
    <w:rsid w:val="001618D5"/>
    <w:rsid w:val="00161CEC"/>
    <w:rsid w:val="001647D4"/>
    <w:rsid w:val="00165E9C"/>
    <w:rsid w:val="00170C71"/>
    <w:rsid w:val="00171494"/>
    <w:rsid w:val="00173966"/>
    <w:rsid w:val="0017502A"/>
    <w:rsid w:val="001751DB"/>
    <w:rsid w:val="0017600E"/>
    <w:rsid w:val="00176A15"/>
    <w:rsid w:val="00176C43"/>
    <w:rsid w:val="00176D5A"/>
    <w:rsid w:val="00177012"/>
    <w:rsid w:val="0017750F"/>
    <w:rsid w:val="0017782D"/>
    <w:rsid w:val="00180375"/>
    <w:rsid w:val="0018074B"/>
    <w:rsid w:val="00180C4A"/>
    <w:rsid w:val="00181F00"/>
    <w:rsid w:val="0018216D"/>
    <w:rsid w:val="00182BB1"/>
    <w:rsid w:val="001831EC"/>
    <w:rsid w:val="001837E5"/>
    <w:rsid w:val="00184197"/>
    <w:rsid w:val="00185A79"/>
    <w:rsid w:val="00185DE8"/>
    <w:rsid w:val="00185F23"/>
    <w:rsid w:val="00186332"/>
    <w:rsid w:val="00190C2B"/>
    <w:rsid w:val="001910F9"/>
    <w:rsid w:val="00193544"/>
    <w:rsid w:val="00193E32"/>
    <w:rsid w:val="00194350"/>
    <w:rsid w:val="00194395"/>
    <w:rsid w:val="001951C9"/>
    <w:rsid w:val="001957D6"/>
    <w:rsid w:val="00196EFC"/>
    <w:rsid w:val="00196FDE"/>
    <w:rsid w:val="00197432"/>
    <w:rsid w:val="001974AF"/>
    <w:rsid w:val="001A15A6"/>
    <w:rsid w:val="001A1AC2"/>
    <w:rsid w:val="001A26D3"/>
    <w:rsid w:val="001A2D35"/>
    <w:rsid w:val="001A305B"/>
    <w:rsid w:val="001A314C"/>
    <w:rsid w:val="001A3DDE"/>
    <w:rsid w:val="001A3F15"/>
    <w:rsid w:val="001A5E12"/>
    <w:rsid w:val="001A6CA9"/>
    <w:rsid w:val="001A6DDB"/>
    <w:rsid w:val="001B0D9A"/>
    <w:rsid w:val="001B1289"/>
    <w:rsid w:val="001B30F6"/>
    <w:rsid w:val="001B311A"/>
    <w:rsid w:val="001B3CC9"/>
    <w:rsid w:val="001B4300"/>
    <w:rsid w:val="001B4340"/>
    <w:rsid w:val="001B484C"/>
    <w:rsid w:val="001B5C06"/>
    <w:rsid w:val="001B7014"/>
    <w:rsid w:val="001B703E"/>
    <w:rsid w:val="001B72AC"/>
    <w:rsid w:val="001B75EE"/>
    <w:rsid w:val="001B7E9F"/>
    <w:rsid w:val="001C1C4E"/>
    <w:rsid w:val="001C23EC"/>
    <w:rsid w:val="001C2605"/>
    <w:rsid w:val="001C2BC3"/>
    <w:rsid w:val="001C32FB"/>
    <w:rsid w:val="001C3461"/>
    <w:rsid w:val="001C37D8"/>
    <w:rsid w:val="001C3FAE"/>
    <w:rsid w:val="001C4454"/>
    <w:rsid w:val="001C48D3"/>
    <w:rsid w:val="001C4CD2"/>
    <w:rsid w:val="001C4D27"/>
    <w:rsid w:val="001C594F"/>
    <w:rsid w:val="001C64BE"/>
    <w:rsid w:val="001C7382"/>
    <w:rsid w:val="001C763C"/>
    <w:rsid w:val="001D101C"/>
    <w:rsid w:val="001D237F"/>
    <w:rsid w:val="001D2531"/>
    <w:rsid w:val="001D3184"/>
    <w:rsid w:val="001D3873"/>
    <w:rsid w:val="001D3EF2"/>
    <w:rsid w:val="001D4A72"/>
    <w:rsid w:val="001D52CE"/>
    <w:rsid w:val="001D6101"/>
    <w:rsid w:val="001D65C4"/>
    <w:rsid w:val="001D6C95"/>
    <w:rsid w:val="001D7503"/>
    <w:rsid w:val="001D7784"/>
    <w:rsid w:val="001E0D8B"/>
    <w:rsid w:val="001E20F9"/>
    <w:rsid w:val="001E2987"/>
    <w:rsid w:val="001E2EC1"/>
    <w:rsid w:val="001E349D"/>
    <w:rsid w:val="001E3F4B"/>
    <w:rsid w:val="001E4892"/>
    <w:rsid w:val="001E56E8"/>
    <w:rsid w:val="001E5A82"/>
    <w:rsid w:val="001E5D3B"/>
    <w:rsid w:val="001E5FEE"/>
    <w:rsid w:val="001E62C1"/>
    <w:rsid w:val="001E6E59"/>
    <w:rsid w:val="001E6EB2"/>
    <w:rsid w:val="001E72E2"/>
    <w:rsid w:val="001E760C"/>
    <w:rsid w:val="001E792D"/>
    <w:rsid w:val="001F0224"/>
    <w:rsid w:val="001F086A"/>
    <w:rsid w:val="001F1248"/>
    <w:rsid w:val="001F1AF3"/>
    <w:rsid w:val="001F1FA1"/>
    <w:rsid w:val="001F3E26"/>
    <w:rsid w:val="001F495C"/>
    <w:rsid w:val="001F51CB"/>
    <w:rsid w:val="001F612B"/>
    <w:rsid w:val="001F63EC"/>
    <w:rsid w:val="001F6422"/>
    <w:rsid w:val="001F6DEF"/>
    <w:rsid w:val="001F6FDC"/>
    <w:rsid w:val="001F735D"/>
    <w:rsid w:val="00201738"/>
    <w:rsid w:val="00201D24"/>
    <w:rsid w:val="00202102"/>
    <w:rsid w:val="00202159"/>
    <w:rsid w:val="00203214"/>
    <w:rsid w:val="0020398F"/>
    <w:rsid w:val="00203B33"/>
    <w:rsid w:val="00204681"/>
    <w:rsid w:val="00205340"/>
    <w:rsid w:val="002054ED"/>
    <w:rsid w:val="0020558F"/>
    <w:rsid w:val="00205780"/>
    <w:rsid w:val="002057C0"/>
    <w:rsid w:val="00205F34"/>
    <w:rsid w:val="00207566"/>
    <w:rsid w:val="00207C5E"/>
    <w:rsid w:val="00207E77"/>
    <w:rsid w:val="00210577"/>
    <w:rsid w:val="00210AF6"/>
    <w:rsid w:val="002111DB"/>
    <w:rsid w:val="0021193C"/>
    <w:rsid w:val="00211AE7"/>
    <w:rsid w:val="002122F4"/>
    <w:rsid w:val="0021287B"/>
    <w:rsid w:val="0021289E"/>
    <w:rsid w:val="00213C40"/>
    <w:rsid w:val="00214C70"/>
    <w:rsid w:val="00215108"/>
    <w:rsid w:val="002154CC"/>
    <w:rsid w:val="002155FB"/>
    <w:rsid w:val="00215F34"/>
    <w:rsid w:val="00216513"/>
    <w:rsid w:val="00216842"/>
    <w:rsid w:val="00217183"/>
    <w:rsid w:val="00217F19"/>
    <w:rsid w:val="00221090"/>
    <w:rsid w:val="00221720"/>
    <w:rsid w:val="00221A28"/>
    <w:rsid w:val="002221BE"/>
    <w:rsid w:val="002231F9"/>
    <w:rsid w:val="002234D9"/>
    <w:rsid w:val="0022372B"/>
    <w:rsid w:val="00223F05"/>
    <w:rsid w:val="002240E1"/>
    <w:rsid w:val="00224B57"/>
    <w:rsid w:val="0022554B"/>
    <w:rsid w:val="002266C4"/>
    <w:rsid w:val="002268F0"/>
    <w:rsid w:val="002278F4"/>
    <w:rsid w:val="00230A20"/>
    <w:rsid w:val="0023192A"/>
    <w:rsid w:val="00232823"/>
    <w:rsid w:val="00232E2C"/>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3FF8"/>
    <w:rsid w:val="00244CB0"/>
    <w:rsid w:val="0024536D"/>
    <w:rsid w:val="00246537"/>
    <w:rsid w:val="002465F7"/>
    <w:rsid w:val="00246980"/>
    <w:rsid w:val="00246985"/>
    <w:rsid w:val="002472D1"/>
    <w:rsid w:val="00247429"/>
    <w:rsid w:val="00247826"/>
    <w:rsid w:val="002501FF"/>
    <w:rsid w:val="00252144"/>
    <w:rsid w:val="00253410"/>
    <w:rsid w:val="0025438E"/>
    <w:rsid w:val="00255FD6"/>
    <w:rsid w:val="00256D8C"/>
    <w:rsid w:val="002572BA"/>
    <w:rsid w:val="00257820"/>
    <w:rsid w:val="00257A9A"/>
    <w:rsid w:val="00257F16"/>
    <w:rsid w:val="002601B3"/>
    <w:rsid w:val="00261668"/>
    <w:rsid w:val="002626F4"/>
    <w:rsid w:val="00262F8B"/>
    <w:rsid w:val="002638CA"/>
    <w:rsid w:val="00264F41"/>
    <w:rsid w:val="00264FFA"/>
    <w:rsid w:val="00265243"/>
    <w:rsid w:val="002654C9"/>
    <w:rsid w:val="00265C7E"/>
    <w:rsid w:val="00267B5F"/>
    <w:rsid w:val="00270BEB"/>
    <w:rsid w:val="00270D55"/>
    <w:rsid w:val="002718EF"/>
    <w:rsid w:val="00271D80"/>
    <w:rsid w:val="002721FD"/>
    <w:rsid w:val="00272F78"/>
    <w:rsid w:val="0027357A"/>
    <w:rsid w:val="00274062"/>
    <w:rsid w:val="002746A0"/>
    <w:rsid w:val="00276AA6"/>
    <w:rsid w:val="00276D2E"/>
    <w:rsid w:val="00276FD1"/>
    <w:rsid w:val="00277AD0"/>
    <w:rsid w:val="00280223"/>
    <w:rsid w:val="002806BF"/>
    <w:rsid w:val="0028091D"/>
    <w:rsid w:val="00280BCC"/>
    <w:rsid w:val="0028117C"/>
    <w:rsid w:val="00282974"/>
    <w:rsid w:val="00282F82"/>
    <w:rsid w:val="002836BC"/>
    <w:rsid w:val="00285863"/>
    <w:rsid w:val="00286312"/>
    <w:rsid w:val="00286F97"/>
    <w:rsid w:val="002874F0"/>
    <w:rsid w:val="00287D09"/>
    <w:rsid w:val="0029052F"/>
    <w:rsid w:val="00291C3F"/>
    <w:rsid w:val="00292124"/>
    <w:rsid w:val="0029261C"/>
    <w:rsid w:val="002927B1"/>
    <w:rsid w:val="00294CDB"/>
    <w:rsid w:val="00295C0D"/>
    <w:rsid w:val="0029657A"/>
    <w:rsid w:val="00296705"/>
    <w:rsid w:val="00297AE8"/>
    <w:rsid w:val="00297E43"/>
    <w:rsid w:val="002A1C0D"/>
    <w:rsid w:val="002A23A2"/>
    <w:rsid w:val="002A29AB"/>
    <w:rsid w:val="002A3466"/>
    <w:rsid w:val="002A3F48"/>
    <w:rsid w:val="002A430C"/>
    <w:rsid w:val="002A438A"/>
    <w:rsid w:val="002A4A96"/>
    <w:rsid w:val="002A4AFD"/>
    <w:rsid w:val="002A4C68"/>
    <w:rsid w:val="002A5455"/>
    <w:rsid w:val="002A54AB"/>
    <w:rsid w:val="002A5CDD"/>
    <w:rsid w:val="002A72A6"/>
    <w:rsid w:val="002A7908"/>
    <w:rsid w:val="002B088A"/>
    <w:rsid w:val="002B1483"/>
    <w:rsid w:val="002B148B"/>
    <w:rsid w:val="002B2F20"/>
    <w:rsid w:val="002B3252"/>
    <w:rsid w:val="002B3A64"/>
    <w:rsid w:val="002B4A76"/>
    <w:rsid w:val="002B4FEF"/>
    <w:rsid w:val="002B56FE"/>
    <w:rsid w:val="002B57BC"/>
    <w:rsid w:val="002B57C8"/>
    <w:rsid w:val="002B5DFF"/>
    <w:rsid w:val="002B7A89"/>
    <w:rsid w:val="002C049E"/>
    <w:rsid w:val="002C0D9F"/>
    <w:rsid w:val="002C150A"/>
    <w:rsid w:val="002C1D4E"/>
    <w:rsid w:val="002C26D2"/>
    <w:rsid w:val="002C3054"/>
    <w:rsid w:val="002C319D"/>
    <w:rsid w:val="002C32DA"/>
    <w:rsid w:val="002C44F5"/>
    <w:rsid w:val="002C5719"/>
    <w:rsid w:val="002C5C2C"/>
    <w:rsid w:val="002C5FF0"/>
    <w:rsid w:val="002C6225"/>
    <w:rsid w:val="002C69EE"/>
    <w:rsid w:val="002C6C44"/>
    <w:rsid w:val="002C7503"/>
    <w:rsid w:val="002C7A4D"/>
    <w:rsid w:val="002C7A4F"/>
    <w:rsid w:val="002D03CD"/>
    <w:rsid w:val="002D0976"/>
    <w:rsid w:val="002D1644"/>
    <w:rsid w:val="002D1B73"/>
    <w:rsid w:val="002D22D4"/>
    <w:rsid w:val="002D25DD"/>
    <w:rsid w:val="002D27F3"/>
    <w:rsid w:val="002D2B27"/>
    <w:rsid w:val="002D4A88"/>
    <w:rsid w:val="002D5D52"/>
    <w:rsid w:val="002D6BEC"/>
    <w:rsid w:val="002D6C0F"/>
    <w:rsid w:val="002D705A"/>
    <w:rsid w:val="002E1FF9"/>
    <w:rsid w:val="002E234F"/>
    <w:rsid w:val="002E2739"/>
    <w:rsid w:val="002E2AEC"/>
    <w:rsid w:val="002E442D"/>
    <w:rsid w:val="002E4A59"/>
    <w:rsid w:val="002E698E"/>
    <w:rsid w:val="002E6DED"/>
    <w:rsid w:val="002E7CDD"/>
    <w:rsid w:val="002F0D2A"/>
    <w:rsid w:val="002F1AE9"/>
    <w:rsid w:val="002F28C4"/>
    <w:rsid w:val="002F28CE"/>
    <w:rsid w:val="002F3478"/>
    <w:rsid w:val="002F4C5B"/>
    <w:rsid w:val="002F54F5"/>
    <w:rsid w:val="002F5F5F"/>
    <w:rsid w:val="002F72EE"/>
    <w:rsid w:val="002F76C7"/>
    <w:rsid w:val="003005F6"/>
    <w:rsid w:val="00300ECB"/>
    <w:rsid w:val="00301163"/>
    <w:rsid w:val="00301FA8"/>
    <w:rsid w:val="00302119"/>
    <w:rsid w:val="003033A9"/>
    <w:rsid w:val="0030431D"/>
    <w:rsid w:val="00304336"/>
    <w:rsid w:val="003043AF"/>
    <w:rsid w:val="0030461F"/>
    <w:rsid w:val="00304C84"/>
    <w:rsid w:val="00304F30"/>
    <w:rsid w:val="00305226"/>
    <w:rsid w:val="00305D9C"/>
    <w:rsid w:val="003069AC"/>
    <w:rsid w:val="00306CAA"/>
    <w:rsid w:val="0030721C"/>
    <w:rsid w:val="003074CF"/>
    <w:rsid w:val="00307509"/>
    <w:rsid w:val="00307781"/>
    <w:rsid w:val="00310292"/>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BB8"/>
    <w:rsid w:val="00325D34"/>
    <w:rsid w:val="00325ECE"/>
    <w:rsid w:val="003271CC"/>
    <w:rsid w:val="00327E4A"/>
    <w:rsid w:val="00327F9D"/>
    <w:rsid w:val="00330BAE"/>
    <w:rsid w:val="00332622"/>
    <w:rsid w:val="0033392A"/>
    <w:rsid w:val="00333C06"/>
    <w:rsid w:val="00333C6D"/>
    <w:rsid w:val="00333E54"/>
    <w:rsid w:val="003347B7"/>
    <w:rsid w:val="003349CB"/>
    <w:rsid w:val="00334B94"/>
    <w:rsid w:val="00335068"/>
    <w:rsid w:val="00335806"/>
    <w:rsid w:val="00335F39"/>
    <w:rsid w:val="00336071"/>
    <w:rsid w:val="00336A9D"/>
    <w:rsid w:val="00336DAC"/>
    <w:rsid w:val="003372C1"/>
    <w:rsid w:val="00337590"/>
    <w:rsid w:val="003407C1"/>
    <w:rsid w:val="0034096F"/>
    <w:rsid w:val="00340AAB"/>
    <w:rsid w:val="003413D9"/>
    <w:rsid w:val="0034222C"/>
    <w:rsid w:val="00343DF4"/>
    <w:rsid w:val="00345114"/>
    <w:rsid w:val="00345A3C"/>
    <w:rsid w:val="00345ADC"/>
    <w:rsid w:val="0034602A"/>
    <w:rsid w:val="00346D70"/>
    <w:rsid w:val="00346DE8"/>
    <w:rsid w:val="00347665"/>
    <w:rsid w:val="003501A4"/>
    <w:rsid w:val="003508DA"/>
    <w:rsid w:val="00352CC4"/>
    <w:rsid w:val="003555CA"/>
    <w:rsid w:val="003555DF"/>
    <w:rsid w:val="0035580C"/>
    <w:rsid w:val="003560FD"/>
    <w:rsid w:val="003567C2"/>
    <w:rsid w:val="00357140"/>
    <w:rsid w:val="0036001F"/>
    <w:rsid w:val="00360512"/>
    <w:rsid w:val="00360552"/>
    <w:rsid w:val="00360A66"/>
    <w:rsid w:val="00361577"/>
    <w:rsid w:val="00361716"/>
    <w:rsid w:val="0036298A"/>
    <w:rsid w:val="00363353"/>
    <w:rsid w:val="003633EB"/>
    <w:rsid w:val="00364E7C"/>
    <w:rsid w:val="00364F98"/>
    <w:rsid w:val="00365D85"/>
    <w:rsid w:val="003674BE"/>
    <w:rsid w:val="00370661"/>
    <w:rsid w:val="00370ABC"/>
    <w:rsid w:val="003716F0"/>
    <w:rsid w:val="0037178B"/>
    <w:rsid w:val="00372322"/>
    <w:rsid w:val="0037257F"/>
    <w:rsid w:val="0037353D"/>
    <w:rsid w:val="0037383B"/>
    <w:rsid w:val="00375689"/>
    <w:rsid w:val="00375B76"/>
    <w:rsid w:val="0037619B"/>
    <w:rsid w:val="00376640"/>
    <w:rsid w:val="003772E3"/>
    <w:rsid w:val="00377759"/>
    <w:rsid w:val="00380697"/>
    <w:rsid w:val="00380DC0"/>
    <w:rsid w:val="00381382"/>
    <w:rsid w:val="0038142D"/>
    <w:rsid w:val="003819F9"/>
    <w:rsid w:val="00381D46"/>
    <w:rsid w:val="0038293A"/>
    <w:rsid w:val="00382D88"/>
    <w:rsid w:val="0038387F"/>
    <w:rsid w:val="003849FA"/>
    <w:rsid w:val="00386146"/>
    <w:rsid w:val="00386AC7"/>
    <w:rsid w:val="00386C06"/>
    <w:rsid w:val="00387D85"/>
    <w:rsid w:val="003904E2"/>
    <w:rsid w:val="003907E5"/>
    <w:rsid w:val="00391FF2"/>
    <w:rsid w:val="00392B7C"/>
    <w:rsid w:val="00392CBE"/>
    <w:rsid w:val="00393097"/>
    <w:rsid w:val="00393E19"/>
    <w:rsid w:val="00394773"/>
    <w:rsid w:val="00395165"/>
    <w:rsid w:val="0039596C"/>
    <w:rsid w:val="003959A9"/>
    <w:rsid w:val="00395AF7"/>
    <w:rsid w:val="00396356"/>
    <w:rsid w:val="00396631"/>
    <w:rsid w:val="00396CF8"/>
    <w:rsid w:val="003970CA"/>
    <w:rsid w:val="00397224"/>
    <w:rsid w:val="00397F0D"/>
    <w:rsid w:val="003A0A34"/>
    <w:rsid w:val="003A1354"/>
    <w:rsid w:val="003A1DF7"/>
    <w:rsid w:val="003A30D4"/>
    <w:rsid w:val="003A3862"/>
    <w:rsid w:val="003A47EC"/>
    <w:rsid w:val="003A4AF5"/>
    <w:rsid w:val="003A4B46"/>
    <w:rsid w:val="003A4BA1"/>
    <w:rsid w:val="003A4F0A"/>
    <w:rsid w:val="003A7F8A"/>
    <w:rsid w:val="003B018C"/>
    <w:rsid w:val="003B1019"/>
    <w:rsid w:val="003B16FD"/>
    <w:rsid w:val="003B19B7"/>
    <w:rsid w:val="003B1B2D"/>
    <w:rsid w:val="003B2145"/>
    <w:rsid w:val="003B3D17"/>
    <w:rsid w:val="003B3F40"/>
    <w:rsid w:val="003B4165"/>
    <w:rsid w:val="003B4553"/>
    <w:rsid w:val="003B5E67"/>
    <w:rsid w:val="003B7495"/>
    <w:rsid w:val="003B7562"/>
    <w:rsid w:val="003B7C37"/>
    <w:rsid w:val="003B7D6D"/>
    <w:rsid w:val="003C012F"/>
    <w:rsid w:val="003C04E3"/>
    <w:rsid w:val="003C0D88"/>
    <w:rsid w:val="003C0FC2"/>
    <w:rsid w:val="003C12A9"/>
    <w:rsid w:val="003C1A94"/>
    <w:rsid w:val="003C1B5D"/>
    <w:rsid w:val="003C1D94"/>
    <w:rsid w:val="003C225E"/>
    <w:rsid w:val="003C4F24"/>
    <w:rsid w:val="003C520C"/>
    <w:rsid w:val="003C5350"/>
    <w:rsid w:val="003C540D"/>
    <w:rsid w:val="003C560C"/>
    <w:rsid w:val="003C6815"/>
    <w:rsid w:val="003C7760"/>
    <w:rsid w:val="003C7ED5"/>
    <w:rsid w:val="003D0293"/>
    <w:rsid w:val="003D0449"/>
    <w:rsid w:val="003D0715"/>
    <w:rsid w:val="003D08AA"/>
    <w:rsid w:val="003D22B9"/>
    <w:rsid w:val="003D2707"/>
    <w:rsid w:val="003D3B74"/>
    <w:rsid w:val="003D3CEB"/>
    <w:rsid w:val="003D4366"/>
    <w:rsid w:val="003D4644"/>
    <w:rsid w:val="003D5F60"/>
    <w:rsid w:val="003D61FC"/>
    <w:rsid w:val="003D6398"/>
    <w:rsid w:val="003D6573"/>
    <w:rsid w:val="003E01E3"/>
    <w:rsid w:val="003E0422"/>
    <w:rsid w:val="003E0A08"/>
    <w:rsid w:val="003E1064"/>
    <w:rsid w:val="003E10FE"/>
    <w:rsid w:val="003E23D6"/>
    <w:rsid w:val="003E2EA2"/>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969"/>
    <w:rsid w:val="003F3A68"/>
    <w:rsid w:val="003F3F93"/>
    <w:rsid w:val="003F51E8"/>
    <w:rsid w:val="003F5822"/>
    <w:rsid w:val="003F6105"/>
    <w:rsid w:val="003F7819"/>
    <w:rsid w:val="0040052C"/>
    <w:rsid w:val="00401476"/>
    <w:rsid w:val="00401C29"/>
    <w:rsid w:val="00401F13"/>
    <w:rsid w:val="00402769"/>
    <w:rsid w:val="004039BE"/>
    <w:rsid w:val="00404C2C"/>
    <w:rsid w:val="00406715"/>
    <w:rsid w:val="004077E8"/>
    <w:rsid w:val="004078C6"/>
    <w:rsid w:val="004105D2"/>
    <w:rsid w:val="00411861"/>
    <w:rsid w:val="00411AFC"/>
    <w:rsid w:val="004121FA"/>
    <w:rsid w:val="00413757"/>
    <w:rsid w:val="00414465"/>
    <w:rsid w:val="004145A7"/>
    <w:rsid w:val="0041536D"/>
    <w:rsid w:val="0041540A"/>
    <w:rsid w:val="00415F24"/>
    <w:rsid w:val="00415FA2"/>
    <w:rsid w:val="00416048"/>
    <w:rsid w:val="004165DE"/>
    <w:rsid w:val="0041677B"/>
    <w:rsid w:val="00416E9C"/>
    <w:rsid w:val="00416F5A"/>
    <w:rsid w:val="00417692"/>
    <w:rsid w:val="004205FE"/>
    <w:rsid w:val="00420F09"/>
    <w:rsid w:val="004211CD"/>
    <w:rsid w:val="00421C8D"/>
    <w:rsid w:val="004223EB"/>
    <w:rsid w:val="00422B96"/>
    <w:rsid w:val="00423696"/>
    <w:rsid w:val="00423C1B"/>
    <w:rsid w:val="00423F31"/>
    <w:rsid w:val="0042587A"/>
    <w:rsid w:val="00426DE0"/>
    <w:rsid w:val="00426E23"/>
    <w:rsid w:val="0043010C"/>
    <w:rsid w:val="004301E1"/>
    <w:rsid w:val="00431E24"/>
    <w:rsid w:val="004320A9"/>
    <w:rsid w:val="0043231D"/>
    <w:rsid w:val="00432620"/>
    <w:rsid w:val="00432EE4"/>
    <w:rsid w:val="004332BD"/>
    <w:rsid w:val="0043388E"/>
    <w:rsid w:val="004338FC"/>
    <w:rsid w:val="00433C1C"/>
    <w:rsid w:val="0043425E"/>
    <w:rsid w:val="00434FA1"/>
    <w:rsid w:val="004358F1"/>
    <w:rsid w:val="0043669D"/>
    <w:rsid w:val="00436708"/>
    <w:rsid w:val="00437E67"/>
    <w:rsid w:val="004401EC"/>
    <w:rsid w:val="0044300E"/>
    <w:rsid w:val="00445051"/>
    <w:rsid w:val="00446C95"/>
    <w:rsid w:val="00447558"/>
    <w:rsid w:val="004501D8"/>
    <w:rsid w:val="00450E55"/>
    <w:rsid w:val="00451A8A"/>
    <w:rsid w:val="00452115"/>
    <w:rsid w:val="00453B85"/>
    <w:rsid w:val="00454CE6"/>
    <w:rsid w:val="00454E10"/>
    <w:rsid w:val="0045514B"/>
    <w:rsid w:val="0045550F"/>
    <w:rsid w:val="004562F8"/>
    <w:rsid w:val="004579B4"/>
    <w:rsid w:val="00460580"/>
    <w:rsid w:val="00460604"/>
    <w:rsid w:val="0046136B"/>
    <w:rsid w:val="00461849"/>
    <w:rsid w:val="00464AC0"/>
    <w:rsid w:val="00464C61"/>
    <w:rsid w:val="00465CF6"/>
    <w:rsid w:val="004669B5"/>
    <w:rsid w:val="00466E19"/>
    <w:rsid w:val="00467347"/>
    <w:rsid w:val="00467BEE"/>
    <w:rsid w:val="004708CC"/>
    <w:rsid w:val="00471740"/>
    <w:rsid w:val="004717C0"/>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0C87"/>
    <w:rsid w:val="0048109C"/>
    <w:rsid w:val="00481165"/>
    <w:rsid w:val="00481C7D"/>
    <w:rsid w:val="004820BA"/>
    <w:rsid w:val="00482469"/>
    <w:rsid w:val="004842D6"/>
    <w:rsid w:val="004844C1"/>
    <w:rsid w:val="00484C8F"/>
    <w:rsid w:val="004856C7"/>
    <w:rsid w:val="0048658F"/>
    <w:rsid w:val="00486997"/>
    <w:rsid w:val="00486E2D"/>
    <w:rsid w:val="004904FA"/>
    <w:rsid w:val="00490750"/>
    <w:rsid w:val="004914E9"/>
    <w:rsid w:val="00491C57"/>
    <w:rsid w:val="00492560"/>
    <w:rsid w:val="004926F8"/>
    <w:rsid w:val="00494603"/>
    <w:rsid w:val="00494D6E"/>
    <w:rsid w:val="00495869"/>
    <w:rsid w:val="0049701D"/>
    <w:rsid w:val="00497028"/>
    <w:rsid w:val="0049731A"/>
    <w:rsid w:val="004A06DC"/>
    <w:rsid w:val="004A0EE3"/>
    <w:rsid w:val="004A1935"/>
    <w:rsid w:val="004A1CE2"/>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2BCC"/>
    <w:rsid w:val="004C3D8C"/>
    <w:rsid w:val="004C41D9"/>
    <w:rsid w:val="004C4C5A"/>
    <w:rsid w:val="004C516D"/>
    <w:rsid w:val="004C552E"/>
    <w:rsid w:val="004C59A7"/>
    <w:rsid w:val="004C5B3F"/>
    <w:rsid w:val="004C5CA6"/>
    <w:rsid w:val="004C6676"/>
    <w:rsid w:val="004D1363"/>
    <w:rsid w:val="004D13B4"/>
    <w:rsid w:val="004D181A"/>
    <w:rsid w:val="004D2C78"/>
    <w:rsid w:val="004D2E49"/>
    <w:rsid w:val="004D32F1"/>
    <w:rsid w:val="004D44F5"/>
    <w:rsid w:val="004D54C5"/>
    <w:rsid w:val="004D5743"/>
    <w:rsid w:val="004D63FE"/>
    <w:rsid w:val="004D64EF"/>
    <w:rsid w:val="004D6E64"/>
    <w:rsid w:val="004D74BE"/>
    <w:rsid w:val="004D7F11"/>
    <w:rsid w:val="004E0B54"/>
    <w:rsid w:val="004E2763"/>
    <w:rsid w:val="004E2956"/>
    <w:rsid w:val="004E391A"/>
    <w:rsid w:val="004E39F0"/>
    <w:rsid w:val="004E3B0B"/>
    <w:rsid w:val="004E44BE"/>
    <w:rsid w:val="004E450F"/>
    <w:rsid w:val="004E4F5F"/>
    <w:rsid w:val="004E5309"/>
    <w:rsid w:val="004E5660"/>
    <w:rsid w:val="004E5EF8"/>
    <w:rsid w:val="004E70C1"/>
    <w:rsid w:val="004E7AD2"/>
    <w:rsid w:val="004E7C27"/>
    <w:rsid w:val="004F03FE"/>
    <w:rsid w:val="004F0870"/>
    <w:rsid w:val="004F1582"/>
    <w:rsid w:val="004F2C43"/>
    <w:rsid w:val="004F49F7"/>
    <w:rsid w:val="004F53D1"/>
    <w:rsid w:val="004F7731"/>
    <w:rsid w:val="004F7B94"/>
    <w:rsid w:val="004F7C33"/>
    <w:rsid w:val="005002A1"/>
    <w:rsid w:val="0050031E"/>
    <w:rsid w:val="0050074E"/>
    <w:rsid w:val="00500FFC"/>
    <w:rsid w:val="005012FD"/>
    <w:rsid w:val="00502343"/>
    <w:rsid w:val="005041FB"/>
    <w:rsid w:val="00504900"/>
    <w:rsid w:val="00504CFD"/>
    <w:rsid w:val="0050500E"/>
    <w:rsid w:val="00505420"/>
    <w:rsid w:val="00506216"/>
    <w:rsid w:val="00506BE2"/>
    <w:rsid w:val="0050721D"/>
    <w:rsid w:val="005104BE"/>
    <w:rsid w:val="00511325"/>
    <w:rsid w:val="00511AA2"/>
    <w:rsid w:val="00511FAB"/>
    <w:rsid w:val="0051240B"/>
    <w:rsid w:val="005132A2"/>
    <w:rsid w:val="0051342C"/>
    <w:rsid w:val="00513AFA"/>
    <w:rsid w:val="00513E8A"/>
    <w:rsid w:val="00514E3D"/>
    <w:rsid w:val="00514E4C"/>
    <w:rsid w:val="00515665"/>
    <w:rsid w:val="00515B2E"/>
    <w:rsid w:val="00516633"/>
    <w:rsid w:val="00516B1C"/>
    <w:rsid w:val="00516F2B"/>
    <w:rsid w:val="00517F3E"/>
    <w:rsid w:val="00521712"/>
    <w:rsid w:val="005219E7"/>
    <w:rsid w:val="00522BC4"/>
    <w:rsid w:val="00522FDE"/>
    <w:rsid w:val="00523006"/>
    <w:rsid w:val="00523B3F"/>
    <w:rsid w:val="005248F4"/>
    <w:rsid w:val="00524A91"/>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CE"/>
    <w:rsid w:val="0054020D"/>
    <w:rsid w:val="00540AF9"/>
    <w:rsid w:val="00540F4C"/>
    <w:rsid w:val="00541372"/>
    <w:rsid w:val="005418AA"/>
    <w:rsid w:val="00541CC8"/>
    <w:rsid w:val="005437B4"/>
    <w:rsid w:val="00543F14"/>
    <w:rsid w:val="00544759"/>
    <w:rsid w:val="00546113"/>
    <w:rsid w:val="0054653F"/>
    <w:rsid w:val="00546A7D"/>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6DBA"/>
    <w:rsid w:val="0055774A"/>
    <w:rsid w:val="00557D77"/>
    <w:rsid w:val="00557F53"/>
    <w:rsid w:val="00560334"/>
    <w:rsid w:val="00561D07"/>
    <w:rsid w:val="00561DFF"/>
    <w:rsid w:val="005633AD"/>
    <w:rsid w:val="00563735"/>
    <w:rsid w:val="00564AF9"/>
    <w:rsid w:val="0056504B"/>
    <w:rsid w:val="00565810"/>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80070"/>
    <w:rsid w:val="005801A5"/>
    <w:rsid w:val="005803FE"/>
    <w:rsid w:val="00580B3D"/>
    <w:rsid w:val="00581A2A"/>
    <w:rsid w:val="00581BAE"/>
    <w:rsid w:val="00581E85"/>
    <w:rsid w:val="00582604"/>
    <w:rsid w:val="00582D43"/>
    <w:rsid w:val="0058392A"/>
    <w:rsid w:val="005841D6"/>
    <w:rsid w:val="00584B9F"/>
    <w:rsid w:val="00584C91"/>
    <w:rsid w:val="00584CE8"/>
    <w:rsid w:val="00584D7B"/>
    <w:rsid w:val="00584DD1"/>
    <w:rsid w:val="00584E2F"/>
    <w:rsid w:val="00585F7F"/>
    <w:rsid w:val="0058693B"/>
    <w:rsid w:val="0058740B"/>
    <w:rsid w:val="005878C8"/>
    <w:rsid w:val="00590111"/>
    <w:rsid w:val="005909C0"/>
    <w:rsid w:val="00590CE6"/>
    <w:rsid w:val="00590D73"/>
    <w:rsid w:val="0059126E"/>
    <w:rsid w:val="00592655"/>
    <w:rsid w:val="00593997"/>
    <w:rsid w:val="005939E9"/>
    <w:rsid w:val="0059432C"/>
    <w:rsid w:val="005950CA"/>
    <w:rsid w:val="00595B3A"/>
    <w:rsid w:val="00595D54"/>
    <w:rsid w:val="00596894"/>
    <w:rsid w:val="00597356"/>
    <w:rsid w:val="005A0099"/>
    <w:rsid w:val="005A0F87"/>
    <w:rsid w:val="005A17EB"/>
    <w:rsid w:val="005A22E6"/>
    <w:rsid w:val="005A2A69"/>
    <w:rsid w:val="005A2C33"/>
    <w:rsid w:val="005A2CD1"/>
    <w:rsid w:val="005A33C0"/>
    <w:rsid w:val="005A46E7"/>
    <w:rsid w:val="005A4950"/>
    <w:rsid w:val="005A4D48"/>
    <w:rsid w:val="005A6801"/>
    <w:rsid w:val="005A791F"/>
    <w:rsid w:val="005A7C9C"/>
    <w:rsid w:val="005B0594"/>
    <w:rsid w:val="005B05B0"/>
    <w:rsid w:val="005B05B6"/>
    <w:rsid w:val="005B0A94"/>
    <w:rsid w:val="005B0C21"/>
    <w:rsid w:val="005B0EBA"/>
    <w:rsid w:val="005B19EB"/>
    <w:rsid w:val="005B2950"/>
    <w:rsid w:val="005B2E1A"/>
    <w:rsid w:val="005B3001"/>
    <w:rsid w:val="005B352E"/>
    <w:rsid w:val="005B3FD2"/>
    <w:rsid w:val="005B43BC"/>
    <w:rsid w:val="005B52A5"/>
    <w:rsid w:val="005B5994"/>
    <w:rsid w:val="005B640F"/>
    <w:rsid w:val="005B689B"/>
    <w:rsid w:val="005B68F6"/>
    <w:rsid w:val="005B7A70"/>
    <w:rsid w:val="005B7C57"/>
    <w:rsid w:val="005C0905"/>
    <w:rsid w:val="005C0A40"/>
    <w:rsid w:val="005C0D72"/>
    <w:rsid w:val="005C244F"/>
    <w:rsid w:val="005C2E0E"/>
    <w:rsid w:val="005C3690"/>
    <w:rsid w:val="005C4445"/>
    <w:rsid w:val="005C4A39"/>
    <w:rsid w:val="005C5D41"/>
    <w:rsid w:val="005C6F22"/>
    <w:rsid w:val="005C7871"/>
    <w:rsid w:val="005D0DD5"/>
    <w:rsid w:val="005D12B4"/>
    <w:rsid w:val="005D1A48"/>
    <w:rsid w:val="005D2035"/>
    <w:rsid w:val="005D3043"/>
    <w:rsid w:val="005D3342"/>
    <w:rsid w:val="005D35D8"/>
    <w:rsid w:val="005D35F3"/>
    <w:rsid w:val="005D5393"/>
    <w:rsid w:val="005D56A3"/>
    <w:rsid w:val="005D5963"/>
    <w:rsid w:val="005D6D17"/>
    <w:rsid w:val="005D6DD3"/>
    <w:rsid w:val="005D7060"/>
    <w:rsid w:val="005D72DD"/>
    <w:rsid w:val="005D73D2"/>
    <w:rsid w:val="005D7E91"/>
    <w:rsid w:val="005E0554"/>
    <w:rsid w:val="005E31B4"/>
    <w:rsid w:val="005E3938"/>
    <w:rsid w:val="005E5773"/>
    <w:rsid w:val="005E70A6"/>
    <w:rsid w:val="005E71F6"/>
    <w:rsid w:val="005E7AEC"/>
    <w:rsid w:val="005E7BCC"/>
    <w:rsid w:val="005F0C58"/>
    <w:rsid w:val="005F1295"/>
    <w:rsid w:val="005F25C2"/>
    <w:rsid w:val="005F294F"/>
    <w:rsid w:val="005F2A0F"/>
    <w:rsid w:val="005F3183"/>
    <w:rsid w:val="005F3E07"/>
    <w:rsid w:val="005F42E3"/>
    <w:rsid w:val="005F4CC0"/>
    <w:rsid w:val="005F50CB"/>
    <w:rsid w:val="005F5416"/>
    <w:rsid w:val="005F5E61"/>
    <w:rsid w:val="005F6E60"/>
    <w:rsid w:val="005F7A44"/>
    <w:rsid w:val="005F7AAE"/>
    <w:rsid w:val="006001B9"/>
    <w:rsid w:val="006007EC"/>
    <w:rsid w:val="006014B1"/>
    <w:rsid w:val="00602524"/>
    <w:rsid w:val="006048C6"/>
    <w:rsid w:val="00604C10"/>
    <w:rsid w:val="006075B2"/>
    <w:rsid w:val="00607772"/>
    <w:rsid w:val="006101DE"/>
    <w:rsid w:val="006110B2"/>
    <w:rsid w:val="0061123C"/>
    <w:rsid w:val="0061201C"/>
    <w:rsid w:val="00612531"/>
    <w:rsid w:val="0061255A"/>
    <w:rsid w:val="006128BA"/>
    <w:rsid w:val="0061315D"/>
    <w:rsid w:val="0061341C"/>
    <w:rsid w:val="00613669"/>
    <w:rsid w:val="00613FE0"/>
    <w:rsid w:val="00614013"/>
    <w:rsid w:val="00615222"/>
    <w:rsid w:val="006154A0"/>
    <w:rsid w:val="00615F1C"/>
    <w:rsid w:val="00617239"/>
    <w:rsid w:val="00617700"/>
    <w:rsid w:val="00620316"/>
    <w:rsid w:val="00620468"/>
    <w:rsid w:val="006208BB"/>
    <w:rsid w:val="006213F8"/>
    <w:rsid w:val="00621D4D"/>
    <w:rsid w:val="006229DA"/>
    <w:rsid w:val="00622CD5"/>
    <w:rsid w:val="00624C32"/>
    <w:rsid w:val="00624F91"/>
    <w:rsid w:val="006257F7"/>
    <w:rsid w:val="00625C2C"/>
    <w:rsid w:val="006265F4"/>
    <w:rsid w:val="00626920"/>
    <w:rsid w:val="00626DDB"/>
    <w:rsid w:val="0062735C"/>
    <w:rsid w:val="006303D7"/>
    <w:rsid w:val="00630D20"/>
    <w:rsid w:val="00631A0E"/>
    <w:rsid w:val="00633B41"/>
    <w:rsid w:val="00633B8A"/>
    <w:rsid w:val="00633D17"/>
    <w:rsid w:val="00634148"/>
    <w:rsid w:val="0063448E"/>
    <w:rsid w:val="0063477F"/>
    <w:rsid w:val="00634AF0"/>
    <w:rsid w:val="00636A39"/>
    <w:rsid w:val="00636C8E"/>
    <w:rsid w:val="00637179"/>
    <w:rsid w:val="00637C0C"/>
    <w:rsid w:val="00640512"/>
    <w:rsid w:val="006405BB"/>
    <w:rsid w:val="0064084C"/>
    <w:rsid w:val="00640B9E"/>
    <w:rsid w:val="0064121A"/>
    <w:rsid w:val="006412CE"/>
    <w:rsid w:val="00641D77"/>
    <w:rsid w:val="0064323A"/>
    <w:rsid w:val="00643623"/>
    <w:rsid w:val="00643DCB"/>
    <w:rsid w:val="00643E56"/>
    <w:rsid w:val="00645203"/>
    <w:rsid w:val="00645DD0"/>
    <w:rsid w:val="00650506"/>
    <w:rsid w:val="006505F7"/>
    <w:rsid w:val="00650F4D"/>
    <w:rsid w:val="0065104E"/>
    <w:rsid w:val="006510A2"/>
    <w:rsid w:val="0065142A"/>
    <w:rsid w:val="0065182E"/>
    <w:rsid w:val="00651963"/>
    <w:rsid w:val="00652032"/>
    <w:rsid w:val="00652E04"/>
    <w:rsid w:val="006548F6"/>
    <w:rsid w:val="0065511F"/>
    <w:rsid w:val="006553A5"/>
    <w:rsid w:val="006553DF"/>
    <w:rsid w:val="00656EE4"/>
    <w:rsid w:val="006574CC"/>
    <w:rsid w:val="00657606"/>
    <w:rsid w:val="00657944"/>
    <w:rsid w:val="006609F2"/>
    <w:rsid w:val="00660B33"/>
    <w:rsid w:val="00660FD7"/>
    <w:rsid w:val="0066107E"/>
    <w:rsid w:val="006632CC"/>
    <w:rsid w:val="006633CD"/>
    <w:rsid w:val="00663932"/>
    <w:rsid w:val="00663F12"/>
    <w:rsid w:val="00664D82"/>
    <w:rsid w:val="006654CC"/>
    <w:rsid w:val="00665D0F"/>
    <w:rsid w:val="00667154"/>
    <w:rsid w:val="00670074"/>
    <w:rsid w:val="006705B7"/>
    <w:rsid w:val="00671E30"/>
    <w:rsid w:val="00672BA9"/>
    <w:rsid w:val="00672DA8"/>
    <w:rsid w:val="00673538"/>
    <w:rsid w:val="00674076"/>
    <w:rsid w:val="00674445"/>
    <w:rsid w:val="0067660E"/>
    <w:rsid w:val="00676938"/>
    <w:rsid w:val="00676FF3"/>
    <w:rsid w:val="006770EF"/>
    <w:rsid w:val="006775ED"/>
    <w:rsid w:val="00680418"/>
    <w:rsid w:val="00680B61"/>
    <w:rsid w:val="0068351B"/>
    <w:rsid w:val="0068438D"/>
    <w:rsid w:val="006844F8"/>
    <w:rsid w:val="00684BDE"/>
    <w:rsid w:val="0068521E"/>
    <w:rsid w:val="006853DC"/>
    <w:rsid w:val="00686836"/>
    <w:rsid w:val="00687EEF"/>
    <w:rsid w:val="00690CD6"/>
    <w:rsid w:val="00693610"/>
    <w:rsid w:val="00693B3F"/>
    <w:rsid w:val="00695484"/>
    <w:rsid w:val="006A01FC"/>
    <w:rsid w:val="006A080A"/>
    <w:rsid w:val="006A1097"/>
    <w:rsid w:val="006A1424"/>
    <w:rsid w:val="006A231B"/>
    <w:rsid w:val="006A369F"/>
    <w:rsid w:val="006A48C4"/>
    <w:rsid w:val="006A68EB"/>
    <w:rsid w:val="006B00ED"/>
    <w:rsid w:val="006B1036"/>
    <w:rsid w:val="006B1946"/>
    <w:rsid w:val="006B205D"/>
    <w:rsid w:val="006B20DD"/>
    <w:rsid w:val="006B369B"/>
    <w:rsid w:val="006B3AA6"/>
    <w:rsid w:val="006B5D94"/>
    <w:rsid w:val="006B63C5"/>
    <w:rsid w:val="006B71F4"/>
    <w:rsid w:val="006B7E1B"/>
    <w:rsid w:val="006C02CC"/>
    <w:rsid w:val="006C0769"/>
    <w:rsid w:val="006C09B9"/>
    <w:rsid w:val="006C1651"/>
    <w:rsid w:val="006C1946"/>
    <w:rsid w:val="006C1FA7"/>
    <w:rsid w:val="006C23C4"/>
    <w:rsid w:val="006C2D36"/>
    <w:rsid w:val="006C471A"/>
    <w:rsid w:val="006C58F7"/>
    <w:rsid w:val="006D075A"/>
    <w:rsid w:val="006D165C"/>
    <w:rsid w:val="006D1BF1"/>
    <w:rsid w:val="006D27BD"/>
    <w:rsid w:val="006D2D61"/>
    <w:rsid w:val="006D395E"/>
    <w:rsid w:val="006D442F"/>
    <w:rsid w:val="006D5889"/>
    <w:rsid w:val="006D5A68"/>
    <w:rsid w:val="006D6FA4"/>
    <w:rsid w:val="006D6FBC"/>
    <w:rsid w:val="006E05D6"/>
    <w:rsid w:val="006E198B"/>
    <w:rsid w:val="006E1ADC"/>
    <w:rsid w:val="006E1B5C"/>
    <w:rsid w:val="006E20A9"/>
    <w:rsid w:val="006E235E"/>
    <w:rsid w:val="006E2628"/>
    <w:rsid w:val="006E265E"/>
    <w:rsid w:val="006E2951"/>
    <w:rsid w:val="006E373B"/>
    <w:rsid w:val="006E3C49"/>
    <w:rsid w:val="006E41AE"/>
    <w:rsid w:val="006E48EE"/>
    <w:rsid w:val="006E5632"/>
    <w:rsid w:val="006E5AEB"/>
    <w:rsid w:val="006E6C96"/>
    <w:rsid w:val="006E71D1"/>
    <w:rsid w:val="006E750E"/>
    <w:rsid w:val="006E76C2"/>
    <w:rsid w:val="006E7989"/>
    <w:rsid w:val="006F041F"/>
    <w:rsid w:val="006F0A0A"/>
    <w:rsid w:val="006F0E61"/>
    <w:rsid w:val="006F2D56"/>
    <w:rsid w:val="006F33AB"/>
    <w:rsid w:val="006F46F9"/>
    <w:rsid w:val="006F543D"/>
    <w:rsid w:val="006F7567"/>
    <w:rsid w:val="006F772A"/>
    <w:rsid w:val="007005A7"/>
    <w:rsid w:val="00700736"/>
    <w:rsid w:val="00700ECA"/>
    <w:rsid w:val="00701057"/>
    <w:rsid w:val="007016BC"/>
    <w:rsid w:val="007016CE"/>
    <w:rsid w:val="007018B6"/>
    <w:rsid w:val="0070202A"/>
    <w:rsid w:val="0070256F"/>
    <w:rsid w:val="00702B8C"/>
    <w:rsid w:val="00703464"/>
    <w:rsid w:val="007038EA"/>
    <w:rsid w:val="0070434D"/>
    <w:rsid w:val="00704FE4"/>
    <w:rsid w:val="007051F2"/>
    <w:rsid w:val="0070580F"/>
    <w:rsid w:val="00705929"/>
    <w:rsid w:val="00705D61"/>
    <w:rsid w:val="00705F7E"/>
    <w:rsid w:val="00706305"/>
    <w:rsid w:val="00706C96"/>
    <w:rsid w:val="00707257"/>
    <w:rsid w:val="007077D6"/>
    <w:rsid w:val="007108C0"/>
    <w:rsid w:val="00710C2A"/>
    <w:rsid w:val="00710D6D"/>
    <w:rsid w:val="00710FCA"/>
    <w:rsid w:val="0071173D"/>
    <w:rsid w:val="00711810"/>
    <w:rsid w:val="00711AA5"/>
    <w:rsid w:val="007127D0"/>
    <w:rsid w:val="007130ED"/>
    <w:rsid w:val="00713587"/>
    <w:rsid w:val="00713EAB"/>
    <w:rsid w:val="00714495"/>
    <w:rsid w:val="00715354"/>
    <w:rsid w:val="00716CC2"/>
    <w:rsid w:val="00716F24"/>
    <w:rsid w:val="0071735E"/>
    <w:rsid w:val="00717593"/>
    <w:rsid w:val="0071767F"/>
    <w:rsid w:val="0072201C"/>
    <w:rsid w:val="00722A21"/>
    <w:rsid w:val="00723230"/>
    <w:rsid w:val="0072456F"/>
    <w:rsid w:val="00724609"/>
    <w:rsid w:val="0072502E"/>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47D57"/>
    <w:rsid w:val="00750E00"/>
    <w:rsid w:val="00750FE4"/>
    <w:rsid w:val="0075136C"/>
    <w:rsid w:val="00751BDF"/>
    <w:rsid w:val="00751C35"/>
    <w:rsid w:val="00752DA4"/>
    <w:rsid w:val="0075376D"/>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778"/>
    <w:rsid w:val="00764865"/>
    <w:rsid w:val="00764F41"/>
    <w:rsid w:val="00765798"/>
    <w:rsid w:val="00765CE3"/>
    <w:rsid w:val="0076667F"/>
    <w:rsid w:val="00770BD4"/>
    <w:rsid w:val="007710A0"/>
    <w:rsid w:val="007722D8"/>
    <w:rsid w:val="00772F57"/>
    <w:rsid w:val="00774B3A"/>
    <w:rsid w:val="00775C80"/>
    <w:rsid w:val="00776FC6"/>
    <w:rsid w:val="00777056"/>
    <w:rsid w:val="00777917"/>
    <w:rsid w:val="00781111"/>
    <w:rsid w:val="00783C9F"/>
    <w:rsid w:val="00783D51"/>
    <w:rsid w:val="00784FA8"/>
    <w:rsid w:val="0078513D"/>
    <w:rsid w:val="00785368"/>
    <w:rsid w:val="00785C1F"/>
    <w:rsid w:val="00785CA4"/>
    <w:rsid w:val="0078780A"/>
    <w:rsid w:val="00787871"/>
    <w:rsid w:val="00787B6B"/>
    <w:rsid w:val="007916DA"/>
    <w:rsid w:val="00791941"/>
    <w:rsid w:val="00792184"/>
    <w:rsid w:val="00792756"/>
    <w:rsid w:val="0079276D"/>
    <w:rsid w:val="007929DC"/>
    <w:rsid w:val="00793C6D"/>
    <w:rsid w:val="007945EE"/>
    <w:rsid w:val="00794D2E"/>
    <w:rsid w:val="00797A57"/>
    <w:rsid w:val="00797BE3"/>
    <w:rsid w:val="007A0AFC"/>
    <w:rsid w:val="007A204B"/>
    <w:rsid w:val="007A2675"/>
    <w:rsid w:val="007A2C9F"/>
    <w:rsid w:val="007A39F8"/>
    <w:rsid w:val="007A41E5"/>
    <w:rsid w:val="007A435C"/>
    <w:rsid w:val="007A4BBA"/>
    <w:rsid w:val="007A594A"/>
    <w:rsid w:val="007A5BA7"/>
    <w:rsid w:val="007A5DAC"/>
    <w:rsid w:val="007A6474"/>
    <w:rsid w:val="007A719F"/>
    <w:rsid w:val="007A7A9A"/>
    <w:rsid w:val="007B04A7"/>
    <w:rsid w:val="007B0561"/>
    <w:rsid w:val="007B0DE1"/>
    <w:rsid w:val="007B1153"/>
    <w:rsid w:val="007B12DA"/>
    <w:rsid w:val="007B2436"/>
    <w:rsid w:val="007B25EE"/>
    <w:rsid w:val="007B36E5"/>
    <w:rsid w:val="007B7262"/>
    <w:rsid w:val="007C13C0"/>
    <w:rsid w:val="007C18C3"/>
    <w:rsid w:val="007C1D43"/>
    <w:rsid w:val="007C2048"/>
    <w:rsid w:val="007C22DF"/>
    <w:rsid w:val="007C2AFF"/>
    <w:rsid w:val="007C586F"/>
    <w:rsid w:val="007C5FF2"/>
    <w:rsid w:val="007C644F"/>
    <w:rsid w:val="007C68D7"/>
    <w:rsid w:val="007C7468"/>
    <w:rsid w:val="007C7AEC"/>
    <w:rsid w:val="007D00F7"/>
    <w:rsid w:val="007D0CCE"/>
    <w:rsid w:val="007D0EDC"/>
    <w:rsid w:val="007D1502"/>
    <w:rsid w:val="007D171A"/>
    <w:rsid w:val="007D1CA3"/>
    <w:rsid w:val="007D2A05"/>
    <w:rsid w:val="007D2EF1"/>
    <w:rsid w:val="007D30B4"/>
    <w:rsid w:val="007D3312"/>
    <w:rsid w:val="007D3907"/>
    <w:rsid w:val="007D41D1"/>
    <w:rsid w:val="007D46BA"/>
    <w:rsid w:val="007D5526"/>
    <w:rsid w:val="007D5BDB"/>
    <w:rsid w:val="007D7645"/>
    <w:rsid w:val="007D777F"/>
    <w:rsid w:val="007E009A"/>
    <w:rsid w:val="007E0A05"/>
    <w:rsid w:val="007E0EA1"/>
    <w:rsid w:val="007E249D"/>
    <w:rsid w:val="007E2AA5"/>
    <w:rsid w:val="007E33BC"/>
    <w:rsid w:val="007E3B59"/>
    <w:rsid w:val="007E3F11"/>
    <w:rsid w:val="007E569F"/>
    <w:rsid w:val="007E64A4"/>
    <w:rsid w:val="007E664E"/>
    <w:rsid w:val="007E6EA8"/>
    <w:rsid w:val="007E7818"/>
    <w:rsid w:val="007E7C2E"/>
    <w:rsid w:val="007F10E4"/>
    <w:rsid w:val="007F19A3"/>
    <w:rsid w:val="007F29AB"/>
    <w:rsid w:val="007F312D"/>
    <w:rsid w:val="007F37C0"/>
    <w:rsid w:val="007F3D55"/>
    <w:rsid w:val="007F3ED4"/>
    <w:rsid w:val="007F4600"/>
    <w:rsid w:val="007F588B"/>
    <w:rsid w:val="007F5C13"/>
    <w:rsid w:val="007F5C21"/>
    <w:rsid w:val="007F5E28"/>
    <w:rsid w:val="007F6021"/>
    <w:rsid w:val="007F68FE"/>
    <w:rsid w:val="007F6BBC"/>
    <w:rsid w:val="007F7CE7"/>
    <w:rsid w:val="00800806"/>
    <w:rsid w:val="00800A96"/>
    <w:rsid w:val="00800E40"/>
    <w:rsid w:val="00801C65"/>
    <w:rsid w:val="008022AE"/>
    <w:rsid w:val="00802BA2"/>
    <w:rsid w:val="0080385D"/>
    <w:rsid w:val="00806952"/>
    <w:rsid w:val="008069FF"/>
    <w:rsid w:val="00807888"/>
    <w:rsid w:val="00807925"/>
    <w:rsid w:val="00810A2F"/>
    <w:rsid w:val="00810E6B"/>
    <w:rsid w:val="00810F89"/>
    <w:rsid w:val="00812C50"/>
    <w:rsid w:val="008143EE"/>
    <w:rsid w:val="00814497"/>
    <w:rsid w:val="0081536B"/>
    <w:rsid w:val="00815787"/>
    <w:rsid w:val="00817344"/>
    <w:rsid w:val="00817586"/>
    <w:rsid w:val="008204FA"/>
    <w:rsid w:val="008206DF"/>
    <w:rsid w:val="00820EBD"/>
    <w:rsid w:val="008220B1"/>
    <w:rsid w:val="00822B78"/>
    <w:rsid w:val="00822CC5"/>
    <w:rsid w:val="00823036"/>
    <w:rsid w:val="00823B52"/>
    <w:rsid w:val="0082489F"/>
    <w:rsid w:val="00825062"/>
    <w:rsid w:val="008270B1"/>
    <w:rsid w:val="00830F78"/>
    <w:rsid w:val="0083118F"/>
    <w:rsid w:val="008326FB"/>
    <w:rsid w:val="0083469E"/>
    <w:rsid w:val="0083533A"/>
    <w:rsid w:val="00835442"/>
    <w:rsid w:val="00835783"/>
    <w:rsid w:val="008365CE"/>
    <w:rsid w:val="00836F54"/>
    <w:rsid w:val="00837172"/>
    <w:rsid w:val="0083722D"/>
    <w:rsid w:val="00837B7E"/>
    <w:rsid w:val="00837F76"/>
    <w:rsid w:val="008405C0"/>
    <w:rsid w:val="008407DA"/>
    <w:rsid w:val="00840AC0"/>
    <w:rsid w:val="008413BE"/>
    <w:rsid w:val="00841587"/>
    <w:rsid w:val="00841C01"/>
    <w:rsid w:val="008423A3"/>
    <w:rsid w:val="00843823"/>
    <w:rsid w:val="0084394A"/>
    <w:rsid w:val="0084453D"/>
    <w:rsid w:val="0084488A"/>
    <w:rsid w:val="00844AEC"/>
    <w:rsid w:val="008457BC"/>
    <w:rsid w:val="00845B1D"/>
    <w:rsid w:val="00846843"/>
    <w:rsid w:val="008472A4"/>
    <w:rsid w:val="00847AE6"/>
    <w:rsid w:val="008505C5"/>
    <w:rsid w:val="00852915"/>
    <w:rsid w:val="008535DD"/>
    <w:rsid w:val="00853A52"/>
    <w:rsid w:val="008541AD"/>
    <w:rsid w:val="00854322"/>
    <w:rsid w:val="00854548"/>
    <w:rsid w:val="0085467E"/>
    <w:rsid w:val="008548B8"/>
    <w:rsid w:val="00854FD1"/>
    <w:rsid w:val="00855350"/>
    <w:rsid w:val="00855E0E"/>
    <w:rsid w:val="00856545"/>
    <w:rsid w:val="0085670C"/>
    <w:rsid w:val="00857772"/>
    <w:rsid w:val="00857C2E"/>
    <w:rsid w:val="00857C46"/>
    <w:rsid w:val="00860C2C"/>
    <w:rsid w:val="008613D8"/>
    <w:rsid w:val="008622E4"/>
    <w:rsid w:val="00862A11"/>
    <w:rsid w:val="00862B55"/>
    <w:rsid w:val="00862D2C"/>
    <w:rsid w:val="0086345B"/>
    <w:rsid w:val="0086415E"/>
    <w:rsid w:val="0086441F"/>
    <w:rsid w:val="00864674"/>
    <w:rsid w:val="00864B12"/>
    <w:rsid w:val="00865089"/>
    <w:rsid w:val="008653AE"/>
    <w:rsid w:val="0086577A"/>
    <w:rsid w:val="00865992"/>
    <w:rsid w:val="00865E26"/>
    <w:rsid w:val="008665E1"/>
    <w:rsid w:val="008666F9"/>
    <w:rsid w:val="00867DAE"/>
    <w:rsid w:val="008714D0"/>
    <w:rsid w:val="00871EBD"/>
    <w:rsid w:val="00872323"/>
    <w:rsid w:val="00872393"/>
    <w:rsid w:val="008726E8"/>
    <w:rsid w:val="0087292B"/>
    <w:rsid w:val="0087294C"/>
    <w:rsid w:val="00872A55"/>
    <w:rsid w:val="00872F53"/>
    <w:rsid w:val="00872F6E"/>
    <w:rsid w:val="00873263"/>
    <w:rsid w:val="0087400C"/>
    <w:rsid w:val="00874561"/>
    <w:rsid w:val="0087497E"/>
    <w:rsid w:val="00876824"/>
    <w:rsid w:val="00876AAF"/>
    <w:rsid w:val="00876AFC"/>
    <w:rsid w:val="00877175"/>
    <w:rsid w:val="00880231"/>
    <w:rsid w:val="008815B3"/>
    <w:rsid w:val="008836A5"/>
    <w:rsid w:val="00883A01"/>
    <w:rsid w:val="00883EF6"/>
    <w:rsid w:val="00883F09"/>
    <w:rsid w:val="00884FE4"/>
    <w:rsid w:val="00885012"/>
    <w:rsid w:val="008852BA"/>
    <w:rsid w:val="00885B7B"/>
    <w:rsid w:val="0088764D"/>
    <w:rsid w:val="008877F5"/>
    <w:rsid w:val="00890078"/>
    <w:rsid w:val="00890FA1"/>
    <w:rsid w:val="0089218B"/>
    <w:rsid w:val="00892386"/>
    <w:rsid w:val="008923A9"/>
    <w:rsid w:val="008927DF"/>
    <w:rsid w:val="0089382A"/>
    <w:rsid w:val="00894054"/>
    <w:rsid w:val="00894498"/>
    <w:rsid w:val="0089734D"/>
    <w:rsid w:val="008A04BF"/>
    <w:rsid w:val="008A0DAF"/>
    <w:rsid w:val="008A0DF8"/>
    <w:rsid w:val="008A1350"/>
    <w:rsid w:val="008A18BA"/>
    <w:rsid w:val="008A1D18"/>
    <w:rsid w:val="008A1F56"/>
    <w:rsid w:val="008A334F"/>
    <w:rsid w:val="008A417D"/>
    <w:rsid w:val="008A42FD"/>
    <w:rsid w:val="008A6928"/>
    <w:rsid w:val="008A72C1"/>
    <w:rsid w:val="008A7EA2"/>
    <w:rsid w:val="008B019E"/>
    <w:rsid w:val="008B1168"/>
    <w:rsid w:val="008B184B"/>
    <w:rsid w:val="008B18F6"/>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48D0"/>
    <w:rsid w:val="008C5ABC"/>
    <w:rsid w:val="008C6E50"/>
    <w:rsid w:val="008C7242"/>
    <w:rsid w:val="008D0282"/>
    <w:rsid w:val="008D09DF"/>
    <w:rsid w:val="008D1036"/>
    <w:rsid w:val="008D21DA"/>
    <w:rsid w:val="008D226A"/>
    <w:rsid w:val="008D2C4B"/>
    <w:rsid w:val="008D347C"/>
    <w:rsid w:val="008D440E"/>
    <w:rsid w:val="008D46F2"/>
    <w:rsid w:val="008D5C8A"/>
    <w:rsid w:val="008D6242"/>
    <w:rsid w:val="008E0762"/>
    <w:rsid w:val="008E19FF"/>
    <w:rsid w:val="008E2092"/>
    <w:rsid w:val="008E24B9"/>
    <w:rsid w:val="008E2F6F"/>
    <w:rsid w:val="008E3742"/>
    <w:rsid w:val="008E3A17"/>
    <w:rsid w:val="008E44CC"/>
    <w:rsid w:val="008E508B"/>
    <w:rsid w:val="008E512B"/>
    <w:rsid w:val="008E72C3"/>
    <w:rsid w:val="008E7666"/>
    <w:rsid w:val="008E7919"/>
    <w:rsid w:val="008E7D83"/>
    <w:rsid w:val="008F0F0F"/>
    <w:rsid w:val="008F1CD6"/>
    <w:rsid w:val="008F1ECC"/>
    <w:rsid w:val="008F2AA1"/>
    <w:rsid w:val="008F3F98"/>
    <w:rsid w:val="008F412A"/>
    <w:rsid w:val="008F428C"/>
    <w:rsid w:val="008F4C1F"/>
    <w:rsid w:val="008F63F6"/>
    <w:rsid w:val="008F656D"/>
    <w:rsid w:val="008F6957"/>
    <w:rsid w:val="008F6C2A"/>
    <w:rsid w:val="008F7460"/>
    <w:rsid w:val="008F78D2"/>
    <w:rsid w:val="00900479"/>
    <w:rsid w:val="00901021"/>
    <w:rsid w:val="00902562"/>
    <w:rsid w:val="009027AD"/>
    <w:rsid w:val="00902A38"/>
    <w:rsid w:val="0090396C"/>
    <w:rsid w:val="00903C16"/>
    <w:rsid w:val="00905DD5"/>
    <w:rsid w:val="0090658D"/>
    <w:rsid w:val="00906E89"/>
    <w:rsid w:val="00907A39"/>
    <w:rsid w:val="0091144D"/>
    <w:rsid w:val="009115C8"/>
    <w:rsid w:val="0091192D"/>
    <w:rsid w:val="00911D33"/>
    <w:rsid w:val="00911D4B"/>
    <w:rsid w:val="00912154"/>
    <w:rsid w:val="00913128"/>
    <w:rsid w:val="0091436B"/>
    <w:rsid w:val="009146B8"/>
    <w:rsid w:val="009148B7"/>
    <w:rsid w:val="00915EAD"/>
    <w:rsid w:val="0091659C"/>
    <w:rsid w:val="00917161"/>
    <w:rsid w:val="00917842"/>
    <w:rsid w:val="00917994"/>
    <w:rsid w:val="0092042E"/>
    <w:rsid w:val="0092101B"/>
    <w:rsid w:val="00921768"/>
    <w:rsid w:val="00921EFA"/>
    <w:rsid w:val="0092262A"/>
    <w:rsid w:val="00922818"/>
    <w:rsid w:val="00922A3E"/>
    <w:rsid w:val="0092326D"/>
    <w:rsid w:val="00923429"/>
    <w:rsid w:val="00924BF3"/>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165A"/>
    <w:rsid w:val="00941877"/>
    <w:rsid w:val="00943467"/>
    <w:rsid w:val="00943F61"/>
    <w:rsid w:val="00944096"/>
    <w:rsid w:val="009473B2"/>
    <w:rsid w:val="00947F93"/>
    <w:rsid w:val="00950142"/>
    <w:rsid w:val="00950783"/>
    <w:rsid w:val="009528E2"/>
    <w:rsid w:val="0095298A"/>
    <w:rsid w:val="009530E4"/>
    <w:rsid w:val="0095467B"/>
    <w:rsid w:val="00954DE8"/>
    <w:rsid w:val="00954E87"/>
    <w:rsid w:val="00955BA9"/>
    <w:rsid w:val="0095636A"/>
    <w:rsid w:val="00956D9E"/>
    <w:rsid w:val="009573AD"/>
    <w:rsid w:val="00957E13"/>
    <w:rsid w:val="00960FBC"/>
    <w:rsid w:val="00963463"/>
    <w:rsid w:val="00963AD3"/>
    <w:rsid w:val="00964325"/>
    <w:rsid w:val="009656DC"/>
    <w:rsid w:val="00965F57"/>
    <w:rsid w:val="00965FDF"/>
    <w:rsid w:val="009708E4"/>
    <w:rsid w:val="00971B3A"/>
    <w:rsid w:val="0097253F"/>
    <w:rsid w:val="00973DC0"/>
    <w:rsid w:val="009748A3"/>
    <w:rsid w:val="00975B55"/>
    <w:rsid w:val="00980364"/>
    <w:rsid w:val="009803CE"/>
    <w:rsid w:val="00980C5B"/>
    <w:rsid w:val="00980EC8"/>
    <w:rsid w:val="0098147A"/>
    <w:rsid w:val="0098184E"/>
    <w:rsid w:val="009825E0"/>
    <w:rsid w:val="00982B79"/>
    <w:rsid w:val="00983CF7"/>
    <w:rsid w:val="009849A1"/>
    <w:rsid w:val="009857C9"/>
    <w:rsid w:val="009859F4"/>
    <w:rsid w:val="00985D4C"/>
    <w:rsid w:val="009863A7"/>
    <w:rsid w:val="00986927"/>
    <w:rsid w:val="009878AD"/>
    <w:rsid w:val="00987BE1"/>
    <w:rsid w:val="009912FA"/>
    <w:rsid w:val="00991B4F"/>
    <w:rsid w:val="00991D11"/>
    <w:rsid w:val="00992A28"/>
    <w:rsid w:val="00992C1C"/>
    <w:rsid w:val="0099430C"/>
    <w:rsid w:val="00994742"/>
    <w:rsid w:val="00995345"/>
    <w:rsid w:val="00995374"/>
    <w:rsid w:val="00996196"/>
    <w:rsid w:val="0099619B"/>
    <w:rsid w:val="00997C1B"/>
    <w:rsid w:val="009A014F"/>
    <w:rsid w:val="009A0618"/>
    <w:rsid w:val="009A1B68"/>
    <w:rsid w:val="009A1FA4"/>
    <w:rsid w:val="009A2BBB"/>
    <w:rsid w:val="009A3BA8"/>
    <w:rsid w:val="009A3E2A"/>
    <w:rsid w:val="009A45ED"/>
    <w:rsid w:val="009A4B1C"/>
    <w:rsid w:val="009A5484"/>
    <w:rsid w:val="009A593A"/>
    <w:rsid w:val="009A5E7A"/>
    <w:rsid w:val="009A6036"/>
    <w:rsid w:val="009A69F9"/>
    <w:rsid w:val="009B054D"/>
    <w:rsid w:val="009B08A9"/>
    <w:rsid w:val="009B16D9"/>
    <w:rsid w:val="009B2039"/>
    <w:rsid w:val="009B2401"/>
    <w:rsid w:val="009B2643"/>
    <w:rsid w:val="009B3596"/>
    <w:rsid w:val="009B4CE9"/>
    <w:rsid w:val="009B5C25"/>
    <w:rsid w:val="009B6037"/>
    <w:rsid w:val="009B6C67"/>
    <w:rsid w:val="009B77F3"/>
    <w:rsid w:val="009B77F9"/>
    <w:rsid w:val="009B78A5"/>
    <w:rsid w:val="009C0645"/>
    <w:rsid w:val="009C064B"/>
    <w:rsid w:val="009C237E"/>
    <w:rsid w:val="009C2652"/>
    <w:rsid w:val="009C2C6C"/>
    <w:rsid w:val="009C2CC2"/>
    <w:rsid w:val="009C3944"/>
    <w:rsid w:val="009C3C68"/>
    <w:rsid w:val="009C49BD"/>
    <w:rsid w:val="009C4B41"/>
    <w:rsid w:val="009C4D77"/>
    <w:rsid w:val="009C573A"/>
    <w:rsid w:val="009C5C60"/>
    <w:rsid w:val="009C60EC"/>
    <w:rsid w:val="009C6660"/>
    <w:rsid w:val="009C6F38"/>
    <w:rsid w:val="009C756C"/>
    <w:rsid w:val="009D0956"/>
    <w:rsid w:val="009D0B13"/>
    <w:rsid w:val="009D1095"/>
    <w:rsid w:val="009D1F0E"/>
    <w:rsid w:val="009D2D8B"/>
    <w:rsid w:val="009D3CCE"/>
    <w:rsid w:val="009D3E71"/>
    <w:rsid w:val="009D48E5"/>
    <w:rsid w:val="009D4F0C"/>
    <w:rsid w:val="009D5F13"/>
    <w:rsid w:val="009D6A72"/>
    <w:rsid w:val="009D7480"/>
    <w:rsid w:val="009D7827"/>
    <w:rsid w:val="009E003E"/>
    <w:rsid w:val="009E132A"/>
    <w:rsid w:val="009E235E"/>
    <w:rsid w:val="009E2447"/>
    <w:rsid w:val="009E253B"/>
    <w:rsid w:val="009E2A8D"/>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44A"/>
    <w:rsid w:val="009F4EAA"/>
    <w:rsid w:val="009F4F0A"/>
    <w:rsid w:val="009F4F63"/>
    <w:rsid w:val="009F5253"/>
    <w:rsid w:val="009F66FA"/>
    <w:rsid w:val="009F6CB0"/>
    <w:rsid w:val="009F72D3"/>
    <w:rsid w:val="009F75DC"/>
    <w:rsid w:val="009F79E2"/>
    <w:rsid w:val="00A004D4"/>
    <w:rsid w:val="00A00983"/>
    <w:rsid w:val="00A00B1D"/>
    <w:rsid w:val="00A01385"/>
    <w:rsid w:val="00A01A74"/>
    <w:rsid w:val="00A02160"/>
    <w:rsid w:val="00A0285D"/>
    <w:rsid w:val="00A05503"/>
    <w:rsid w:val="00A062A9"/>
    <w:rsid w:val="00A06F71"/>
    <w:rsid w:val="00A07338"/>
    <w:rsid w:val="00A10778"/>
    <w:rsid w:val="00A10AE3"/>
    <w:rsid w:val="00A11205"/>
    <w:rsid w:val="00A126DF"/>
    <w:rsid w:val="00A14BAF"/>
    <w:rsid w:val="00A16670"/>
    <w:rsid w:val="00A16D9C"/>
    <w:rsid w:val="00A17585"/>
    <w:rsid w:val="00A1781A"/>
    <w:rsid w:val="00A17FE3"/>
    <w:rsid w:val="00A20936"/>
    <w:rsid w:val="00A20DB9"/>
    <w:rsid w:val="00A20E0A"/>
    <w:rsid w:val="00A218DA"/>
    <w:rsid w:val="00A23018"/>
    <w:rsid w:val="00A230EB"/>
    <w:rsid w:val="00A2327B"/>
    <w:rsid w:val="00A23B80"/>
    <w:rsid w:val="00A23FF3"/>
    <w:rsid w:val="00A243A5"/>
    <w:rsid w:val="00A244C3"/>
    <w:rsid w:val="00A24626"/>
    <w:rsid w:val="00A24D99"/>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D43"/>
    <w:rsid w:val="00A37381"/>
    <w:rsid w:val="00A374A5"/>
    <w:rsid w:val="00A374E1"/>
    <w:rsid w:val="00A37A78"/>
    <w:rsid w:val="00A40568"/>
    <w:rsid w:val="00A40900"/>
    <w:rsid w:val="00A414FD"/>
    <w:rsid w:val="00A41812"/>
    <w:rsid w:val="00A41A1F"/>
    <w:rsid w:val="00A41CC5"/>
    <w:rsid w:val="00A41DB8"/>
    <w:rsid w:val="00A41E49"/>
    <w:rsid w:val="00A42F3A"/>
    <w:rsid w:val="00A4302E"/>
    <w:rsid w:val="00A4329F"/>
    <w:rsid w:val="00A44314"/>
    <w:rsid w:val="00A44C95"/>
    <w:rsid w:val="00A4506B"/>
    <w:rsid w:val="00A45734"/>
    <w:rsid w:val="00A45965"/>
    <w:rsid w:val="00A45E73"/>
    <w:rsid w:val="00A45FF8"/>
    <w:rsid w:val="00A46584"/>
    <w:rsid w:val="00A47089"/>
    <w:rsid w:val="00A47462"/>
    <w:rsid w:val="00A47624"/>
    <w:rsid w:val="00A47B4B"/>
    <w:rsid w:val="00A51FF0"/>
    <w:rsid w:val="00A521CB"/>
    <w:rsid w:val="00A528D1"/>
    <w:rsid w:val="00A52F97"/>
    <w:rsid w:val="00A533A2"/>
    <w:rsid w:val="00A54B40"/>
    <w:rsid w:val="00A55B4E"/>
    <w:rsid w:val="00A561B2"/>
    <w:rsid w:val="00A562EA"/>
    <w:rsid w:val="00A564CB"/>
    <w:rsid w:val="00A619FE"/>
    <w:rsid w:val="00A61A77"/>
    <w:rsid w:val="00A61C69"/>
    <w:rsid w:val="00A62594"/>
    <w:rsid w:val="00A638E2"/>
    <w:rsid w:val="00A63EAF"/>
    <w:rsid w:val="00A6461D"/>
    <w:rsid w:val="00A64B71"/>
    <w:rsid w:val="00A64BEB"/>
    <w:rsid w:val="00A64C2B"/>
    <w:rsid w:val="00A64EC2"/>
    <w:rsid w:val="00A65CD8"/>
    <w:rsid w:val="00A71999"/>
    <w:rsid w:val="00A7510D"/>
    <w:rsid w:val="00A75240"/>
    <w:rsid w:val="00A760BB"/>
    <w:rsid w:val="00A763BC"/>
    <w:rsid w:val="00A7678B"/>
    <w:rsid w:val="00A76A06"/>
    <w:rsid w:val="00A76A4C"/>
    <w:rsid w:val="00A76E48"/>
    <w:rsid w:val="00A77E8E"/>
    <w:rsid w:val="00A805C7"/>
    <w:rsid w:val="00A815A4"/>
    <w:rsid w:val="00A821A3"/>
    <w:rsid w:val="00A82B0E"/>
    <w:rsid w:val="00A82B59"/>
    <w:rsid w:val="00A8307C"/>
    <w:rsid w:val="00A83344"/>
    <w:rsid w:val="00A84705"/>
    <w:rsid w:val="00A84E0D"/>
    <w:rsid w:val="00A85424"/>
    <w:rsid w:val="00A86803"/>
    <w:rsid w:val="00A872F4"/>
    <w:rsid w:val="00A9103F"/>
    <w:rsid w:val="00A924E3"/>
    <w:rsid w:val="00A93403"/>
    <w:rsid w:val="00A93C8C"/>
    <w:rsid w:val="00A94FC7"/>
    <w:rsid w:val="00A95199"/>
    <w:rsid w:val="00A95763"/>
    <w:rsid w:val="00A96840"/>
    <w:rsid w:val="00A9777E"/>
    <w:rsid w:val="00AA03A4"/>
    <w:rsid w:val="00AA0DCC"/>
    <w:rsid w:val="00AA3B3D"/>
    <w:rsid w:val="00AA42B7"/>
    <w:rsid w:val="00AA52CB"/>
    <w:rsid w:val="00AA5491"/>
    <w:rsid w:val="00AA5B49"/>
    <w:rsid w:val="00AA6D23"/>
    <w:rsid w:val="00AA6FAB"/>
    <w:rsid w:val="00AA740C"/>
    <w:rsid w:val="00AA7616"/>
    <w:rsid w:val="00AB07B8"/>
    <w:rsid w:val="00AB1668"/>
    <w:rsid w:val="00AB32A8"/>
    <w:rsid w:val="00AB3D3F"/>
    <w:rsid w:val="00AB55F5"/>
    <w:rsid w:val="00AB675D"/>
    <w:rsid w:val="00AB6E7A"/>
    <w:rsid w:val="00AB7311"/>
    <w:rsid w:val="00AB7BFE"/>
    <w:rsid w:val="00AC01F6"/>
    <w:rsid w:val="00AC1FFC"/>
    <w:rsid w:val="00AC20FC"/>
    <w:rsid w:val="00AC2629"/>
    <w:rsid w:val="00AC2CA0"/>
    <w:rsid w:val="00AC393B"/>
    <w:rsid w:val="00AC40DA"/>
    <w:rsid w:val="00AC4AE3"/>
    <w:rsid w:val="00AC65F6"/>
    <w:rsid w:val="00AC6F40"/>
    <w:rsid w:val="00AC747F"/>
    <w:rsid w:val="00AC7E97"/>
    <w:rsid w:val="00AD04D5"/>
    <w:rsid w:val="00AD0D9A"/>
    <w:rsid w:val="00AD1BB9"/>
    <w:rsid w:val="00AD1C00"/>
    <w:rsid w:val="00AD57CC"/>
    <w:rsid w:val="00AD6E46"/>
    <w:rsid w:val="00AD70A4"/>
    <w:rsid w:val="00AD72E5"/>
    <w:rsid w:val="00AD73DD"/>
    <w:rsid w:val="00AD7510"/>
    <w:rsid w:val="00AD7D42"/>
    <w:rsid w:val="00AE1430"/>
    <w:rsid w:val="00AE1548"/>
    <w:rsid w:val="00AE15D5"/>
    <w:rsid w:val="00AE17A0"/>
    <w:rsid w:val="00AE21F0"/>
    <w:rsid w:val="00AE3C61"/>
    <w:rsid w:val="00AE4BAF"/>
    <w:rsid w:val="00AE63EA"/>
    <w:rsid w:val="00AE6DA9"/>
    <w:rsid w:val="00AE7902"/>
    <w:rsid w:val="00AF10C0"/>
    <w:rsid w:val="00AF10E4"/>
    <w:rsid w:val="00AF11A1"/>
    <w:rsid w:val="00AF1EFF"/>
    <w:rsid w:val="00AF288A"/>
    <w:rsid w:val="00AF3B4C"/>
    <w:rsid w:val="00AF3E5C"/>
    <w:rsid w:val="00AF3F0A"/>
    <w:rsid w:val="00AF4EDA"/>
    <w:rsid w:val="00AF52CE"/>
    <w:rsid w:val="00AF551D"/>
    <w:rsid w:val="00AF5B7C"/>
    <w:rsid w:val="00AF68E6"/>
    <w:rsid w:val="00AF6B9D"/>
    <w:rsid w:val="00AF6C8F"/>
    <w:rsid w:val="00AF7CA8"/>
    <w:rsid w:val="00AF7D38"/>
    <w:rsid w:val="00B017DE"/>
    <w:rsid w:val="00B01957"/>
    <w:rsid w:val="00B026FE"/>
    <w:rsid w:val="00B03C21"/>
    <w:rsid w:val="00B0415D"/>
    <w:rsid w:val="00B0452D"/>
    <w:rsid w:val="00B04DBB"/>
    <w:rsid w:val="00B056CC"/>
    <w:rsid w:val="00B05908"/>
    <w:rsid w:val="00B06336"/>
    <w:rsid w:val="00B064CE"/>
    <w:rsid w:val="00B06914"/>
    <w:rsid w:val="00B071AB"/>
    <w:rsid w:val="00B075AB"/>
    <w:rsid w:val="00B07CDB"/>
    <w:rsid w:val="00B10D4F"/>
    <w:rsid w:val="00B11AFA"/>
    <w:rsid w:val="00B11BA7"/>
    <w:rsid w:val="00B11C69"/>
    <w:rsid w:val="00B12C98"/>
    <w:rsid w:val="00B149A5"/>
    <w:rsid w:val="00B157A0"/>
    <w:rsid w:val="00B159C2"/>
    <w:rsid w:val="00B167CC"/>
    <w:rsid w:val="00B1694A"/>
    <w:rsid w:val="00B169D5"/>
    <w:rsid w:val="00B172CD"/>
    <w:rsid w:val="00B17375"/>
    <w:rsid w:val="00B17382"/>
    <w:rsid w:val="00B17C5E"/>
    <w:rsid w:val="00B17F23"/>
    <w:rsid w:val="00B214DE"/>
    <w:rsid w:val="00B21564"/>
    <w:rsid w:val="00B21601"/>
    <w:rsid w:val="00B21DE1"/>
    <w:rsid w:val="00B21E32"/>
    <w:rsid w:val="00B24BC7"/>
    <w:rsid w:val="00B25815"/>
    <w:rsid w:val="00B26851"/>
    <w:rsid w:val="00B27659"/>
    <w:rsid w:val="00B30539"/>
    <w:rsid w:val="00B311B9"/>
    <w:rsid w:val="00B31832"/>
    <w:rsid w:val="00B31C0F"/>
    <w:rsid w:val="00B32CCD"/>
    <w:rsid w:val="00B32EBD"/>
    <w:rsid w:val="00B33110"/>
    <w:rsid w:val="00B33585"/>
    <w:rsid w:val="00B33F6E"/>
    <w:rsid w:val="00B3459C"/>
    <w:rsid w:val="00B351C3"/>
    <w:rsid w:val="00B3541B"/>
    <w:rsid w:val="00B355D5"/>
    <w:rsid w:val="00B36C83"/>
    <w:rsid w:val="00B36C98"/>
    <w:rsid w:val="00B36F14"/>
    <w:rsid w:val="00B370BC"/>
    <w:rsid w:val="00B401BB"/>
    <w:rsid w:val="00B44724"/>
    <w:rsid w:val="00B4477F"/>
    <w:rsid w:val="00B44AC1"/>
    <w:rsid w:val="00B44B3D"/>
    <w:rsid w:val="00B4537F"/>
    <w:rsid w:val="00B4561D"/>
    <w:rsid w:val="00B46BA1"/>
    <w:rsid w:val="00B46E7F"/>
    <w:rsid w:val="00B46F57"/>
    <w:rsid w:val="00B4742D"/>
    <w:rsid w:val="00B50416"/>
    <w:rsid w:val="00B50628"/>
    <w:rsid w:val="00B506E5"/>
    <w:rsid w:val="00B51ACB"/>
    <w:rsid w:val="00B525E1"/>
    <w:rsid w:val="00B534BE"/>
    <w:rsid w:val="00B54081"/>
    <w:rsid w:val="00B546E6"/>
    <w:rsid w:val="00B54AA3"/>
    <w:rsid w:val="00B55AFF"/>
    <w:rsid w:val="00B55DB2"/>
    <w:rsid w:val="00B55F2E"/>
    <w:rsid w:val="00B5682F"/>
    <w:rsid w:val="00B569C0"/>
    <w:rsid w:val="00B572A0"/>
    <w:rsid w:val="00B57E32"/>
    <w:rsid w:val="00B60040"/>
    <w:rsid w:val="00B60BA3"/>
    <w:rsid w:val="00B61D82"/>
    <w:rsid w:val="00B6202E"/>
    <w:rsid w:val="00B62781"/>
    <w:rsid w:val="00B627B8"/>
    <w:rsid w:val="00B627BC"/>
    <w:rsid w:val="00B628B0"/>
    <w:rsid w:val="00B628CC"/>
    <w:rsid w:val="00B634E9"/>
    <w:rsid w:val="00B63B94"/>
    <w:rsid w:val="00B64182"/>
    <w:rsid w:val="00B6442B"/>
    <w:rsid w:val="00B64FAB"/>
    <w:rsid w:val="00B65561"/>
    <w:rsid w:val="00B657C5"/>
    <w:rsid w:val="00B658C8"/>
    <w:rsid w:val="00B66772"/>
    <w:rsid w:val="00B66CC8"/>
    <w:rsid w:val="00B6701E"/>
    <w:rsid w:val="00B6721F"/>
    <w:rsid w:val="00B673C4"/>
    <w:rsid w:val="00B676BD"/>
    <w:rsid w:val="00B700D1"/>
    <w:rsid w:val="00B705A4"/>
    <w:rsid w:val="00B70D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2698"/>
    <w:rsid w:val="00B868EB"/>
    <w:rsid w:val="00B872CE"/>
    <w:rsid w:val="00B901A0"/>
    <w:rsid w:val="00B90F01"/>
    <w:rsid w:val="00B9165F"/>
    <w:rsid w:val="00B925FB"/>
    <w:rsid w:val="00B92AAB"/>
    <w:rsid w:val="00B930EF"/>
    <w:rsid w:val="00B9361A"/>
    <w:rsid w:val="00B936B4"/>
    <w:rsid w:val="00B938B9"/>
    <w:rsid w:val="00B93FCD"/>
    <w:rsid w:val="00B949C8"/>
    <w:rsid w:val="00B95CC5"/>
    <w:rsid w:val="00B96241"/>
    <w:rsid w:val="00B96A9C"/>
    <w:rsid w:val="00B970D3"/>
    <w:rsid w:val="00B97B4D"/>
    <w:rsid w:val="00BA021F"/>
    <w:rsid w:val="00BA1250"/>
    <w:rsid w:val="00BA1518"/>
    <w:rsid w:val="00BA1623"/>
    <w:rsid w:val="00BA1A62"/>
    <w:rsid w:val="00BA1B28"/>
    <w:rsid w:val="00BA1B80"/>
    <w:rsid w:val="00BA4286"/>
    <w:rsid w:val="00BA444E"/>
    <w:rsid w:val="00BA4B18"/>
    <w:rsid w:val="00BA4CC7"/>
    <w:rsid w:val="00BA5156"/>
    <w:rsid w:val="00BA54CA"/>
    <w:rsid w:val="00BA624A"/>
    <w:rsid w:val="00BB0070"/>
    <w:rsid w:val="00BB0366"/>
    <w:rsid w:val="00BB0A5D"/>
    <w:rsid w:val="00BB0F9A"/>
    <w:rsid w:val="00BB11F6"/>
    <w:rsid w:val="00BB12CB"/>
    <w:rsid w:val="00BB174F"/>
    <w:rsid w:val="00BB1D65"/>
    <w:rsid w:val="00BB2F86"/>
    <w:rsid w:val="00BB4427"/>
    <w:rsid w:val="00BB4B04"/>
    <w:rsid w:val="00BB6329"/>
    <w:rsid w:val="00BB6350"/>
    <w:rsid w:val="00BB65F3"/>
    <w:rsid w:val="00BB6A9B"/>
    <w:rsid w:val="00BB7163"/>
    <w:rsid w:val="00BB7932"/>
    <w:rsid w:val="00BC01A1"/>
    <w:rsid w:val="00BC0CCD"/>
    <w:rsid w:val="00BC0FA0"/>
    <w:rsid w:val="00BC160D"/>
    <w:rsid w:val="00BC1CF5"/>
    <w:rsid w:val="00BC1F80"/>
    <w:rsid w:val="00BC2453"/>
    <w:rsid w:val="00BC261C"/>
    <w:rsid w:val="00BC4C8A"/>
    <w:rsid w:val="00BC6069"/>
    <w:rsid w:val="00BC66B3"/>
    <w:rsid w:val="00BC76CA"/>
    <w:rsid w:val="00BD1C51"/>
    <w:rsid w:val="00BD1E3C"/>
    <w:rsid w:val="00BD30A2"/>
    <w:rsid w:val="00BD3764"/>
    <w:rsid w:val="00BD40C8"/>
    <w:rsid w:val="00BD419E"/>
    <w:rsid w:val="00BD42E7"/>
    <w:rsid w:val="00BD45CB"/>
    <w:rsid w:val="00BD766E"/>
    <w:rsid w:val="00BE0B2F"/>
    <w:rsid w:val="00BE0C4E"/>
    <w:rsid w:val="00BE2DFB"/>
    <w:rsid w:val="00BE3941"/>
    <w:rsid w:val="00BE3EFD"/>
    <w:rsid w:val="00BE5F4F"/>
    <w:rsid w:val="00BE6C84"/>
    <w:rsid w:val="00BF090E"/>
    <w:rsid w:val="00BF0C60"/>
    <w:rsid w:val="00BF299C"/>
    <w:rsid w:val="00BF322D"/>
    <w:rsid w:val="00BF4378"/>
    <w:rsid w:val="00BF4915"/>
    <w:rsid w:val="00BF5185"/>
    <w:rsid w:val="00BF5388"/>
    <w:rsid w:val="00BF5DEB"/>
    <w:rsid w:val="00BF63FA"/>
    <w:rsid w:val="00BF6B25"/>
    <w:rsid w:val="00BF7409"/>
    <w:rsid w:val="00BF7FBA"/>
    <w:rsid w:val="00C00C15"/>
    <w:rsid w:val="00C0100E"/>
    <w:rsid w:val="00C01A54"/>
    <w:rsid w:val="00C02195"/>
    <w:rsid w:val="00C026B2"/>
    <w:rsid w:val="00C03975"/>
    <w:rsid w:val="00C0426D"/>
    <w:rsid w:val="00C05D9B"/>
    <w:rsid w:val="00C074B3"/>
    <w:rsid w:val="00C07629"/>
    <w:rsid w:val="00C10748"/>
    <w:rsid w:val="00C10EC2"/>
    <w:rsid w:val="00C11333"/>
    <w:rsid w:val="00C1186B"/>
    <w:rsid w:val="00C12A2E"/>
    <w:rsid w:val="00C13330"/>
    <w:rsid w:val="00C137D6"/>
    <w:rsid w:val="00C13E7D"/>
    <w:rsid w:val="00C14284"/>
    <w:rsid w:val="00C14C71"/>
    <w:rsid w:val="00C14D67"/>
    <w:rsid w:val="00C157A6"/>
    <w:rsid w:val="00C16558"/>
    <w:rsid w:val="00C16E9D"/>
    <w:rsid w:val="00C1752D"/>
    <w:rsid w:val="00C177EA"/>
    <w:rsid w:val="00C20524"/>
    <w:rsid w:val="00C2059B"/>
    <w:rsid w:val="00C21507"/>
    <w:rsid w:val="00C21EAC"/>
    <w:rsid w:val="00C22550"/>
    <w:rsid w:val="00C238CF"/>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67E2"/>
    <w:rsid w:val="00C36A31"/>
    <w:rsid w:val="00C36D5F"/>
    <w:rsid w:val="00C37468"/>
    <w:rsid w:val="00C376A1"/>
    <w:rsid w:val="00C40F1B"/>
    <w:rsid w:val="00C42F8F"/>
    <w:rsid w:val="00C4319D"/>
    <w:rsid w:val="00C446ED"/>
    <w:rsid w:val="00C458FD"/>
    <w:rsid w:val="00C4644C"/>
    <w:rsid w:val="00C46588"/>
    <w:rsid w:val="00C46674"/>
    <w:rsid w:val="00C466A3"/>
    <w:rsid w:val="00C469F0"/>
    <w:rsid w:val="00C47555"/>
    <w:rsid w:val="00C47747"/>
    <w:rsid w:val="00C50352"/>
    <w:rsid w:val="00C5202C"/>
    <w:rsid w:val="00C5212D"/>
    <w:rsid w:val="00C52BA0"/>
    <w:rsid w:val="00C5449F"/>
    <w:rsid w:val="00C562B9"/>
    <w:rsid w:val="00C56738"/>
    <w:rsid w:val="00C56E45"/>
    <w:rsid w:val="00C601D1"/>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3269"/>
    <w:rsid w:val="00C739AA"/>
    <w:rsid w:val="00C739C4"/>
    <w:rsid w:val="00C745EC"/>
    <w:rsid w:val="00C74E20"/>
    <w:rsid w:val="00C75E56"/>
    <w:rsid w:val="00C75ECA"/>
    <w:rsid w:val="00C76256"/>
    <w:rsid w:val="00C764B0"/>
    <w:rsid w:val="00C770FD"/>
    <w:rsid w:val="00C77F85"/>
    <w:rsid w:val="00C80160"/>
    <w:rsid w:val="00C80666"/>
    <w:rsid w:val="00C809D3"/>
    <w:rsid w:val="00C80C9E"/>
    <w:rsid w:val="00C80DFC"/>
    <w:rsid w:val="00C811BB"/>
    <w:rsid w:val="00C81C5C"/>
    <w:rsid w:val="00C81FFF"/>
    <w:rsid w:val="00C83A12"/>
    <w:rsid w:val="00C83DE1"/>
    <w:rsid w:val="00C84461"/>
    <w:rsid w:val="00C84708"/>
    <w:rsid w:val="00C85D6A"/>
    <w:rsid w:val="00C86671"/>
    <w:rsid w:val="00C870F3"/>
    <w:rsid w:val="00C874A7"/>
    <w:rsid w:val="00C87FDA"/>
    <w:rsid w:val="00C912D7"/>
    <w:rsid w:val="00C923B8"/>
    <w:rsid w:val="00C927AD"/>
    <w:rsid w:val="00C927C6"/>
    <w:rsid w:val="00C92B5B"/>
    <w:rsid w:val="00C92C62"/>
    <w:rsid w:val="00C939E8"/>
    <w:rsid w:val="00C947A8"/>
    <w:rsid w:val="00C94B9D"/>
    <w:rsid w:val="00C94BC5"/>
    <w:rsid w:val="00C94FC3"/>
    <w:rsid w:val="00C95167"/>
    <w:rsid w:val="00C95634"/>
    <w:rsid w:val="00C957E1"/>
    <w:rsid w:val="00C97004"/>
    <w:rsid w:val="00C9716B"/>
    <w:rsid w:val="00C97796"/>
    <w:rsid w:val="00C97CFE"/>
    <w:rsid w:val="00C97EF1"/>
    <w:rsid w:val="00CA3F5B"/>
    <w:rsid w:val="00CA48DF"/>
    <w:rsid w:val="00CA4B6B"/>
    <w:rsid w:val="00CA631B"/>
    <w:rsid w:val="00CA7F04"/>
    <w:rsid w:val="00CB0229"/>
    <w:rsid w:val="00CB08B4"/>
    <w:rsid w:val="00CB1163"/>
    <w:rsid w:val="00CB233C"/>
    <w:rsid w:val="00CB2522"/>
    <w:rsid w:val="00CB252D"/>
    <w:rsid w:val="00CB2784"/>
    <w:rsid w:val="00CB32C7"/>
    <w:rsid w:val="00CB414C"/>
    <w:rsid w:val="00CB5098"/>
    <w:rsid w:val="00CB5AEF"/>
    <w:rsid w:val="00CB5D42"/>
    <w:rsid w:val="00CB6C92"/>
    <w:rsid w:val="00CB6C95"/>
    <w:rsid w:val="00CB7197"/>
    <w:rsid w:val="00CB7952"/>
    <w:rsid w:val="00CB7C55"/>
    <w:rsid w:val="00CC05DD"/>
    <w:rsid w:val="00CC0DBB"/>
    <w:rsid w:val="00CC14C5"/>
    <w:rsid w:val="00CC360B"/>
    <w:rsid w:val="00CC3B06"/>
    <w:rsid w:val="00CC421D"/>
    <w:rsid w:val="00CC4452"/>
    <w:rsid w:val="00CC5807"/>
    <w:rsid w:val="00CC6931"/>
    <w:rsid w:val="00CC73C0"/>
    <w:rsid w:val="00CC74D7"/>
    <w:rsid w:val="00CD0730"/>
    <w:rsid w:val="00CD172D"/>
    <w:rsid w:val="00CD21F2"/>
    <w:rsid w:val="00CD43D2"/>
    <w:rsid w:val="00CD4CED"/>
    <w:rsid w:val="00CD6906"/>
    <w:rsid w:val="00CD6C83"/>
    <w:rsid w:val="00CD71DF"/>
    <w:rsid w:val="00CD79D3"/>
    <w:rsid w:val="00CE0452"/>
    <w:rsid w:val="00CE0B00"/>
    <w:rsid w:val="00CE1132"/>
    <w:rsid w:val="00CE2461"/>
    <w:rsid w:val="00CE2F4D"/>
    <w:rsid w:val="00CE33E1"/>
    <w:rsid w:val="00CE44F8"/>
    <w:rsid w:val="00CE526E"/>
    <w:rsid w:val="00CE54D8"/>
    <w:rsid w:val="00CE5C57"/>
    <w:rsid w:val="00CE5C76"/>
    <w:rsid w:val="00CE60DE"/>
    <w:rsid w:val="00CE63CF"/>
    <w:rsid w:val="00CF05A4"/>
    <w:rsid w:val="00CF0EA9"/>
    <w:rsid w:val="00CF0EED"/>
    <w:rsid w:val="00CF0FF8"/>
    <w:rsid w:val="00CF1072"/>
    <w:rsid w:val="00CF1571"/>
    <w:rsid w:val="00CF1976"/>
    <w:rsid w:val="00CF1F16"/>
    <w:rsid w:val="00CF2073"/>
    <w:rsid w:val="00CF43E7"/>
    <w:rsid w:val="00CF4DCD"/>
    <w:rsid w:val="00CF6AA9"/>
    <w:rsid w:val="00CF70B5"/>
    <w:rsid w:val="00CF71DA"/>
    <w:rsid w:val="00CF73F3"/>
    <w:rsid w:val="00CF76DC"/>
    <w:rsid w:val="00CF776A"/>
    <w:rsid w:val="00CF7C00"/>
    <w:rsid w:val="00D013C3"/>
    <w:rsid w:val="00D02A27"/>
    <w:rsid w:val="00D036B3"/>
    <w:rsid w:val="00D04C5C"/>
    <w:rsid w:val="00D06748"/>
    <w:rsid w:val="00D06A9A"/>
    <w:rsid w:val="00D108BA"/>
    <w:rsid w:val="00D118EB"/>
    <w:rsid w:val="00D12084"/>
    <w:rsid w:val="00D12630"/>
    <w:rsid w:val="00D13A26"/>
    <w:rsid w:val="00D13A40"/>
    <w:rsid w:val="00D144C0"/>
    <w:rsid w:val="00D14A64"/>
    <w:rsid w:val="00D14B0C"/>
    <w:rsid w:val="00D14FBB"/>
    <w:rsid w:val="00D155DF"/>
    <w:rsid w:val="00D16024"/>
    <w:rsid w:val="00D1739D"/>
    <w:rsid w:val="00D20D8B"/>
    <w:rsid w:val="00D20F4F"/>
    <w:rsid w:val="00D21178"/>
    <w:rsid w:val="00D218FE"/>
    <w:rsid w:val="00D219EB"/>
    <w:rsid w:val="00D21A1F"/>
    <w:rsid w:val="00D21E15"/>
    <w:rsid w:val="00D23D7D"/>
    <w:rsid w:val="00D243C5"/>
    <w:rsid w:val="00D24846"/>
    <w:rsid w:val="00D25675"/>
    <w:rsid w:val="00D25953"/>
    <w:rsid w:val="00D25A7B"/>
    <w:rsid w:val="00D267E4"/>
    <w:rsid w:val="00D270D1"/>
    <w:rsid w:val="00D2769C"/>
    <w:rsid w:val="00D30BAA"/>
    <w:rsid w:val="00D3117E"/>
    <w:rsid w:val="00D3446D"/>
    <w:rsid w:val="00D36AAF"/>
    <w:rsid w:val="00D377AF"/>
    <w:rsid w:val="00D37C9A"/>
    <w:rsid w:val="00D41847"/>
    <w:rsid w:val="00D42886"/>
    <w:rsid w:val="00D42C40"/>
    <w:rsid w:val="00D435AA"/>
    <w:rsid w:val="00D44425"/>
    <w:rsid w:val="00D45BAD"/>
    <w:rsid w:val="00D45E6F"/>
    <w:rsid w:val="00D473C2"/>
    <w:rsid w:val="00D47811"/>
    <w:rsid w:val="00D47FB8"/>
    <w:rsid w:val="00D512F2"/>
    <w:rsid w:val="00D51618"/>
    <w:rsid w:val="00D51BEB"/>
    <w:rsid w:val="00D51CB4"/>
    <w:rsid w:val="00D51ECE"/>
    <w:rsid w:val="00D52AEB"/>
    <w:rsid w:val="00D53194"/>
    <w:rsid w:val="00D53BE1"/>
    <w:rsid w:val="00D54194"/>
    <w:rsid w:val="00D54608"/>
    <w:rsid w:val="00D54C27"/>
    <w:rsid w:val="00D55239"/>
    <w:rsid w:val="00D556C2"/>
    <w:rsid w:val="00D563A1"/>
    <w:rsid w:val="00D564B4"/>
    <w:rsid w:val="00D57124"/>
    <w:rsid w:val="00D57365"/>
    <w:rsid w:val="00D57421"/>
    <w:rsid w:val="00D57D93"/>
    <w:rsid w:val="00D6014D"/>
    <w:rsid w:val="00D6089C"/>
    <w:rsid w:val="00D60CA5"/>
    <w:rsid w:val="00D627E4"/>
    <w:rsid w:val="00D62955"/>
    <w:rsid w:val="00D62DF1"/>
    <w:rsid w:val="00D634C3"/>
    <w:rsid w:val="00D6357F"/>
    <w:rsid w:val="00D6368D"/>
    <w:rsid w:val="00D64FA6"/>
    <w:rsid w:val="00D650A7"/>
    <w:rsid w:val="00D650AE"/>
    <w:rsid w:val="00D6530D"/>
    <w:rsid w:val="00D65335"/>
    <w:rsid w:val="00D65A96"/>
    <w:rsid w:val="00D66395"/>
    <w:rsid w:val="00D6667D"/>
    <w:rsid w:val="00D6787C"/>
    <w:rsid w:val="00D70411"/>
    <w:rsid w:val="00D70432"/>
    <w:rsid w:val="00D705AF"/>
    <w:rsid w:val="00D705BC"/>
    <w:rsid w:val="00D70C31"/>
    <w:rsid w:val="00D71C2B"/>
    <w:rsid w:val="00D72F82"/>
    <w:rsid w:val="00D7332E"/>
    <w:rsid w:val="00D7388D"/>
    <w:rsid w:val="00D744D6"/>
    <w:rsid w:val="00D75BAC"/>
    <w:rsid w:val="00D76098"/>
    <w:rsid w:val="00D76A1C"/>
    <w:rsid w:val="00D77E85"/>
    <w:rsid w:val="00D8065B"/>
    <w:rsid w:val="00D80D32"/>
    <w:rsid w:val="00D817EF"/>
    <w:rsid w:val="00D81A86"/>
    <w:rsid w:val="00D83267"/>
    <w:rsid w:val="00D832B8"/>
    <w:rsid w:val="00D8467B"/>
    <w:rsid w:val="00D9070F"/>
    <w:rsid w:val="00D90964"/>
    <w:rsid w:val="00D90F24"/>
    <w:rsid w:val="00D91310"/>
    <w:rsid w:val="00D92111"/>
    <w:rsid w:val="00D92421"/>
    <w:rsid w:val="00D92900"/>
    <w:rsid w:val="00D92CB0"/>
    <w:rsid w:val="00D947CD"/>
    <w:rsid w:val="00D94949"/>
    <w:rsid w:val="00D94B87"/>
    <w:rsid w:val="00D9628E"/>
    <w:rsid w:val="00D97704"/>
    <w:rsid w:val="00D97726"/>
    <w:rsid w:val="00D97E81"/>
    <w:rsid w:val="00DA0C44"/>
    <w:rsid w:val="00DA1A0C"/>
    <w:rsid w:val="00DA1BD5"/>
    <w:rsid w:val="00DA1E82"/>
    <w:rsid w:val="00DA2434"/>
    <w:rsid w:val="00DA34BB"/>
    <w:rsid w:val="00DA5B7B"/>
    <w:rsid w:val="00DA5CEC"/>
    <w:rsid w:val="00DA60F0"/>
    <w:rsid w:val="00DA65B4"/>
    <w:rsid w:val="00DA6AA3"/>
    <w:rsid w:val="00DA7DE0"/>
    <w:rsid w:val="00DB141A"/>
    <w:rsid w:val="00DB1657"/>
    <w:rsid w:val="00DB19EF"/>
    <w:rsid w:val="00DB1C7B"/>
    <w:rsid w:val="00DB1F08"/>
    <w:rsid w:val="00DB2D44"/>
    <w:rsid w:val="00DB3396"/>
    <w:rsid w:val="00DB37EF"/>
    <w:rsid w:val="00DB3963"/>
    <w:rsid w:val="00DB39AD"/>
    <w:rsid w:val="00DB3F19"/>
    <w:rsid w:val="00DB42D2"/>
    <w:rsid w:val="00DB4680"/>
    <w:rsid w:val="00DB48A4"/>
    <w:rsid w:val="00DB4BD9"/>
    <w:rsid w:val="00DB4C59"/>
    <w:rsid w:val="00DB5F56"/>
    <w:rsid w:val="00DB62E8"/>
    <w:rsid w:val="00DB64E2"/>
    <w:rsid w:val="00DB698E"/>
    <w:rsid w:val="00DB7984"/>
    <w:rsid w:val="00DC01F4"/>
    <w:rsid w:val="00DC0414"/>
    <w:rsid w:val="00DC0B69"/>
    <w:rsid w:val="00DC0BF3"/>
    <w:rsid w:val="00DC0C11"/>
    <w:rsid w:val="00DC0F70"/>
    <w:rsid w:val="00DC2C15"/>
    <w:rsid w:val="00DC2CB2"/>
    <w:rsid w:val="00DC3AFD"/>
    <w:rsid w:val="00DC3E9D"/>
    <w:rsid w:val="00DC4391"/>
    <w:rsid w:val="00DC4A83"/>
    <w:rsid w:val="00DC4FED"/>
    <w:rsid w:val="00DC56DD"/>
    <w:rsid w:val="00DC64EC"/>
    <w:rsid w:val="00DC67A6"/>
    <w:rsid w:val="00DD023A"/>
    <w:rsid w:val="00DD06EA"/>
    <w:rsid w:val="00DD1348"/>
    <w:rsid w:val="00DD1F2A"/>
    <w:rsid w:val="00DD4A83"/>
    <w:rsid w:val="00DD5464"/>
    <w:rsid w:val="00DD65DE"/>
    <w:rsid w:val="00DD70CA"/>
    <w:rsid w:val="00DE0CB2"/>
    <w:rsid w:val="00DE0F25"/>
    <w:rsid w:val="00DE1859"/>
    <w:rsid w:val="00DE213C"/>
    <w:rsid w:val="00DE24AA"/>
    <w:rsid w:val="00DE4307"/>
    <w:rsid w:val="00DE462D"/>
    <w:rsid w:val="00DE46D7"/>
    <w:rsid w:val="00DE483A"/>
    <w:rsid w:val="00DE4CD9"/>
    <w:rsid w:val="00DE6984"/>
    <w:rsid w:val="00DE7350"/>
    <w:rsid w:val="00DE77E2"/>
    <w:rsid w:val="00DE7AE6"/>
    <w:rsid w:val="00DF0163"/>
    <w:rsid w:val="00DF08E5"/>
    <w:rsid w:val="00DF0B79"/>
    <w:rsid w:val="00DF0FBE"/>
    <w:rsid w:val="00DF1F34"/>
    <w:rsid w:val="00DF5C4B"/>
    <w:rsid w:val="00DF6198"/>
    <w:rsid w:val="00DF65B4"/>
    <w:rsid w:val="00DF6C3B"/>
    <w:rsid w:val="00DF7511"/>
    <w:rsid w:val="00DF797E"/>
    <w:rsid w:val="00E00EA3"/>
    <w:rsid w:val="00E01259"/>
    <w:rsid w:val="00E01770"/>
    <w:rsid w:val="00E02438"/>
    <w:rsid w:val="00E024C6"/>
    <w:rsid w:val="00E030A6"/>
    <w:rsid w:val="00E048C9"/>
    <w:rsid w:val="00E0546E"/>
    <w:rsid w:val="00E054B4"/>
    <w:rsid w:val="00E056A6"/>
    <w:rsid w:val="00E063F1"/>
    <w:rsid w:val="00E06897"/>
    <w:rsid w:val="00E069DF"/>
    <w:rsid w:val="00E100F8"/>
    <w:rsid w:val="00E102DE"/>
    <w:rsid w:val="00E12453"/>
    <w:rsid w:val="00E12B03"/>
    <w:rsid w:val="00E142A7"/>
    <w:rsid w:val="00E14C6F"/>
    <w:rsid w:val="00E14F6C"/>
    <w:rsid w:val="00E154AF"/>
    <w:rsid w:val="00E16195"/>
    <w:rsid w:val="00E16AAA"/>
    <w:rsid w:val="00E17A4E"/>
    <w:rsid w:val="00E2093E"/>
    <w:rsid w:val="00E21A93"/>
    <w:rsid w:val="00E2297A"/>
    <w:rsid w:val="00E234D6"/>
    <w:rsid w:val="00E2480D"/>
    <w:rsid w:val="00E24A25"/>
    <w:rsid w:val="00E26CC5"/>
    <w:rsid w:val="00E27A3B"/>
    <w:rsid w:val="00E30B02"/>
    <w:rsid w:val="00E31272"/>
    <w:rsid w:val="00E31B01"/>
    <w:rsid w:val="00E36922"/>
    <w:rsid w:val="00E36DCD"/>
    <w:rsid w:val="00E3743C"/>
    <w:rsid w:val="00E40CAC"/>
    <w:rsid w:val="00E41C9F"/>
    <w:rsid w:val="00E422EB"/>
    <w:rsid w:val="00E44203"/>
    <w:rsid w:val="00E44686"/>
    <w:rsid w:val="00E463A6"/>
    <w:rsid w:val="00E4644A"/>
    <w:rsid w:val="00E46D5C"/>
    <w:rsid w:val="00E46DBB"/>
    <w:rsid w:val="00E4724E"/>
    <w:rsid w:val="00E47379"/>
    <w:rsid w:val="00E51A79"/>
    <w:rsid w:val="00E52A82"/>
    <w:rsid w:val="00E53B76"/>
    <w:rsid w:val="00E5407A"/>
    <w:rsid w:val="00E546E2"/>
    <w:rsid w:val="00E54B3C"/>
    <w:rsid w:val="00E54BFE"/>
    <w:rsid w:val="00E54D67"/>
    <w:rsid w:val="00E54DBC"/>
    <w:rsid w:val="00E553B9"/>
    <w:rsid w:val="00E55F65"/>
    <w:rsid w:val="00E56F0D"/>
    <w:rsid w:val="00E57D2E"/>
    <w:rsid w:val="00E605C6"/>
    <w:rsid w:val="00E60E99"/>
    <w:rsid w:val="00E63144"/>
    <w:rsid w:val="00E631E9"/>
    <w:rsid w:val="00E6452A"/>
    <w:rsid w:val="00E647C9"/>
    <w:rsid w:val="00E64EE8"/>
    <w:rsid w:val="00E6555F"/>
    <w:rsid w:val="00E65B00"/>
    <w:rsid w:val="00E65BEB"/>
    <w:rsid w:val="00E65C6D"/>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5C20"/>
    <w:rsid w:val="00E766A8"/>
    <w:rsid w:val="00E767D9"/>
    <w:rsid w:val="00E769BA"/>
    <w:rsid w:val="00E7712F"/>
    <w:rsid w:val="00E80EEA"/>
    <w:rsid w:val="00E814AB"/>
    <w:rsid w:val="00E818FC"/>
    <w:rsid w:val="00E81C98"/>
    <w:rsid w:val="00E8308C"/>
    <w:rsid w:val="00E841B9"/>
    <w:rsid w:val="00E84E4F"/>
    <w:rsid w:val="00E84EA0"/>
    <w:rsid w:val="00E858B8"/>
    <w:rsid w:val="00E85A7C"/>
    <w:rsid w:val="00E90185"/>
    <w:rsid w:val="00E9023D"/>
    <w:rsid w:val="00E9091B"/>
    <w:rsid w:val="00E90E9D"/>
    <w:rsid w:val="00E90EED"/>
    <w:rsid w:val="00E90F04"/>
    <w:rsid w:val="00E91121"/>
    <w:rsid w:val="00E919B8"/>
    <w:rsid w:val="00E91F01"/>
    <w:rsid w:val="00E935F4"/>
    <w:rsid w:val="00E93D21"/>
    <w:rsid w:val="00E956BD"/>
    <w:rsid w:val="00E95A30"/>
    <w:rsid w:val="00E96013"/>
    <w:rsid w:val="00E96CE5"/>
    <w:rsid w:val="00E9781B"/>
    <w:rsid w:val="00E97D3A"/>
    <w:rsid w:val="00E97D8E"/>
    <w:rsid w:val="00E97DD9"/>
    <w:rsid w:val="00EA0804"/>
    <w:rsid w:val="00EA0B41"/>
    <w:rsid w:val="00EA140A"/>
    <w:rsid w:val="00EA1F3E"/>
    <w:rsid w:val="00EA2863"/>
    <w:rsid w:val="00EA34C0"/>
    <w:rsid w:val="00EA3BCA"/>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5308"/>
    <w:rsid w:val="00EB672B"/>
    <w:rsid w:val="00EB6765"/>
    <w:rsid w:val="00EB6A66"/>
    <w:rsid w:val="00EB6E00"/>
    <w:rsid w:val="00EB71E3"/>
    <w:rsid w:val="00EB78E3"/>
    <w:rsid w:val="00EB797F"/>
    <w:rsid w:val="00EC0130"/>
    <w:rsid w:val="00EC0DBE"/>
    <w:rsid w:val="00EC12D3"/>
    <w:rsid w:val="00EC2337"/>
    <w:rsid w:val="00EC2477"/>
    <w:rsid w:val="00EC32E5"/>
    <w:rsid w:val="00EC491B"/>
    <w:rsid w:val="00EC4D98"/>
    <w:rsid w:val="00EC5AEC"/>
    <w:rsid w:val="00EC5AF0"/>
    <w:rsid w:val="00EC66BA"/>
    <w:rsid w:val="00EC71A0"/>
    <w:rsid w:val="00ED1B5C"/>
    <w:rsid w:val="00ED22D1"/>
    <w:rsid w:val="00ED2B89"/>
    <w:rsid w:val="00ED30F1"/>
    <w:rsid w:val="00ED369F"/>
    <w:rsid w:val="00ED394A"/>
    <w:rsid w:val="00ED394C"/>
    <w:rsid w:val="00ED3E5D"/>
    <w:rsid w:val="00ED4037"/>
    <w:rsid w:val="00ED5239"/>
    <w:rsid w:val="00ED564F"/>
    <w:rsid w:val="00ED6E25"/>
    <w:rsid w:val="00ED788D"/>
    <w:rsid w:val="00ED7D19"/>
    <w:rsid w:val="00ED7DBE"/>
    <w:rsid w:val="00EE1331"/>
    <w:rsid w:val="00EE521A"/>
    <w:rsid w:val="00EE583B"/>
    <w:rsid w:val="00EE5C44"/>
    <w:rsid w:val="00EF15BA"/>
    <w:rsid w:val="00EF17B0"/>
    <w:rsid w:val="00EF1917"/>
    <w:rsid w:val="00EF2F6C"/>
    <w:rsid w:val="00EF2FFE"/>
    <w:rsid w:val="00EF3503"/>
    <w:rsid w:val="00EF3C7F"/>
    <w:rsid w:val="00EF3F46"/>
    <w:rsid w:val="00F00412"/>
    <w:rsid w:val="00F0107E"/>
    <w:rsid w:val="00F01BEB"/>
    <w:rsid w:val="00F02952"/>
    <w:rsid w:val="00F02E75"/>
    <w:rsid w:val="00F03A57"/>
    <w:rsid w:val="00F042BE"/>
    <w:rsid w:val="00F04BF6"/>
    <w:rsid w:val="00F05002"/>
    <w:rsid w:val="00F056AC"/>
    <w:rsid w:val="00F05D00"/>
    <w:rsid w:val="00F05D12"/>
    <w:rsid w:val="00F06BAA"/>
    <w:rsid w:val="00F0713E"/>
    <w:rsid w:val="00F071F4"/>
    <w:rsid w:val="00F072DA"/>
    <w:rsid w:val="00F0760D"/>
    <w:rsid w:val="00F0765B"/>
    <w:rsid w:val="00F078DB"/>
    <w:rsid w:val="00F11707"/>
    <w:rsid w:val="00F11AC8"/>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E3A"/>
    <w:rsid w:val="00F2181B"/>
    <w:rsid w:val="00F22C25"/>
    <w:rsid w:val="00F22FEE"/>
    <w:rsid w:val="00F2322B"/>
    <w:rsid w:val="00F23815"/>
    <w:rsid w:val="00F23DB0"/>
    <w:rsid w:val="00F2459D"/>
    <w:rsid w:val="00F25901"/>
    <w:rsid w:val="00F25957"/>
    <w:rsid w:val="00F259DB"/>
    <w:rsid w:val="00F26424"/>
    <w:rsid w:val="00F26EB1"/>
    <w:rsid w:val="00F30D5B"/>
    <w:rsid w:val="00F312A2"/>
    <w:rsid w:val="00F318F5"/>
    <w:rsid w:val="00F32679"/>
    <w:rsid w:val="00F33159"/>
    <w:rsid w:val="00F36E99"/>
    <w:rsid w:val="00F371F1"/>
    <w:rsid w:val="00F375F6"/>
    <w:rsid w:val="00F4107A"/>
    <w:rsid w:val="00F4181A"/>
    <w:rsid w:val="00F42483"/>
    <w:rsid w:val="00F429D8"/>
    <w:rsid w:val="00F431A8"/>
    <w:rsid w:val="00F439E6"/>
    <w:rsid w:val="00F44BCB"/>
    <w:rsid w:val="00F4524B"/>
    <w:rsid w:val="00F4587E"/>
    <w:rsid w:val="00F46061"/>
    <w:rsid w:val="00F47761"/>
    <w:rsid w:val="00F477C8"/>
    <w:rsid w:val="00F47ACF"/>
    <w:rsid w:val="00F50386"/>
    <w:rsid w:val="00F505D2"/>
    <w:rsid w:val="00F50D9C"/>
    <w:rsid w:val="00F51824"/>
    <w:rsid w:val="00F52657"/>
    <w:rsid w:val="00F52B84"/>
    <w:rsid w:val="00F52CFD"/>
    <w:rsid w:val="00F52DD7"/>
    <w:rsid w:val="00F5363E"/>
    <w:rsid w:val="00F53BC6"/>
    <w:rsid w:val="00F54184"/>
    <w:rsid w:val="00F54275"/>
    <w:rsid w:val="00F54848"/>
    <w:rsid w:val="00F54A19"/>
    <w:rsid w:val="00F5596B"/>
    <w:rsid w:val="00F57C0B"/>
    <w:rsid w:val="00F6036D"/>
    <w:rsid w:val="00F60558"/>
    <w:rsid w:val="00F60667"/>
    <w:rsid w:val="00F60806"/>
    <w:rsid w:val="00F613C5"/>
    <w:rsid w:val="00F61514"/>
    <w:rsid w:val="00F629D3"/>
    <w:rsid w:val="00F62B21"/>
    <w:rsid w:val="00F63B9F"/>
    <w:rsid w:val="00F64607"/>
    <w:rsid w:val="00F64D23"/>
    <w:rsid w:val="00F64F67"/>
    <w:rsid w:val="00F65A72"/>
    <w:rsid w:val="00F664C4"/>
    <w:rsid w:val="00F6651A"/>
    <w:rsid w:val="00F671A9"/>
    <w:rsid w:val="00F67D54"/>
    <w:rsid w:val="00F70056"/>
    <w:rsid w:val="00F70C7C"/>
    <w:rsid w:val="00F72093"/>
    <w:rsid w:val="00F7213E"/>
    <w:rsid w:val="00F7304F"/>
    <w:rsid w:val="00F75CA9"/>
    <w:rsid w:val="00F7747D"/>
    <w:rsid w:val="00F77BA7"/>
    <w:rsid w:val="00F77DFE"/>
    <w:rsid w:val="00F804DC"/>
    <w:rsid w:val="00F80A39"/>
    <w:rsid w:val="00F80B08"/>
    <w:rsid w:val="00F83689"/>
    <w:rsid w:val="00F83CC6"/>
    <w:rsid w:val="00F83DC4"/>
    <w:rsid w:val="00F84683"/>
    <w:rsid w:val="00F848E9"/>
    <w:rsid w:val="00F855FD"/>
    <w:rsid w:val="00F8624C"/>
    <w:rsid w:val="00F86C57"/>
    <w:rsid w:val="00F87D77"/>
    <w:rsid w:val="00F87E65"/>
    <w:rsid w:val="00F905C2"/>
    <w:rsid w:val="00F90722"/>
    <w:rsid w:val="00F90B19"/>
    <w:rsid w:val="00F90B7B"/>
    <w:rsid w:val="00F911EC"/>
    <w:rsid w:val="00F92631"/>
    <w:rsid w:val="00F931F8"/>
    <w:rsid w:val="00F93743"/>
    <w:rsid w:val="00F940B4"/>
    <w:rsid w:val="00F94323"/>
    <w:rsid w:val="00F9532C"/>
    <w:rsid w:val="00F96A2B"/>
    <w:rsid w:val="00F9782F"/>
    <w:rsid w:val="00F978DB"/>
    <w:rsid w:val="00FA027D"/>
    <w:rsid w:val="00FA0D17"/>
    <w:rsid w:val="00FA12A8"/>
    <w:rsid w:val="00FA1923"/>
    <w:rsid w:val="00FA1D59"/>
    <w:rsid w:val="00FA1FBD"/>
    <w:rsid w:val="00FA20A4"/>
    <w:rsid w:val="00FA222B"/>
    <w:rsid w:val="00FA2440"/>
    <w:rsid w:val="00FA26E6"/>
    <w:rsid w:val="00FA2E80"/>
    <w:rsid w:val="00FA4A70"/>
    <w:rsid w:val="00FA4CF5"/>
    <w:rsid w:val="00FA5200"/>
    <w:rsid w:val="00FA530D"/>
    <w:rsid w:val="00FA531F"/>
    <w:rsid w:val="00FA550E"/>
    <w:rsid w:val="00FA5FED"/>
    <w:rsid w:val="00FA60DC"/>
    <w:rsid w:val="00FA75B9"/>
    <w:rsid w:val="00FB22AD"/>
    <w:rsid w:val="00FB49A3"/>
    <w:rsid w:val="00FB4C3F"/>
    <w:rsid w:val="00FB4C57"/>
    <w:rsid w:val="00FC0346"/>
    <w:rsid w:val="00FC0D8B"/>
    <w:rsid w:val="00FC2E40"/>
    <w:rsid w:val="00FC3731"/>
    <w:rsid w:val="00FC4084"/>
    <w:rsid w:val="00FC44D3"/>
    <w:rsid w:val="00FC4967"/>
    <w:rsid w:val="00FC5AC9"/>
    <w:rsid w:val="00FC5E88"/>
    <w:rsid w:val="00FC71E9"/>
    <w:rsid w:val="00FC74C0"/>
    <w:rsid w:val="00FC7C7B"/>
    <w:rsid w:val="00FD0CE5"/>
    <w:rsid w:val="00FD0E67"/>
    <w:rsid w:val="00FD14E4"/>
    <w:rsid w:val="00FD17D7"/>
    <w:rsid w:val="00FD2638"/>
    <w:rsid w:val="00FD3EE9"/>
    <w:rsid w:val="00FD4028"/>
    <w:rsid w:val="00FD4543"/>
    <w:rsid w:val="00FD4A1A"/>
    <w:rsid w:val="00FD4CD9"/>
    <w:rsid w:val="00FD593E"/>
    <w:rsid w:val="00FD64AD"/>
    <w:rsid w:val="00FD6B14"/>
    <w:rsid w:val="00FD737E"/>
    <w:rsid w:val="00FD7E11"/>
    <w:rsid w:val="00FE00CB"/>
    <w:rsid w:val="00FE0F4E"/>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5A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DD1"/>
    <w:rPr>
      <w:sz w:val="24"/>
      <w:szCs w:val="24"/>
    </w:rPr>
  </w:style>
  <w:style w:type="paragraph" w:styleId="Nagwek1">
    <w:name w:val="heading 1"/>
    <w:basedOn w:val="Normalny"/>
    <w:next w:val="Normalny"/>
    <w:link w:val="Nagwek1Znak"/>
    <w:uiPriority w:val="9"/>
    <w:qFormat/>
    <w:rsid w:val="00301163"/>
    <w:pPr>
      <w:keepNext/>
      <w:spacing w:before="240" w:after="60"/>
      <w:jc w:val="both"/>
      <w:outlineLvl w:val="0"/>
    </w:pPr>
    <w:rPr>
      <w:b/>
      <w:bCs/>
      <w:sz w:val="25"/>
      <w:szCs w:val="25"/>
      <w:lang w:val="x-none" w:eastAsia="x-none"/>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lang w:val="x-none" w:eastAsia="x-none"/>
    </w:rPr>
  </w:style>
  <w:style w:type="paragraph" w:styleId="Nagwek5">
    <w:name w:val="heading 5"/>
    <w:basedOn w:val="Normalny"/>
    <w:next w:val="Normalny"/>
    <w:link w:val="Nagwek5Znak"/>
    <w:qFormat/>
    <w:rsid w:val="00301163"/>
    <w:pPr>
      <w:keepNext/>
      <w:snapToGrid w:val="0"/>
      <w:jc w:val="center"/>
      <w:outlineLvl w:val="4"/>
    </w:pPr>
    <w:rPr>
      <w:i/>
      <w:iCs/>
      <w:sz w:val="20"/>
      <w:szCs w:val="20"/>
      <w:lang w:val="x-none" w:eastAsia="x-none"/>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uiPriority w:val="99"/>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rPr>
      <w:lang w:val="x-none" w:eastAsia="x-none"/>
    </w:r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lang w:val="x-none" w:eastAsia="x-none"/>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lang w:val="x-none" w:eastAsia="x-none"/>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uiPriority w:val="99"/>
    <w:rsid w:val="00301163"/>
    <w:pPr>
      <w:ind w:left="1416"/>
    </w:pPr>
    <w:rPr>
      <w:sz w:val="32"/>
      <w:szCs w:val="32"/>
      <w:lang w:val="x-none" w:eastAsia="x-none"/>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semiHidden/>
    <w:rsid w:val="00301163"/>
    <w:pPr>
      <w:spacing w:before="120"/>
      <w:jc w:val="both"/>
    </w:pPr>
    <w:rPr>
      <w:b/>
      <w:bCs/>
      <w:sz w:val="25"/>
      <w:szCs w:val="25"/>
      <w:lang w:val="x-none" w:eastAsia="x-none"/>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lang w:val="x-none" w:eastAsia="x-none"/>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lang w:val="x-none" w:eastAsia="x-none"/>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lang w:val="x-none" w:eastAsia="x-none"/>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lang w:val="x-none" w:eastAsia="x-none"/>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uiPriority w:val="99"/>
    <w:semiHidden/>
    <w:rsid w:val="00301163"/>
    <w:rPr>
      <w:rFonts w:ascii="Tahoma" w:hAnsi="Tahoma"/>
      <w:sz w:val="16"/>
      <w:szCs w:val="16"/>
      <w:lang w:val="x-none" w:eastAsia="x-none"/>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uiPriority w:val="99"/>
    <w:semiHidden/>
    <w:rsid w:val="00301163"/>
    <w:rPr>
      <w:b/>
      <w:bCs/>
      <w:lang w:val="x-none" w:eastAsia="x-none"/>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uiPriority w:val="99"/>
    <w:rsid w:val="00301163"/>
    <w:rPr>
      <w:vertAlign w:val="superscript"/>
    </w:rPr>
  </w:style>
  <w:style w:type="character" w:styleId="Hipercze">
    <w:name w:val="Hyperlink"/>
    <w:uiPriority w:val="99"/>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uiPriority w:val="34"/>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99"/>
    <w:qFormat/>
    <w:rsid w:val="00301163"/>
    <w:pPr>
      <w:spacing w:line="276" w:lineRule="auto"/>
      <w:ind w:left="720"/>
    </w:pPr>
    <w:rPr>
      <w:rFonts w:ascii="Arial" w:hAnsi="Arial"/>
      <w:sz w:val="22"/>
      <w:szCs w:val="22"/>
      <w:lang w:val="x-none"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99"/>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lang w:val="x-none" w:eastAsia="x-none"/>
    </w:r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uiPriority w:val="99"/>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44"/>
      </w:numPr>
    </w:pPr>
  </w:style>
  <w:style w:type="numbering" w:customStyle="1" w:styleId="List26">
    <w:name w:val="List 26"/>
    <w:basedOn w:val="Bezlisty"/>
    <w:rsid w:val="00C770FD"/>
    <w:pPr>
      <w:numPr>
        <w:numId w:val="45"/>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46"/>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sz w:val="22"/>
      <w:szCs w:val="22"/>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sz w:val="22"/>
      <w:szCs w:val="22"/>
      <w:lang w:val="x-none"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sz w:val="22"/>
      <w:szCs w:val="22"/>
      <w:lang w:eastAsia="en-US"/>
    </w:rPr>
  </w:style>
  <w:style w:type="paragraph" w:customStyle="1" w:styleId="Punkt">
    <w:name w:val="Punkt"/>
    <w:basedOn w:val="Normalny"/>
    <w:rsid w:val="00C770FD"/>
    <w:pPr>
      <w:numPr>
        <w:numId w:val="47"/>
      </w:numPr>
      <w:spacing w:before="120"/>
      <w:jc w:val="both"/>
    </w:pPr>
    <w:rPr>
      <w:rFonts w:ascii="Arial" w:hAnsi="Arial"/>
      <w:szCs w:val="20"/>
    </w:rPr>
  </w:style>
  <w:style w:type="paragraph" w:styleId="Listapunktowana">
    <w:name w:val="List Bullet"/>
    <w:basedOn w:val="Normalny"/>
    <w:rsid w:val="00C770FD"/>
    <w:pPr>
      <w:numPr>
        <w:numId w:val="48"/>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49"/>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uiPriority w:val="9"/>
    <w:rsid w:val="005B2950"/>
    <w:rPr>
      <w:b/>
      <w:bCs/>
      <w:sz w:val="25"/>
      <w:szCs w:val="25"/>
    </w:rPr>
  </w:style>
  <w:style w:type="character" w:customStyle="1" w:styleId="TematkomentarzaZnak">
    <w:name w:val="Temat komentarza Znak"/>
    <w:link w:val="Tematkomentarza"/>
    <w:uiPriority w:val="99"/>
    <w:semiHidden/>
    <w:rsid w:val="005B2950"/>
    <w:rPr>
      <w:b/>
      <w:bCs/>
    </w:rPr>
  </w:style>
  <w:style w:type="character" w:customStyle="1" w:styleId="TekstdymkaZnak">
    <w:name w:val="Tekst dymka Znak"/>
    <w:link w:val="Tekstdymka"/>
    <w:uiPriority w:val="99"/>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uiPriority w:val="99"/>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ascii="Arial Narrow" w:eastAsia="Arial Narrow" w:hAnsi="Arial Narrow" w:cs="Arial Narrow"/>
      <w:sz w:val="22"/>
      <w:szCs w:val="22"/>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sz w:val="24"/>
      <w:szCs w:val="24"/>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character" w:customStyle="1" w:styleId="UnresolvedMention">
    <w:name w:val="Unresolved Mention"/>
    <w:basedOn w:val="Domylnaczcionkaakapitu"/>
    <w:uiPriority w:val="99"/>
    <w:semiHidden/>
    <w:unhideWhenUsed/>
    <w:rsid w:val="00C446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DD1"/>
    <w:rPr>
      <w:sz w:val="24"/>
      <w:szCs w:val="24"/>
    </w:rPr>
  </w:style>
  <w:style w:type="paragraph" w:styleId="Nagwek1">
    <w:name w:val="heading 1"/>
    <w:basedOn w:val="Normalny"/>
    <w:next w:val="Normalny"/>
    <w:link w:val="Nagwek1Znak"/>
    <w:uiPriority w:val="9"/>
    <w:qFormat/>
    <w:rsid w:val="00301163"/>
    <w:pPr>
      <w:keepNext/>
      <w:spacing w:before="240" w:after="60"/>
      <w:jc w:val="both"/>
      <w:outlineLvl w:val="0"/>
    </w:pPr>
    <w:rPr>
      <w:b/>
      <w:bCs/>
      <w:sz w:val="25"/>
      <w:szCs w:val="25"/>
      <w:lang w:val="x-none" w:eastAsia="x-none"/>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lang w:val="x-none" w:eastAsia="x-none"/>
    </w:rPr>
  </w:style>
  <w:style w:type="paragraph" w:styleId="Nagwek5">
    <w:name w:val="heading 5"/>
    <w:basedOn w:val="Normalny"/>
    <w:next w:val="Normalny"/>
    <w:link w:val="Nagwek5Znak"/>
    <w:qFormat/>
    <w:rsid w:val="00301163"/>
    <w:pPr>
      <w:keepNext/>
      <w:snapToGrid w:val="0"/>
      <w:jc w:val="center"/>
      <w:outlineLvl w:val="4"/>
    </w:pPr>
    <w:rPr>
      <w:i/>
      <w:iCs/>
      <w:sz w:val="20"/>
      <w:szCs w:val="20"/>
      <w:lang w:val="x-none" w:eastAsia="x-none"/>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uiPriority w:val="99"/>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rPr>
      <w:lang w:val="x-none" w:eastAsia="x-none"/>
    </w:r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lang w:val="x-none" w:eastAsia="x-none"/>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lang w:val="x-none" w:eastAsia="x-none"/>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uiPriority w:val="99"/>
    <w:rsid w:val="00301163"/>
    <w:pPr>
      <w:ind w:left="1416"/>
    </w:pPr>
    <w:rPr>
      <w:sz w:val="32"/>
      <w:szCs w:val="32"/>
      <w:lang w:val="x-none" w:eastAsia="x-none"/>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semiHidden/>
    <w:rsid w:val="00301163"/>
    <w:pPr>
      <w:spacing w:before="120"/>
      <w:jc w:val="both"/>
    </w:pPr>
    <w:rPr>
      <w:b/>
      <w:bCs/>
      <w:sz w:val="25"/>
      <w:szCs w:val="25"/>
      <w:lang w:val="x-none" w:eastAsia="x-none"/>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lang w:val="x-none" w:eastAsia="x-none"/>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lang w:val="x-none" w:eastAsia="x-none"/>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lang w:val="x-none" w:eastAsia="x-none"/>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lang w:val="x-none" w:eastAsia="x-none"/>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uiPriority w:val="99"/>
    <w:semiHidden/>
    <w:rsid w:val="00301163"/>
    <w:rPr>
      <w:rFonts w:ascii="Tahoma" w:hAnsi="Tahoma"/>
      <w:sz w:val="16"/>
      <w:szCs w:val="16"/>
      <w:lang w:val="x-none" w:eastAsia="x-none"/>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uiPriority w:val="99"/>
    <w:semiHidden/>
    <w:rsid w:val="00301163"/>
    <w:rPr>
      <w:b/>
      <w:bCs/>
      <w:lang w:val="x-none" w:eastAsia="x-none"/>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uiPriority w:val="99"/>
    <w:rsid w:val="00301163"/>
    <w:rPr>
      <w:vertAlign w:val="superscript"/>
    </w:rPr>
  </w:style>
  <w:style w:type="character" w:styleId="Hipercze">
    <w:name w:val="Hyperlink"/>
    <w:uiPriority w:val="99"/>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uiPriority w:val="34"/>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99"/>
    <w:qFormat/>
    <w:rsid w:val="00301163"/>
    <w:pPr>
      <w:spacing w:line="276" w:lineRule="auto"/>
      <w:ind w:left="720"/>
    </w:pPr>
    <w:rPr>
      <w:rFonts w:ascii="Arial" w:hAnsi="Arial"/>
      <w:sz w:val="22"/>
      <w:szCs w:val="22"/>
      <w:lang w:val="x-none"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99"/>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lang w:val="x-none" w:eastAsia="x-none"/>
    </w:r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uiPriority w:val="99"/>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44"/>
      </w:numPr>
    </w:pPr>
  </w:style>
  <w:style w:type="numbering" w:customStyle="1" w:styleId="List26">
    <w:name w:val="List 26"/>
    <w:basedOn w:val="Bezlisty"/>
    <w:rsid w:val="00C770FD"/>
    <w:pPr>
      <w:numPr>
        <w:numId w:val="45"/>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46"/>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sz w:val="22"/>
      <w:szCs w:val="22"/>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sz w:val="22"/>
      <w:szCs w:val="22"/>
      <w:lang w:val="x-none"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sz w:val="22"/>
      <w:szCs w:val="22"/>
      <w:lang w:eastAsia="en-US"/>
    </w:rPr>
  </w:style>
  <w:style w:type="paragraph" w:customStyle="1" w:styleId="Punkt">
    <w:name w:val="Punkt"/>
    <w:basedOn w:val="Normalny"/>
    <w:rsid w:val="00C770FD"/>
    <w:pPr>
      <w:numPr>
        <w:numId w:val="47"/>
      </w:numPr>
      <w:spacing w:before="120"/>
      <w:jc w:val="both"/>
    </w:pPr>
    <w:rPr>
      <w:rFonts w:ascii="Arial" w:hAnsi="Arial"/>
      <w:szCs w:val="20"/>
    </w:rPr>
  </w:style>
  <w:style w:type="paragraph" w:styleId="Listapunktowana">
    <w:name w:val="List Bullet"/>
    <w:basedOn w:val="Normalny"/>
    <w:rsid w:val="00C770FD"/>
    <w:pPr>
      <w:numPr>
        <w:numId w:val="48"/>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49"/>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uiPriority w:val="9"/>
    <w:rsid w:val="005B2950"/>
    <w:rPr>
      <w:b/>
      <w:bCs/>
      <w:sz w:val="25"/>
      <w:szCs w:val="25"/>
    </w:rPr>
  </w:style>
  <w:style w:type="character" w:customStyle="1" w:styleId="TematkomentarzaZnak">
    <w:name w:val="Temat komentarza Znak"/>
    <w:link w:val="Tematkomentarza"/>
    <w:uiPriority w:val="99"/>
    <w:semiHidden/>
    <w:rsid w:val="005B2950"/>
    <w:rPr>
      <w:b/>
      <w:bCs/>
    </w:rPr>
  </w:style>
  <w:style w:type="character" w:customStyle="1" w:styleId="TekstdymkaZnak">
    <w:name w:val="Tekst dymka Znak"/>
    <w:link w:val="Tekstdymka"/>
    <w:uiPriority w:val="99"/>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uiPriority w:val="99"/>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ascii="Arial Narrow" w:eastAsia="Arial Narrow" w:hAnsi="Arial Narrow" w:cs="Arial Narrow"/>
      <w:sz w:val="22"/>
      <w:szCs w:val="22"/>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sz w:val="24"/>
      <w:szCs w:val="24"/>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character" w:customStyle="1" w:styleId="UnresolvedMention">
    <w:name w:val="Unresolved Mention"/>
    <w:basedOn w:val="Domylnaczcionkaakapitu"/>
    <w:uiPriority w:val="99"/>
    <w:semiHidden/>
    <w:unhideWhenUsed/>
    <w:rsid w:val="00C44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04">
      <w:bodyDiv w:val="1"/>
      <w:marLeft w:val="0"/>
      <w:marRight w:val="0"/>
      <w:marTop w:val="0"/>
      <w:marBottom w:val="0"/>
      <w:divBdr>
        <w:top w:val="none" w:sz="0" w:space="0" w:color="auto"/>
        <w:left w:val="none" w:sz="0" w:space="0" w:color="auto"/>
        <w:bottom w:val="none" w:sz="0" w:space="0" w:color="auto"/>
        <w:right w:val="none" w:sz="0" w:space="0" w:color="auto"/>
      </w:divBdr>
    </w:div>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30424148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14043216">
          <w:marLeft w:val="0"/>
          <w:marRight w:val="0"/>
          <w:marTop w:val="0"/>
          <w:marBottom w:val="0"/>
          <w:divBdr>
            <w:top w:val="none" w:sz="0" w:space="0" w:color="auto"/>
            <w:left w:val="none" w:sz="0" w:space="0" w:color="auto"/>
            <w:bottom w:val="none" w:sz="0" w:space="0" w:color="auto"/>
            <w:right w:val="none" w:sz="0" w:space="0" w:color="auto"/>
          </w:divBdr>
        </w:div>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694042637">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2877288">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87180155">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0625505">
      <w:bodyDiv w:val="1"/>
      <w:marLeft w:val="0"/>
      <w:marRight w:val="0"/>
      <w:marTop w:val="0"/>
      <w:marBottom w:val="0"/>
      <w:divBdr>
        <w:top w:val="none" w:sz="0" w:space="0" w:color="auto"/>
        <w:left w:val="none" w:sz="0" w:space="0" w:color="auto"/>
        <w:bottom w:val="none" w:sz="0" w:space="0" w:color="auto"/>
        <w:right w:val="none" w:sz="0" w:space="0" w:color="auto"/>
      </w:divBdr>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174415165">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396003062">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90642820">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69427757">
      <w:bodyDiv w:val="1"/>
      <w:marLeft w:val="0"/>
      <w:marRight w:val="0"/>
      <w:marTop w:val="0"/>
      <w:marBottom w:val="0"/>
      <w:divBdr>
        <w:top w:val="none" w:sz="0" w:space="0" w:color="auto"/>
        <w:left w:val="none" w:sz="0" w:space="0" w:color="auto"/>
        <w:bottom w:val="none" w:sz="0" w:space="0" w:color="auto"/>
        <w:right w:val="none" w:sz="0" w:space="0" w:color="auto"/>
      </w:divBdr>
    </w:div>
    <w:div w:id="1818767704">
      <w:bodyDiv w:val="1"/>
      <w:marLeft w:val="0"/>
      <w:marRight w:val="0"/>
      <w:marTop w:val="0"/>
      <w:marBottom w:val="0"/>
      <w:divBdr>
        <w:top w:val="none" w:sz="0" w:space="0" w:color="auto"/>
        <w:left w:val="none" w:sz="0" w:space="0" w:color="auto"/>
        <w:bottom w:val="none" w:sz="0" w:space="0" w:color="auto"/>
        <w:right w:val="none" w:sz="0" w:space="0" w:color="auto"/>
      </w:divBdr>
    </w:div>
    <w:div w:id="1826974156">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2103257">
      <w:bodyDiv w:val="1"/>
      <w:marLeft w:val="0"/>
      <w:marRight w:val="0"/>
      <w:marTop w:val="0"/>
      <w:marBottom w:val="0"/>
      <w:divBdr>
        <w:top w:val="none" w:sz="0" w:space="0" w:color="auto"/>
        <w:left w:val="none" w:sz="0" w:space="0" w:color="auto"/>
        <w:bottom w:val="none" w:sz="0" w:space="0" w:color="auto"/>
        <w:right w:val="none" w:sz="0" w:space="0" w:color="auto"/>
      </w:divBdr>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 w:id="2040859895">
      <w:bodyDiv w:val="1"/>
      <w:marLeft w:val="0"/>
      <w:marRight w:val="0"/>
      <w:marTop w:val="0"/>
      <w:marBottom w:val="0"/>
      <w:divBdr>
        <w:top w:val="none" w:sz="0" w:space="0" w:color="auto"/>
        <w:left w:val="none" w:sz="0" w:space="0" w:color="auto"/>
        <w:bottom w:val="none" w:sz="0" w:space="0" w:color="auto"/>
        <w:right w:val="none" w:sz="0" w:space="0" w:color="auto"/>
      </w:divBdr>
    </w:div>
    <w:div w:id="20903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pn/krosnoodrzanskie%20%20%20do%20dnia%2022.11.2021" TargetMode="External"/><Relationship Id="rId4" Type="http://schemas.microsoft.com/office/2007/relationships/stylesWithEffects" Target="stylesWithEffects.xml"/><Relationship Id="rId9" Type="http://schemas.openxmlformats.org/officeDocument/2006/relationships/hyperlink" Target="mailto:iod@krosnoodrzanskie.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25EAD-0079-46C6-B5D1-B3FE7571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19</TotalTime>
  <Pages>2</Pages>
  <Words>562</Words>
  <Characters>3549</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4103</CharactersWithSpaces>
  <SharedDoc>false</SharedDoc>
  <HLinks>
    <vt:vector size="12" baseType="variant">
      <vt:variant>
        <vt:i4>1048579</vt:i4>
      </vt:variant>
      <vt:variant>
        <vt:i4>3</vt:i4>
      </vt:variant>
      <vt:variant>
        <vt:i4>0</vt:i4>
      </vt:variant>
      <vt:variant>
        <vt:i4>5</vt:i4>
      </vt:variant>
      <vt:variant>
        <vt:lpwstr>https://platformazakupowa.pl/pn/krosnoodrzanskie</vt:lpwstr>
      </vt:variant>
      <vt:variant>
        <vt:lpwstr/>
      </vt:variant>
      <vt:variant>
        <vt:i4>6619184</vt:i4>
      </vt:variant>
      <vt:variant>
        <vt:i4>0</vt:i4>
      </vt:variant>
      <vt:variant>
        <vt:i4>0</vt:i4>
      </vt:variant>
      <vt:variant>
        <vt:i4>5</vt:i4>
      </vt:variant>
      <vt:variant>
        <vt:lpwstr>http://www.krosnoodrzanskie.pl/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Słupski</dc:creator>
  <cp:lastModifiedBy>Piotr</cp:lastModifiedBy>
  <cp:revision>11</cp:revision>
  <cp:lastPrinted>2021-11-08T07:10:00Z</cp:lastPrinted>
  <dcterms:created xsi:type="dcterms:W3CDTF">2021-11-08T07:03:00Z</dcterms:created>
  <dcterms:modified xsi:type="dcterms:W3CDTF">2021-11-18T19:50:00Z</dcterms:modified>
</cp:coreProperties>
</file>