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0740D95F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A23B29">
        <w:rPr>
          <w:rFonts w:eastAsia="Calibri" w:cs="Arial"/>
          <w:sz w:val="20"/>
          <w:szCs w:val="20"/>
          <w:lang w:eastAsia="en-US"/>
        </w:rPr>
        <w:t>2024-03-1</w:t>
      </w:r>
      <w:r w:rsidR="000876A8">
        <w:rPr>
          <w:rFonts w:eastAsia="Calibri" w:cs="Arial"/>
          <w:sz w:val="20"/>
          <w:szCs w:val="20"/>
          <w:lang w:eastAsia="en-US"/>
        </w:rPr>
        <w:t>5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7B80199D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A23B29">
        <w:rPr>
          <w:rFonts w:eastAsia="Calibri" w:cs="Arial"/>
          <w:sz w:val="20"/>
          <w:szCs w:val="20"/>
          <w:lang w:eastAsia="en-US"/>
        </w:rPr>
        <w:t>3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A23B29">
        <w:rPr>
          <w:rFonts w:eastAsia="Calibri" w:cs="Arial"/>
          <w:sz w:val="20"/>
          <w:szCs w:val="20"/>
          <w:lang w:eastAsia="en-US"/>
        </w:rPr>
        <w:t>4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584466AB" w:rsidR="00A57675" w:rsidRPr="00A57675" w:rsidRDefault="00A57675" w:rsidP="00062AAD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0CFC8E22" w14:textId="0A82566B" w:rsidR="00031CE3" w:rsidRPr="00062AAD" w:rsidRDefault="00A57675" w:rsidP="00062AA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A23B29">
        <w:rPr>
          <w:rFonts w:eastAsia="Arial" w:cs="Arial"/>
          <w:b/>
          <w:bCs/>
          <w:sz w:val="20"/>
          <w:szCs w:val="20"/>
        </w:rPr>
        <w:t>„</w:t>
      </w:r>
      <w:bookmarkStart w:id="0" w:name="_Hlk129943576"/>
      <w:bookmarkStart w:id="1" w:name="_Hlk133311757"/>
      <w:bookmarkStart w:id="2" w:name="_Hlk134597241"/>
      <w:bookmarkStart w:id="3" w:name="_Hlk132799255"/>
      <w:r w:rsidR="00A23B29" w:rsidRPr="00A23B29">
        <w:rPr>
          <w:b/>
          <w:bCs/>
          <w:sz w:val="20"/>
          <w:szCs w:val="20"/>
        </w:rPr>
        <w:t>D</w:t>
      </w:r>
      <w:r w:rsidR="00A23B29" w:rsidRPr="00A23B29">
        <w:rPr>
          <w:b/>
          <w:sz w:val="20"/>
          <w:szCs w:val="20"/>
        </w:rPr>
        <w:t>oposażenie terenów rekreacyjnych na terenie Gminy Czersk</w:t>
      </w:r>
      <w:bookmarkEnd w:id="0"/>
      <w:r w:rsidR="005141E6" w:rsidRPr="00A23B29">
        <w:rPr>
          <w:rFonts w:eastAsia="Arial" w:cs="Arial"/>
          <w:b/>
          <w:bCs/>
          <w:sz w:val="20"/>
          <w:szCs w:val="20"/>
        </w:rPr>
        <w:t>”</w:t>
      </w:r>
      <w:bookmarkEnd w:id="1"/>
      <w:r w:rsidR="005141E6" w:rsidRPr="00A23B29">
        <w:rPr>
          <w:rFonts w:eastAsia="Arial" w:cs="Arial"/>
          <w:b/>
          <w:bCs/>
          <w:sz w:val="20"/>
          <w:szCs w:val="20"/>
        </w:rPr>
        <w:t>,</w:t>
      </w:r>
      <w:r w:rsidR="005141E6" w:rsidRPr="00AB0463">
        <w:rPr>
          <w:szCs w:val="20"/>
        </w:rPr>
        <w:t xml:space="preserve"> </w:t>
      </w:r>
      <w:bookmarkEnd w:id="2"/>
      <w:bookmarkEnd w:id="3"/>
      <w:r w:rsidR="00A23B29" w:rsidRPr="00A23B29">
        <w:rPr>
          <w:rFonts w:cs="Arial"/>
          <w:sz w:val="20"/>
          <w:szCs w:val="20"/>
          <w:lang w:eastAsia="en-US"/>
        </w:rPr>
        <w:t>(ogłoszenie nr 2024/BZP 00105415 z dnia 14.02.2024 r.).</w:t>
      </w:r>
    </w:p>
    <w:p w14:paraId="1EF8A2B3" w14:textId="77777777" w:rsidR="00BE105F" w:rsidRPr="00A57675" w:rsidRDefault="00BE105F" w:rsidP="00D700D8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3234746E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843B9B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A23B29">
        <w:rPr>
          <w:rFonts w:cs="Arial"/>
          <w:sz w:val="20"/>
          <w:szCs w:val="20"/>
        </w:rPr>
        <w:t>14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A23B29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.202</w:t>
      </w:r>
      <w:r w:rsidR="00A23B29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r. pod numerem </w:t>
      </w:r>
      <w:r w:rsidR="00A23B29" w:rsidRPr="00A23B29">
        <w:rPr>
          <w:rFonts w:cs="Arial"/>
          <w:sz w:val="20"/>
          <w:szCs w:val="20"/>
          <w:lang w:eastAsia="en-US"/>
        </w:rPr>
        <w:t xml:space="preserve">2024/BZP 00105415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4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A23B29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A23B29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4"/>
      <w:r w:rsidRPr="00A57675">
        <w:rPr>
          <w:rFonts w:cs="Arial"/>
          <w:sz w:val="20"/>
          <w:szCs w:val="20"/>
        </w:rPr>
        <w:t>informuję, że:</w:t>
      </w:r>
    </w:p>
    <w:p w14:paraId="3CAB98D8" w14:textId="640384DD" w:rsidR="00A57675" w:rsidRPr="00A57675" w:rsidRDefault="00A23B29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na wykonanie części 1.</w:t>
      </w:r>
      <w:bookmarkStart w:id="5" w:name="_Hlk83037457"/>
      <w:bookmarkStart w:id="6" w:name="_Hlk131063597"/>
      <w:bookmarkStart w:id="7" w:name="_Hlk80600081"/>
      <w:r w:rsidRPr="00A23B29">
        <w:rPr>
          <w:rFonts w:cs="Arial"/>
          <w:b/>
          <w:bCs/>
          <w:sz w:val="20"/>
          <w:szCs w:val="20"/>
        </w:rPr>
        <w:t xml:space="preserve"> </w:t>
      </w:r>
      <w:r w:rsidRPr="008B4CCC">
        <w:rPr>
          <w:rFonts w:cs="Arial"/>
          <w:b/>
          <w:bCs/>
          <w:sz w:val="20"/>
          <w:szCs w:val="20"/>
        </w:rPr>
        <w:t>D</w:t>
      </w:r>
      <w:r w:rsidRPr="008B4CCC">
        <w:rPr>
          <w:rFonts w:cs="Arial"/>
          <w:b/>
          <w:sz w:val="20"/>
          <w:szCs w:val="20"/>
        </w:rPr>
        <w:t>oposażenie</w:t>
      </w:r>
      <w:bookmarkEnd w:id="5"/>
      <w:r w:rsidRPr="008B4CCC">
        <w:rPr>
          <w:rFonts w:cs="Arial"/>
          <w:b/>
          <w:sz w:val="20"/>
          <w:szCs w:val="20"/>
        </w:rPr>
        <w:t xml:space="preserve"> terenów rekreacyjnych - place zabaw</w:t>
      </w:r>
      <w:bookmarkEnd w:id="6"/>
      <w:r w:rsidRPr="00AB0463">
        <w:rPr>
          <w:rFonts w:cs="Arial"/>
          <w:b/>
          <w:bCs/>
          <w:sz w:val="20"/>
          <w:szCs w:val="20"/>
        </w:rPr>
        <w:t>.</w:t>
      </w:r>
      <w:bookmarkEnd w:id="7"/>
      <w:r>
        <w:rPr>
          <w:rFonts w:cs="Arial"/>
          <w:b/>
          <w:sz w:val="20"/>
          <w:szCs w:val="20"/>
          <w:u w:val="single"/>
        </w:rPr>
        <w:t xml:space="preserve"> </w:t>
      </w:r>
    </w:p>
    <w:p w14:paraId="1E137B06" w14:textId="77777777" w:rsidR="00A57675" w:rsidRP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8" w:name="_Hlk112915595"/>
    </w:p>
    <w:p w14:paraId="36516D36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bookmarkStart w:id="9" w:name="_Hlk135999945"/>
      <w:r w:rsidRPr="005141E6">
        <w:rPr>
          <w:rFonts w:cs="Arial"/>
          <w:b/>
          <w:sz w:val="20"/>
          <w:szCs w:val="20"/>
        </w:rPr>
        <w:t xml:space="preserve">AVIS-ECO Ekologiczne Place Zabaw Marek Małecki </w:t>
      </w:r>
    </w:p>
    <w:p w14:paraId="6CD7862F" w14:textId="77777777" w:rsidR="005141E6" w:rsidRPr="005141E6" w:rsidRDefault="005141E6" w:rsidP="005141E6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5141E6">
        <w:rPr>
          <w:rFonts w:cs="Arial"/>
          <w:b/>
          <w:sz w:val="20"/>
          <w:szCs w:val="20"/>
        </w:rPr>
        <w:t>ul. Turystyczna 106, 20-230 Lublin</w:t>
      </w:r>
    </w:p>
    <w:p w14:paraId="3909F224" w14:textId="6F8C8B1A" w:rsidR="00A57675" w:rsidRPr="00A57675" w:rsidRDefault="00A57675" w:rsidP="00031CE3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6EED3606" w:rsidR="00A57675" w:rsidRPr="00A57675" w:rsidRDefault="00D7410A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D7410A">
        <w:rPr>
          <w:rFonts w:cs="Arial"/>
          <w:b/>
          <w:sz w:val="20"/>
          <w:szCs w:val="20"/>
        </w:rPr>
        <w:t>89.022,97</w:t>
      </w:r>
      <w:r>
        <w:rPr>
          <w:sz w:val="16"/>
          <w:szCs w:val="16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A57675">
        <w:rPr>
          <w:rFonts w:cs="Arial"/>
          <w:sz w:val="20"/>
          <w:szCs w:val="20"/>
        </w:rPr>
        <w:t xml:space="preserve">  (słownie zł.: </w:t>
      </w:r>
      <w:r>
        <w:rPr>
          <w:rFonts w:cs="Arial"/>
          <w:sz w:val="20"/>
          <w:szCs w:val="20"/>
        </w:rPr>
        <w:t>osiemdziesiąt dziewięć</w:t>
      </w:r>
      <w:r w:rsidR="005141E6">
        <w:rPr>
          <w:rFonts w:cs="Arial"/>
          <w:sz w:val="20"/>
          <w:szCs w:val="20"/>
        </w:rPr>
        <w:t xml:space="preserve"> </w:t>
      </w:r>
      <w:r w:rsidR="00A57675">
        <w:rPr>
          <w:rFonts w:cs="Arial"/>
          <w:sz w:val="20"/>
          <w:szCs w:val="20"/>
        </w:rPr>
        <w:t>tysi</w:t>
      </w:r>
      <w:r w:rsidR="00E71001"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 w:rsidR="005141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dwadzieścia dwa</w:t>
      </w:r>
      <w:r w:rsidR="005141E6">
        <w:rPr>
          <w:rFonts w:cs="Arial"/>
          <w:sz w:val="20"/>
          <w:szCs w:val="20"/>
        </w:rPr>
        <w:t xml:space="preserve"> </w:t>
      </w:r>
      <w:r w:rsidR="00A57675" w:rsidRPr="00A57675">
        <w:rPr>
          <w:rFonts w:cs="Arial"/>
          <w:sz w:val="20"/>
          <w:szCs w:val="20"/>
        </w:rPr>
        <w:t>złot</w:t>
      </w:r>
      <w:r w:rsidR="005141E6">
        <w:rPr>
          <w:rFonts w:cs="Arial"/>
          <w:sz w:val="20"/>
          <w:szCs w:val="20"/>
        </w:rPr>
        <w:t>e</w:t>
      </w:r>
      <w:r w:rsidR="00A57675" w:rsidRPr="00A57675">
        <w:rPr>
          <w:rFonts w:cs="Arial"/>
          <w:sz w:val="20"/>
          <w:szCs w:val="20"/>
        </w:rPr>
        <w:t xml:space="preserve"> </w:t>
      </w:r>
      <w:r w:rsidR="005141E6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>7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4D9E3E2B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Oferowany okres gwarancji: </w:t>
      </w:r>
      <w:r w:rsidR="00D7410A">
        <w:rPr>
          <w:rFonts w:cs="Arial"/>
          <w:b/>
          <w:sz w:val="20"/>
          <w:szCs w:val="20"/>
        </w:rPr>
        <w:t>48</w:t>
      </w:r>
      <w:r w:rsidRPr="00A57675">
        <w:rPr>
          <w:rFonts w:cs="Arial"/>
          <w:b/>
          <w:sz w:val="20"/>
          <w:szCs w:val="20"/>
        </w:rPr>
        <w:t xml:space="preserve">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737B15CA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D7410A"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  <w:bookmarkEnd w:id="9"/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8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A23B29" w:rsidRPr="00A57675" w14:paraId="184DBD2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7978B042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05C" w14:textId="77777777" w:rsidR="00A23B29" w:rsidRPr="00A23B29" w:rsidRDefault="00A23B29" w:rsidP="00A23B29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bookmarkStart w:id="10" w:name="_Hlk160100042"/>
            <w:r w:rsidRPr="00A23B29">
              <w:rPr>
                <w:rFonts w:eastAsia="SimSun"/>
                <w:bCs/>
                <w:sz w:val="16"/>
                <w:szCs w:val="16"/>
              </w:rPr>
              <w:t xml:space="preserve">AVIS-ECO Ekologiczne Place Zabaw Marek Małecki </w:t>
            </w:r>
          </w:p>
          <w:p w14:paraId="215C20FB" w14:textId="77777777" w:rsidR="00A23B29" w:rsidRPr="00A23B29" w:rsidRDefault="00A23B29" w:rsidP="00A23B29">
            <w:pPr>
              <w:jc w:val="center"/>
              <w:rPr>
                <w:rFonts w:eastAsia="SimSun"/>
                <w:bCs/>
                <w:sz w:val="16"/>
                <w:szCs w:val="16"/>
              </w:rPr>
            </w:pPr>
            <w:r w:rsidRPr="00A23B29">
              <w:rPr>
                <w:rFonts w:eastAsia="SimSun"/>
                <w:bCs/>
                <w:sz w:val="16"/>
                <w:szCs w:val="16"/>
              </w:rPr>
              <w:t>ul. Turystyczna 106, 20-230 Lublin</w:t>
            </w:r>
          </w:p>
          <w:bookmarkEnd w:id="10"/>
          <w:p w14:paraId="46A97D4D" w14:textId="666A0291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rFonts w:eastAsia="SimSun"/>
                <w:bCs/>
                <w:sz w:val="16"/>
                <w:szCs w:val="16"/>
              </w:rPr>
              <w:t>województwo: lubelskie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0BF15629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89.022,97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4483226F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3E078EA7" w:rsidR="00A23B29" w:rsidRPr="00D700D8" w:rsidRDefault="00A23B29" w:rsidP="00A23B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30E729BE" w:rsidR="00A23B29" w:rsidRPr="00D700D8" w:rsidRDefault="00A23B29" w:rsidP="00A23B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4ED082F4" w:rsidR="00A23B29" w:rsidRPr="00D700D8" w:rsidRDefault="00A23B29" w:rsidP="00A23B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  <w:tr w:rsidR="002E794C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4E6ED8DC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441" w14:textId="77777777" w:rsidR="002E794C" w:rsidRPr="00A23B29" w:rsidRDefault="002E794C" w:rsidP="002E794C">
            <w:pPr>
              <w:jc w:val="center"/>
              <w:rPr>
                <w:sz w:val="16"/>
                <w:szCs w:val="16"/>
              </w:rPr>
            </w:pPr>
            <w:bookmarkStart w:id="11" w:name="_Hlk161150444"/>
            <w:r w:rsidRPr="00A23B29">
              <w:rPr>
                <w:sz w:val="16"/>
                <w:szCs w:val="16"/>
              </w:rPr>
              <w:t xml:space="preserve">Firma FENSTER Sp. z o.o. </w:t>
            </w:r>
          </w:p>
          <w:p w14:paraId="46884C53" w14:textId="77777777" w:rsidR="002E794C" w:rsidRDefault="002E794C" w:rsidP="002E794C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>ul. Wojska Polskiego 65</w:t>
            </w:r>
          </w:p>
          <w:p w14:paraId="5BE6FD68" w14:textId="2947E77C" w:rsidR="002E794C" w:rsidRPr="00A23B29" w:rsidRDefault="002E794C" w:rsidP="002E794C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 xml:space="preserve"> 85-825 Bydgoszcz</w:t>
            </w:r>
          </w:p>
          <w:bookmarkEnd w:id="11"/>
          <w:p w14:paraId="024224D0" w14:textId="479456AC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20CDE0CC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159.727,80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1535C38F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373DAA90" w:rsidR="002E794C" w:rsidRPr="00D700D8" w:rsidRDefault="002E794C" w:rsidP="002E794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53C52DC1" w:rsidR="002E794C" w:rsidRPr="00D700D8" w:rsidRDefault="002E794C" w:rsidP="002E794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4E791DFA" w:rsidR="002E794C" w:rsidRPr="00D700D8" w:rsidRDefault="002E794C" w:rsidP="002E794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2E794C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5F22C1E9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F8A3" w14:textId="77777777" w:rsidR="002E794C" w:rsidRPr="00A23B29" w:rsidRDefault="002E794C" w:rsidP="002E794C">
            <w:pPr>
              <w:jc w:val="center"/>
              <w:rPr>
                <w:sz w:val="16"/>
                <w:szCs w:val="16"/>
              </w:rPr>
            </w:pPr>
            <w:bookmarkStart w:id="12" w:name="_Hlk134528300"/>
            <w:r w:rsidRPr="00A23B29">
              <w:rPr>
                <w:sz w:val="16"/>
                <w:szCs w:val="16"/>
              </w:rPr>
              <w:t xml:space="preserve">GRUPA MAGIC GARDEN Sp. z o.o. </w:t>
            </w:r>
          </w:p>
          <w:p w14:paraId="0BAA6E9F" w14:textId="77777777" w:rsidR="002E794C" w:rsidRDefault="002E794C" w:rsidP="002E794C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>ul. Dworcowa 52-54</w:t>
            </w:r>
          </w:p>
          <w:p w14:paraId="6FD05BC1" w14:textId="58DF5AC7" w:rsidR="002E794C" w:rsidRPr="00A23B29" w:rsidRDefault="002E794C" w:rsidP="002E794C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>88-100 Inowrocław</w:t>
            </w:r>
          </w:p>
          <w:bookmarkEnd w:id="12"/>
          <w:p w14:paraId="56EF6095" w14:textId="275CF373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rFonts w:eastAsia="SimSun"/>
                <w:bCs/>
                <w:sz w:val="16"/>
                <w:szCs w:val="16"/>
              </w:rPr>
              <w:t>województwo: kujawsko-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33F451D4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147.600,00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3EF3FDB2" w:rsidR="002E794C" w:rsidRPr="00A23B29" w:rsidRDefault="002E794C" w:rsidP="002E794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5E41B7BE" w:rsidR="002E794C" w:rsidRPr="00D700D8" w:rsidRDefault="002E794C" w:rsidP="002E794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1A32ED1C" w:rsidR="002E794C" w:rsidRPr="00D700D8" w:rsidRDefault="002E794C" w:rsidP="002E794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2EBF1308" w:rsidR="002E794C" w:rsidRPr="00D700D8" w:rsidRDefault="002E794C" w:rsidP="002E794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A23B29" w:rsidRPr="00A57675" w14:paraId="4C0E5C2E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A93" w14:textId="259B5D7D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D8E4" w14:textId="77777777" w:rsidR="00A23B29" w:rsidRDefault="00A23B29" w:rsidP="00A23B29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 xml:space="preserve">Happy s.c. </w:t>
            </w:r>
          </w:p>
          <w:p w14:paraId="545E588E" w14:textId="75E4E28B" w:rsidR="00A23B29" w:rsidRPr="00A23B29" w:rsidRDefault="00A23B29" w:rsidP="00A23B29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 xml:space="preserve">R. Kołacki, Ł. Cyran, A. </w:t>
            </w:r>
            <w:proofErr w:type="spellStart"/>
            <w:r w:rsidRPr="00A23B29">
              <w:rPr>
                <w:sz w:val="16"/>
                <w:szCs w:val="16"/>
              </w:rPr>
              <w:t>Czyran</w:t>
            </w:r>
            <w:proofErr w:type="spellEnd"/>
          </w:p>
          <w:p w14:paraId="56969217" w14:textId="77777777" w:rsidR="00A23B29" w:rsidRDefault="00A23B29" w:rsidP="00A23B29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>Dys, ul. Ogrodowa 31</w:t>
            </w:r>
          </w:p>
          <w:p w14:paraId="427818C0" w14:textId="57F7C03C" w:rsidR="00A23B29" w:rsidRPr="00A23B29" w:rsidRDefault="00A23B29" w:rsidP="00A23B29">
            <w:pPr>
              <w:jc w:val="center"/>
              <w:rPr>
                <w:sz w:val="16"/>
                <w:szCs w:val="16"/>
              </w:rPr>
            </w:pPr>
            <w:r w:rsidRPr="00A23B29">
              <w:rPr>
                <w:sz w:val="16"/>
                <w:szCs w:val="16"/>
              </w:rPr>
              <w:t xml:space="preserve"> 21-003 Ciecierzyn</w:t>
            </w:r>
          </w:p>
          <w:p w14:paraId="44D3EF89" w14:textId="145A5D70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rFonts w:eastAsia="SimSun"/>
                <w:bCs/>
                <w:sz w:val="16"/>
                <w:szCs w:val="16"/>
              </w:rPr>
              <w:t>województwo: lubelskie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36" w14:textId="69BF4370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87.514,50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4F" w14:textId="698B10E7" w:rsidR="00A23B29" w:rsidRPr="00A23B29" w:rsidRDefault="00A23B29" w:rsidP="00A23B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23B29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67D" w14:textId="71F2EA9F" w:rsidR="00A23B29" w:rsidRPr="00D700D8" w:rsidRDefault="00A23B29" w:rsidP="00A23B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45" w14:textId="14760884" w:rsidR="00A23B29" w:rsidRPr="00D700D8" w:rsidRDefault="00A23B29" w:rsidP="00A23B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102" w14:textId="2DE6F00C" w:rsidR="00A23B29" w:rsidRPr="00D700D8" w:rsidRDefault="00A23B29" w:rsidP="00A23B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</w:tbl>
    <w:p w14:paraId="42BE8F15" w14:textId="77777777" w:rsidR="00681DCB" w:rsidRDefault="00681DCB" w:rsidP="00D7410A">
      <w:pPr>
        <w:tabs>
          <w:tab w:val="left" w:pos="360"/>
        </w:tabs>
        <w:spacing w:line="276" w:lineRule="auto"/>
        <w:jc w:val="both"/>
        <w:rPr>
          <w:rFonts w:eastAsiaTheme="minorHAnsi" w:cs="Arial"/>
          <w:sz w:val="20"/>
          <w:szCs w:val="20"/>
        </w:rPr>
      </w:pPr>
    </w:p>
    <w:p w14:paraId="26992DEA" w14:textId="5B4D623C" w:rsidR="00D7410A" w:rsidRPr="00A57675" w:rsidRDefault="00D7410A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lastRenderedPageBreak/>
        <w:t>na wykonanie części 2.</w:t>
      </w:r>
      <w:r w:rsidRPr="00A23B29">
        <w:rPr>
          <w:rFonts w:cs="Arial"/>
          <w:b/>
          <w:bCs/>
          <w:sz w:val="20"/>
          <w:szCs w:val="20"/>
        </w:rPr>
        <w:t xml:space="preserve"> </w:t>
      </w:r>
      <w:bookmarkStart w:id="13" w:name="_Hlk130993341"/>
      <w:bookmarkStart w:id="14" w:name="_Hlk158716288"/>
      <w:bookmarkStart w:id="15" w:name="_Hlk132704965"/>
      <w:r w:rsidRPr="008B4CCC">
        <w:rPr>
          <w:rFonts w:cs="Arial"/>
          <w:b/>
          <w:bCs/>
          <w:sz w:val="20"/>
          <w:szCs w:val="20"/>
        </w:rPr>
        <w:t>D</w:t>
      </w:r>
      <w:r w:rsidRPr="008B4CCC">
        <w:rPr>
          <w:rFonts w:cs="Arial"/>
          <w:b/>
          <w:sz w:val="20"/>
          <w:szCs w:val="20"/>
        </w:rPr>
        <w:t xml:space="preserve">oposażenie </w:t>
      </w:r>
      <w:bookmarkEnd w:id="13"/>
      <w:r w:rsidRPr="008B4CCC">
        <w:rPr>
          <w:rFonts w:cs="Arial"/>
          <w:b/>
          <w:sz w:val="20"/>
          <w:szCs w:val="20"/>
        </w:rPr>
        <w:t>placu zabaw w Parku Borowiackim w Czersku</w:t>
      </w:r>
      <w:bookmarkEnd w:id="14"/>
      <w:bookmarkEnd w:id="15"/>
      <w:r w:rsidRPr="00AB046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sz w:val="20"/>
          <w:szCs w:val="20"/>
          <w:u w:val="single"/>
        </w:rPr>
        <w:t xml:space="preserve"> </w:t>
      </w:r>
    </w:p>
    <w:p w14:paraId="5D832E0B" w14:textId="77777777" w:rsidR="00D7410A" w:rsidRPr="00A57675" w:rsidRDefault="00D7410A" w:rsidP="00D7410A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</w:p>
    <w:p w14:paraId="45524567" w14:textId="77777777" w:rsidR="00681DCB" w:rsidRDefault="00681DCB" w:rsidP="00E33EA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</w:p>
    <w:p w14:paraId="0BC5A9CD" w14:textId="21473F40" w:rsidR="00E33EAC" w:rsidRPr="00E33EAC" w:rsidRDefault="00E33EAC" w:rsidP="00E33EA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E33EAC">
        <w:rPr>
          <w:rFonts w:cs="Arial"/>
          <w:b/>
          <w:sz w:val="20"/>
          <w:szCs w:val="20"/>
        </w:rPr>
        <w:t xml:space="preserve">FRAJDA s.c. </w:t>
      </w:r>
    </w:p>
    <w:p w14:paraId="390FDE23" w14:textId="77777777" w:rsidR="00E33EAC" w:rsidRPr="00E33EAC" w:rsidRDefault="00E33EAC" w:rsidP="00E33EA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E33EAC">
        <w:rPr>
          <w:rFonts w:cs="Arial"/>
          <w:b/>
          <w:sz w:val="20"/>
          <w:szCs w:val="20"/>
        </w:rPr>
        <w:t>Grzegorz Fabian, Agnieszka Giza</w:t>
      </w:r>
    </w:p>
    <w:p w14:paraId="30C9B530" w14:textId="77777777" w:rsidR="00E33EAC" w:rsidRPr="00E33EAC" w:rsidRDefault="00E33EAC" w:rsidP="00E33EAC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E33EAC">
        <w:rPr>
          <w:rFonts w:cs="Arial"/>
          <w:b/>
          <w:sz w:val="20"/>
          <w:szCs w:val="20"/>
        </w:rPr>
        <w:t>Radawiec Duży 314A, 21-030 Motycz</w:t>
      </w:r>
    </w:p>
    <w:p w14:paraId="476BC086" w14:textId="77777777" w:rsidR="00E33EAC" w:rsidRPr="00D7410A" w:rsidRDefault="00E33EAC" w:rsidP="00D7410A">
      <w:pPr>
        <w:spacing w:line="276" w:lineRule="auto"/>
        <w:contextualSpacing/>
        <w:jc w:val="center"/>
        <w:rPr>
          <w:rFonts w:cs="Arial"/>
          <w:b/>
          <w:color w:val="FF0000"/>
          <w:sz w:val="20"/>
          <w:szCs w:val="20"/>
        </w:rPr>
      </w:pPr>
    </w:p>
    <w:p w14:paraId="0EDAEBD6" w14:textId="77777777" w:rsidR="00D7410A" w:rsidRPr="00E33EAC" w:rsidRDefault="00D7410A" w:rsidP="00D7410A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E33EAC">
        <w:rPr>
          <w:rFonts w:cs="Arial"/>
          <w:b/>
          <w:sz w:val="20"/>
          <w:szCs w:val="20"/>
        </w:rPr>
        <w:t>za cenę brutto:</w:t>
      </w:r>
    </w:p>
    <w:p w14:paraId="7F96317A" w14:textId="5E4D22A2" w:rsidR="00D7410A" w:rsidRPr="00E33EAC" w:rsidRDefault="00E33EAC" w:rsidP="00D7410A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E33EAC">
        <w:rPr>
          <w:rFonts w:cs="Arial"/>
          <w:b/>
          <w:sz w:val="20"/>
          <w:szCs w:val="20"/>
        </w:rPr>
        <w:t>38.732,70</w:t>
      </w:r>
      <w:r>
        <w:rPr>
          <w:sz w:val="16"/>
          <w:szCs w:val="16"/>
        </w:rPr>
        <w:t xml:space="preserve"> </w:t>
      </w:r>
      <w:r w:rsidR="00D7410A" w:rsidRPr="00E33EAC">
        <w:rPr>
          <w:rFonts w:cs="Arial"/>
          <w:b/>
          <w:sz w:val="20"/>
          <w:szCs w:val="20"/>
        </w:rPr>
        <w:t>zł</w:t>
      </w:r>
      <w:r w:rsidR="00D7410A" w:rsidRPr="00E33EAC">
        <w:rPr>
          <w:rFonts w:cs="Arial"/>
          <w:sz w:val="20"/>
          <w:szCs w:val="20"/>
        </w:rPr>
        <w:t xml:space="preserve">  (słownie zł.: </w:t>
      </w:r>
      <w:r>
        <w:rPr>
          <w:rFonts w:cs="Arial"/>
          <w:sz w:val="20"/>
          <w:szCs w:val="20"/>
        </w:rPr>
        <w:t>trzydzieści osiem</w:t>
      </w:r>
      <w:r w:rsidR="00D7410A" w:rsidRPr="00E33EAC">
        <w:rPr>
          <w:rFonts w:cs="Arial"/>
          <w:sz w:val="20"/>
          <w:szCs w:val="20"/>
        </w:rPr>
        <w:t xml:space="preserve"> tysięcy </w:t>
      </w:r>
      <w:r>
        <w:rPr>
          <w:rFonts w:cs="Arial"/>
          <w:sz w:val="20"/>
          <w:szCs w:val="20"/>
        </w:rPr>
        <w:t>siedemset trzydzieści</w:t>
      </w:r>
      <w:r w:rsidR="00D7410A" w:rsidRPr="00E33EAC">
        <w:rPr>
          <w:rFonts w:cs="Arial"/>
          <w:sz w:val="20"/>
          <w:szCs w:val="20"/>
        </w:rPr>
        <w:t xml:space="preserve"> dwa złote 7</w:t>
      </w:r>
      <w:r>
        <w:rPr>
          <w:rFonts w:cs="Arial"/>
          <w:sz w:val="20"/>
          <w:szCs w:val="20"/>
        </w:rPr>
        <w:t>0</w:t>
      </w:r>
      <w:r w:rsidR="00D7410A" w:rsidRPr="00E33EAC">
        <w:rPr>
          <w:rFonts w:cs="Arial"/>
          <w:sz w:val="20"/>
          <w:szCs w:val="20"/>
        </w:rPr>
        <w:t>/100).</w:t>
      </w:r>
    </w:p>
    <w:p w14:paraId="3FF51320" w14:textId="0BFFB9DF" w:rsidR="00D7410A" w:rsidRPr="00E33EAC" w:rsidRDefault="00D7410A" w:rsidP="00D7410A">
      <w:pPr>
        <w:spacing w:line="276" w:lineRule="auto"/>
        <w:rPr>
          <w:rFonts w:cs="Arial"/>
          <w:b/>
          <w:sz w:val="20"/>
          <w:szCs w:val="20"/>
        </w:rPr>
      </w:pPr>
      <w:r w:rsidRPr="00E33EAC">
        <w:rPr>
          <w:rFonts w:cs="Arial"/>
          <w:b/>
          <w:sz w:val="20"/>
          <w:szCs w:val="20"/>
        </w:rPr>
        <w:t xml:space="preserve">Oferowany okres gwarancji: </w:t>
      </w:r>
      <w:r w:rsidR="00E33EAC">
        <w:rPr>
          <w:rFonts w:cs="Arial"/>
          <w:b/>
          <w:sz w:val="20"/>
          <w:szCs w:val="20"/>
        </w:rPr>
        <w:t>36</w:t>
      </w:r>
      <w:r w:rsidRPr="00E33EAC">
        <w:rPr>
          <w:rFonts w:cs="Arial"/>
          <w:b/>
          <w:sz w:val="20"/>
          <w:szCs w:val="20"/>
        </w:rPr>
        <w:t xml:space="preserve"> miesięcy.</w:t>
      </w:r>
    </w:p>
    <w:p w14:paraId="37EB8B91" w14:textId="77777777" w:rsidR="00D7410A" w:rsidRPr="00A57675" w:rsidRDefault="00D7410A" w:rsidP="00D7410A">
      <w:pPr>
        <w:spacing w:line="276" w:lineRule="auto"/>
        <w:rPr>
          <w:rFonts w:cs="Arial"/>
          <w:sz w:val="20"/>
          <w:szCs w:val="20"/>
          <w:u w:val="single"/>
        </w:rPr>
      </w:pPr>
    </w:p>
    <w:p w14:paraId="62560474" w14:textId="77777777" w:rsidR="00D7410A" w:rsidRPr="00A57675" w:rsidRDefault="00D7410A" w:rsidP="00D7410A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8F5BA9F" w14:textId="77777777" w:rsidR="00D7410A" w:rsidRDefault="00D7410A" w:rsidP="00D7410A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26052F7E" w14:textId="77777777" w:rsidR="00D7410A" w:rsidRPr="00A57675" w:rsidRDefault="00D7410A" w:rsidP="00D7410A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2FFBC46C" w14:textId="662E04BC" w:rsidR="00D7410A" w:rsidRPr="00A57675" w:rsidRDefault="00D7410A" w:rsidP="00D7410A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Tabela </w:t>
      </w:r>
      <w:r w:rsidR="00722446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D7410A" w:rsidRPr="00A57675" w14:paraId="69A5DF7C" w14:textId="77777777" w:rsidTr="00D7695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04B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CE6E04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65F5117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DB0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A97FD14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3D4B0BA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57D" w14:textId="77777777" w:rsidR="00D7410A" w:rsidRPr="002E017A" w:rsidRDefault="00D7410A" w:rsidP="00D7695F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EC70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F15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23C7623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9B5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3A88C90D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876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D25E50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F78D590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E33EAC" w:rsidRPr="00A57675" w14:paraId="4D55725A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0A6" w14:textId="4C9AB088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FF9" w14:textId="77777777" w:rsidR="00E33EAC" w:rsidRPr="00D7410A" w:rsidRDefault="00E33EAC" w:rsidP="00E33EAC">
            <w:pPr>
              <w:jc w:val="center"/>
              <w:rPr>
                <w:sz w:val="16"/>
                <w:szCs w:val="16"/>
              </w:rPr>
            </w:pPr>
            <w:bookmarkStart w:id="16" w:name="_Hlk160190290"/>
            <w:r w:rsidRPr="00D7410A">
              <w:rPr>
                <w:sz w:val="16"/>
                <w:szCs w:val="16"/>
              </w:rPr>
              <w:t xml:space="preserve">Firma FENSTER Sp. z o.o. </w:t>
            </w:r>
          </w:p>
          <w:p w14:paraId="20060B6C" w14:textId="77777777" w:rsidR="00E33EAC" w:rsidRDefault="00E33EAC" w:rsidP="00E33EAC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ul. Wojska Polskiego 65</w:t>
            </w:r>
          </w:p>
          <w:p w14:paraId="18984579" w14:textId="7C63E99C" w:rsidR="00E33EAC" w:rsidRPr="00D7410A" w:rsidRDefault="00E33EAC" w:rsidP="00E33EAC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 85-825 Bydgoszcz</w:t>
            </w:r>
          </w:p>
          <w:bookmarkEnd w:id="16"/>
          <w:p w14:paraId="5C628521" w14:textId="24ADE769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1975" w14:textId="36E2CD9B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73.627,80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6883" w14:textId="4D8F081E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63F" w14:textId="72D4C8D4" w:rsidR="00E33EAC" w:rsidRPr="00D700D8" w:rsidRDefault="00E33EAC" w:rsidP="00E33EA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29E" w14:textId="68295FBB" w:rsidR="00E33EAC" w:rsidRPr="00D700D8" w:rsidRDefault="00E33EAC" w:rsidP="00E33EA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83F" w14:textId="164A665F" w:rsidR="00E33EAC" w:rsidRPr="00D700D8" w:rsidRDefault="00E33EAC" w:rsidP="00E33EA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D7410A" w:rsidRPr="00A57675" w14:paraId="32276D00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BBE3" w14:textId="77C17B17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DF5" w14:textId="77777777" w:rsidR="00D7410A" w:rsidRDefault="00D7410A" w:rsidP="00D7410A">
            <w:pPr>
              <w:jc w:val="center"/>
              <w:rPr>
                <w:sz w:val="16"/>
                <w:szCs w:val="16"/>
              </w:rPr>
            </w:pPr>
            <w:bookmarkStart w:id="17" w:name="_Hlk160102293"/>
            <w:r w:rsidRPr="00D7410A">
              <w:rPr>
                <w:sz w:val="16"/>
                <w:szCs w:val="16"/>
              </w:rPr>
              <w:t xml:space="preserve">FRAJDA s.c. </w:t>
            </w:r>
          </w:p>
          <w:p w14:paraId="04251A9D" w14:textId="22F1017B"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Grzegorz Fabian, Agnieszka Giza</w:t>
            </w:r>
          </w:p>
          <w:p w14:paraId="1E7A9B5B" w14:textId="77777777"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Radawiec Duży 314A, 21-030 Motycz</w:t>
            </w:r>
          </w:p>
          <w:bookmarkEnd w:id="17"/>
          <w:p w14:paraId="002474AC" w14:textId="60A6ACE0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województwo: lubelskie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9BA4" w14:textId="260E33BA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38.732,70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9C0D" w14:textId="6C30E493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6CC8" w14:textId="5A09F08D" w:rsidR="00D7410A" w:rsidRPr="00D700D8" w:rsidRDefault="00E33EAC" w:rsidP="00D7410A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A57" w14:textId="62CB0B17" w:rsidR="00D7410A" w:rsidRPr="00D700D8" w:rsidRDefault="00D7410A" w:rsidP="00D7410A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29A" w14:textId="1B560317" w:rsidR="00D7410A" w:rsidRPr="00D700D8" w:rsidRDefault="00E33EAC" w:rsidP="00D7410A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</w:tr>
      <w:tr w:rsidR="00E33EAC" w:rsidRPr="00A57675" w14:paraId="7BF04125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758A" w14:textId="5003620A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1C93" w14:textId="77777777" w:rsidR="00E33EAC" w:rsidRPr="00D7410A" w:rsidRDefault="00E33EAC" w:rsidP="00E33EAC">
            <w:pPr>
              <w:jc w:val="center"/>
              <w:rPr>
                <w:sz w:val="16"/>
                <w:szCs w:val="16"/>
              </w:rPr>
            </w:pPr>
            <w:bookmarkStart w:id="18" w:name="_Hlk160103397"/>
            <w:r w:rsidRPr="00D7410A">
              <w:rPr>
                <w:sz w:val="16"/>
                <w:szCs w:val="16"/>
              </w:rPr>
              <w:t xml:space="preserve">GRUPA MAGIC GARDEN Sp. z o.o. </w:t>
            </w:r>
          </w:p>
          <w:p w14:paraId="2DF182BD" w14:textId="77777777" w:rsidR="00E33EAC" w:rsidRDefault="00E33EAC" w:rsidP="00E33EAC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ul. Dworcowa 52-54</w:t>
            </w:r>
          </w:p>
          <w:p w14:paraId="4EEED784" w14:textId="3C9EAA21" w:rsidR="00E33EAC" w:rsidRPr="00D7410A" w:rsidRDefault="00E33EAC" w:rsidP="00E33EAC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 88-100 Inowrocław</w:t>
            </w:r>
          </w:p>
          <w:bookmarkEnd w:id="18"/>
          <w:p w14:paraId="1701DA83" w14:textId="3BCED1ED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rFonts w:eastAsia="SimSun"/>
                <w:bCs/>
                <w:sz w:val="16"/>
                <w:szCs w:val="16"/>
              </w:rPr>
              <w:t>województwo: kujawsko-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92C1" w14:textId="3AB63399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54.120,00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D4AC" w14:textId="6F5B826A" w:rsidR="00E33EAC" w:rsidRPr="00D7410A" w:rsidRDefault="00E33EAC" w:rsidP="00E33EA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AD2B" w14:textId="761994FE" w:rsidR="00E33EAC" w:rsidRPr="00D700D8" w:rsidRDefault="00E33EAC" w:rsidP="00E33EAC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690" w14:textId="4E75CDF5" w:rsidR="00E33EAC" w:rsidRPr="00D700D8" w:rsidRDefault="00E33EAC" w:rsidP="00E33EA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823" w14:textId="186B093F" w:rsidR="00E33EAC" w:rsidRPr="00D700D8" w:rsidRDefault="00E33EAC" w:rsidP="00E33EA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D7410A" w:rsidRPr="00A57675" w14:paraId="49B58195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2100" w14:textId="3770219C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482" w14:textId="77777777" w:rsid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Happy s.c. </w:t>
            </w:r>
          </w:p>
          <w:p w14:paraId="45975669" w14:textId="253162D4"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R. Kołacki, Ł. Cyran, A. </w:t>
            </w:r>
            <w:proofErr w:type="spellStart"/>
            <w:r w:rsidRPr="00D7410A">
              <w:rPr>
                <w:sz w:val="16"/>
                <w:szCs w:val="16"/>
              </w:rPr>
              <w:t>Czyran</w:t>
            </w:r>
            <w:proofErr w:type="spellEnd"/>
          </w:p>
          <w:p w14:paraId="291D441E" w14:textId="77777777" w:rsid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>Dys, ul. Ogrodowa 31</w:t>
            </w:r>
          </w:p>
          <w:p w14:paraId="59DACA9E" w14:textId="021CE22B" w:rsidR="00D7410A" w:rsidRPr="00D7410A" w:rsidRDefault="00D7410A" w:rsidP="00D7410A">
            <w:pPr>
              <w:jc w:val="center"/>
              <w:rPr>
                <w:sz w:val="16"/>
                <w:szCs w:val="16"/>
              </w:rPr>
            </w:pPr>
            <w:r w:rsidRPr="00D7410A">
              <w:rPr>
                <w:sz w:val="16"/>
                <w:szCs w:val="16"/>
              </w:rPr>
              <w:t xml:space="preserve"> 21-003 Ciecierzyn</w:t>
            </w:r>
          </w:p>
          <w:p w14:paraId="1D65D08B" w14:textId="399BEC63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rFonts w:eastAsia="SimSun"/>
                <w:bCs/>
                <w:sz w:val="16"/>
                <w:szCs w:val="16"/>
              </w:rPr>
              <w:t>województwo: lubelskie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D66" w14:textId="7981162C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44.710,50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9824" w14:textId="77F89A25" w:rsidR="00D7410A" w:rsidRPr="00D7410A" w:rsidRDefault="00D7410A" w:rsidP="00D7410A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7410A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11B" w14:textId="77777777" w:rsidR="00D7410A" w:rsidRPr="00D700D8" w:rsidRDefault="00D7410A" w:rsidP="00D7410A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574" w14:textId="77777777" w:rsidR="00D7410A" w:rsidRPr="00D700D8" w:rsidRDefault="00D7410A" w:rsidP="00D7410A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BAA" w14:textId="77777777" w:rsidR="00D7410A" w:rsidRPr="00D700D8" w:rsidRDefault="00D7410A" w:rsidP="00D7410A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</w:tbl>
    <w:p w14:paraId="6B90E150" w14:textId="77777777" w:rsidR="00722446" w:rsidRDefault="00722446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74CFB74" w14:textId="77777777" w:rsidR="00681DCB" w:rsidRDefault="00681DCB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561D82F6" w14:textId="77777777" w:rsidR="00681DCB" w:rsidRDefault="00681DCB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754CE056" w14:textId="77777777" w:rsidR="00681DCB" w:rsidRDefault="00681DCB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57F74D3B" w14:textId="7FE7A90A" w:rsidR="00D7410A" w:rsidRDefault="00D7410A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na wykonanie części </w:t>
      </w:r>
      <w:r w:rsidR="00941F77">
        <w:rPr>
          <w:rFonts w:cs="Arial"/>
          <w:b/>
          <w:sz w:val="20"/>
          <w:szCs w:val="20"/>
          <w:u w:val="single"/>
        </w:rPr>
        <w:t>3</w:t>
      </w:r>
      <w:r>
        <w:rPr>
          <w:rFonts w:cs="Arial"/>
          <w:b/>
          <w:sz w:val="20"/>
          <w:szCs w:val="20"/>
          <w:u w:val="single"/>
        </w:rPr>
        <w:t>.</w:t>
      </w:r>
      <w:r w:rsidRPr="00A23B29">
        <w:rPr>
          <w:rFonts w:cs="Arial"/>
          <w:b/>
          <w:bCs/>
          <w:sz w:val="20"/>
          <w:szCs w:val="20"/>
        </w:rPr>
        <w:t xml:space="preserve"> </w:t>
      </w:r>
      <w:bookmarkStart w:id="19" w:name="_Hlk158716330"/>
      <w:r w:rsidR="00941F77" w:rsidRPr="008B4CCC">
        <w:rPr>
          <w:rFonts w:cs="Arial"/>
          <w:b/>
          <w:bCs/>
          <w:sz w:val="20"/>
          <w:szCs w:val="20"/>
        </w:rPr>
        <w:t>D</w:t>
      </w:r>
      <w:r w:rsidR="00941F77" w:rsidRPr="008B4CCC">
        <w:rPr>
          <w:rFonts w:cs="Arial"/>
          <w:b/>
          <w:sz w:val="20"/>
          <w:szCs w:val="20"/>
        </w:rPr>
        <w:t>oposażenie terenu rekreacyjnego w Rytlu</w:t>
      </w:r>
      <w:bookmarkEnd w:id="19"/>
      <w:r w:rsidRPr="00AB046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sz w:val="20"/>
          <w:szCs w:val="20"/>
          <w:u w:val="single"/>
        </w:rPr>
        <w:t xml:space="preserve"> </w:t>
      </w:r>
    </w:p>
    <w:p w14:paraId="1F617351" w14:textId="77777777" w:rsidR="00722446" w:rsidRPr="00A57675" w:rsidRDefault="00722446" w:rsidP="00D7410A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455AA28E" w14:textId="003D6161" w:rsidR="00D7410A" w:rsidRDefault="00D7410A" w:rsidP="00681DCB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681DCB">
        <w:rPr>
          <w:rFonts w:cs="Arial"/>
          <w:sz w:val="20"/>
          <w:szCs w:val="20"/>
        </w:rPr>
        <w:t>wybrano ofertę firmy:</w:t>
      </w:r>
    </w:p>
    <w:p w14:paraId="29634476" w14:textId="77777777" w:rsidR="00681DCB" w:rsidRPr="00681DCB" w:rsidRDefault="00681DCB" w:rsidP="00681DCB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</w:p>
    <w:p w14:paraId="18845772" w14:textId="4C17447F" w:rsidR="00722446" w:rsidRPr="00681DCB" w:rsidRDefault="00722446" w:rsidP="00681DCB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722446">
        <w:rPr>
          <w:rFonts w:cs="Arial"/>
          <w:b/>
          <w:sz w:val="20"/>
          <w:szCs w:val="20"/>
        </w:rPr>
        <w:t xml:space="preserve">4STB Spółka z ograniczoną odpowiedzialnością </w:t>
      </w:r>
      <w:r w:rsidRPr="00722446">
        <w:rPr>
          <w:rFonts w:cs="Arial"/>
          <w:b/>
          <w:sz w:val="20"/>
          <w:szCs w:val="20"/>
        </w:rPr>
        <w:br/>
        <w:t>ul. Osadnicza 35, 65-785 Zielona Góra</w:t>
      </w:r>
    </w:p>
    <w:p w14:paraId="51F6FA15" w14:textId="77777777" w:rsidR="00D7410A" w:rsidRPr="00722446" w:rsidRDefault="00D7410A" w:rsidP="00D7410A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722446">
        <w:rPr>
          <w:rFonts w:cs="Arial"/>
          <w:b/>
          <w:sz w:val="20"/>
          <w:szCs w:val="20"/>
        </w:rPr>
        <w:t>za cenę brutto:</w:t>
      </w:r>
    </w:p>
    <w:p w14:paraId="0AE4D4D8" w14:textId="15A43B55" w:rsidR="00D7410A" w:rsidRPr="00722446" w:rsidRDefault="00722446" w:rsidP="00D7410A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722446">
        <w:rPr>
          <w:rFonts w:cs="Arial"/>
          <w:b/>
          <w:sz w:val="20"/>
          <w:szCs w:val="20"/>
        </w:rPr>
        <w:t xml:space="preserve">23.960,40 </w:t>
      </w:r>
      <w:r w:rsidR="00D7410A" w:rsidRPr="00722446">
        <w:rPr>
          <w:rFonts w:cs="Arial"/>
          <w:b/>
          <w:sz w:val="20"/>
          <w:szCs w:val="20"/>
        </w:rPr>
        <w:t>zł</w:t>
      </w:r>
      <w:r w:rsidR="00D7410A" w:rsidRPr="00722446">
        <w:rPr>
          <w:rFonts w:cs="Arial"/>
          <w:sz w:val="20"/>
          <w:szCs w:val="20"/>
        </w:rPr>
        <w:t xml:space="preserve">  (słownie zł.: </w:t>
      </w:r>
      <w:r>
        <w:rPr>
          <w:rFonts w:cs="Arial"/>
          <w:sz w:val="20"/>
          <w:szCs w:val="20"/>
        </w:rPr>
        <w:t xml:space="preserve">dwadzieścia trzy tysiące dziewięćset </w:t>
      </w:r>
      <w:r w:rsidR="00B55C7A">
        <w:rPr>
          <w:rFonts w:cs="Arial"/>
          <w:sz w:val="20"/>
          <w:szCs w:val="20"/>
        </w:rPr>
        <w:t>sześćdziesiąt</w:t>
      </w:r>
      <w:r>
        <w:rPr>
          <w:rFonts w:cs="Arial"/>
          <w:sz w:val="20"/>
          <w:szCs w:val="20"/>
        </w:rPr>
        <w:t xml:space="preserve"> złotych</w:t>
      </w:r>
      <w:r w:rsidR="00D7410A" w:rsidRPr="0072244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40</w:t>
      </w:r>
      <w:r w:rsidR="00D7410A" w:rsidRPr="00722446">
        <w:rPr>
          <w:rFonts w:cs="Arial"/>
          <w:sz w:val="20"/>
          <w:szCs w:val="20"/>
        </w:rPr>
        <w:t>/100).</w:t>
      </w:r>
    </w:p>
    <w:p w14:paraId="016AD543" w14:textId="77777777" w:rsidR="00B55C7A" w:rsidRDefault="00D7410A" w:rsidP="00D7410A">
      <w:pPr>
        <w:spacing w:line="276" w:lineRule="auto"/>
        <w:rPr>
          <w:rFonts w:cs="Arial"/>
          <w:b/>
          <w:sz w:val="20"/>
          <w:szCs w:val="20"/>
        </w:rPr>
      </w:pPr>
      <w:r w:rsidRPr="00722446">
        <w:rPr>
          <w:rFonts w:cs="Arial"/>
          <w:b/>
          <w:sz w:val="20"/>
          <w:szCs w:val="20"/>
        </w:rPr>
        <w:t xml:space="preserve">Oferowany okres gwarancji: </w:t>
      </w:r>
      <w:r w:rsidR="00722446">
        <w:rPr>
          <w:rFonts w:cs="Arial"/>
          <w:b/>
          <w:sz w:val="20"/>
          <w:szCs w:val="20"/>
        </w:rPr>
        <w:t>60</w:t>
      </w:r>
      <w:r w:rsidRPr="00722446">
        <w:rPr>
          <w:rFonts w:cs="Arial"/>
          <w:b/>
          <w:sz w:val="20"/>
          <w:szCs w:val="20"/>
        </w:rPr>
        <w:t xml:space="preserve"> miesięcy.</w:t>
      </w:r>
    </w:p>
    <w:p w14:paraId="2BE62CAB" w14:textId="77777777" w:rsidR="007C63A9" w:rsidRDefault="007C63A9" w:rsidP="00D7410A">
      <w:pPr>
        <w:spacing w:line="276" w:lineRule="auto"/>
        <w:rPr>
          <w:rFonts w:cs="Arial"/>
          <w:sz w:val="20"/>
          <w:szCs w:val="20"/>
          <w:u w:val="single"/>
        </w:rPr>
      </w:pPr>
    </w:p>
    <w:p w14:paraId="2A9D2C12" w14:textId="57427743" w:rsidR="00D7410A" w:rsidRPr="00B55C7A" w:rsidRDefault="00D7410A" w:rsidP="00D7410A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6AB07545" w14:textId="77777777" w:rsidR="00D7410A" w:rsidRDefault="00D7410A" w:rsidP="00D7410A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0E8FC3E4" w14:textId="77777777" w:rsidR="00D7410A" w:rsidRDefault="00D7410A" w:rsidP="00D7410A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005A6B87" w14:textId="77777777" w:rsidR="00681DCB" w:rsidRPr="00A57675" w:rsidRDefault="00681DCB" w:rsidP="00D7410A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14:paraId="3C5AC3EA" w14:textId="7203FAF8" w:rsidR="00D7410A" w:rsidRPr="00A57675" w:rsidRDefault="00D7410A" w:rsidP="00D7410A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lastRenderedPageBreak/>
        <w:t xml:space="preserve">Tabela </w:t>
      </w:r>
      <w:r w:rsidR="00722446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D7410A" w:rsidRPr="00A57675" w14:paraId="155A87CB" w14:textId="77777777" w:rsidTr="00D7695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9CB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BBC25CB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C02CDA9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CDF3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219901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F777E8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022" w14:textId="77777777" w:rsidR="00D7410A" w:rsidRPr="002E017A" w:rsidRDefault="00D7410A" w:rsidP="00D7695F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5B73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655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4A5418F3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59A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24D3C7D3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9F0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D75568B" w14:textId="77777777" w:rsidR="00D7410A" w:rsidRPr="002E017A" w:rsidRDefault="00D7410A" w:rsidP="00D7695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986042A" w14:textId="77777777" w:rsidR="00D7410A" w:rsidRPr="002E017A" w:rsidRDefault="00D7410A" w:rsidP="00D7695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52149F" w:rsidRPr="00A57675" w14:paraId="42D21EAD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3A1" w14:textId="781F521A" w:rsidR="0052149F" w:rsidRPr="00941F77" w:rsidRDefault="0052149F" w:rsidP="0052149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082" w14:textId="77777777" w:rsidR="0052149F" w:rsidRPr="00941F77" w:rsidRDefault="0052149F" w:rsidP="0052149F">
            <w:pPr>
              <w:jc w:val="center"/>
              <w:rPr>
                <w:sz w:val="16"/>
                <w:szCs w:val="16"/>
              </w:rPr>
            </w:pPr>
            <w:bookmarkStart w:id="20" w:name="_Hlk160188460"/>
            <w:bookmarkStart w:id="21" w:name="_Hlk160098286"/>
            <w:r w:rsidRPr="00941F77">
              <w:rPr>
                <w:sz w:val="16"/>
                <w:szCs w:val="16"/>
              </w:rPr>
              <w:t xml:space="preserve">SEGMET Dominik </w:t>
            </w:r>
            <w:proofErr w:type="spellStart"/>
            <w:r w:rsidRPr="00941F77">
              <w:rPr>
                <w:sz w:val="16"/>
                <w:szCs w:val="16"/>
              </w:rPr>
              <w:t>Sęga</w:t>
            </w:r>
            <w:proofErr w:type="spellEnd"/>
          </w:p>
          <w:p w14:paraId="4EC2E8D1" w14:textId="77777777" w:rsidR="0052149F" w:rsidRPr="00941F77" w:rsidRDefault="0052149F" w:rsidP="0052149F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 xml:space="preserve"> Wódka 51, 48-140 Branice</w:t>
            </w:r>
            <w:bookmarkEnd w:id="20"/>
          </w:p>
          <w:bookmarkEnd w:id="21"/>
          <w:p w14:paraId="3E61ADC3" w14:textId="266A7F9B" w:rsidR="0052149F" w:rsidRPr="00941F77" w:rsidRDefault="0052149F" w:rsidP="0052149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województwo: opolskie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E802" w14:textId="5992807D" w:rsidR="0052149F" w:rsidRPr="00941F77" w:rsidRDefault="0052149F" w:rsidP="0052149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24.000,00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6A38" w14:textId="23959A04" w:rsidR="0052149F" w:rsidRPr="00941F77" w:rsidRDefault="0052149F" w:rsidP="0052149F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C9DA" w14:textId="34EA14D7" w:rsidR="0052149F" w:rsidRPr="00D700D8" w:rsidRDefault="0052149F" w:rsidP="0052149F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6C11" w14:textId="71BE2C70" w:rsidR="0052149F" w:rsidRPr="00D700D8" w:rsidRDefault="0052149F" w:rsidP="0052149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80AD" w14:textId="6A4F070F" w:rsidR="0052149F" w:rsidRPr="00D700D8" w:rsidRDefault="0052149F" w:rsidP="0052149F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B51860" w:rsidRPr="00A57675" w14:paraId="18EF62F8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BBAB" w14:textId="35EA2ECB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C6BF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bookmarkStart w:id="22" w:name="_Hlk160100701"/>
            <w:r w:rsidRPr="00941F77">
              <w:rPr>
                <w:sz w:val="16"/>
                <w:szCs w:val="16"/>
              </w:rPr>
              <w:t xml:space="preserve">4STB Spółka z ograniczoną odpowiedzialnością </w:t>
            </w:r>
            <w:r w:rsidRPr="00941F77">
              <w:rPr>
                <w:sz w:val="16"/>
                <w:szCs w:val="16"/>
              </w:rPr>
              <w:br/>
              <w:t>ul. Osadnicza 35, 65-785 Zielona Góra</w:t>
            </w:r>
          </w:p>
          <w:bookmarkEnd w:id="22"/>
          <w:p w14:paraId="7D12A32F" w14:textId="36E96E92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rFonts w:eastAsia="SimSun"/>
                <w:bCs/>
                <w:sz w:val="16"/>
                <w:szCs w:val="16"/>
              </w:rPr>
              <w:t>województwo: lubuskie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01A" w14:textId="2189D492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23.960,40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35D" w14:textId="5E88AD6A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289" w14:textId="3AB934D6" w:rsidR="00B51860" w:rsidRPr="00D700D8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BD0A" w14:textId="47C57D11" w:rsidR="00B51860" w:rsidRPr="00D700D8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F61D" w14:textId="26353AB1" w:rsidR="00B51860" w:rsidRPr="00D700D8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B51860" w:rsidRPr="00A57675" w14:paraId="3049F9E5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92EB" w14:textId="6BF70EF3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515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bookmarkStart w:id="23" w:name="_Hlk160101661"/>
            <w:r w:rsidRPr="00941F77">
              <w:rPr>
                <w:sz w:val="16"/>
                <w:szCs w:val="16"/>
              </w:rPr>
              <w:t xml:space="preserve">Firma FENSTER Sp. z o.o. </w:t>
            </w:r>
          </w:p>
          <w:p w14:paraId="792DC905" w14:textId="77777777" w:rsidR="00B51860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ul. Wojska Polskiego 65</w:t>
            </w:r>
          </w:p>
          <w:p w14:paraId="2AE23842" w14:textId="7259C6D5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 xml:space="preserve"> 85-825 Bydgoszcz</w:t>
            </w:r>
          </w:p>
          <w:bookmarkEnd w:id="23"/>
          <w:p w14:paraId="0058BC95" w14:textId="43950688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województwo: 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404" w14:textId="72D09946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44.267,70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DE2" w14:textId="3B46960D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5B3" w14:textId="5FAD3E3C" w:rsidR="00B51860" w:rsidRPr="00D700D8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B2A0" w14:textId="7A8D2812" w:rsidR="00B51860" w:rsidRPr="00D700D8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B7F" w14:textId="092179BE" w:rsidR="00B51860" w:rsidRPr="00D700D8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B51860" w:rsidRPr="00A57675" w14:paraId="1F5FED5C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91B" w14:textId="3427DA26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B61C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 xml:space="preserve">GRUPA MAGIC GARDEN Sp. z o.o. </w:t>
            </w:r>
          </w:p>
          <w:p w14:paraId="5B8C5A6D" w14:textId="77777777" w:rsidR="00B51860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ul. Dworcowa 52-54</w:t>
            </w:r>
          </w:p>
          <w:p w14:paraId="757222D1" w14:textId="60DEB9D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 xml:space="preserve"> 88-100 Inowrocław</w:t>
            </w:r>
          </w:p>
          <w:p w14:paraId="175E031E" w14:textId="36AE932E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rFonts w:eastAsia="SimSun"/>
                <w:bCs/>
                <w:sz w:val="16"/>
                <w:szCs w:val="16"/>
              </w:rPr>
              <w:t>województwo: kujawsko-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59A3" w14:textId="5A1B11EF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35.547,00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D7B" w14:textId="2030972C" w:rsidR="00B51860" w:rsidRPr="00941F77" w:rsidRDefault="00B51860" w:rsidP="00B5186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87" w14:textId="3F900DC8" w:rsidR="00B51860" w:rsidRPr="00D700D8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6A0" w14:textId="4ABB2B3B" w:rsidR="00B51860" w:rsidRPr="00D700D8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4E2" w14:textId="19461260" w:rsidR="00B51860" w:rsidRPr="00D700D8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B51860" w:rsidRPr="00A57675" w14:paraId="7293366B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7AF" w14:textId="03243274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9D9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bookmarkStart w:id="24" w:name="_Hlk160103885"/>
            <w:r w:rsidRPr="00941F77">
              <w:rPr>
                <w:sz w:val="16"/>
                <w:szCs w:val="16"/>
              </w:rPr>
              <w:t>Zakład Usługowo-Produkcyjno-Handlowy „MAŁA ARCHITEKTURA” Zbigniew Narloch</w:t>
            </w:r>
          </w:p>
          <w:p w14:paraId="69A80C07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ul. Rzemieślnicza 23, 83-031 Różyny</w:t>
            </w:r>
          </w:p>
          <w:bookmarkEnd w:id="24"/>
          <w:p w14:paraId="27332978" w14:textId="6EE26359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B2B6" w14:textId="7E0A425E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28.125,00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351" w14:textId="6AA105DC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65C" w14:textId="303BA021" w:rsidR="00B51860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51,12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2C0" w14:textId="7A7ACEC0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EF5A" w14:textId="545AA7DD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91,12</w:t>
            </w:r>
          </w:p>
        </w:tc>
      </w:tr>
      <w:tr w:rsidR="00B51860" w:rsidRPr="00A57675" w14:paraId="218EFDEC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D7C" w14:textId="3E6AB08C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7674" w14:textId="77777777" w:rsidR="00B51860" w:rsidRDefault="00B51860" w:rsidP="00B51860">
            <w:pPr>
              <w:jc w:val="center"/>
              <w:rPr>
                <w:sz w:val="16"/>
                <w:szCs w:val="16"/>
              </w:rPr>
            </w:pPr>
            <w:bookmarkStart w:id="25" w:name="_Hlk160104226"/>
            <w:r w:rsidRPr="00941F77">
              <w:rPr>
                <w:sz w:val="16"/>
                <w:szCs w:val="16"/>
              </w:rPr>
              <w:t xml:space="preserve">Happy s.c. </w:t>
            </w:r>
          </w:p>
          <w:p w14:paraId="1E03CCB8" w14:textId="3275E1F6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 xml:space="preserve">R. Kołacki, Ł. Cyran, A. </w:t>
            </w:r>
            <w:proofErr w:type="spellStart"/>
            <w:r w:rsidRPr="00941F77">
              <w:rPr>
                <w:sz w:val="16"/>
                <w:szCs w:val="16"/>
              </w:rPr>
              <w:t>Czyran</w:t>
            </w:r>
            <w:proofErr w:type="spellEnd"/>
          </w:p>
          <w:p w14:paraId="54AB4EB8" w14:textId="77777777" w:rsidR="00B51860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Dys, ul. Ogrodowa 31</w:t>
            </w:r>
          </w:p>
          <w:p w14:paraId="12D16ADD" w14:textId="11005436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 xml:space="preserve"> 21-003 Ciecierzyn</w:t>
            </w:r>
          </w:p>
          <w:bookmarkEnd w:id="25"/>
          <w:p w14:paraId="59AD7172" w14:textId="06FD66B9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rFonts w:eastAsia="SimSun"/>
                <w:bCs/>
                <w:sz w:val="16"/>
                <w:szCs w:val="16"/>
              </w:rPr>
              <w:t>województwo: lubelskie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37A" w14:textId="425A70CB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28.290,00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3332" w14:textId="22A5EE52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303" w14:textId="12E9A7D0" w:rsidR="00B51860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0FBB" w14:textId="700B30F9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34E" w14:textId="7FD66184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B51860" w:rsidRPr="00A57675" w14:paraId="2487433D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8A6" w14:textId="52B479B5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E40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bookmarkStart w:id="26" w:name="_Hlk160106952"/>
            <w:r w:rsidRPr="00941F77">
              <w:rPr>
                <w:sz w:val="16"/>
                <w:szCs w:val="16"/>
              </w:rPr>
              <w:t xml:space="preserve">FLOWPARKS Sp. z o.o. </w:t>
            </w:r>
          </w:p>
          <w:p w14:paraId="5DFFD3DC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ul. Organki 2, 31-990 Kraków</w:t>
            </w:r>
            <w:bookmarkEnd w:id="26"/>
          </w:p>
          <w:p w14:paraId="1BA72509" w14:textId="3A6F8D71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województwo: małopolskie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DBE" w14:textId="6491FED1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77.490,00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A0F" w14:textId="4FE97ECD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4AFD" w14:textId="5E680B73" w:rsidR="00B51860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18,56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813" w14:textId="588C166A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46A" w14:textId="1144BFF8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58,56</w:t>
            </w:r>
          </w:p>
        </w:tc>
      </w:tr>
      <w:tr w:rsidR="00B51860" w:rsidRPr="00A57675" w14:paraId="32E40F44" w14:textId="77777777" w:rsidTr="00D7695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FD10" w14:textId="4BB2675F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CBE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bookmarkStart w:id="27" w:name="_Hlk160107445"/>
            <w:r w:rsidRPr="00941F77">
              <w:rPr>
                <w:sz w:val="16"/>
                <w:szCs w:val="16"/>
              </w:rPr>
              <w:t xml:space="preserve">NOBA - EXIM Bartłomiej Norkowski </w:t>
            </w:r>
          </w:p>
          <w:p w14:paraId="790817B5" w14:textId="77777777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Kawęczyn 1, 87-123 Dobrzejewice</w:t>
            </w:r>
            <w:bookmarkEnd w:id="27"/>
          </w:p>
          <w:p w14:paraId="270D3624" w14:textId="46826DEB" w:rsidR="00B51860" w:rsidRPr="00941F77" w:rsidRDefault="00B51860" w:rsidP="00B51860">
            <w:pPr>
              <w:jc w:val="center"/>
              <w:rPr>
                <w:sz w:val="16"/>
                <w:szCs w:val="16"/>
              </w:rPr>
            </w:pPr>
            <w:r w:rsidRPr="00941F77">
              <w:rPr>
                <w:rFonts w:eastAsia="SimSun"/>
                <w:bCs/>
                <w:sz w:val="16"/>
                <w:szCs w:val="16"/>
              </w:rPr>
              <w:t>województwo: kujawsko-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C923" w14:textId="14BFB142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30.750,00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172F" w14:textId="18FFDF23" w:rsidR="00B51860" w:rsidRPr="00941F77" w:rsidRDefault="00B51860" w:rsidP="00B518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41F7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D3F" w14:textId="1585504F" w:rsidR="00B51860" w:rsidRDefault="00B51860" w:rsidP="00B5186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46,76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EAA" w14:textId="3666978E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E24" w14:textId="18D0E68C" w:rsidR="00B51860" w:rsidRDefault="00B51860" w:rsidP="00B5186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86,76</w:t>
            </w:r>
          </w:p>
        </w:tc>
      </w:tr>
    </w:tbl>
    <w:p w14:paraId="0C0A3E03" w14:textId="77777777" w:rsidR="00681DCB" w:rsidRDefault="00681DCB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5FBD5FAD" w14:textId="75E5CD84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681DCB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542339" w14:textId="08D847AF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C42AF5B" w14:textId="554E2B6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2E3ACEA" w14:textId="636D641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52FEFDA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18838AB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BA159B5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132920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E041C1B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CF1043A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3820972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F95EEA2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5879E4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5B41507" w14:textId="77777777" w:rsidR="00681DCB" w:rsidRPr="00681DCB" w:rsidRDefault="00681DCB" w:rsidP="00681DCB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681DCB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897879B" w14:textId="77777777" w:rsidR="00681DCB" w:rsidRPr="00681DCB" w:rsidRDefault="00681DCB" w:rsidP="00681DCB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681DCB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483A2BE3" w14:textId="77777777" w:rsidR="00681DCB" w:rsidRPr="00681DCB" w:rsidRDefault="00681DCB" w:rsidP="00681DCB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681DCB">
        <w:rPr>
          <w:rFonts w:eastAsia="Calibri" w:cs="Arial"/>
          <w:sz w:val="20"/>
          <w:szCs w:val="20"/>
          <w:lang w:eastAsia="en-US"/>
        </w:rPr>
        <w:t>2) a/a</w:t>
      </w:r>
    </w:p>
    <w:p w14:paraId="139440DD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BC008E6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8235352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4FD02D4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06173EB" w14:textId="77777777" w:rsidR="00A34C79" w:rsidRDefault="00A34C7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7731B2E" w14:textId="77777777" w:rsidR="00681DCB" w:rsidRPr="00A57675" w:rsidRDefault="00681DCB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5A728D">
      <w:headerReference w:type="default" r:id="rId7"/>
      <w:footerReference w:type="default" r:id="rId8"/>
      <w:footerReference w:type="first" r:id="rId9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DE02" w14:textId="77777777" w:rsidR="005A728D" w:rsidRDefault="005A728D">
      <w:r>
        <w:separator/>
      </w:r>
    </w:p>
  </w:endnote>
  <w:endnote w:type="continuationSeparator" w:id="0">
    <w:p w14:paraId="1AC527D5" w14:textId="77777777" w:rsidR="005A728D" w:rsidRDefault="005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85A" w14:textId="77777777" w:rsidR="005A728D" w:rsidRDefault="005A728D">
      <w:r>
        <w:separator/>
      </w:r>
    </w:p>
  </w:footnote>
  <w:footnote w:type="continuationSeparator" w:id="0">
    <w:p w14:paraId="40577295" w14:textId="77777777" w:rsidR="005A728D" w:rsidRDefault="005A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DC2"/>
    <w:multiLevelType w:val="hybridMultilevel"/>
    <w:tmpl w:val="975C0A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B85404D"/>
    <w:multiLevelType w:val="hybridMultilevel"/>
    <w:tmpl w:val="DAD475D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843D7"/>
    <w:multiLevelType w:val="hybridMultilevel"/>
    <w:tmpl w:val="030EA8BA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43E5D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4D3145B"/>
    <w:multiLevelType w:val="hybridMultilevel"/>
    <w:tmpl w:val="DAD475DE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5307B25"/>
    <w:multiLevelType w:val="hybridMultilevel"/>
    <w:tmpl w:val="975C0A34"/>
    <w:lvl w:ilvl="0" w:tplc="0046D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A6335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37F5F"/>
    <w:multiLevelType w:val="hybridMultilevel"/>
    <w:tmpl w:val="030EA8BA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A5335"/>
    <w:multiLevelType w:val="hybridMultilevel"/>
    <w:tmpl w:val="975C0A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F03DF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0" w15:restartNumberingAfterBreak="0">
    <w:nsid w:val="6AD953B0"/>
    <w:multiLevelType w:val="hybridMultilevel"/>
    <w:tmpl w:val="030EA8BA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695C7D"/>
    <w:multiLevelType w:val="hybridMultilevel"/>
    <w:tmpl w:val="28E6574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A71F4"/>
    <w:multiLevelType w:val="hybridMultilevel"/>
    <w:tmpl w:val="EA545F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7EE038A0"/>
    <w:multiLevelType w:val="hybridMultilevel"/>
    <w:tmpl w:val="DAD475DE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89899602">
    <w:abstractNumId w:val="10"/>
  </w:num>
  <w:num w:numId="2" w16cid:durableId="1249458778">
    <w:abstractNumId w:val="1"/>
  </w:num>
  <w:num w:numId="3" w16cid:durableId="462773441">
    <w:abstractNumId w:val="19"/>
  </w:num>
  <w:num w:numId="4" w16cid:durableId="1972786842">
    <w:abstractNumId w:val="2"/>
  </w:num>
  <w:num w:numId="5" w16cid:durableId="347366465">
    <w:abstractNumId w:val="7"/>
  </w:num>
  <w:num w:numId="6" w16cid:durableId="338973348">
    <w:abstractNumId w:val="3"/>
  </w:num>
  <w:num w:numId="7" w16cid:durableId="25521010">
    <w:abstractNumId w:val="17"/>
  </w:num>
  <w:num w:numId="8" w16cid:durableId="654338934">
    <w:abstractNumId w:val="5"/>
  </w:num>
  <w:num w:numId="9" w16cid:durableId="1573153473">
    <w:abstractNumId w:val="18"/>
  </w:num>
  <w:num w:numId="10" w16cid:durableId="2068802136">
    <w:abstractNumId w:val="4"/>
  </w:num>
  <w:num w:numId="11" w16cid:durableId="2137025792">
    <w:abstractNumId w:val="14"/>
  </w:num>
  <w:num w:numId="12" w16cid:durableId="1043821820">
    <w:abstractNumId w:val="12"/>
  </w:num>
  <w:num w:numId="13" w16cid:durableId="1139689242">
    <w:abstractNumId w:val="22"/>
  </w:num>
  <w:num w:numId="14" w16cid:durableId="99031968">
    <w:abstractNumId w:val="6"/>
  </w:num>
  <w:num w:numId="15" w16cid:durableId="608661690">
    <w:abstractNumId w:val="9"/>
  </w:num>
  <w:num w:numId="16" w16cid:durableId="1222404096">
    <w:abstractNumId w:val="20"/>
  </w:num>
  <w:num w:numId="17" w16cid:durableId="599802863">
    <w:abstractNumId w:val="16"/>
  </w:num>
  <w:num w:numId="18" w16cid:durableId="1552956191">
    <w:abstractNumId w:val="8"/>
  </w:num>
  <w:num w:numId="19" w16cid:durableId="1759987391">
    <w:abstractNumId w:val="21"/>
  </w:num>
  <w:num w:numId="20" w16cid:durableId="903223725">
    <w:abstractNumId w:val="13"/>
  </w:num>
  <w:num w:numId="21" w16cid:durableId="1355308968">
    <w:abstractNumId w:val="15"/>
  </w:num>
  <w:num w:numId="22" w16cid:durableId="78410999">
    <w:abstractNumId w:val="23"/>
  </w:num>
  <w:num w:numId="23" w16cid:durableId="531112115">
    <w:abstractNumId w:val="0"/>
  </w:num>
  <w:num w:numId="24" w16cid:durableId="729578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657D"/>
    <w:rsid w:val="00031CE3"/>
    <w:rsid w:val="00035874"/>
    <w:rsid w:val="0005131D"/>
    <w:rsid w:val="00056B7F"/>
    <w:rsid w:val="00061F20"/>
    <w:rsid w:val="00062AAD"/>
    <w:rsid w:val="000772B2"/>
    <w:rsid w:val="00080A6E"/>
    <w:rsid w:val="00080D83"/>
    <w:rsid w:val="000876A8"/>
    <w:rsid w:val="000D283E"/>
    <w:rsid w:val="000E2CC0"/>
    <w:rsid w:val="000F74D0"/>
    <w:rsid w:val="00100DBB"/>
    <w:rsid w:val="00104759"/>
    <w:rsid w:val="00124D4A"/>
    <w:rsid w:val="00130B23"/>
    <w:rsid w:val="00140415"/>
    <w:rsid w:val="00150C5B"/>
    <w:rsid w:val="00153F79"/>
    <w:rsid w:val="0016714F"/>
    <w:rsid w:val="00185069"/>
    <w:rsid w:val="001A3B94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B191C"/>
    <w:rsid w:val="002C3F62"/>
    <w:rsid w:val="002C6347"/>
    <w:rsid w:val="002E017A"/>
    <w:rsid w:val="002E39E1"/>
    <w:rsid w:val="002E794C"/>
    <w:rsid w:val="002E7D18"/>
    <w:rsid w:val="00320AAC"/>
    <w:rsid w:val="003235CC"/>
    <w:rsid w:val="00325198"/>
    <w:rsid w:val="0034424B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16DD5"/>
    <w:rsid w:val="0042691A"/>
    <w:rsid w:val="00433937"/>
    <w:rsid w:val="00434951"/>
    <w:rsid w:val="004376FE"/>
    <w:rsid w:val="00466277"/>
    <w:rsid w:val="00477B1F"/>
    <w:rsid w:val="004811B3"/>
    <w:rsid w:val="00483CC6"/>
    <w:rsid w:val="004861BD"/>
    <w:rsid w:val="00492BD3"/>
    <w:rsid w:val="004A7F01"/>
    <w:rsid w:val="004B70BD"/>
    <w:rsid w:val="004C10D8"/>
    <w:rsid w:val="004C6D3F"/>
    <w:rsid w:val="004D6F11"/>
    <w:rsid w:val="004E58D2"/>
    <w:rsid w:val="004E6F27"/>
    <w:rsid w:val="004E7B54"/>
    <w:rsid w:val="005141E6"/>
    <w:rsid w:val="0052111D"/>
    <w:rsid w:val="0052149F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A728D"/>
    <w:rsid w:val="005C6DF3"/>
    <w:rsid w:val="005C7AD8"/>
    <w:rsid w:val="00607C87"/>
    <w:rsid w:val="00622781"/>
    <w:rsid w:val="00640BFF"/>
    <w:rsid w:val="00666A48"/>
    <w:rsid w:val="00673EDE"/>
    <w:rsid w:val="00681DCB"/>
    <w:rsid w:val="006905FC"/>
    <w:rsid w:val="00694808"/>
    <w:rsid w:val="006956B2"/>
    <w:rsid w:val="0069621B"/>
    <w:rsid w:val="006B112D"/>
    <w:rsid w:val="006D5881"/>
    <w:rsid w:val="006F209E"/>
    <w:rsid w:val="007012AB"/>
    <w:rsid w:val="00722446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0FB9"/>
    <w:rsid w:val="007B2500"/>
    <w:rsid w:val="007C4075"/>
    <w:rsid w:val="007C63A9"/>
    <w:rsid w:val="007C6702"/>
    <w:rsid w:val="007D61D6"/>
    <w:rsid w:val="007E1B19"/>
    <w:rsid w:val="007E4E62"/>
    <w:rsid w:val="007E556B"/>
    <w:rsid w:val="007F3623"/>
    <w:rsid w:val="008013A1"/>
    <w:rsid w:val="008177B2"/>
    <w:rsid w:val="00825CEF"/>
    <w:rsid w:val="00827311"/>
    <w:rsid w:val="00834BB4"/>
    <w:rsid w:val="00835187"/>
    <w:rsid w:val="00843B9B"/>
    <w:rsid w:val="00856E3A"/>
    <w:rsid w:val="00860B8E"/>
    <w:rsid w:val="00883365"/>
    <w:rsid w:val="008945D9"/>
    <w:rsid w:val="008A4F75"/>
    <w:rsid w:val="008A7F9E"/>
    <w:rsid w:val="008B6EB0"/>
    <w:rsid w:val="008F3BF4"/>
    <w:rsid w:val="008F6839"/>
    <w:rsid w:val="00921672"/>
    <w:rsid w:val="00922523"/>
    <w:rsid w:val="0092481A"/>
    <w:rsid w:val="00924D3B"/>
    <w:rsid w:val="00936560"/>
    <w:rsid w:val="009416FC"/>
    <w:rsid w:val="00941F77"/>
    <w:rsid w:val="009506A6"/>
    <w:rsid w:val="009509FD"/>
    <w:rsid w:val="00953427"/>
    <w:rsid w:val="009551AF"/>
    <w:rsid w:val="009D71C1"/>
    <w:rsid w:val="009F2CF0"/>
    <w:rsid w:val="009F4761"/>
    <w:rsid w:val="009F643E"/>
    <w:rsid w:val="00A04690"/>
    <w:rsid w:val="00A06F49"/>
    <w:rsid w:val="00A23B29"/>
    <w:rsid w:val="00A240C4"/>
    <w:rsid w:val="00A34C79"/>
    <w:rsid w:val="00A40DD3"/>
    <w:rsid w:val="00A416C0"/>
    <w:rsid w:val="00A421AC"/>
    <w:rsid w:val="00A46641"/>
    <w:rsid w:val="00A57675"/>
    <w:rsid w:val="00A603A3"/>
    <w:rsid w:val="00A73DBB"/>
    <w:rsid w:val="00A77748"/>
    <w:rsid w:val="00A8311B"/>
    <w:rsid w:val="00A93693"/>
    <w:rsid w:val="00AE637B"/>
    <w:rsid w:val="00AF54D7"/>
    <w:rsid w:val="00B01F08"/>
    <w:rsid w:val="00B16E8F"/>
    <w:rsid w:val="00B30401"/>
    <w:rsid w:val="00B40FFA"/>
    <w:rsid w:val="00B51860"/>
    <w:rsid w:val="00B55C7A"/>
    <w:rsid w:val="00B574DD"/>
    <w:rsid w:val="00B6637D"/>
    <w:rsid w:val="00B70827"/>
    <w:rsid w:val="00B76821"/>
    <w:rsid w:val="00B84156"/>
    <w:rsid w:val="00BA3CA8"/>
    <w:rsid w:val="00BA55BA"/>
    <w:rsid w:val="00BB21BC"/>
    <w:rsid w:val="00BB76D0"/>
    <w:rsid w:val="00BC363C"/>
    <w:rsid w:val="00BC536B"/>
    <w:rsid w:val="00BC6584"/>
    <w:rsid w:val="00BD47AA"/>
    <w:rsid w:val="00BE105F"/>
    <w:rsid w:val="00C064B9"/>
    <w:rsid w:val="00C1507B"/>
    <w:rsid w:val="00C154E0"/>
    <w:rsid w:val="00C17FAB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55481"/>
    <w:rsid w:val="00D62CF8"/>
    <w:rsid w:val="00D700D8"/>
    <w:rsid w:val="00D7410A"/>
    <w:rsid w:val="00D83399"/>
    <w:rsid w:val="00D864EB"/>
    <w:rsid w:val="00DC618F"/>
    <w:rsid w:val="00DC733E"/>
    <w:rsid w:val="00DD16AA"/>
    <w:rsid w:val="00DD177B"/>
    <w:rsid w:val="00DD2604"/>
    <w:rsid w:val="00DD733D"/>
    <w:rsid w:val="00DE0C58"/>
    <w:rsid w:val="00DF57BE"/>
    <w:rsid w:val="00DF5D70"/>
    <w:rsid w:val="00E06500"/>
    <w:rsid w:val="00E06D09"/>
    <w:rsid w:val="00E131EE"/>
    <w:rsid w:val="00E173EC"/>
    <w:rsid w:val="00E3010D"/>
    <w:rsid w:val="00E33EAC"/>
    <w:rsid w:val="00E43A51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D047F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A51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775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Glaner</cp:lastModifiedBy>
  <cp:revision>56</cp:revision>
  <cp:lastPrinted>2023-05-26T10:48:00Z</cp:lastPrinted>
  <dcterms:created xsi:type="dcterms:W3CDTF">2022-07-19T07:21:00Z</dcterms:created>
  <dcterms:modified xsi:type="dcterms:W3CDTF">2024-03-14T10:53:00Z</dcterms:modified>
</cp:coreProperties>
</file>