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0E9E" w14:textId="77777777" w:rsidR="00E47827" w:rsidRPr="00E47827" w:rsidRDefault="00E47827" w:rsidP="00E47827">
      <w:pPr>
        <w:keepNext/>
        <w:spacing w:after="36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7827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14:paraId="209EBF1B" w14:textId="77777777" w:rsidR="00E47827" w:rsidRPr="00E47827" w:rsidRDefault="00E47827" w:rsidP="00E47827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Zamawiający:</w:t>
      </w:r>
    </w:p>
    <w:p w14:paraId="05164475" w14:textId="77777777" w:rsidR="001F28CE" w:rsidRPr="001F28CE" w:rsidRDefault="00B25084" w:rsidP="001F28CE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</w:p>
    <w:p w14:paraId="424CE138" w14:textId="77777777" w:rsidR="001F28CE" w:rsidRPr="001F28CE" w:rsidRDefault="00B25084" w:rsidP="001F28C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14:paraId="1A68FB56" w14:textId="77777777" w:rsidR="001F28CE" w:rsidRPr="001F28CE" w:rsidRDefault="00B25084" w:rsidP="001F28C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14:paraId="487ECB7D" w14:textId="77777777" w:rsidR="00E47827" w:rsidRPr="00E47827" w:rsidRDefault="00E47827" w:rsidP="00E4782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Wykonawca:</w:t>
      </w:r>
    </w:p>
    <w:p w14:paraId="43514B8F" w14:textId="77777777" w:rsidR="00E47827" w:rsidRPr="00E47827" w:rsidRDefault="00E47827" w:rsidP="00E47827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</w:rPr>
        <w:t>……………………………………………………………………</w:t>
      </w:r>
    </w:p>
    <w:p w14:paraId="20CC7BED" w14:textId="77777777" w:rsidR="00E47827" w:rsidRPr="00E47827" w:rsidRDefault="00E47827" w:rsidP="00E47827">
      <w:pPr>
        <w:ind w:right="2976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FBAF7CE" w14:textId="77777777" w:rsidR="00E47827" w:rsidRPr="00E47827" w:rsidRDefault="00E47827" w:rsidP="00E4782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4782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2C18955" w14:textId="77777777" w:rsidR="00E47827" w:rsidRPr="00E47827" w:rsidRDefault="00E47827" w:rsidP="00E47827">
      <w:pPr>
        <w:spacing w:after="40" w:line="240" w:lineRule="auto"/>
        <w:ind w:right="3260"/>
        <w:rPr>
          <w:rFonts w:ascii="Arial" w:hAnsi="Arial" w:cs="Arial"/>
        </w:rPr>
      </w:pPr>
      <w:r w:rsidRPr="00E47827">
        <w:rPr>
          <w:rFonts w:ascii="Arial" w:hAnsi="Arial" w:cs="Arial"/>
        </w:rPr>
        <w:t>………………………………………………</w:t>
      </w:r>
    </w:p>
    <w:p w14:paraId="75BE4024" w14:textId="77777777" w:rsidR="00E47827" w:rsidRPr="00E47827" w:rsidRDefault="00E47827" w:rsidP="00E47827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3BF4F31D" w14:textId="77777777" w:rsidTr="00030183">
        <w:tc>
          <w:tcPr>
            <w:tcW w:w="9104" w:type="dxa"/>
            <w:shd w:val="clear" w:color="auto" w:fill="D9D9D9"/>
          </w:tcPr>
          <w:p w14:paraId="1EAFA31C" w14:textId="77777777" w:rsidR="00E47827" w:rsidRPr="00E47827" w:rsidRDefault="00E47827" w:rsidP="00E478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7827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14:paraId="531130BA" w14:textId="77777777" w:rsidR="00E47827" w:rsidRPr="00E47827" w:rsidRDefault="00E47827" w:rsidP="00E478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Prawo zamówień publicznych (t. j. Dz.U. z 2022 r. poz. 1710 z późn. zm.) (dalej jako: ustawa Pzp), dotyczące:</w:t>
            </w:r>
          </w:p>
          <w:p w14:paraId="55873B51" w14:textId="77777777" w:rsidR="00E47827" w:rsidRPr="00E47827" w:rsidRDefault="00E47827" w:rsidP="00E478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FFB73E8" w14:textId="77777777" w:rsidR="00E47827" w:rsidRPr="00E47827" w:rsidRDefault="00E47827" w:rsidP="00E4782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2C9A712F" w14:textId="77777777" w:rsidR="00E47827" w:rsidRPr="00E47827" w:rsidRDefault="00E47827" w:rsidP="00E47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F1F6D9C" w14:textId="77777777" w:rsidR="00551875" w:rsidRDefault="00E47827" w:rsidP="0055187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33BCDDDA" w14:textId="77777777" w:rsidR="008623B7" w:rsidRPr="008623B7" w:rsidRDefault="008623B7" w:rsidP="008623B7">
      <w:pPr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623B7">
        <w:rPr>
          <w:rFonts w:ascii="Arial" w:hAnsi="Arial" w:cs="Arial"/>
          <w:b/>
          <w:bCs/>
          <w:sz w:val="24"/>
          <w:szCs w:val="24"/>
        </w:rPr>
        <w:t>Dostawa materiałów szewnych, klipsów i środków biomedycznych</w:t>
      </w:r>
      <w:r w:rsidRPr="008623B7">
        <w:rPr>
          <w:rFonts w:ascii="Arial" w:hAnsi="Arial" w:cs="Arial"/>
          <w:b/>
          <w:bCs/>
          <w:sz w:val="24"/>
          <w:szCs w:val="24"/>
        </w:rPr>
        <w:br/>
        <w:t xml:space="preserve"> na potrzeby szpitala Olmedica Sp. z o.o. w Olecku </w:t>
      </w:r>
    </w:p>
    <w:p w14:paraId="6F97C86A" w14:textId="767F4182" w:rsidR="00E47827" w:rsidRPr="001F28CE" w:rsidRDefault="00E47827" w:rsidP="001F28CE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6F394F">
        <w:rPr>
          <w:rFonts w:ascii="Arial" w:hAnsi="Arial" w:cs="Arial"/>
          <w:sz w:val="24"/>
          <w:szCs w:val="24"/>
        </w:rPr>
        <w:t xml:space="preserve"> </w:t>
      </w:r>
      <w:r w:rsidR="003C395B">
        <w:rPr>
          <w:rFonts w:ascii="Arial" w:hAnsi="Arial" w:cs="Arial"/>
          <w:b/>
          <w:bCs/>
          <w:sz w:val="24"/>
          <w:szCs w:val="24"/>
        </w:rPr>
        <w:t>ZP/2</w:t>
      </w:r>
      <w:r w:rsidR="00804C87">
        <w:rPr>
          <w:rFonts w:ascii="Arial" w:hAnsi="Arial" w:cs="Arial"/>
          <w:b/>
          <w:bCs/>
          <w:sz w:val="24"/>
          <w:szCs w:val="24"/>
        </w:rPr>
        <w:t>1</w:t>
      </w:r>
      <w:r w:rsidR="001F28CE" w:rsidRPr="001F28CE">
        <w:rPr>
          <w:rFonts w:ascii="Arial" w:hAnsi="Arial" w:cs="Arial"/>
          <w:b/>
          <w:bCs/>
          <w:sz w:val="24"/>
          <w:szCs w:val="24"/>
        </w:rPr>
        <w:t>-2023/TP</w:t>
      </w:r>
    </w:p>
    <w:p w14:paraId="2CF06AA4" w14:textId="77777777"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prowadzonego przez</w:t>
      </w:r>
      <w:r w:rsidR="00B25084">
        <w:rPr>
          <w:rFonts w:ascii="Arial" w:hAnsi="Arial" w:cs="Arial"/>
          <w:sz w:val="24"/>
          <w:szCs w:val="24"/>
        </w:rPr>
        <w:t xml:space="preserve">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  <w:r w:rsidRPr="00E47827">
        <w:rPr>
          <w:rFonts w:ascii="Arial" w:hAnsi="Arial" w:cs="Arial"/>
          <w:b/>
          <w:sz w:val="24"/>
          <w:szCs w:val="24"/>
        </w:rPr>
        <w:t>,</w:t>
      </w:r>
      <w:r w:rsidRPr="00E47827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632DAA70" w14:textId="77777777" w:rsidTr="00030183">
        <w:tc>
          <w:tcPr>
            <w:tcW w:w="9104" w:type="dxa"/>
            <w:shd w:val="clear" w:color="auto" w:fill="D9D9D9"/>
          </w:tcPr>
          <w:p w14:paraId="1E37F138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9F07442" w14:textId="77777777" w:rsidR="00E47827" w:rsidRPr="00E47827" w:rsidRDefault="00E47827" w:rsidP="00E4782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108 ust 1 ustawy Pzp.</w:t>
      </w:r>
    </w:p>
    <w:p w14:paraId="48A9058E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74702E9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1A4774D2" w14:textId="77777777" w:rsidR="00E47827" w:rsidRPr="00E47827" w:rsidRDefault="00E47827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Art. 109 ust. 1 pkt 4</w:t>
      </w:r>
    </w:p>
    <w:p w14:paraId="42595D67" w14:textId="77777777" w:rsidR="00E47827" w:rsidRDefault="00E4782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7827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9610C56" w14:textId="77777777"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7</w:t>
      </w:r>
    </w:p>
    <w:p w14:paraId="1B2329DE" w14:textId="77777777"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F09EF68" w14:textId="77777777"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8</w:t>
      </w:r>
    </w:p>
    <w:p w14:paraId="2B3246BE" w14:textId="77777777"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42D0B852" w14:textId="77777777"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9</w:t>
      </w:r>
    </w:p>
    <w:p w14:paraId="5C3BFEB3" w14:textId="77777777"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04A6FBDD" w14:textId="77777777"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10</w:t>
      </w:r>
    </w:p>
    <w:p w14:paraId="1518F0CE" w14:textId="77777777" w:rsidR="008623B7" w:rsidRPr="001F28CE" w:rsidRDefault="008623B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78DAC60E" w14:textId="77777777" w:rsidR="00E47827" w:rsidRPr="00E47827" w:rsidRDefault="00E47827" w:rsidP="00E47827">
      <w:pPr>
        <w:spacing w:after="24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ED0244" w14:textId="77777777"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14:paraId="4E7CDC38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47827">
        <w:rPr>
          <w:rFonts w:ascii="Arial" w:hAnsi="Arial" w:cs="Arial"/>
          <w:sz w:val="24"/>
          <w:szCs w:val="24"/>
        </w:rPr>
        <w:br/>
        <w:t>z postępowania na podstawie art. …………. ustawy Pzp</w:t>
      </w:r>
      <w:r w:rsidRPr="00E47827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</w:t>
      </w:r>
      <w:r w:rsidRPr="00E47827">
        <w:rPr>
          <w:rFonts w:ascii="Arial" w:hAnsi="Arial" w:cs="Arial"/>
          <w:i/>
          <w:sz w:val="20"/>
          <w:szCs w:val="20"/>
        </w:rPr>
        <w:br/>
        <w:t xml:space="preserve"> i 7-10 ustawy Pzp)</w:t>
      </w:r>
      <w:r w:rsidRPr="00E47827">
        <w:rPr>
          <w:rFonts w:ascii="Arial" w:hAnsi="Arial" w:cs="Arial"/>
          <w:i/>
          <w:sz w:val="24"/>
          <w:szCs w:val="24"/>
        </w:rPr>
        <w:t>.</w:t>
      </w:r>
      <w:r w:rsidRPr="00E47827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 w14:paraId="27193161" w14:textId="77777777" w:rsidR="00E47827" w:rsidRPr="00E47827" w:rsidRDefault="00E47827" w:rsidP="00E4782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881256" w14:textId="77777777"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E47827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E47827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E47827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E4782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E47827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77FAD9FB" w14:textId="77777777" w:rsidTr="00030183">
        <w:tc>
          <w:tcPr>
            <w:tcW w:w="9104" w:type="dxa"/>
            <w:shd w:val="clear" w:color="auto" w:fill="D9D9D9"/>
          </w:tcPr>
          <w:p w14:paraId="5B341447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6D896B7D" w14:textId="77777777" w:rsidR="00E47827" w:rsidRDefault="008623B7" w:rsidP="001F28CE">
      <w:pPr>
        <w:spacing w:before="120" w:after="24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39533779"/>
      <w:r w:rsidRPr="008623B7">
        <w:rPr>
          <w:rFonts w:ascii="Arial" w:hAnsi="Arial" w:cs="Arial"/>
          <w:b/>
          <w:bCs/>
          <w:sz w:val="24"/>
          <w:szCs w:val="24"/>
        </w:rPr>
        <w:t>NIE DOTYCZY</w:t>
      </w:r>
    </w:p>
    <w:bookmarkEnd w:id="0"/>
    <w:p w14:paraId="4BED9D9C" w14:textId="77777777" w:rsidR="008623B7" w:rsidRPr="008623B7" w:rsidRDefault="008623B7" w:rsidP="001F28CE">
      <w:pPr>
        <w:spacing w:before="120" w:after="24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05AF46A5" w14:textId="77777777" w:rsidTr="00030183">
        <w:tc>
          <w:tcPr>
            <w:tcW w:w="9104" w:type="dxa"/>
            <w:shd w:val="clear" w:color="auto" w:fill="D9D9D9"/>
          </w:tcPr>
          <w:p w14:paraId="75C4459B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035DAD2" w14:textId="77777777" w:rsidR="00E47827" w:rsidRP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4CBD83C3" w14:textId="77777777" w:rsidTr="00030183">
        <w:tc>
          <w:tcPr>
            <w:tcW w:w="9104" w:type="dxa"/>
            <w:shd w:val="clear" w:color="auto" w:fill="D9D9D9"/>
          </w:tcPr>
          <w:p w14:paraId="1D186A94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D749B12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6DC31B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6E293D1" w14:textId="77777777"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D4D6476" w14:textId="77777777"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D13CACC" w14:textId="77777777"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B57DC56" w14:textId="77777777"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4AC9C31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0F28B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AA2B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</w:p>
    <w:p w14:paraId="52AE0E22" w14:textId="77777777" w:rsidR="00E47827" w:rsidRPr="00E47827" w:rsidRDefault="00E47827" w:rsidP="00E47827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A61185F" w14:textId="77777777"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 xml:space="preserve">  ………..…………..……………….…………………………………</w:t>
      </w:r>
    </w:p>
    <w:p w14:paraId="79F0F589" w14:textId="77777777"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14:paraId="2C0880E2" w14:textId="77777777" w:rsidR="00484F88" w:rsidRPr="00E47827" w:rsidRDefault="00484F88" w:rsidP="00E47827"/>
    <w:sectPr w:rsidR="00484F88" w:rsidRPr="00E4782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8EC" w14:textId="77777777" w:rsidR="00BA4CF7" w:rsidRDefault="00BA4CF7" w:rsidP="0038231F">
      <w:pPr>
        <w:spacing w:after="0" w:line="240" w:lineRule="auto"/>
      </w:pPr>
      <w:r>
        <w:separator/>
      </w:r>
    </w:p>
  </w:endnote>
  <w:endnote w:type="continuationSeparator" w:id="0">
    <w:p w14:paraId="65310400" w14:textId="77777777" w:rsidR="00BA4CF7" w:rsidRDefault="00BA4C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5897" w14:textId="77777777" w:rsidR="00C21558" w:rsidRPr="00C21558" w:rsidRDefault="00000000" w:rsidP="00C21558">
    <w:pPr>
      <w:widowControl w:val="0"/>
      <w:suppressLineNumbers/>
      <w:suppressAutoHyphens/>
      <w:autoSpaceDN w:val="0"/>
      <w:spacing w:after="283" w:line="240" w:lineRule="auto"/>
      <w:textAlignment w:val="baseline"/>
      <w:rPr>
        <w:rFonts w:ascii="Times New Roman" w:eastAsia="Lucida Sans Unicode" w:hAnsi="Times New Roman"/>
        <w:kern w:val="3"/>
        <w:sz w:val="12"/>
        <w:szCs w:val="12"/>
        <w:lang w:eastAsia="zh-CN"/>
      </w:rPr>
    </w:pPr>
    <w:bookmarkStart w:id="8" w:name="_Hlk140651208"/>
    <w:r>
      <w:rPr>
        <w:noProof/>
      </w:rPr>
      <w:pict w14:anchorId="4517D4E5">
        <v:line id="Łącznik prosty 6" o:spid="_x0000_s1031" style="position:absolute;z-index:251659776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noProof/>
      </w:rPr>
      <w:pict w14:anchorId="3E4F2823">
        <v:line id="Łącznik prosty 7" o:spid="_x0000_s1030" style="position:absolute;z-index:251660800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7E3096A8" w14:textId="77777777"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2910AA56" w14:textId="77777777"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7F637018" w14:textId="77777777" w:rsidR="00C21558" w:rsidRPr="00C21558" w:rsidRDefault="00C21558" w:rsidP="00C21558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after="0"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 xml:space="preserve">Certyfikat </w:t>
    </w:r>
    <w:r w:rsidRPr="00C21558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24D0342B" w14:textId="77777777"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  <w:p w14:paraId="626E1B61" w14:textId="77777777" w:rsidR="00F8042D" w:rsidRDefault="00F8042D">
    <w:pPr>
      <w:pStyle w:val="Stopka"/>
      <w:jc w:val="right"/>
    </w:pPr>
    <w:r>
      <w:t xml:space="preserve">Strona </w:t>
    </w:r>
    <w:r w:rsidR="00F2404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24044">
      <w:rPr>
        <w:b/>
        <w:bCs/>
        <w:sz w:val="24"/>
        <w:szCs w:val="24"/>
      </w:rPr>
      <w:fldChar w:fldCharType="separate"/>
    </w:r>
    <w:r w:rsidR="003C395B">
      <w:rPr>
        <w:b/>
        <w:bCs/>
        <w:noProof/>
      </w:rPr>
      <w:t>4</w:t>
    </w:r>
    <w:r w:rsidR="00F24044">
      <w:rPr>
        <w:b/>
        <w:bCs/>
        <w:sz w:val="24"/>
        <w:szCs w:val="24"/>
      </w:rPr>
      <w:fldChar w:fldCharType="end"/>
    </w:r>
    <w:r>
      <w:t xml:space="preserve"> z </w:t>
    </w:r>
    <w:r w:rsidR="00F2404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24044">
      <w:rPr>
        <w:b/>
        <w:bCs/>
        <w:sz w:val="24"/>
        <w:szCs w:val="24"/>
      </w:rPr>
      <w:fldChar w:fldCharType="separate"/>
    </w:r>
    <w:r w:rsidR="003C395B">
      <w:rPr>
        <w:b/>
        <w:bCs/>
        <w:noProof/>
      </w:rPr>
      <w:t>4</w:t>
    </w:r>
    <w:r w:rsidR="00F24044">
      <w:rPr>
        <w:b/>
        <w:bCs/>
        <w:sz w:val="24"/>
        <w:szCs w:val="24"/>
      </w:rPr>
      <w:fldChar w:fldCharType="end"/>
    </w:r>
  </w:p>
  <w:p w14:paraId="351D363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D6CD" w14:textId="77777777" w:rsidR="00BA4CF7" w:rsidRDefault="00BA4CF7" w:rsidP="0038231F">
      <w:pPr>
        <w:spacing w:after="0" w:line="240" w:lineRule="auto"/>
      </w:pPr>
      <w:r>
        <w:separator/>
      </w:r>
    </w:p>
  </w:footnote>
  <w:footnote w:type="continuationSeparator" w:id="0">
    <w:p w14:paraId="0079973D" w14:textId="77777777" w:rsidR="00BA4CF7" w:rsidRDefault="00BA4CF7" w:rsidP="0038231F">
      <w:pPr>
        <w:spacing w:after="0" w:line="240" w:lineRule="auto"/>
      </w:pPr>
      <w:r>
        <w:continuationSeparator/>
      </w:r>
    </w:p>
  </w:footnote>
  <w:footnote w:id="1">
    <w:p w14:paraId="7DC3A379" w14:textId="77777777" w:rsidR="00E47827" w:rsidRPr="008B3B2A" w:rsidRDefault="00E47827" w:rsidP="00E47827">
      <w:pPr>
        <w:pStyle w:val="Tekstprzypisudolnego"/>
        <w:jc w:val="both"/>
        <w:rPr>
          <w:rFonts w:ascii="Arial" w:hAnsi="Arial" w:cs="Arial"/>
          <w:i/>
          <w:iCs/>
        </w:rPr>
      </w:pPr>
      <w:r w:rsidRPr="008B3B2A">
        <w:rPr>
          <w:rStyle w:val="Odwoanieprzypisudolnego"/>
          <w:rFonts w:ascii="Arial" w:hAnsi="Arial" w:cs="Arial"/>
          <w:i/>
          <w:iCs/>
        </w:rPr>
        <w:footnoteRef/>
      </w:r>
      <w:r w:rsidRPr="008B3B2A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5635437" w14:textId="77777777"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A2942D" w14:textId="77777777"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14:paraId="1E1B6628" w14:textId="77777777" w:rsidR="00E47827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o zastosowaniu środka, o którym mowa w art. 1 pkt 3 ustawy.</w:t>
      </w:r>
    </w:p>
    <w:p w14:paraId="1C2ABDE9" w14:textId="77777777" w:rsidR="001F28CE" w:rsidRPr="008B3B2A" w:rsidRDefault="001F28CE" w:rsidP="001F28CE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C21558" w14:paraId="22444E62" w14:textId="77777777" w:rsidTr="00C2155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B2B0B6" w14:textId="77777777" w:rsidR="00C21558" w:rsidRDefault="00C21558" w:rsidP="00C21558">
          <w:pPr>
            <w:pStyle w:val="Nagwek"/>
            <w:snapToGrid w:val="0"/>
            <w:jc w:val="center"/>
            <w:rPr>
              <w:rFonts w:ascii="Verdana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6192" behindDoc="0" locked="0" layoutInCell="1" allowOverlap="1" wp14:anchorId="1AC01125" wp14:editId="555E8252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3213C6" w14:textId="77777777" w:rsidR="00C21558" w:rsidRPr="00C21558" w:rsidRDefault="00C21558" w:rsidP="00C21558">
          <w:pPr>
            <w:pStyle w:val="Standard"/>
            <w:snapToGrid w:val="0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5BA6160" wp14:editId="7A3674B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„Olmedica” w Olecku  sp. z o.o.</w:t>
          </w:r>
        </w:p>
        <w:p w14:paraId="632D9514" w14:textId="77777777"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14:paraId="66BD0DBC" w14:textId="77777777"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14:paraId="7DC4CD98" w14:textId="77777777"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14:paraId="02103A6E" w14:textId="77777777" w:rsidR="00C21558" w:rsidRDefault="00C21558" w:rsidP="00C21558">
          <w:pPr>
            <w:pStyle w:val="Standard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9E4B54" w14:textId="77777777" w:rsidR="00C21558" w:rsidRDefault="00C21558" w:rsidP="00C21558">
          <w:pPr>
            <w:pStyle w:val="Nagwek"/>
            <w:snapToGrid w:val="0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6279BD2" wp14:editId="089181F6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BCA64B" w14:textId="77777777" w:rsidR="00C21558" w:rsidRDefault="00C21558" w:rsidP="00C21558">
          <w:pPr>
            <w:pStyle w:val="Nagwek"/>
            <w:snapToGrid w:val="0"/>
            <w:jc w:val="center"/>
            <w:rPr>
              <w:lang w:bidi="hi-IN"/>
            </w:rPr>
          </w:pPr>
        </w:p>
      </w:tc>
    </w:tr>
  </w:tbl>
  <w:p w14:paraId="317FD5DA" w14:textId="77777777" w:rsidR="00C21558" w:rsidRDefault="00000000" w:rsidP="00C21558">
    <w:pPr>
      <w:pStyle w:val="Textbody"/>
      <w:rPr>
        <w:sz w:val="2"/>
      </w:rPr>
    </w:pPr>
    <w:r>
      <w:pict w14:anchorId="51337675">
        <v:line id="Łącznik prosty 4" o:spid="_x0000_s1025" style="position:absolute;z-index:251658752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pict w14:anchorId="3E545A45">
        <v:line id="Łącznik prosty 5" o:spid="_x0000_s1026" style="position:absolute;z-index:251657728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103BD448" w14:textId="77777777" w:rsidR="00C21558" w:rsidRDefault="00C21558" w:rsidP="00C21558">
    <w:pPr>
      <w:pStyle w:val="HorizontalLine"/>
    </w:pPr>
  </w:p>
  <w:p w14:paraId="624B7797" w14:textId="47C3C876" w:rsidR="00C21558" w:rsidRPr="00C21558" w:rsidRDefault="00C21558" w:rsidP="00C2155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7" w:name="_Hlk138412856"/>
    <w:r w:rsidR="003C395B">
      <w:rPr>
        <w:rFonts w:ascii="Arial" w:eastAsia="Times New Roman" w:hAnsi="Arial" w:cs="Arial"/>
        <w:sz w:val="20"/>
        <w:szCs w:val="20"/>
        <w:lang w:eastAsia="pl-PL"/>
      </w:rPr>
      <w:t>ZP/2</w:t>
    </w:r>
    <w:r w:rsidR="00804C87">
      <w:rPr>
        <w:rFonts w:ascii="Arial" w:eastAsia="Times New Roman" w:hAnsi="Arial" w:cs="Arial"/>
        <w:sz w:val="20"/>
        <w:szCs w:val="20"/>
        <w:lang w:eastAsia="pl-PL"/>
      </w:rPr>
      <w:t>1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14:paraId="0437C6DB" w14:textId="77777777" w:rsidR="002B3973" w:rsidRPr="00C21558" w:rsidRDefault="002B3973" w:rsidP="00C21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96612">
    <w:abstractNumId w:val="11"/>
  </w:num>
  <w:num w:numId="2" w16cid:durableId="155153390">
    <w:abstractNumId w:val="0"/>
  </w:num>
  <w:num w:numId="3" w16cid:durableId="587496959">
    <w:abstractNumId w:val="10"/>
  </w:num>
  <w:num w:numId="4" w16cid:durableId="178813510">
    <w:abstractNumId w:val="13"/>
  </w:num>
  <w:num w:numId="5" w16cid:durableId="63114828">
    <w:abstractNumId w:val="12"/>
  </w:num>
  <w:num w:numId="6" w16cid:durableId="855775778">
    <w:abstractNumId w:val="9"/>
  </w:num>
  <w:num w:numId="7" w16cid:durableId="181406992">
    <w:abstractNumId w:val="1"/>
  </w:num>
  <w:num w:numId="8" w16cid:durableId="799348493">
    <w:abstractNumId w:val="6"/>
  </w:num>
  <w:num w:numId="9" w16cid:durableId="864486554">
    <w:abstractNumId w:val="4"/>
  </w:num>
  <w:num w:numId="10" w16cid:durableId="266474086">
    <w:abstractNumId w:val="7"/>
  </w:num>
  <w:num w:numId="11" w16cid:durableId="1263538138">
    <w:abstractNumId w:val="5"/>
  </w:num>
  <w:num w:numId="12" w16cid:durableId="926503563">
    <w:abstractNumId w:val="8"/>
  </w:num>
  <w:num w:numId="13" w16cid:durableId="1585067192">
    <w:abstractNumId w:val="3"/>
  </w:num>
  <w:num w:numId="14" w16cid:durableId="84830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A5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7EFC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1F28C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939E2"/>
    <w:rsid w:val="002B2AD9"/>
    <w:rsid w:val="002B3973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95B"/>
    <w:rsid w:val="003C3B64"/>
    <w:rsid w:val="003F024C"/>
    <w:rsid w:val="00400BA0"/>
    <w:rsid w:val="00403625"/>
    <w:rsid w:val="0042086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3052"/>
    <w:rsid w:val="004C4854"/>
    <w:rsid w:val="004D7E48"/>
    <w:rsid w:val="004F23F7"/>
    <w:rsid w:val="004F40EF"/>
    <w:rsid w:val="005103B9"/>
    <w:rsid w:val="00512A1E"/>
    <w:rsid w:val="0051709B"/>
    <w:rsid w:val="00520174"/>
    <w:rsid w:val="00524951"/>
    <w:rsid w:val="005434B3"/>
    <w:rsid w:val="00551875"/>
    <w:rsid w:val="00561084"/>
    <w:rsid w:val="00562B43"/>
    <w:rsid w:val="005641F0"/>
    <w:rsid w:val="005B11F3"/>
    <w:rsid w:val="005C39CA"/>
    <w:rsid w:val="005E176A"/>
    <w:rsid w:val="005E200D"/>
    <w:rsid w:val="005E24AA"/>
    <w:rsid w:val="005E579C"/>
    <w:rsid w:val="00612283"/>
    <w:rsid w:val="00634311"/>
    <w:rsid w:val="00641874"/>
    <w:rsid w:val="00650D6C"/>
    <w:rsid w:val="006676AE"/>
    <w:rsid w:val="00683C51"/>
    <w:rsid w:val="006A3A1F"/>
    <w:rsid w:val="006A52B6"/>
    <w:rsid w:val="006B53D6"/>
    <w:rsid w:val="006B6B6F"/>
    <w:rsid w:val="006D536F"/>
    <w:rsid w:val="006F0034"/>
    <w:rsid w:val="006F394F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B5C8E"/>
    <w:rsid w:val="007D5B61"/>
    <w:rsid w:val="007D7BEC"/>
    <w:rsid w:val="007E2F69"/>
    <w:rsid w:val="00804C87"/>
    <w:rsid w:val="00804F07"/>
    <w:rsid w:val="00825A09"/>
    <w:rsid w:val="00827614"/>
    <w:rsid w:val="00830AB1"/>
    <w:rsid w:val="00833FCD"/>
    <w:rsid w:val="00842991"/>
    <w:rsid w:val="00847232"/>
    <w:rsid w:val="008623B7"/>
    <w:rsid w:val="008670FF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7D31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64BD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06F78"/>
    <w:rsid w:val="00B15219"/>
    <w:rsid w:val="00B15FD3"/>
    <w:rsid w:val="00B25084"/>
    <w:rsid w:val="00B34079"/>
    <w:rsid w:val="00B36ABD"/>
    <w:rsid w:val="00B8005E"/>
    <w:rsid w:val="00B90E42"/>
    <w:rsid w:val="00BA4CF7"/>
    <w:rsid w:val="00BB0C3C"/>
    <w:rsid w:val="00BE6F04"/>
    <w:rsid w:val="00C014B5"/>
    <w:rsid w:val="00C113BF"/>
    <w:rsid w:val="00C21558"/>
    <w:rsid w:val="00C4103F"/>
    <w:rsid w:val="00C41B9C"/>
    <w:rsid w:val="00C57DEB"/>
    <w:rsid w:val="00C62F57"/>
    <w:rsid w:val="00C737A7"/>
    <w:rsid w:val="00C81012"/>
    <w:rsid w:val="00C909B9"/>
    <w:rsid w:val="00C9185B"/>
    <w:rsid w:val="00CA5C1A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6A5B"/>
    <w:rsid w:val="00E426EB"/>
    <w:rsid w:val="00E47827"/>
    <w:rsid w:val="00E50194"/>
    <w:rsid w:val="00E60C28"/>
    <w:rsid w:val="00E64482"/>
    <w:rsid w:val="00E65685"/>
    <w:rsid w:val="00E73190"/>
    <w:rsid w:val="00E73CEB"/>
    <w:rsid w:val="00E74141"/>
    <w:rsid w:val="00E76C72"/>
    <w:rsid w:val="00EB7CDE"/>
    <w:rsid w:val="00EE1FBF"/>
    <w:rsid w:val="00EE40F5"/>
    <w:rsid w:val="00EF74CA"/>
    <w:rsid w:val="00F04280"/>
    <w:rsid w:val="00F24044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1C5F6"/>
  <w15:docId w15:val="{8CE3CF61-4821-43AD-A539-74FFD4C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61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C21558"/>
    <w:pPr>
      <w:spacing w:after="120"/>
    </w:pPr>
  </w:style>
  <w:style w:type="paragraph" w:customStyle="1" w:styleId="Standard">
    <w:name w:val="Standard"/>
    <w:rsid w:val="00C21558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HorizontalLine">
    <w:name w:val="Horizontal Line"/>
    <w:basedOn w:val="Standard"/>
    <w:next w:val="Textbody"/>
    <w:rsid w:val="00C21558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21</cp:revision>
  <cp:lastPrinted>2016-07-26T10:32:00Z</cp:lastPrinted>
  <dcterms:created xsi:type="dcterms:W3CDTF">2022-11-03T11:04:00Z</dcterms:created>
  <dcterms:modified xsi:type="dcterms:W3CDTF">2023-08-28T09:00:00Z</dcterms:modified>
</cp:coreProperties>
</file>