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5AEA942A" w14:textId="77777777" w:rsidR="003958F2" w:rsidRDefault="003958F2" w:rsidP="003958F2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231C8A0" w14:textId="5A997536" w:rsidR="003958F2" w:rsidRPr="003958F2" w:rsidRDefault="003958F2" w:rsidP="003958F2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Zaproszenie do złożenia oferty na wykonanie zamówienia nr PZP.242</w:t>
      </w:r>
      <w:r w:rsidR="00E46D60">
        <w:rPr>
          <w:rFonts w:ascii="Times New Roman" w:hAnsi="Times New Roman" w:cs="Times New Roman"/>
          <w:sz w:val="24"/>
          <w:szCs w:val="24"/>
        </w:rPr>
        <w:t>.39.S.</w:t>
      </w:r>
      <w:r>
        <w:rPr>
          <w:rFonts w:ascii="Times New Roman" w:hAnsi="Times New Roman" w:cs="Times New Roman"/>
          <w:sz w:val="24"/>
          <w:szCs w:val="24"/>
        </w:rPr>
        <w:t>NB.2024 prowadzone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Pr="003958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dokumentacji technicznej</w:t>
      </w:r>
      <w:r w:rsidRPr="0039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zakresie przebudowy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9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remontu lokalu mieszkalnego przy ul. Piastowskiej 61/5 i 6 w Świnoujściu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0ED7E101" w14:textId="77777777" w:rsidR="003958F2" w:rsidRDefault="003958F2" w:rsidP="003958F2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0ADF96C5" w14:textId="77777777" w:rsidR="003958F2" w:rsidRPr="00F953A9" w:rsidRDefault="003958F2" w:rsidP="003958F2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3EA7BEE9" w14:textId="77777777" w:rsidR="003958F2" w:rsidRPr="00B13C48" w:rsidRDefault="003958F2" w:rsidP="003958F2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4453C517" w14:textId="77777777" w:rsidR="003958F2" w:rsidRPr="00B13C48" w:rsidRDefault="003958F2" w:rsidP="003958F2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CBCD207" w14:textId="77777777" w:rsidR="003958F2" w:rsidRPr="00B13C48" w:rsidRDefault="003958F2" w:rsidP="003958F2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52D24C1B" w14:textId="77777777" w:rsidR="003958F2" w:rsidRDefault="003958F2" w:rsidP="003958F2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68BE816C" w14:textId="77777777" w:rsidR="003958F2" w:rsidRDefault="003958F2" w:rsidP="003958F2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F77EF5D" w14:textId="77777777" w:rsidR="003958F2" w:rsidRPr="00A47CD6" w:rsidRDefault="003958F2" w:rsidP="003958F2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6726A889" w14:textId="77777777" w:rsidR="003958F2" w:rsidRPr="0041141F" w:rsidRDefault="003958F2" w:rsidP="003958F2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11C8362" w14:textId="77777777" w:rsidR="003958F2" w:rsidRDefault="003958F2" w:rsidP="003958F2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DE92ADB" w14:textId="77777777" w:rsidR="003958F2" w:rsidRPr="00A47CD6" w:rsidRDefault="003958F2" w:rsidP="003958F2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51DEEC0" w14:textId="77777777" w:rsidR="003958F2" w:rsidRPr="00A47CD6" w:rsidRDefault="003958F2" w:rsidP="003958F2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685CF166" w14:textId="238EEE68" w:rsidR="003958F2" w:rsidRDefault="003958F2" w:rsidP="003958F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50A5B1FE" w14:textId="3D5CBEF5" w:rsidR="003958F2" w:rsidRDefault="003958F2" w:rsidP="003958F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7FAA323D" w14:textId="33E8CAF4" w:rsidR="003958F2" w:rsidRDefault="003958F2" w:rsidP="003958F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3F564D9D" w14:textId="77777777" w:rsidR="003958F2" w:rsidRPr="000B22CF" w:rsidRDefault="003958F2" w:rsidP="003958F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CEC58D3" w14:textId="6F80A775" w:rsidR="003958F2" w:rsidRDefault="003958F2" w:rsidP="003958F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421879DC" w14:textId="2AA08914" w:rsidR="003958F2" w:rsidRDefault="003958F2" w:rsidP="003958F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4007B348" w14:textId="7BD7DEE5" w:rsidR="003958F2" w:rsidRDefault="003958F2" w:rsidP="003958F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2759A24" w14:textId="77777777" w:rsidR="003958F2" w:rsidRDefault="003958F2" w:rsidP="003958F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74A70767" w14:textId="7E617669" w:rsidR="003958F2" w:rsidRDefault="003958F2" w:rsidP="003958F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46D400B1" w14:textId="1255BDDD" w:rsidR="003958F2" w:rsidRDefault="003958F2" w:rsidP="003958F2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4E2B6409" w14:textId="77777777" w:rsidR="003958F2" w:rsidRDefault="003958F2" w:rsidP="003958F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463E7E6F" w14:textId="77777777" w:rsidR="00A96AAF" w:rsidRPr="003958F2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3958F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2E3B5A6B" w14:textId="77777777" w:rsidR="003958F2" w:rsidRPr="00DC1FB2" w:rsidRDefault="003958F2" w:rsidP="003958F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0" w:name="_Hlk72001685"/>
    </w:p>
    <w:bookmarkEnd w:id="0"/>
    <w:p w14:paraId="36089277" w14:textId="77777777" w:rsidR="003958F2" w:rsidRPr="00894F49" w:rsidRDefault="003958F2" w:rsidP="003958F2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1E79FAC" w14:textId="77777777" w:rsidR="003958F2" w:rsidRPr="00894F49" w:rsidRDefault="003958F2" w:rsidP="003958F2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DE5450E" w14:textId="77777777" w:rsidR="003958F2" w:rsidRPr="003C018A" w:rsidRDefault="003958F2" w:rsidP="003958F2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450 [Formy zabezpieczenia] ust. 1 pkt 3 </w:t>
      </w:r>
    </w:p>
    <w:p w14:paraId="4F96ED13" w14:textId="77777777" w:rsidR="003958F2" w:rsidRPr="003C018A" w:rsidRDefault="00E46D60" w:rsidP="003958F2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0" w:history="1">
        <w:r w:rsidR="003958F2" w:rsidRPr="003C018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Wzory: 1</w:t>
        </w:r>
      </w:hyperlink>
    </w:p>
    <w:p w14:paraId="6C11CB37" w14:textId="3DC725EE" w:rsidR="003958F2" w:rsidRPr="00D025A1" w:rsidRDefault="003958F2" w:rsidP="003958F2">
      <w:pPr>
        <w:widowControl w:val="0"/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51082701"/>
      <w:bookmarkEnd w:id="1"/>
      <w:r w:rsidRPr="00D025A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 że </w:t>
      </w:r>
      <w:r w:rsidR="003E1F79"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zapoznałem/liśmy się z Zap</w:t>
      </w:r>
      <w:r w:rsidR="003E1F7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roszeniem ofertowym</w:t>
      </w:r>
      <w:r w:rsidR="003E1F79"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i nie wnosimy do niego zastrzeżeń oraz uzyskałem/liśmy informacje niezbędne do przygotowania oferty i</w:t>
      </w:r>
      <w:r w:rsidR="003E1F7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="003E1F79"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1ADEA9B" w14:textId="77777777" w:rsidR="003958F2" w:rsidRPr="00D025A1" w:rsidRDefault="003958F2" w:rsidP="003958F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DE5E6" w14:textId="7144A66C" w:rsidR="003958F2" w:rsidRPr="00D025A1" w:rsidRDefault="003958F2" w:rsidP="003958F2">
      <w:pPr>
        <w:widowControl w:val="0"/>
        <w:numPr>
          <w:ilvl w:val="0"/>
          <w:numId w:val="37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D025A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D025A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Zaproszeniu </w:t>
      </w:r>
      <w:r w:rsidRPr="00D025A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oraz oświadczamy, że w cenie ofertowej brutto uwzględniliśmy wszystkie koszty niezbędne do prawidłowego wykonania zamówienia.</w:t>
      </w:r>
    </w:p>
    <w:p w14:paraId="183954C4" w14:textId="77777777" w:rsidR="003958F2" w:rsidRPr="00D025A1" w:rsidRDefault="003958F2" w:rsidP="003958F2">
      <w:pPr>
        <w:ind w:left="720"/>
        <w:contextualSpacing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89C83E5" w14:textId="77777777" w:rsidR="003958F2" w:rsidRPr="003958F2" w:rsidRDefault="003958F2" w:rsidP="003958F2">
      <w:pPr>
        <w:widowControl w:val="0"/>
        <w:numPr>
          <w:ilvl w:val="0"/>
          <w:numId w:val="37"/>
        </w:numPr>
        <w:tabs>
          <w:tab w:val="left" w:pos="1649"/>
        </w:tabs>
        <w:suppressAutoHyphens w:val="0"/>
        <w:autoSpaceDN w:val="0"/>
        <w:spacing w:before="120" w:after="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D025A1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D025A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Przedmiot Zamówienia wykonam/y w terminie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038AE6CF" w14:textId="4BB5683C" w:rsidR="003958F2" w:rsidRPr="001B2712" w:rsidRDefault="003958F2" w:rsidP="003958F2">
      <w:pPr>
        <w:pStyle w:val="Akapitzlist"/>
        <w:numPr>
          <w:ilvl w:val="0"/>
          <w:numId w:val="33"/>
        </w:numPr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</w:t>
      </w:r>
      <w:r w:rsidRPr="001B27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etapu</w:t>
      </w:r>
      <w:r w:rsidRPr="001B2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5D5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B2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miesięcy</w:t>
      </w:r>
      <w:r w:rsidRPr="001B2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dnia zawarcia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1B2712">
        <w:rPr>
          <w:rFonts w:ascii="Times New Roman" w:eastAsia="Times New Roman" w:hAnsi="Times New Roman" w:cs="Times New Roman"/>
          <w:color w:val="000000"/>
          <w:sz w:val="24"/>
          <w:szCs w:val="24"/>
        </w:rPr>
        <w:t>mowy;</w:t>
      </w:r>
    </w:p>
    <w:p w14:paraId="02C53D9D" w14:textId="77777777" w:rsidR="003958F2" w:rsidRPr="001B2712" w:rsidRDefault="003958F2" w:rsidP="003958F2">
      <w:pPr>
        <w:pStyle w:val="Akapitzlist"/>
        <w:numPr>
          <w:ilvl w:val="0"/>
          <w:numId w:val="33"/>
        </w:numPr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</w:t>
      </w:r>
      <w:r w:rsidRPr="001B27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etapu</w:t>
      </w:r>
      <w:r w:rsidRPr="001B2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18 miesięcy od dnia zawarcia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1B2712">
        <w:rPr>
          <w:rFonts w:ascii="Times New Roman" w:eastAsia="Times New Roman" w:hAnsi="Times New Roman" w:cs="Times New Roman"/>
          <w:color w:val="000000"/>
          <w:sz w:val="24"/>
          <w:szCs w:val="24"/>
        </w:rPr>
        <w:t>mowy;</w:t>
      </w:r>
    </w:p>
    <w:p w14:paraId="408BB415" w14:textId="78E7E72E" w:rsidR="003958F2" w:rsidRPr="003958F2" w:rsidRDefault="003958F2" w:rsidP="003958F2">
      <w:pPr>
        <w:pStyle w:val="Akapitzlist"/>
        <w:numPr>
          <w:ilvl w:val="0"/>
          <w:numId w:val="33"/>
        </w:numPr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</w:t>
      </w:r>
      <w:r w:rsidRPr="001B27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etapu</w:t>
      </w:r>
      <w:r w:rsidRPr="001B2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48 miesięcy od dnia zawarcia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1B2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mowy. </w:t>
      </w:r>
    </w:p>
    <w:p w14:paraId="4A886F3B" w14:textId="4965E142" w:rsidR="003958F2" w:rsidRPr="003958F2" w:rsidRDefault="003958F2" w:rsidP="003958F2">
      <w:pPr>
        <w:widowControl w:val="0"/>
        <w:numPr>
          <w:ilvl w:val="0"/>
          <w:numId w:val="37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D025A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lastRenderedPageBreak/>
        <w:t xml:space="preserve">OŚWIADCZAM/Y, </w:t>
      </w:r>
      <w:r w:rsidRPr="00D025A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D025A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D025A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i ofertą do dnia wskazanego w </w:t>
      </w:r>
      <w:r w:rsidRPr="00D025A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apytaniu ofertowym</w:t>
      </w:r>
      <w:r w:rsidRPr="00D025A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tj. do dnia </w:t>
      </w:r>
      <w:bookmarkStart w:id="2" w:name="_GoBack"/>
      <w:bookmarkEnd w:id="2"/>
      <w:r w:rsidR="00E46D60" w:rsidRPr="00E46D60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24 maja </w:t>
      </w:r>
      <w:r w:rsidRPr="00E46D60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2024 r.</w:t>
      </w:r>
    </w:p>
    <w:p w14:paraId="4CD9E4BC" w14:textId="77777777" w:rsidR="003958F2" w:rsidRPr="003958F2" w:rsidRDefault="003958F2" w:rsidP="003958F2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85363F" w14:textId="1BA0AF1D" w:rsidR="00A96AAF" w:rsidRPr="003958F2" w:rsidRDefault="00A96AAF" w:rsidP="003958F2">
      <w:pPr>
        <w:widowControl w:val="0"/>
        <w:numPr>
          <w:ilvl w:val="0"/>
          <w:numId w:val="37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3958F2">
        <w:rPr>
          <w:rFonts w:ascii="Times New Roman" w:eastAsia="Times New Roman" w:hAnsi="Times New Roman" w:cs="Times New Roman"/>
          <w:b/>
          <w:sz w:val="24"/>
          <w:szCs w:val="24"/>
        </w:rPr>
        <w:t>Wartość zamówienia: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BD97F54" w14:textId="2E6A8501" w:rsidR="00A25A82" w:rsidRPr="001B2712" w:rsidRDefault="00A25A82" w:rsidP="001B2712">
      <w:pPr>
        <w:pStyle w:val="Akapitzlist"/>
        <w:numPr>
          <w:ilvl w:val="0"/>
          <w:numId w:val="31"/>
        </w:numPr>
        <w:suppressAutoHyphens w:val="0"/>
        <w:autoSpaceDN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7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wykonanie </w:t>
      </w:r>
      <w:r w:rsidRPr="007609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Etapu I</w:t>
      </w:r>
      <w:r w:rsidRPr="001B27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Przedmiotu Umowy Strony ustalają wynagrodzenie ryczałtowe </w:t>
      </w:r>
      <w:r w:rsidRPr="001B271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wysokości:</w:t>
      </w:r>
    </w:p>
    <w:p w14:paraId="51F68977" w14:textId="77777777" w:rsidR="00A25A82" w:rsidRPr="00A25A82" w:rsidRDefault="00A25A82" w:rsidP="00737156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851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A25A8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7A046CCC" w14:textId="77777777" w:rsidR="00A25A82" w:rsidRPr="00A25A82" w:rsidRDefault="00A25A82" w:rsidP="00737156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851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A25A8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…. % podatku VAT tj. </w:t>
      </w:r>
    </w:p>
    <w:p w14:paraId="13CD6228" w14:textId="5919E226" w:rsidR="008B6044" w:rsidRDefault="007609DD" w:rsidP="00737156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851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75E00C27" w14:textId="0ACC5AEC" w:rsidR="00A25A82" w:rsidRPr="001B2712" w:rsidRDefault="00A25A82" w:rsidP="001B2712">
      <w:pPr>
        <w:pStyle w:val="Akapitzlist"/>
        <w:numPr>
          <w:ilvl w:val="0"/>
          <w:numId w:val="31"/>
        </w:numPr>
        <w:suppressAutoHyphens w:val="0"/>
        <w:autoSpaceDN w:val="0"/>
        <w:spacing w:after="0" w:line="276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7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wykonanie </w:t>
      </w:r>
      <w:r w:rsidRPr="007609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Etapu II</w:t>
      </w:r>
      <w:r w:rsidR="007609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</w:t>
      </w:r>
      <w:r w:rsidRPr="001B2712">
        <w:rPr>
          <w:rFonts w:ascii="Times New Roman" w:eastAsiaTheme="minorHAnsi" w:hAnsi="Times New Roman" w:cs="Times New Roman"/>
          <w:sz w:val="24"/>
          <w:szCs w:val="24"/>
          <w:lang w:eastAsia="en-US"/>
        </w:rPr>
        <w:t>rzedmiotu Umowy Strony ustalają wynagrodzenie ryczałtowe w  wysokości:</w:t>
      </w:r>
    </w:p>
    <w:p w14:paraId="2F3F1E7E" w14:textId="77777777" w:rsidR="00A25A82" w:rsidRPr="00A25A82" w:rsidRDefault="00A25A82" w:rsidP="00A25A82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A25A8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23819806" w14:textId="77777777" w:rsidR="00A25A82" w:rsidRPr="00A25A82" w:rsidRDefault="00A25A82" w:rsidP="00A25A82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A25A8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… % podatku VAT tj. </w:t>
      </w:r>
    </w:p>
    <w:p w14:paraId="3DB1E643" w14:textId="151CA692" w:rsidR="00A25A82" w:rsidRDefault="007609DD" w:rsidP="00A25A82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52241308" w14:textId="77777777" w:rsidR="00737156" w:rsidRPr="00737156" w:rsidRDefault="00737156" w:rsidP="007609DD">
      <w:pPr>
        <w:autoSpaceDE w:val="0"/>
        <w:autoSpaceDN w:val="0"/>
        <w:adjustRightInd w:val="0"/>
        <w:spacing w:after="360" w:line="240" w:lineRule="auto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2358C3D8" w14:textId="04DA74F3" w:rsidR="00695D5C" w:rsidRPr="00695D5C" w:rsidRDefault="00A25A82" w:rsidP="00695D5C">
      <w:pPr>
        <w:numPr>
          <w:ilvl w:val="0"/>
          <w:numId w:val="31"/>
        </w:numPr>
        <w:suppressAutoHyphens w:val="0"/>
        <w:spacing w:after="200" w:line="276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5A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wykonanie </w:t>
      </w:r>
      <w:r w:rsidRPr="007609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Etapu III</w:t>
      </w:r>
      <w:r w:rsidRPr="00A25A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609DD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Pr="00A25A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rzedmiotu Umowy Strony ustalają wynagrodzenie </w:t>
      </w:r>
      <w:r w:rsidRPr="00A25A8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za 1 pobyt:</w:t>
      </w:r>
      <w:r w:rsidR="00695D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6DA61353" w14:textId="77777777" w:rsidR="00737156" w:rsidRPr="00D7480C" w:rsidRDefault="00737156" w:rsidP="00737156">
      <w:pPr>
        <w:numPr>
          <w:ilvl w:val="0"/>
          <w:numId w:val="26"/>
        </w:numPr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D7480C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74050EA" w14:textId="77777777" w:rsidR="00737156" w:rsidRDefault="00737156" w:rsidP="00737156">
      <w:pPr>
        <w:numPr>
          <w:ilvl w:val="0"/>
          <w:numId w:val="26"/>
        </w:numPr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D7480C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…. </w:t>
      </w:r>
      <w:r w:rsidRPr="00D7480C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727D27A9" w14:textId="5E68F44D" w:rsidR="005D54CB" w:rsidRDefault="007609DD" w:rsidP="005E7159">
      <w:pPr>
        <w:numPr>
          <w:ilvl w:val="0"/>
          <w:numId w:val="26"/>
        </w:numPr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 zł brutto. </w:t>
      </w:r>
    </w:p>
    <w:p w14:paraId="694D3CB9" w14:textId="77777777" w:rsidR="00695D5C" w:rsidRDefault="00695D5C" w:rsidP="00695D5C">
      <w:pPr>
        <w:autoSpaceDE w:val="0"/>
        <w:autoSpaceDN w:val="0"/>
        <w:adjustRightInd w:val="0"/>
        <w:spacing w:after="36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0D1E7EA" w14:textId="3B310E46" w:rsidR="00695D5C" w:rsidRPr="00721690" w:rsidRDefault="00695D5C" w:rsidP="00695D5C">
      <w:pPr>
        <w:autoSpaceDE w:val="0"/>
        <w:autoSpaceDN w:val="0"/>
        <w:adjustRightInd w:val="0"/>
        <w:spacing w:after="360" w:line="240" w:lineRule="auto"/>
        <w:contextualSpacing/>
        <w:jc w:val="both"/>
        <w:rPr>
          <w:rFonts w:ascii="Times New Roman" w:eastAsia="Times New Roman" w:hAnsi="Times New Roman" w:cs="Arial Narrow"/>
          <w:color w:val="000000"/>
          <w:szCs w:val="24"/>
          <w:lang w:eastAsia="pl-PL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* </w:t>
      </w:r>
      <w:r w:rsidRPr="00721690">
        <w:rPr>
          <w:rFonts w:ascii="Times New Roman" w:hAnsi="Times New Roman" w:cs="Times New Roman"/>
          <w:szCs w:val="24"/>
        </w:rPr>
        <w:t xml:space="preserve">Zamawiający przewiduje </w:t>
      </w:r>
      <w:r w:rsidR="00721690" w:rsidRPr="00721690">
        <w:rPr>
          <w:rFonts w:ascii="Times New Roman" w:hAnsi="Times New Roman" w:cs="Times New Roman"/>
          <w:szCs w:val="24"/>
        </w:rPr>
        <w:t>w czasie trwania Umowy</w:t>
      </w:r>
      <w:r w:rsidR="00721690" w:rsidRPr="00721690">
        <w:rPr>
          <w:rFonts w:ascii="Times New Roman" w:hAnsi="Times New Roman" w:cs="Times New Roman"/>
          <w:bCs/>
          <w:szCs w:val="24"/>
        </w:rPr>
        <w:t xml:space="preserve"> </w:t>
      </w:r>
      <w:r w:rsidRPr="00721690">
        <w:rPr>
          <w:rFonts w:ascii="Times New Roman" w:hAnsi="Times New Roman" w:cs="Times New Roman"/>
          <w:bCs/>
          <w:szCs w:val="24"/>
        </w:rPr>
        <w:t>maksymalnie 3 pobyty</w:t>
      </w:r>
      <w:r w:rsidRPr="00721690">
        <w:rPr>
          <w:rFonts w:ascii="Times New Roman" w:hAnsi="Times New Roman" w:cs="Times New Roman"/>
          <w:szCs w:val="24"/>
        </w:rPr>
        <w:t xml:space="preserve"> na budowie</w:t>
      </w:r>
      <w:r w:rsidR="00721690" w:rsidRPr="00721690">
        <w:rPr>
          <w:rFonts w:ascii="Times New Roman" w:hAnsi="Times New Roman" w:cs="Times New Roman"/>
          <w:szCs w:val="24"/>
        </w:rPr>
        <w:t>.</w:t>
      </w:r>
      <w:r w:rsidRPr="00721690">
        <w:rPr>
          <w:rFonts w:ascii="Times New Roman" w:hAnsi="Times New Roman" w:cs="Times New Roman"/>
          <w:szCs w:val="24"/>
        </w:rPr>
        <w:t xml:space="preserve"> </w:t>
      </w:r>
    </w:p>
    <w:p w14:paraId="51966A23" w14:textId="531F760C" w:rsidR="00695D5C" w:rsidRPr="005E7159" w:rsidRDefault="00695D5C" w:rsidP="00695D5C">
      <w:pPr>
        <w:autoSpaceDE w:val="0"/>
        <w:autoSpaceDN w:val="0"/>
        <w:adjustRightInd w:val="0"/>
        <w:spacing w:after="360" w:line="240" w:lineRule="auto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**</w:t>
      </w:r>
      <w:r w:rsidRPr="00695D5C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Pr="005C7FF9">
        <w:rPr>
          <w:rFonts w:ascii="Times New Roman" w:eastAsiaTheme="minorHAnsi" w:hAnsi="Times New Roman" w:cs="Times New Roman"/>
          <w:szCs w:val="24"/>
          <w:lang w:eastAsia="en-US"/>
        </w:rPr>
        <w:t xml:space="preserve">Zamawiający do porównania i oceny ofert weźmie pod uwagę 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łączną </w:t>
      </w:r>
      <w:r w:rsidRPr="005C7FF9">
        <w:rPr>
          <w:rFonts w:ascii="Times New Roman" w:eastAsiaTheme="minorHAnsi" w:hAnsi="Times New Roman" w:cs="Times New Roman"/>
          <w:szCs w:val="24"/>
          <w:lang w:eastAsia="en-US"/>
        </w:rPr>
        <w:t xml:space="preserve">wartość za 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3 etapy. </w:t>
      </w:r>
    </w:p>
    <w:p w14:paraId="481D91A0" w14:textId="77777777" w:rsidR="00C3029C" w:rsidRPr="003E1F79" w:rsidRDefault="00C3029C" w:rsidP="003E1F79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F79">
        <w:rPr>
          <w:rFonts w:ascii="Times New Roman" w:eastAsia="Times New Roman" w:hAnsi="Times New Roman" w:cs="Times New Roman"/>
          <w:b/>
          <w:sz w:val="24"/>
          <w:szCs w:val="24"/>
        </w:rPr>
        <w:t xml:space="preserve">Dodatkowe oświadczenia Wykonawcy: </w:t>
      </w:r>
    </w:p>
    <w:p w14:paraId="059046FB" w14:textId="77777777" w:rsidR="00C3029C" w:rsidRPr="0024551C" w:rsidRDefault="00C3029C" w:rsidP="00C3029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686C732F" w14:textId="6FC9AE42" w:rsidR="00C3029C" w:rsidRPr="007609DD" w:rsidRDefault="00C3029C" w:rsidP="003E1F79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="003E1F79"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3E1F7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="003E1F79"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3E1F79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Załącznik nr </w:t>
      </w:r>
      <w:r w:rsidR="003E1F7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</w:t>
      </w:r>
      <w:r w:rsidR="003E1F7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3E1F79"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3E1F7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Zapytania ofertowego</w:t>
      </w:r>
      <w:r w:rsidR="003E1F79"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3E1F7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="003E1F79"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mowy zgodnej z niniejszą ofertą, na warunkach określonych w</w:t>
      </w:r>
      <w:r w:rsidR="003E1F7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="003E1F79"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3E1F7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Zapytaniu</w:t>
      </w:r>
      <w:r w:rsidR="003E1F79"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3E1F7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="003E1F79"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3E027E97" w14:textId="77777777" w:rsidR="007609DD" w:rsidRPr="007609DD" w:rsidRDefault="007609DD" w:rsidP="007609DD">
      <w:pPr>
        <w:widowControl w:val="0"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238BCEE8" w14:textId="77777777" w:rsidR="00C3029C" w:rsidRPr="00675441" w:rsidRDefault="00C3029C" w:rsidP="003E1F79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458D70C0" w14:textId="77777777" w:rsidR="00C3029C" w:rsidRPr="00675441" w:rsidRDefault="00C3029C" w:rsidP="00C3029C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E2B40C0" w14:textId="77777777" w:rsidR="00C3029C" w:rsidRPr="003672A4" w:rsidRDefault="00C3029C" w:rsidP="003E1F79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C5FFF22" w14:textId="77777777" w:rsidR="00C3029C" w:rsidRPr="009F4938" w:rsidRDefault="00C3029C" w:rsidP="00C3029C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B9F15" w14:textId="77777777" w:rsidR="00C3029C" w:rsidRDefault="00C3029C" w:rsidP="003E1F79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938">
        <w:rPr>
          <w:rFonts w:ascii="Times New Roman" w:eastAsia="Times New Roman" w:hAnsi="Times New Roman" w:cs="Times New Roman"/>
          <w:b/>
          <w:sz w:val="24"/>
          <w:szCs w:val="24"/>
        </w:rPr>
        <w:t>OŚWIADCZAM/Y,</w:t>
      </w:r>
      <w:r w:rsidRPr="009F4938">
        <w:rPr>
          <w:rFonts w:ascii="Times New Roman" w:eastAsia="Times New Roman" w:hAnsi="Times New Roman" w:cs="Times New Roman"/>
          <w:sz w:val="24"/>
          <w:szCs w:val="24"/>
        </w:rPr>
        <w:t xml:space="preserve"> że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4938">
        <w:rPr>
          <w:rFonts w:ascii="Times New Roman" w:eastAsia="Times New Roman" w:hAnsi="Times New Roman" w:cs="Times New Roman"/>
          <w:sz w:val="24"/>
          <w:szCs w:val="24"/>
        </w:rPr>
        <w:t xml:space="preserve"> szczególnych rozwiązaniach w  zakresie przeciwdziałania wspieraniu agresji na Ukrainę oraz służących ochronie bezpieczeństwa narodowego.</w:t>
      </w:r>
    </w:p>
    <w:p w14:paraId="4AEEFCCA" w14:textId="77777777" w:rsidR="003E1F79" w:rsidRPr="003E1F79" w:rsidRDefault="003E1F79" w:rsidP="003E1F79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4C64F402" w14:textId="77777777" w:rsidR="003E1F79" w:rsidRDefault="003E1F79" w:rsidP="003E1F79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1D4AE" w14:textId="77777777" w:rsidR="003E1F79" w:rsidRPr="00AA6590" w:rsidRDefault="003E1F79" w:rsidP="003E1F79">
      <w:pPr>
        <w:pStyle w:val="Akapitzlist"/>
        <w:numPr>
          <w:ilvl w:val="0"/>
          <w:numId w:val="2"/>
        </w:numPr>
        <w:tabs>
          <w:tab w:val="clear" w:pos="142"/>
          <w:tab w:val="num" w:pos="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F6AB001" w14:textId="21998EB4" w:rsidR="003E1F79" w:rsidRPr="003E1F79" w:rsidRDefault="003E1F79" w:rsidP="003E1F79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23A2B967" w14:textId="77777777" w:rsidR="00C3029C" w:rsidRDefault="00C3029C" w:rsidP="00C3029C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F76EA" w14:textId="77777777" w:rsidR="00C3029C" w:rsidRPr="003E1F79" w:rsidRDefault="00C3029C" w:rsidP="00C3029C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F7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Załączam/my następujące dokumenty:</w:t>
      </w:r>
    </w:p>
    <w:p w14:paraId="4A71C852" w14:textId="77777777" w:rsidR="00C3029C" w:rsidRDefault="00C3029C" w:rsidP="00C3029C">
      <w:pPr>
        <w:pStyle w:val="Akapitzlist"/>
        <w:widowControl w:val="0"/>
        <w:numPr>
          <w:ilvl w:val="0"/>
          <w:numId w:val="34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D75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składania oferty przez pełnomocnika);</w:t>
      </w:r>
    </w:p>
    <w:p w14:paraId="1D402265" w14:textId="77777777" w:rsidR="003E1F79" w:rsidRPr="003E1F79" w:rsidRDefault="003E1F79" w:rsidP="003E1F79">
      <w:pPr>
        <w:pStyle w:val="Akapitzlist"/>
        <w:widowControl w:val="0"/>
        <w:numPr>
          <w:ilvl w:val="0"/>
          <w:numId w:val="34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65135058"/>
      <w:r w:rsidRPr="003E1F79"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 Rozdziale III Zaproszenia, tj.:</w:t>
      </w:r>
    </w:p>
    <w:bookmarkEnd w:id="3"/>
    <w:p w14:paraId="407432A4" w14:textId="77777777" w:rsidR="003E1F79" w:rsidRPr="007E6325" w:rsidRDefault="003E1F79" w:rsidP="003E1F79">
      <w:pPr>
        <w:pStyle w:val="Akapitzlist"/>
        <w:widowControl w:val="0"/>
        <w:numPr>
          <w:ilvl w:val="0"/>
          <w:numId w:val="20"/>
        </w:numPr>
        <w:spacing w:after="0" w:line="100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robót budowlanych, stanowiący </w:t>
      </w:r>
      <w:r w:rsidRPr="007E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Załącznik nr 4</w:t>
      </w:r>
      <w:r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Zaproszenia,</w:t>
      </w:r>
    </w:p>
    <w:p w14:paraId="44C78F06" w14:textId="35F90F17" w:rsidR="003E1F79" w:rsidRDefault="003E1F79" w:rsidP="003E1F79">
      <w:pPr>
        <w:pStyle w:val="Akapitzlist"/>
        <w:widowControl w:val="0"/>
        <w:numPr>
          <w:ilvl w:val="0"/>
          <w:numId w:val="20"/>
        </w:numPr>
        <w:spacing w:after="0" w:line="100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147E6B" w14:textId="687EF6F7" w:rsidR="00C3029C" w:rsidRDefault="003E1F79" w:rsidP="003E1F79">
      <w:pPr>
        <w:pStyle w:val="Akapitzlist"/>
        <w:widowControl w:val="0"/>
        <w:numPr>
          <w:ilvl w:val="0"/>
          <w:numId w:val="38"/>
        </w:num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</w:t>
      </w:r>
    </w:p>
    <w:p w14:paraId="5AED9BCD" w14:textId="77777777" w:rsidR="003E1F79" w:rsidRPr="005D54CB" w:rsidRDefault="003E1F79" w:rsidP="003E1F79">
      <w:pPr>
        <w:pStyle w:val="Akapitzlist"/>
        <w:widowControl w:val="0"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42B346" w14:textId="77777777" w:rsidR="00C3029C" w:rsidRPr="003E1F79" w:rsidRDefault="00C3029C" w:rsidP="00C3029C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F7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Inne, istotne informacje Wykonawcy:</w:t>
      </w:r>
    </w:p>
    <w:p w14:paraId="4B4BB45B" w14:textId="77777777" w:rsidR="00C3029C" w:rsidRPr="00587633" w:rsidRDefault="00C3029C" w:rsidP="003E1F7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p w14:paraId="77BE85A6" w14:textId="6913624C" w:rsidR="00484C2F" w:rsidRPr="00E554DF" w:rsidRDefault="00484C2F" w:rsidP="00E554DF">
      <w:pPr>
        <w:spacing w:before="1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84C2F" w:rsidRPr="00E554D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3958F2" w:rsidRDefault="003958F2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3958F2" w:rsidRDefault="003958F2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3958F2" w:rsidRDefault="003958F2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3958F2" w:rsidRDefault="003958F2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040FBD38" w:rsidR="003958F2" w:rsidRPr="00486D59" w:rsidRDefault="003958F2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3</w:t>
    </w:r>
    <w:r w:rsidRPr="00486D59">
      <w:rPr>
        <w:rFonts w:ascii="Times New Roman" w:hAnsi="Times New Roman" w:cs="Times New Roman"/>
        <w:sz w:val="24"/>
        <w:szCs w:val="24"/>
      </w:rPr>
      <w:t xml:space="preserve"> do Zap</w:t>
    </w:r>
    <w:r>
      <w:rPr>
        <w:rFonts w:ascii="Times New Roman" w:hAnsi="Times New Roman" w:cs="Times New Roman"/>
        <w:sz w:val="24"/>
        <w:szCs w:val="24"/>
      </w:rPr>
      <w:t xml:space="preserve">roszenia </w:t>
    </w:r>
    <w:r w:rsidRPr="00486D59">
      <w:rPr>
        <w:rFonts w:ascii="Times New Roman" w:hAnsi="Times New Roman" w:cs="Times New Roman"/>
        <w:sz w:val="24"/>
        <w:szCs w:val="24"/>
      </w:rPr>
      <w:t xml:space="preserve">nr </w:t>
    </w:r>
    <w:r w:rsidRPr="00E677EC">
      <w:rPr>
        <w:rFonts w:ascii="Times New Roman" w:hAnsi="Times New Roman" w:cs="Times New Roman"/>
        <w:sz w:val="24"/>
      </w:rPr>
      <w:t>PZP.242</w:t>
    </w:r>
    <w:r w:rsidR="00E46D60">
      <w:rPr>
        <w:rFonts w:ascii="Times New Roman" w:hAnsi="Times New Roman" w:cs="Times New Roman"/>
        <w:sz w:val="24"/>
      </w:rPr>
      <w:t>.39.S.</w:t>
    </w:r>
    <w:r w:rsidRPr="00E677EC">
      <w:rPr>
        <w:rFonts w:ascii="Times New Roman" w:hAnsi="Times New Roman" w:cs="Times New Roman"/>
        <w:sz w:val="24"/>
      </w:rPr>
      <w:t xml:space="preserve">NB.2024 z dnia </w:t>
    </w:r>
    <w:r w:rsidR="00E46D60">
      <w:rPr>
        <w:rFonts w:ascii="Times New Roman" w:hAnsi="Times New Roman" w:cs="Times New Roman"/>
        <w:sz w:val="24"/>
      </w:rPr>
      <w:t>17 kwietnia</w:t>
    </w:r>
    <w:r w:rsidRPr="00E677EC">
      <w:rPr>
        <w:rFonts w:ascii="Times New Roman" w:hAnsi="Times New Roman" w:cs="Times New Roman"/>
        <w:sz w:val="24"/>
      </w:rPr>
      <w:t xml:space="preserve"> 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A116785A"/>
    <w:name w:val="WW8Num17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4D375C"/>
    <w:multiLevelType w:val="hybridMultilevel"/>
    <w:tmpl w:val="9C3E5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7EF4BB10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C0EB5"/>
    <w:multiLevelType w:val="hybridMultilevel"/>
    <w:tmpl w:val="E9CA7D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37356"/>
    <w:multiLevelType w:val="hybridMultilevel"/>
    <w:tmpl w:val="F92E1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C2D05"/>
    <w:multiLevelType w:val="hybridMultilevel"/>
    <w:tmpl w:val="115C496C"/>
    <w:lvl w:ilvl="0" w:tplc="4E00D7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171ED"/>
    <w:multiLevelType w:val="hybridMultilevel"/>
    <w:tmpl w:val="17DCAAA4"/>
    <w:lvl w:ilvl="0" w:tplc="8AC29A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7AC3583"/>
    <w:multiLevelType w:val="hybridMultilevel"/>
    <w:tmpl w:val="4E2434C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582E2AD7"/>
    <w:multiLevelType w:val="hybridMultilevel"/>
    <w:tmpl w:val="7DB89E9E"/>
    <w:lvl w:ilvl="0" w:tplc="391A01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73E31"/>
    <w:multiLevelType w:val="multilevel"/>
    <w:tmpl w:val="36C2F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8F2DFF"/>
    <w:multiLevelType w:val="hybridMultilevel"/>
    <w:tmpl w:val="7EB2F2B6"/>
    <w:lvl w:ilvl="0" w:tplc="FCCE1D7C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7508765E"/>
    <w:multiLevelType w:val="hybridMultilevel"/>
    <w:tmpl w:val="DED8BC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1"/>
  </w:num>
  <w:num w:numId="5">
    <w:abstractNumId w:val="10"/>
  </w:num>
  <w:num w:numId="6">
    <w:abstractNumId w:val="8"/>
  </w:num>
  <w:num w:numId="7">
    <w:abstractNumId w:val="14"/>
  </w:num>
  <w:num w:numId="8">
    <w:abstractNumId w:val="25"/>
  </w:num>
  <w:num w:numId="9">
    <w:abstractNumId w:val="6"/>
  </w:num>
  <w:num w:numId="10">
    <w:abstractNumId w:val="20"/>
  </w:num>
  <w:num w:numId="11">
    <w:abstractNumId w:val="37"/>
  </w:num>
  <w:num w:numId="12">
    <w:abstractNumId w:val="26"/>
  </w:num>
  <w:num w:numId="13">
    <w:abstractNumId w:val="11"/>
  </w:num>
  <w:num w:numId="14">
    <w:abstractNumId w:val="19"/>
  </w:num>
  <w:num w:numId="15">
    <w:abstractNumId w:val="22"/>
  </w:num>
  <w:num w:numId="16">
    <w:abstractNumId w:val="17"/>
  </w:num>
  <w:num w:numId="17">
    <w:abstractNumId w:val="16"/>
  </w:num>
  <w:num w:numId="18">
    <w:abstractNumId w:val="3"/>
  </w:num>
  <w:num w:numId="19">
    <w:abstractNumId w:val="7"/>
  </w:num>
  <w:num w:numId="20">
    <w:abstractNumId w:val="5"/>
  </w:num>
  <w:num w:numId="21">
    <w:abstractNumId w:val="32"/>
  </w:num>
  <w:num w:numId="22">
    <w:abstractNumId w:val="34"/>
  </w:num>
  <w:num w:numId="23">
    <w:abstractNumId w:val="29"/>
  </w:num>
  <w:num w:numId="24">
    <w:abstractNumId w:val="12"/>
  </w:num>
  <w:num w:numId="25">
    <w:abstractNumId w:val="24"/>
  </w:num>
  <w:num w:numId="26">
    <w:abstractNumId w:val="30"/>
  </w:num>
  <w:num w:numId="27">
    <w:abstractNumId w:val="18"/>
  </w:num>
  <w:num w:numId="28">
    <w:abstractNumId w:val="4"/>
  </w:num>
  <w:num w:numId="29">
    <w:abstractNumId w:val="2"/>
  </w:num>
  <w:num w:numId="30">
    <w:abstractNumId w:val="33"/>
  </w:num>
  <w:num w:numId="31">
    <w:abstractNumId w:val="23"/>
  </w:num>
  <w:num w:numId="32">
    <w:abstractNumId w:val="36"/>
  </w:num>
  <w:num w:numId="33">
    <w:abstractNumId w:val="21"/>
  </w:num>
  <w:num w:numId="34">
    <w:abstractNumId w:val="27"/>
  </w:num>
  <w:num w:numId="35">
    <w:abstractNumId w:val="28"/>
  </w:num>
  <w:num w:numId="36">
    <w:abstractNumId w:val="15"/>
  </w:num>
  <w:num w:numId="37">
    <w:abstractNumId w:val="1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312E1"/>
    <w:rsid w:val="00052D3A"/>
    <w:rsid w:val="00072680"/>
    <w:rsid w:val="000873DD"/>
    <w:rsid w:val="000A77AD"/>
    <w:rsid w:val="000C1853"/>
    <w:rsid w:val="00123D57"/>
    <w:rsid w:val="00136CFD"/>
    <w:rsid w:val="001412D3"/>
    <w:rsid w:val="00161971"/>
    <w:rsid w:val="00162048"/>
    <w:rsid w:val="001A1C50"/>
    <w:rsid w:val="001A3E6B"/>
    <w:rsid w:val="001B2712"/>
    <w:rsid w:val="00221783"/>
    <w:rsid w:val="0024551C"/>
    <w:rsid w:val="00247881"/>
    <w:rsid w:val="00262A10"/>
    <w:rsid w:val="00290B63"/>
    <w:rsid w:val="00342C83"/>
    <w:rsid w:val="00350BA2"/>
    <w:rsid w:val="003526BD"/>
    <w:rsid w:val="003672A4"/>
    <w:rsid w:val="00372AAD"/>
    <w:rsid w:val="003958F2"/>
    <w:rsid w:val="003A7E1C"/>
    <w:rsid w:val="003C018A"/>
    <w:rsid w:val="003C24A9"/>
    <w:rsid w:val="003D100E"/>
    <w:rsid w:val="003D17D5"/>
    <w:rsid w:val="003E11E1"/>
    <w:rsid w:val="003E1F79"/>
    <w:rsid w:val="003E36B5"/>
    <w:rsid w:val="00411076"/>
    <w:rsid w:val="00422137"/>
    <w:rsid w:val="0043659E"/>
    <w:rsid w:val="0044753B"/>
    <w:rsid w:val="00467847"/>
    <w:rsid w:val="00484C2F"/>
    <w:rsid w:val="00486D59"/>
    <w:rsid w:val="00536C22"/>
    <w:rsid w:val="005754F2"/>
    <w:rsid w:val="00584D72"/>
    <w:rsid w:val="00587633"/>
    <w:rsid w:val="005A145C"/>
    <w:rsid w:val="005D0CCA"/>
    <w:rsid w:val="005D54CB"/>
    <w:rsid w:val="005E096B"/>
    <w:rsid w:val="005E7159"/>
    <w:rsid w:val="0061614A"/>
    <w:rsid w:val="00627070"/>
    <w:rsid w:val="00630A03"/>
    <w:rsid w:val="00631824"/>
    <w:rsid w:val="00642BC8"/>
    <w:rsid w:val="006649B2"/>
    <w:rsid w:val="00674A4C"/>
    <w:rsid w:val="00686267"/>
    <w:rsid w:val="006944D1"/>
    <w:rsid w:val="00695D5C"/>
    <w:rsid w:val="006A1180"/>
    <w:rsid w:val="006B0623"/>
    <w:rsid w:val="006B2A74"/>
    <w:rsid w:val="006E2AF4"/>
    <w:rsid w:val="00706245"/>
    <w:rsid w:val="00706896"/>
    <w:rsid w:val="00721690"/>
    <w:rsid w:val="007223D4"/>
    <w:rsid w:val="00737156"/>
    <w:rsid w:val="007609DD"/>
    <w:rsid w:val="00786C7E"/>
    <w:rsid w:val="00793A0A"/>
    <w:rsid w:val="007D0991"/>
    <w:rsid w:val="007F132D"/>
    <w:rsid w:val="007F159F"/>
    <w:rsid w:val="008131C9"/>
    <w:rsid w:val="00821A03"/>
    <w:rsid w:val="00833634"/>
    <w:rsid w:val="008617C8"/>
    <w:rsid w:val="008A141F"/>
    <w:rsid w:val="008B3EA4"/>
    <w:rsid w:val="008B6044"/>
    <w:rsid w:val="008E1E73"/>
    <w:rsid w:val="008F380C"/>
    <w:rsid w:val="00925B7B"/>
    <w:rsid w:val="009313EB"/>
    <w:rsid w:val="00946F96"/>
    <w:rsid w:val="009535DA"/>
    <w:rsid w:val="009A2188"/>
    <w:rsid w:val="009F165B"/>
    <w:rsid w:val="009F4938"/>
    <w:rsid w:val="00A25A82"/>
    <w:rsid w:val="00A50F7D"/>
    <w:rsid w:val="00A67F2B"/>
    <w:rsid w:val="00A800B2"/>
    <w:rsid w:val="00A93872"/>
    <w:rsid w:val="00A96AAF"/>
    <w:rsid w:val="00AA05A5"/>
    <w:rsid w:val="00AC0890"/>
    <w:rsid w:val="00AF18E4"/>
    <w:rsid w:val="00AF22B4"/>
    <w:rsid w:val="00B01BC9"/>
    <w:rsid w:val="00B43F29"/>
    <w:rsid w:val="00B51A1F"/>
    <w:rsid w:val="00B52330"/>
    <w:rsid w:val="00B800C7"/>
    <w:rsid w:val="00BC0917"/>
    <w:rsid w:val="00BF681E"/>
    <w:rsid w:val="00C10BD2"/>
    <w:rsid w:val="00C132EF"/>
    <w:rsid w:val="00C3029C"/>
    <w:rsid w:val="00C551CA"/>
    <w:rsid w:val="00CA75B0"/>
    <w:rsid w:val="00CB022A"/>
    <w:rsid w:val="00CB0D75"/>
    <w:rsid w:val="00CC79A8"/>
    <w:rsid w:val="00CF040E"/>
    <w:rsid w:val="00CF4A1A"/>
    <w:rsid w:val="00D53DD6"/>
    <w:rsid w:val="00D8157B"/>
    <w:rsid w:val="00D84F76"/>
    <w:rsid w:val="00D92E68"/>
    <w:rsid w:val="00DD21FE"/>
    <w:rsid w:val="00DF08BA"/>
    <w:rsid w:val="00E05E36"/>
    <w:rsid w:val="00E128D5"/>
    <w:rsid w:val="00E46D60"/>
    <w:rsid w:val="00E510A0"/>
    <w:rsid w:val="00E54AD2"/>
    <w:rsid w:val="00E554DF"/>
    <w:rsid w:val="00E56E5F"/>
    <w:rsid w:val="00E677EC"/>
    <w:rsid w:val="00E7546F"/>
    <w:rsid w:val="00E871F1"/>
    <w:rsid w:val="00E927BB"/>
    <w:rsid w:val="00ED03EC"/>
    <w:rsid w:val="00ED4CBC"/>
    <w:rsid w:val="00EF7F83"/>
    <w:rsid w:val="00F16239"/>
    <w:rsid w:val="00F1780E"/>
    <w:rsid w:val="00F44185"/>
    <w:rsid w:val="00F60BAE"/>
    <w:rsid w:val="00F637FE"/>
    <w:rsid w:val="00F9671F"/>
    <w:rsid w:val="00FA1F66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urlSearch.seam?legalActDocumentId=mfrxilrtg4ytimjzhe4tiltqmfyc4njrga4denzqgexhmzlsfyytqnrsha&amp;HitlistCaption=Wzory%20dla:%20Dz.U.%20z%202019%20r.%20poz.%202019%20Art.%20450%20ust.%201%20pkt%203&amp;wz4pap=51082701&amp;sortField=document-d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239C-73A9-47A1-9CC8-FFC5B151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5EED2ED9</Template>
  <TotalTime>111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48</cp:revision>
  <cp:lastPrinted>2024-02-23T09:37:00Z</cp:lastPrinted>
  <dcterms:created xsi:type="dcterms:W3CDTF">2021-06-16T23:31:00Z</dcterms:created>
  <dcterms:modified xsi:type="dcterms:W3CDTF">2024-04-17T10:08:00Z</dcterms:modified>
</cp:coreProperties>
</file>