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>
        <w:rPr>
          <w:b/>
        </w:rPr>
        <w:t>4</w:t>
      </w:r>
      <w:r w:rsidRPr="00CF7A6D">
        <w:rPr>
          <w:b/>
        </w:rPr>
        <w:t xml:space="preserve"> do SWZ</w:t>
      </w:r>
    </w:p>
    <w:p w:rsidR="00B4712C" w:rsidRPr="00B22AF7" w:rsidRDefault="00B4712C" w:rsidP="00B4712C">
      <w:pPr>
        <w:pStyle w:val="Nagwek4"/>
        <w:rPr>
          <w:i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F0010B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PODMIOT UDOSTĘPNIAJĄCY ZASOBY</w:t>
            </w:r>
            <w:r w:rsidR="00892AB9">
              <w:rPr>
                <w:b/>
                <w:i/>
                <w:u w:val="single"/>
              </w:rPr>
              <w:t>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Nazwa albo imię i nazwisko </w:t>
            </w:r>
            <w:r w:rsidR="00F0010B">
              <w:rPr>
                <w:i/>
                <w:sz w:val="16"/>
                <w:szCs w:val="16"/>
              </w:rPr>
              <w:t>podmiotu udostępniającego zasoby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C53572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F0010B">
        <w:rPr>
          <w:b/>
        </w:rPr>
        <w:t>PODMIOTU UDOSTĘPNIAJĄCEGO ZASOBY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="006A5F37">
        <w:rPr>
          <w:b/>
        </w:rPr>
        <w:t>25 ust. 5</w:t>
      </w:r>
      <w:r w:rsidRPr="0081605A">
        <w:rPr>
          <w:b/>
        </w:rPr>
        <w:t xml:space="preserve"> 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916F3E" w:rsidRPr="00916F3E">
        <w:rPr>
          <w:b/>
          <w:i/>
        </w:rPr>
        <w:t xml:space="preserve">Prowadzenie kompleksowej obsługi w zakresie nadzoru inwestorskiego przy realizacji zadania: Przebudowa pomieszczeń na Centralną </w:t>
      </w:r>
      <w:proofErr w:type="spellStart"/>
      <w:r w:rsidR="00916F3E" w:rsidRPr="00916F3E">
        <w:rPr>
          <w:b/>
          <w:i/>
        </w:rPr>
        <w:t>Sterylizatornię</w:t>
      </w:r>
      <w:proofErr w:type="spellEnd"/>
      <w:r w:rsidR="00916F3E" w:rsidRPr="00916F3E">
        <w:rPr>
          <w:b/>
          <w:i/>
        </w:rPr>
        <w:t xml:space="preserve"> wraz z wyposażeniem i modernizacja szatni oraz przebudowa Sali Porodowej w Klinicznym Centrum Ginekologii, Położnictwa </w:t>
      </w:r>
      <w:r w:rsidR="00916F3E" w:rsidRPr="00916F3E">
        <w:rPr>
          <w:b/>
          <w:i/>
        </w:rPr>
        <w:br/>
        <w:t>i Neonatologii w Opolu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</w:t>
      </w:r>
      <w:r w:rsidR="00916F3E">
        <w:br/>
      </w:r>
      <w:bookmarkStart w:id="1" w:name="_GoBack"/>
      <w:bookmarkEnd w:id="1"/>
      <w:r w:rsidR="00B4712C" w:rsidRPr="00DC77BE">
        <w:t xml:space="preserve">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916F3E">
        <w:rPr>
          <w:b/>
        </w:rPr>
        <w:t>DZP.26.2.11</w:t>
      </w:r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F0010B">
      <w:pPr>
        <w:spacing w:line="276" w:lineRule="auto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>art. 108 ust. 1</w:t>
      </w:r>
      <w:r w:rsidR="00F0010B">
        <w:br/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892AB9" w:rsidRDefault="00892AB9" w:rsidP="00892AB9">
      <w:pPr>
        <w:spacing w:line="276" w:lineRule="auto"/>
        <w:jc w:val="both"/>
      </w:pPr>
      <w:r w:rsidRPr="0081605A">
        <w:t xml:space="preserve">Oświadczam, </w:t>
      </w:r>
      <w:r w:rsidR="00F0010B" w:rsidRPr="00562E11">
        <w:t xml:space="preserve">że w zakresie w jakim udostępniam zasoby, spełniam warunki udziału </w:t>
      </w:r>
      <w:r w:rsidR="00F0010B">
        <w:br/>
      </w:r>
      <w:r w:rsidR="00F0010B" w:rsidRPr="00562E11">
        <w:t>w postępowaniu określone</w:t>
      </w:r>
      <w:r w:rsidR="00F0010B">
        <w:t xml:space="preserve"> </w:t>
      </w:r>
      <w:r w:rsidR="00F0010B" w:rsidRPr="0081605A">
        <w:t>przez Zamawiającego</w:t>
      </w:r>
      <w:r w:rsidR="00F0010B" w:rsidRPr="00562E11">
        <w:t xml:space="preserve"> w pkt </w:t>
      </w:r>
      <w:r w:rsidR="00F0010B">
        <w:t>5.1</w:t>
      </w:r>
      <w:r w:rsidR="00F0010B" w:rsidRPr="00562E11">
        <w:t xml:space="preserve"> </w:t>
      </w:r>
      <w:r w:rsidR="00F0010B">
        <w:t xml:space="preserve">Specyfikacji Warunków </w:t>
      </w:r>
      <w:r w:rsidR="00F0010B" w:rsidRPr="0081605A">
        <w:t>Zamówienia</w:t>
      </w:r>
      <w:r w:rsidRPr="0081605A">
        <w:t>.</w:t>
      </w:r>
    </w:p>
    <w:p w:rsidR="00892AB9" w:rsidRPr="0081605A" w:rsidRDefault="00892AB9" w:rsidP="00B4712C">
      <w:pPr>
        <w:spacing w:line="276" w:lineRule="auto"/>
        <w:jc w:val="both"/>
      </w:pPr>
    </w:p>
    <w:p w:rsidR="00B4712C" w:rsidRPr="00BE502E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Default="00B4712C" w:rsidP="00B4712C">
      <w:pPr>
        <w:spacing w:before="240" w:line="276" w:lineRule="auto"/>
        <w:jc w:val="both"/>
      </w:pPr>
      <w:r w:rsidRPr="0081605A">
        <w:t>.</w:t>
      </w:r>
    </w:p>
    <w:p w:rsidR="00341321" w:rsidRDefault="00341321"/>
    <w:sectPr w:rsidR="003413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72" w:rsidRDefault="00C53572" w:rsidP="00C53572">
      <w:r>
        <w:separator/>
      </w:r>
    </w:p>
  </w:endnote>
  <w:endnote w:type="continuationSeparator" w:id="0">
    <w:p w:rsidR="00C53572" w:rsidRDefault="00C53572" w:rsidP="00C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72" w:rsidRDefault="00C53572" w:rsidP="00C53572">
      <w:r>
        <w:separator/>
      </w:r>
    </w:p>
  </w:footnote>
  <w:footnote w:type="continuationSeparator" w:id="0">
    <w:p w:rsidR="00C53572" w:rsidRDefault="00C53572" w:rsidP="00C5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2" w:rsidRDefault="00C53572">
    <w:pPr>
      <w:pStyle w:val="Nagwek"/>
    </w:pPr>
  </w:p>
  <w:p w:rsidR="00C53572" w:rsidRDefault="00C53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277B8F"/>
    <w:rsid w:val="00341321"/>
    <w:rsid w:val="003A4727"/>
    <w:rsid w:val="006A5F37"/>
    <w:rsid w:val="006B16A7"/>
    <w:rsid w:val="006E0D89"/>
    <w:rsid w:val="00892AB9"/>
    <w:rsid w:val="00916F3E"/>
    <w:rsid w:val="00B22AF7"/>
    <w:rsid w:val="00B4712C"/>
    <w:rsid w:val="00BB4EC1"/>
    <w:rsid w:val="00C53572"/>
    <w:rsid w:val="00D3361A"/>
    <w:rsid w:val="00DD1368"/>
    <w:rsid w:val="00E51825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B346234</Template>
  <TotalTime>51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11</cp:revision>
  <dcterms:created xsi:type="dcterms:W3CDTF">2021-03-22T14:33:00Z</dcterms:created>
  <dcterms:modified xsi:type="dcterms:W3CDTF">2021-04-27T08:07:00Z</dcterms:modified>
</cp:coreProperties>
</file>