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16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80"/>
        <w:gridCol w:w="2460"/>
        <w:gridCol w:w="1380"/>
        <w:gridCol w:w="1940"/>
        <w:gridCol w:w="1540"/>
        <w:gridCol w:w="1240"/>
        <w:gridCol w:w="5676"/>
        <w:gridCol w:w="200"/>
      </w:tblGrid>
      <w:tr w:rsidR="006C6F00" w:rsidRPr="005A536B" w:rsidTr="00E0625C">
        <w:trPr>
          <w:trHeight w:val="20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F00" w:rsidRPr="005A536B" w:rsidRDefault="006C6F00" w:rsidP="00E32613">
            <w:pPr>
              <w:spacing w:after="0" w:line="240" w:lineRule="auto"/>
              <w:rPr>
                <w:b/>
                <w:bCs/>
                <w:lang w:eastAsia="pl-PL"/>
              </w:rPr>
            </w:pPr>
            <w:r w:rsidRPr="005A536B">
              <w:rPr>
                <w:b/>
                <w:bCs/>
                <w:lang w:eastAsia="pl-PL"/>
              </w:rPr>
              <w:t>1.</w:t>
            </w:r>
          </w:p>
        </w:tc>
        <w:tc>
          <w:tcPr>
            <w:tcW w:w="14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  <w:r w:rsidRPr="005A536B">
              <w:rPr>
                <w:lang w:eastAsia="pl-PL"/>
              </w:rPr>
              <w:t xml:space="preserve"> Cena netto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5A536B">
                <w:rPr>
                  <w:lang w:eastAsia="pl-PL"/>
                </w:rPr>
                <w:t>1 litra</w:t>
              </w:r>
            </w:smartTag>
            <w:r w:rsidRPr="005A536B">
              <w:rPr>
                <w:lang w:eastAsia="pl-PL"/>
              </w:rPr>
              <w:t xml:space="preserve"> gazu propan – butan przyjęta z publikacji w „Rzeczpospolitej” z dnia </w:t>
            </w:r>
            <w:r>
              <w:rPr>
                <w:lang w:eastAsia="pl-PL"/>
              </w:rPr>
              <w:t>01.06.2021</w:t>
            </w:r>
            <w:r w:rsidRPr="005A536B">
              <w:rPr>
                <w:lang w:eastAsia="pl-PL"/>
              </w:rPr>
              <w:t xml:space="preserve"> r. wynosi: ……..………………. zł/litr netto</w:t>
            </w:r>
            <w:r w:rsidRPr="005A536B">
              <w:rPr>
                <w:lang w:eastAsia="pl-PL"/>
              </w:rPr>
              <w:br/>
              <w:t xml:space="preserve"> - opust w wysokości ………….. %  </w:t>
            </w:r>
            <w:r w:rsidRPr="005A536B">
              <w:rPr>
                <w:lang w:eastAsia="pl-PL"/>
              </w:rPr>
              <w:br/>
              <w:t xml:space="preserve"> - cena oferty netto po zastosowaniu opustu ………….………….. zł/litr</w:t>
            </w:r>
            <w:r w:rsidRPr="005A536B">
              <w:rPr>
                <w:lang w:eastAsia="pl-PL"/>
              </w:rPr>
              <w:br/>
              <w:t xml:space="preserve"> - podatek VAT ......%  Wartość: ………………………………… zł</w:t>
            </w:r>
            <w:r w:rsidRPr="005A536B">
              <w:rPr>
                <w:lang w:eastAsia="pl-PL"/>
              </w:rPr>
              <w:br/>
              <w:t xml:space="preserve"> </w:t>
            </w:r>
            <w:r w:rsidRPr="005A536B">
              <w:rPr>
                <w:lang w:eastAsia="pl-PL"/>
              </w:rPr>
              <w:br/>
              <w:t xml:space="preserve">  - cena oferty brutto: …………………………………….. zł/litr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</w:p>
        </w:tc>
      </w:tr>
      <w:tr w:rsidR="006C6F00" w:rsidRPr="005A536B" w:rsidTr="00E0625C">
        <w:trPr>
          <w:trHeight w:val="15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5A536B">
              <w:rPr>
                <w:b/>
                <w:bCs/>
                <w:lang w:eastAsia="pl-PL"/>
              </w:rPr>
              <w:t>2.</w:t>
            </w:r>
          </w:p>
        </w:tc>
        <w:tc>
          <w:tcPr>
            <w:tcW w:w="14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  <w:r w:rsidRPr="005A536B">
              <w:rPr>
                <w:lang w:eastAsia="pl-PL"/>
              </w:rPr>
              <w:t xml:space="preserve"> Cena dzierżawy – trzech zbiorników naziemnych 3 x </w:t>
            </w:r>
            <w:smartTag w:uri="urn:schemas-microsoft-com:office:smarttags" w:element="metricconverter">
              <w:smartTagPr>
                <w:attr w:name="ProductID" w:val="6400 l"/>
              </w:smartTagPr>
              <w:r w:rsidRPr="005A536B">
                <w:rPr>
                  <w:lang w:eastAsia="pl-PL"/>
                </w:rPr>
                <w:t>6400 l</w:t>
              </w:r>
            </w:smartTag>
            <w:r w:rsidRPr="005A536B">
              <w:rPr>
                <w:lang w:eastAsia="pl-PL"/>
              </w:rPr>
              <w:t xml:space="preserve"> + parownik el. 50 kg/h + stacja redukcyjna – naliczana miesięcznie:</w:t>
            </w:r>
            <w:r w:rsidRPr="005A536B">
              <w:rPr>
                <w:lang w:eastAsia="pl-PL"/>
              </w:rPr>
              <w:br/>
              <w:t xml:space="preserve"> NETTO ……………………………………zł/miesiąc  </w:t>
            </w:r>
            <w:r w:rsidRPr="005A536B">
              <w:rPr>
                <w:lang w:eastAsia="pl-PL"/>
              </w:rPr>
              <w:br/>
              <w:t xml:space="preserve"> VAT …… %  Wartość  ………...................zł/miesiąc</w:t>
            </w:r>
            <w:r w:rsidRPr="005A536B">
              <w:rPr>
                <w:lang w:eastAsia="pl-PL"/>
              </w:rPr>
              <w:br/>
              <w:t xml:space="preserve"> BRUTTO………………...zł/miesiąc  słownie: ………………………………………………………………………………………………..     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</w:p>
        </w:tc>
      </w:tr>
      <w:tr w:rsidR="006C6F00" w:rsidRPr="005A536B" w:rsidTr="00E0625C">
        <w:trPr>
          <w:trHeight w:val="15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5A536B">
              <w:rPr>
                <w:b/>
                <w:bCs/>
                <w:lang w:eastAsia="pl-PL"/>
              </w:rPr>
              <w:t>3.</w:t>
            </w:r>
          </w:p>
        </w:tc>
        <w:tc>
          <w:tcPr>
            <w:tcW w:w="14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  <w:r w:rsidRPr="005A536B">
              <w:rPr>
                <w:lang w:eastAsia="pl-PL"/>
              </w:rPr>
              <w:t xml:space="preserve"> Cena dzierżawy – trzech zbiorników podziemnych 3 x </w:t>
            </w:r>
            <w:smartTag w:uri="urn:schemas-microsoft-com:office:smarttags" w:element="metricconverter">
              <w:smartTagPr>
                <w:attr w:name="ProductID" w:val="6400 l"/>
              </w:smartTagPr>
              <w:r w:rsidRPr="005A536B">
                <w:rPr>
                  <w:lang w:eastAsia="pl-PL"/>
                </w:rPr>
                <w:t>6400 l</w:t>
              </w:r>
            </w:smartTag>
            <w:r w:rsidRPr="005A536B">
              <w:rPr>
                <w:lang w:eastAsia="pl-PL"/>
              </w:rPr>
              <w:t xml:space="preserve"> + parownik el. 50 kg/h + stacja redukcyjna – naliczana miesięcznie:</w:t>
            </w:r>
            <w:r w:rsidRPr="005A536B">
              <w:rPr>
                <w:lang w:eastAsia="pl-PL"/>
              </w:rPr>
              <w:br/>
              <w:t xml:space="preserve"> NETTO ……………………………………..zł/miesiąc</w:t>
            </w:r>
            <w:r w:rsidRPr="005A536B">
              <w:rPr>
                <w:lang w:eastAsia="pl-PL"/>
              </w:rPr>
              <w:br/>
              <w:t xml:space="preserve"> VAT ……..%   Wartość: ……………………zł/miesiąc  </w:t>
            </w:r>
            <w:r w:rsidRPr="005A536B">
              <w:rPr>
                <w:lang w:eastAsia="pl-PL"/>
              </w:rPr>
              <w:br/>
              <w:t xml:space="preserve"> BRUTTO ………………....zł/miesiąc słownie: ………………………………………………………………………………………………….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</w:p>
        </w:tc>
      </w:tr>
      <w:tr w:rsidR="006C6F00" w:rsidRPr="005A536B" w:rsidTr="00E0625C">
        <w:trPr>
          <w:trHeight w:val="4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6C6F00" w:rsidRPr="005A536B" w:rsidTr="00E0625C">
        <w:trPr>
          <w:trHeight w:val="5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F00" w:rsidRPr="005A536B" w:rsidRDefault="006C6F00" w:rsidP="00765FD4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</w:p>
          <w:p w:rsidR="006C6F00" w:rsidRPr="005A536B" w:rsidRDefault="006C6F00" w:rsidP="00765FD4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</w:p>
          <w:p w:rsidR="006C6F00" w:rsidRPr="005A536B" w:rsidRDefault="006C6F00" w:rsidP="00765FD4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</w:p>
          <w:p w:rsidR="006C6F00" w:rsidRPr="005A536B" w:rsidRDefault="006C6F00" w:rsidP="00765FD4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5A536B">
              <w:rPr>
                <w:b/>
                <w:bCs/>
                <w:lang w:eastAsia="pl-PL"/>
              </w:rPr>
              <w:t xml:space="preserve">WARTOŚĆ OFERTY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</w:p>
        </w:tc>
      </w:tr>
      <w:tr w:rsidR="006C6F00" w:rsidRPr="005A536B" w:rsidTr="00E0625C">
        <w:trPr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F00" w:rsidRPr="005A536B" w:rsidRDefault="006C6F00" w:rsidP="00765FD4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5A536B">
              <w:rPr>
                <w:b/>
                <w:bCs/>
                <w:lang w:eastAsia="pl-PL"/>
              </w:rPr>
              <w:t>część 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F00" w:rsidRPr="005A536B" w:rsidRDefault="006C6F00" w:rsidP="00765FD4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F00" w:rsidRPr="005A536B" w:rsidRDefault="006C6F00" w:rsidP="00765FD4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F00" w:rsidRPr="005A536B" w:rsidRDefault="006C6F00" w:rsidP="00765FD4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</w:p>
        </w:tc>
      </w:tr>
      <w:tr w:rsidR="006C6F00" w:rsidRPr="005A536B" w:rsidTr="00E0625C">
        <w:trPr>
          <w:trHeight w:val="87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00" w:rsidRPr="005A536B" w:rsidRDefault="006C6F00" w:rsidP="00765FD4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5A536B">
              <w:rPr>
                <w:b/>
                <w:bCs/>
                <w:lang w:eastAsia="pl-PL"/>
              </w:rPr>
              <w:t>lp.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00" w:rsidRPr="005A536B" w:rsidRDefault="006C6F00" w:rsidP="00765FD4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5A536B">
              <w:rPr>
                <w:b/>
                <w:bCs/>
                <w:lang w:eastAsia="pl-PL"/>
              </w:rPr>
              <w:t>Nazwa towaru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00" w:rsidRPr="005A536B" w:rsidRDefault="006C6F00" w:rsidP="00765FD4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5A536B">
              <w:rPr>
                <w:b/>
                <w:bCs/>
                <w:lang w:eastAsia="pl-PL"/>
              </w:rPr>
              <w:t>Ilość litrów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00" w:rsidRPr="005A536B" w:rsidRDefault="006C6F00" w:rsidP="00765FD4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5A536B">
              <w:rPr>
                <w:b/>
                <w:bCs/>
                <w:lang w:eastAsia="pl-PL"/>
              </w:rPr>
              <w:t xml:space="preserve">Cena jednostkowa netto (z opustem)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5A536B">
                <w:rPr>
                  <w:b/>
                  <w:bCs/>
                  <w:lang w:eastAsia="pl-PL"/>
                </w:rPr>
                <w:t>1 litr</w:t>
              </w:r>
            </w:smartTag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00" w:rsidRPr="005A536B" w:rsidRDefault="006C6F00" w:rsidP="00765FD4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5A536B">
              <w:rPr>
                <w:b/>
                <w:bCs/>
                <w:lang w:eastAsia="pl-PL"/>
              </w:rPr>
              <w:t>Wartość netto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00" w:rsidRPr="005A536B" w:rsidRDefault="006C6F00" w:rsidP="00765FD4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5A536B">
              <w:rPr>
                <w:b/>
                <w:bCs/>
                <w:lang w:eastAsia="pl-PL"/>
              </w:rPr>
              <w:t>VAT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00" w:rsidRPr="005A536B" w:rsidRDefault="006C6F00" w:rsidP="00765FD4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5A536B">
              <w:rPr>
                <w:b/>
                <w:bCs/>
                <w:lang w:eastAsia="pl-PL"/>
              </w:rPr>
              <w:t>Wartość brutto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</w:p>
        </w:tc>
      </w:tr>
      <w:tr w:rsidR="006C6F00" w:rsidRPr="005A536B" w:rsidTr="00E32613">
        <w:trPr>
          <w:trHeight w:val="8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  <w:r w:rsidRPr="005A536B">
              <w:rPr>
                <w:lang w:eastAsia="pl-PL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F00" w:rsidRPr="005A536B" w:rsidRDefault="006C6F00" w:rsidP="00E32613">
            <w:pPr>
              <w:spacing w:after="0" w:line="240" w:lineRule="auto"/>
              <w:jc w:val="center"/>
              <w:rPr>
                <w:lang w:eastAsia="pl-PL"/>
              </w:rPr>
            </w:pPr>
            <w:r w:rsidRPr="005A536B">
              <w:rPr>
                <w:lang w:eastAsia="pl-PL"/>
              </w:rPr>
              <w:t>Gaz płynny propan - butan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F00" w:rsidRPr="005A536B" w:rsidRDefault="006C6F00" w:rsidP="00E32613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5A536B">
              <w:rPr>
                <w:b/>
                <w:bCs/>
                <w:lang w:eastAsia="pl-PL"/>
              </w:rPr>
              <w:t>250 000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  <w:r w:rsidRPr="005A536B">
              <w:rPr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  <w:r w:rsidRPr="005A536B">
              <w:rPr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  <w:r w:rsidRPr="005A536B">
              <w:rPr>
                <w:lang w:eastAsia="pl-PL"/>
              </w:rPr>
              <w:t> 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  <w:r w:rsidRPr="005A536B">
              <w:rPr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</w:p>
        </w:tc>
      </w:tr>
      <w:tr w:rsidR="006C6F00" w:rsidRPr="005A536B" w:rsidTr="00E0625C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</w:p>
        </w:tc>
      </w:tr>
      <w:tr w:rsidR="006C6F00" w:rsidRPr="005A536B" w:rsidTr="00E0625C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F00" w:rsidRPr="005A536B" w:rsidRDefault="006C6F00" w:rsidP="00765FD4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5A536B">
              <w:rPr>
                <w:b/>
                <w:bCs/>
                <w:lang w:eastAsia="pl-PL"/>
              </w:rPr>
              <w:t>część B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</w:p>
        </w:tc>
      </w:tr>
      <w:tr w:rsidR="006C6F00" w:rsidRPr="005A536B" w:rsidTr="00E0625C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00" w:rsidRPr="005A536B" w:rsidRDefault="006C6F00" w:rsidP="00765FD4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5A536B">
              <w:rPr>
                <w:b/>
                <w:bCs/>
                <w:lang w:eastAsia="pl-PL"/>
              </w:rPr>
              <w:t>lp.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00" w:rsidRPr="005A536B" w:rsidRDefault="006C6F00" w:rsidP="00765FD4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5A536B">
              <w:rPr>
                <w:b/>
                <w:bCs/>
                <w:lang w:eastAsia="pl-PL"/>
              </w:rPr>
              <w:t>Nazwa towaru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00" w:rsidRPr="005A536B" w:rsidRDefault="006C6F00" w:rsidP="00765FD4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5A536B">
              <w:rPr>
                <w:b/>
                <w:bCs/>
                <w:lang w:eastAsia="pl-PL"/>
              </w:rPr>
              <w:t>ilość miesięcy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00" w:rsidRPr="005A536B" w:rsidRDefault="006C6F00" w:rsidP="00765FD4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5A536B">
              <w:rPr>
                <w:b/>
                <w:bCs/>
                <w:lang w:eastAsia="pl-PL"/>
              </w:rPr>
              <w:t>Cena netto za 1 miesiąc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00" w:rsidRPr="005A536B" w:rsidRDefault="006C6F00" w:rsidP="00765FD4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5A536B">
              <w:rPr>
                <w:b/>
                <w:bCs/>
                <w:lang w:eastAsia="pl-PL"/>
              </w:rPr>
              <w:t>Wartość netto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00" w:rsidRPr="005A536B" w:rsidRDefault="006C6F00" w:rsidP="00765FD4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5A536B">
              <w:rPr>
                <w:b/>
                <w:bCs/>
                <w:lang w:eastAsia="pl-PL"/>
              </w:rPr>
              <w:t>VAT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00" w:rsidRPr="005A536B" w:rsidRDefault="006C6F00" w:rsidP="00765FD4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5A536B">
              <w:rPr>
                <w:b/>
                <w:bCs/>
                <w:lang w:eastAsia="pl-PL"/>
              </w:rPr>
              <w:t>Wartość brutto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</w:p>
        </w:tc>
      </w:tr>
      <w:tr w:rsidR="006C6F00" w:rsidRPr="005A536B" w:rsidTr="00E0625C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  <w:r w:rsidRPr="005A536B">
              <w:rPr>
                <w:lang w:eastAsia="pl-PL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F00" w:rsidRPr="005A536B" w:rsidRDefault="006C6F00" w:rsidP="00E32613">
            <w:pPr>
              <w:spacing w:after="0" w:line="240" w:lineRule="auto"/>
              <w:jc w:val="center"/>
              <w:rPr>
                <w:lang w:eastAsia="pl-PL"/>
              </w:rPr>
            </w:pPr>
            <w:r w:rsidRPr="005A536B">
              <w:rPr>
                <w:lang w:eastAsia="pl-PL"/>
              </w:rPr>
              <w:t>Dzierżawa stacji naziemnej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5A536B">
              <w:rPr>
                <w:b/>
                <w:bCs/>
                <w:lang w:eastAsia="pl-PL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  <w:r w:rsidRPr="005A536B">
              <w:rPr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  <w:r w:rsidRPr="005A536B">
              <w:rPr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  <w:r w:rsidRPr="005A536B">
              <w:rPr>
                <w:lang w:eastAsia="pl-PL"/>
              </w:rPr>
              <w:t> </w:t>
            </w:r>
          </w:p>
        </w:tc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  <w:r w:rsidRPr="005A536B">
              <w:rPr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</w:p>
        </w:tc>
      </w:tr>
      <w:tr w:rsidR="006C6F00" w:rsidRPr="005A536B" w:rsidTr="00E0625C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  <w:r w:rsidRPr="005A536B">
              <w:rPr>
                <w:lang w:eastAsia="pl-PL"/>
              </w:rPr>
              <w:t>3.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F00" w:rsidRPr="005A536B" w:rsidRDefault="006C6F00" w:rsidP="00E32613">
            <w:pPr>
              <w:spacing w:after="0" w:line="240" w:lineRule="auto"/>
              <w:jc w:val="center"/>
              <w:rPr>
                <w:lang w:eastAsia="pl-PL"/>
              </w:rPr>
            </w:pPr>
            <w:r w:rsidRPr="005A536B">
              <w:rPr>
                <w:lang w:eastAsia="pl-PL"/>
              </w:rPr>
              <w:t>Dzierżawa stacji podziemnej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5A536B">
              <w:rPr>
                <w:b/>
                <w:bCs/>
                <w:lang w:eastAsia="pl-PL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  <w:r w:rsidRPr="005A536B">
              <w:rPr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  <w:r w:rsidRPr="005A536B">
              <w:rPr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  <w:r w:rsidRPr="005A536B">
              <w:rPr>
                <w:lang w:eastAsia="pl-PL"/>
              </w:rPr>
              <w:t> </w:t>
            </w:r>
          </w:p>
        </w:tc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  <w:r w:rsidRPr="005A536B">
              <w:rPr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</w:p>
        </w:tc>
      </w:tr>
      <w:tr w:rsidR="006C6F00" w:rsidRPr="005A536B" w:rsidTr="00E0625C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  <w:r w:rsidRPr="005A536B">
              <w:rPr>
                <w:lang w:eastAsia="pl-PL"/>
              </w:rPr>
              <w:t>suma:</w:t>
            </w:r>
          </w:p>
        </w:tc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  <w:r w:rsidRPr="005A536B">
              <w:rPr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</w:p>
        </w:tc>
      </w:tr>
      <w:tr w:rsidR="006C6F00" w:rsidRPr="005A536B" w:rsidTr="00E0625C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</w:p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</w:p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</w:p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</w:p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</w:p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</w:p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</w:p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</w:p>
        </w:tc>
      </w:tr>
      <w:tr w:rsidR="006C6F00" w:rsidRPr="005A536B" w:rsidTr="00E0625C">
        <w:trPr>
          <w:trHeight w:val="645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00" w:rsidRPr="005A536B" w:rsidRDefault="006C6F00" w:rsidP="00765FD4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5A536B">
              <w:rPr>
                <w:b/>
                <w:bCs/>
                <w:lang w:eastAsia="pl-PL"/>
              </w:rPr>
              <w:t>Wartość oferty netto (suma części A i B):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  <w:r w:rsidRPr="005A536B">
              <w:rPr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00" w:rsidRPr="005A536B" w:rsidRDefault="006C6F00" w:rsidP="00765FD4">
            <w:pPr>
              <w:spacing w:after="0" w:line="240" w:lineRule="auto"/>
              <w:jc w:val="center"/>
              <w:rPr>
                <w:lang w:eastAsia="pl-PL"/>
              </w:rPr>
            </w:pPr>
            <w:r w:rsidRPr="005A536B">
              <w:rPr>
                <w:lang w:eastAsia="pl-PL"/>
              </w:rPr>
              <w:t>Słownie:</w:t>
            </w: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C6F00" w:rsidRPr="005A536B" w:rsidRDefault="006C6F00" w:rsidP="00765FD4">
            <w:pPr>
              <w:spacing w:after="0" w:line="240" w:lineRule="auto"/>
              <w:jc w:val="center"/>
              <w:rPr>
                <w:lang w:eastAsia="pl-PL"/>
              </w:rPr>
            </w:pPr>
            <w:r w:rsidRPr="005A536B">
              <w:rPr>
                <w:lang w:eastAsia="pl-PL"/>
              </w:rPr>
              <w:t> </w:t>
            </w:r>
          </w:p>
        </w:tc>
      </w:tr>
      <w:tr w:rsidR="006C6F00" w:rsidRPr="005A536B" w:rsidTr="00E0625C">
        <w:trPr>
          <w:trHeight w:val="630"/>
        </w:trPr>
        <w:tc>
          <w:tcPr>
            <w:tcW w:w="42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6F00" w:rsidRPr="005A536B" w:rsidRDefault="006C6F00" w:rsidP="00765FD4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5A536B">
              <w:rPr>
                <w:b/>
                <w:bCs/>
                <w:lang w:eastAsia="pl-PL"/>
              </w:rPr>
              <w:t>Wartość oferty brutto (suma części A i B):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6F00" w:rsidRPr="005A536B" w:rsidRDefault="006C6F00" w:rsidP="00765FD4">
            <w:pPr>
              <w:spacing w:after="0" w:line="240" w:lineRule="auto"/>
              <w:rPr>
                <w:lang w:eastAsia="pl-PL"/>
              </w:rPr>
            </w:pPr>
            <w:r w:rsidRPr="005A536B">
              <w:rPr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6F00" w:rsidRPr="005A536B" w:rsidRDefault="006C6F00" w:rsidP="00765FD4">
            <w:pPr>
              <w:spacing w:after="0" w:line="240" w:lineRule="auto"/>
              <w:jc w:val="center"/>
              <w:rPr>
                <w:lang w:eastAsia="pl-PL"/>
              </w:rPr>
            </w:pPr>
            <w:r w:rsidRPr="005A536B">
              <w:rPr>
                <w:lang w:eastAsia="pl-PL"/>
              </w:rPr>
              <w:t>Słownie: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C6F00" w:rsidRPr="005A536B" w:rsidRDefault="006C6F00" w:rsidP="00765FD4">
            <w:pPr>
              <w:spacing w:after="0" w:line="240" w:lineRule="auto"/>
              <w:jc w:val="center"/>
              <w:rPr>
                <w:lang w:eastAsia="pl-PL"/>
              </w:rPr>
            </w:pPr>
            <w:r w:rsidRPr="005A536B">
              <w:rPr>
                <w:lang w:eastAsia="pl-PL"/>
              </w:rPr>
              <w:t> </w:t>
            </w:r>
          </w:p>
        </w:tc>
      </w:tr>
    </w:tbl>
    <w:p w:rsidR="006C6F00" w:rsidRPr="005A536B" w:rsidRDefault="006C6F00"/>
    <w:p w:rsidR="006C6F00" w:rsidRPr="005A536B" w:rsidRDefault="006C6F00">
      <w:r w:rsidRPr="005A536B">
        <w:t xml:space="preserve">          </w:t>
      </w:r>
    </w:p>
    <w:p w:rsidR="006C6F00" w:rsidRPr="005A536B" w:rsidRDefault="006C6F00"/>
    <w:p w:rsidR="006C6F00" w:rsidRPr="005A536B" w:rsidRDefault="006C6F00"/>
    <w:p w:rsidR="006C6F00" w:rsidRPr="005A536B" w:rsidRDefault="006C6F00"/>
    <w:p w:rsidR="006C6F00" w:rsidRPr="005A536B" w:rsidRDefault="006C6F00" w:rsidP="00E32613">
      <w:pPr>
        <w:spacing w:after="0" w:line="240" w:lineRule="auto"/>
        <w:jc w:val="right"/>
        <w:rPr>
          <w:lang w:eastAsia="pl-PL"/>
        </w:rPr>
      </w:pPr>
      <w:r w:rsidRPr="005A536B">
        <w:t xml:space="preserve">                </w:t>
      </w:r>
      <w:r w:rsidRPr="005A536B">
        <w:rPr>
          <w:lang w:eastAsia="pl-PL"/>
        </w:rPr>
        <w:t xml:space="preserve">                                                                                                                   ..….……………………………………………………………………………………...</w:t>
      </w:r>
    </w:p>
    <w:p w:rsidR="006C6F00" w:rsidRPr="005A536B" w:rsidRDefault="006C6F00" w:rsidP="00E32613">
      <w:pPr>
        <w:spacing w:after="0" w:line="240" w:lineRule="auto"/>
        <w:jc w:val="center"/>
        <w:rPr>
          <w:lang w:eastAsia="pl-PL"/>
        </w:rPr>
      </w:pPr>
      <w:r w:rsidRPr="005A536B">
        <w:rPr>
          <w:lang w:eastAsia="pl-PL"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r w:rsidRPr="005A536B">
        <w:rPr>
          <w:lang w:eastAsia="pl-PL"/>
        </w:rPr>
        <w:t>data i podpis pełnomocnych przedstawicieli Wykonawcy, pieczęć nagłówkowa</w:t>
      </w:r>
    </w:p>
    <w:p w:rsidR="006C6F00" w:rsidRPr="005A536B" w:rsidRDefault="006C6F00">
      <w:pPr>
        <w:rPr>
          <w:sz w:val="14"/>
          <w:szCs w:val="14"/>
          <w:lang w:eastAsia="pl-PL"/>
        </w:rPr>
      </w:pPr>
    </w:p>
    <w:sectPr w:rsidR="006C6F00" w:rsidRPr="005A536B" w:rsidSect="00E32613">
      <w:headerReference w:type="default" r:id="rId6"/>
      <w:footerReference w:type="default" r:id="rId7"/>
      <w:pgSz w:w="16838" w:h="11906" w:orient="landscape"/>
      <w:pgMar w:top="720" w:right="720" w:bottom="720" w:left="720" w:header="426" w:footer="8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F00" w:rsidRDefault="006C6F00" w:rsidP="00765FD4">
      <w:pPr>
        <w:spacing w:after="0" w:line="240" w:lineRule="auto"/>
      </w:pPr>
      <w:r>
        <w:separator/>
      </w:r>
    </w:p>
  </w:endnote>
  <w:endnote w:type="continuationSeparator" w:id="0">
    <w:p w:rsidR="006C6F00" w:rsidRDefault="006C6F00" w:rsidP="0076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00" w:rsidRPr="00E32613" w:rsidRDefault="006C6F00">
    <w:pPr>
      <w:pStyle w:val="Footer"/>
      <w:rPr>
        <w:rFonts w:ascii="Times New Roman" w:hAnsi="Times New Roman" w:cs="Times New Roman"/>
      </w:rPr>
    </w:pPr>
    <w:r w:rsidRPr="00E32613">
      <w:rPr>
        <w:rFonts w:ascii="Times New Roman" w:hAnsi="Times New Roman" w:cs="Times New Roman"/>
      </w:rPr>
      <w:fldChar w:fldCharType="begin"/>
    </w:r>
    <w:r w:rsidRPr="00E32613">
      <w:rPr>
        <w:rFonts w:ascii="Times New Roman" w:hAnsi="Times New Roman" w:cs="Times New Roman"/>
      </w:rPr>
      <w:instrText>PAGE   \* MERGEFORMAT</w:instrText>
    </w:r>
    <w:r w:rsidRPr="00E32613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E32613">
      <w:rPr>
        <w:rFonts w:ascii="Times New Roman" w:hAnsi="Times New Roman" w:cs="Times New Roman"/>
      </w:rPr>
      <w:fldChar w:fldCharType="end"/>
    </w:r>
  </w:p>
  <w:p w:rsidR="006C6F00" w:rsidRDefault="006C6F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F00" w:rsidRDefault="006C6F00" w:rsidP="00765FD4">
      <w:pPr>
        <w:spacing w:after="0" w:line="240" w:lineRule="auto"/>
      </w:pPr>
      <w:r>
        <w:separator/>
      </w:r>
    </w:p>
  </w:footnote>
  <w:footnote w:type="continuationSeparator" w:id="0">
    <w:p w:rsidR="006C6F00" w:rsidRDefault="006C6F00" w:rsidP="0076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00" w:rsidRPr="000917E7" w:rsidRDefault="006C6F00">
    <w:pPr>
      <w:pStyle w:val="Header"/>
      <w:rPr>
        <w:b/>
        <w:bCs/>
      </w:rPr>
    </w:pPr>
    <w:r w:rsidRPr="000917E7">
      <w:rPr>
        <w:b/>
        <w:bCs/>
      </w:rPr>
      <w:t>zał. nr 1 do oferty - sprawa BZP.3810.22.2021.JU</w:t>
    </w:r>
  </w:p>
  <w:p w:rsidR="006C6F00" w:rsidRPr="00E0625C" w:rsidRDefault="006C6F00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FD4"/>
    <w:rsid w:val="000917E7"/>
    <w:rsid w:val="000B58E3"/>
    <w:rsid w:val="00114945"/>
    <w:rsid w:val="00221048"/>
    <w:rsid w:val="0026441F"/>
    <w:rsid w:val="00273A58"/>
    <w:rsid w:val="002B4F0F"/>
    <w:rsid w:val="003E17A2"/>
    <w:rsid w:val="00422349"/>
    <w:rsid w:val="005110E6"/>
    <w:rsid w:val="00511913"/>
    <w:rsid w:val="005A536B"/>
    <w:rsid w:val="00645127"/>
    <w:rsid w:val="006C35EA"/>
    <w:rsid w:val="006C6F00"/>
    <w:rsid w:val="006D513B"/>
    <w:rsid w:val="00765FD4"/>
    <w:rsid w:val="007B0B66"/>
    <w:rsid w:val="00846A0B"/>
    <w:rsid w:val="008835AF"/>
    <w:rsid w:val="0088439D"/>
    <w:rsid w:val="008E61FE"/>
    <w:rsid w:val="00A309F7"/>
    <w:rsid w:val="00A65505"/>
    <w:rsid w:val="00AA4028"/>
    <w:rsid w:val="00AB16AA"/>
    <w:rsid w:val="00B83F42"/>
    <w:rsid w:val="00D1465B"/>
    <w:rsid w:val="00DA726C"/>
    <w:rsid w:val="00E0625C"/>
    <w:rsid w:val="00E22E6D"/>
    <w:rsid w:val="00E32613"/>
    <w:rsid w:val="00F2197D"/>
    <w:rsid w:val="00F319DC"/>
    <w:rsid w:val="00F90FDC"/>
    <w:rsid w:val="00FC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5F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5FD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6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267</Words>
  <Characters>1606</Characters>
  <Application>Microsoft Office Outlook</Application>
  <DocSecurity>0</DocSecurity>
  <Lines>0</Lines>
  <Paragraphs>0</Paragraphs>
  <ScaleCrop>false</ScaleCrop>
  <Company>Dolnośląskie Centrum Chorób Płuc we Wrocławiu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Katarzyna Bierzyńska</dc:creator>
  <cp:keywords/>
  <dc:description/>
  <cp:lastModifiedBy>juscienna</cp:lastModifiedBy>
  <cp:revision>5</cp:revision>
  <cp:lastPrinted>2018-03-27T06:25:00Z</cp:lastPrinted>
  <dcterms:created xsi:type="dcterms:W3CDTF">2021-05-27T09:13:00Z</dcterms:created>
  <dcterms:modified xsi:type="dcterms:W3CDTF">2021-05-27T09:51:00Z</dcterms:modified>
</cp:coreProperties>
</file>