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1DCB" w14:textId="77777777" w:rsidR="00E47827" w:rsidRPr="00E47827" w:rsidRDefault="00E47827" w:rsidP="00E47827">
      <w:pPr>
        <w:keepNext/>
        <w:spacing w:after="36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7827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14:paraId="665CBFAC" w14:textId="77777777" w:rsidR="00E47827" w:rsidRPr="00E47827" w:rsidRDefault="00551875" w:rsidP="00E47827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47827" w:rsidRPr="00E47827">
        <w:rPr>
          <w:rFonts w:ascii="Arial" w:hAnsi="Arial" w:cs="Arial"/>
          <w:b/>
          <w:sz w:val="24"/>
          <w:szCs w:val="24"/>
        </w:rPr>
        <w:t>Zamawiający:</w:t>
      </w:r>
    </w:p>
    <w:p w14:paraId="0F321BE7" w14:textId="77777777" w:rsidR="001F28CE" w:rsidRPr="001F28CE" w:rsidRDefault="00551875" w:rsidP="001F28CE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proofErr w:type="spellStart"/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</w:t>
      </w:r>
      <w:proofErr w:type="spellEnd"/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Olecku Sp. z o. o.</w:t>
      </w:r>
    </w:p>
    <w:p w14:paraId="10652E69" w14:textId="77777777" w:rsidR="001F28CE" w:rsidRPr="001F28CE" w:rsidRDefault="00551875" w:rsidP="001F28C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14:paraId="14B21C2F" w14:textId="77777777" w:rsidR="001F28CE" w:rsidRPr="001F28CE" w:rsidRDefault="00551875" w:rsidP="001F28C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14:paraId="0FEFE6BB" w14:textId="77777777" w:rsidR="00E47827" w:rsidRPr="00E47827" w:rsidRDefault="00E47827" w:rsidP="00E4782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Wykonawca:</w:t>
      </w:r>
    </w:p>
    <w:p w14:paraId="01735B7F" w14:textId="77777777" w:rsidR="00E47827" w:rsidRPr="00E47827" w:rsidRDefault="00E47827" w:rsidP="00E47827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</w:rPr>
        <w:t>……………………………………………………………………</w:t>
      </w:r>
    </w:p>
    <w:p w14:paraId="4189B628" w14:textId="77777777" w:rsidR="00E47827" w:rsidRPr="00E47827" w:rsidRDefault="00E47827" w:rsidP="00E47827">
      <w:pPr>
        <w:ind w:right="2976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478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47827">
        <w:rPr>
          <w:rFonts w:ascii="Arial" w:hAnsi="Arial" w:cs="Arial"/>
          <w:i/>
          <w:sz w:val="16"/>
          <w:szCs w:val="16"/>
        </w:rPr>
        <w:t>)</w:t>
      </w:r>
    </w:p>
    <w:p w14:paraId="5B1DFE03" w14:textId="77777777" w:rsidR="00E47827" w:rsidRPr="00E47827" w:rsidRDefault="00E47827" w:rsidP="00E4782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4782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8A6AA75" w14:textId="77777777" w:rsidR="00E47827" w:rsidRPr="00E47827" w:rsidRDefault="00E47827" w:rsidP="00E47827">
      <w:pPr>
        <w:spacing w:after="40" w:line="240" w:lineRule="auto"/>
        <w:ind w:right="3260"/>
        <w:rPr>
          <w:rFonts w:ascii="Arial" w:hAnsi="Arial" w:cs="Arial"/>
        </w:rPr>
      </w:pPr>
      <w:r w:rsidRPr="00E47827">
        <w:rPr>
          <w:rFonts w:ascii="Arial" w:hAnsi="Arial" w:cs="Arial"/>
        </w:rPr>
        <w:t>………………………………………………</w:t>
      </w:r>
    </w:p>
    <w:p w14:paraId="1CE61D87" w14:textId="77777777" w:rsidR="00E47827" w:rsidRPr="00E47827" w:rsidRDefault="00E47827" w:rsidP="00E47827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3D2BC6DC" w14:textId="77777777" w:rsidTr="00030183">
        <w:tc>
          <w:tcPr>
            <w:tcW w:w="9104" w:type="dxa"/>
            <w:shd w:val="clear" w:color="auto" w:fill="D9D9D9"/>
          </w:tcPr>
          <w:p w14:paraId="43078169" w14:textId="77777777" w:rsidR="00E47827" w:rsidRPr="00E47827" w:rsidRDefault="00E47827" w:rsidP="00E478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7827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14:paraId="11FC69EC" w14:textId="77777777" w:rsidR="00E47827" w:rsidRPr="00E47827" w:rsidRDefault="00E47827" w:rsidP="00E478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(t. j. Dz.U. z 2022 r. poz. 1710 z </w:t>
            </w:r>
            <w:proofErr w:type="spellStart"/>
            <w:r w:rsidRPr="00E47827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E47827">
              <w:rPr>
                <w:rFonts w:ascii="Arial" w:hAnsi="Arial" w:cs="Arial"/>
                <w:sz w:val="24"/>
                <w:szCs w:val="24"/>
              </w:rPr>
              <w:t xml:space="preserve">. zm.) (dalej jako: ustawa </w:t>
            </w:r>
            <w:proofErr w:type="spellStart"/>
            <w:r w:rsidRPr="00E4782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E47827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1B782EDF" w14:textId="77777777" w:rsidR="00E47827" w:rsidRPr="00E47827" w:rsidRDefault="00E47827" w:rsidP="00E478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CAAD3F6" w14:textId="77777777" w:rsidR="00E47827" w:rsidRPr="00E47827" w:rsidRDefault="00E47827" w:rsidP="00E4782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09271FC" w14:textId="77777777" w:rsidR="00E47827" w:rsidRPr="00E47827" w:rsidRDefault="00E47827" w:rsidP="00E47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378B891" w14:textId="77777777" w:rsidR="00551875" w:rsidRDefault="00E47827" w:rsidP="0055187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594D79ED" w14:textId="70A70AC2" w:rsidR="001F28CE" w:rsidRPr="005B494B" w:rsidRDefault="00A07F53" w:rsidP="005B494B">
      <w:pPr>
        <w:numPr>
          <w:ilvl w:val="1"/>
          <w:numId w:val="0"/>
        </w:numPr>
        <w:tabs>
          <w:tab w:val="num" w:pos="680"/>
        </w:tabs>
        <w:spacing w:before="120" w:after="0" w:line="276" w:lineRule="auto"/>
        <w:ind w:left="680" w:hanging="680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Remont</w:t>
      </w:r>
      <w:r w:rsidR="005B494B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komina </w:t>
      </w:r>
      <w:r w:rsidR="005348A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kotłowni</w:t>
      </w:r>
      <w:r w:rsidR="005B494B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szpital</w:t>
      </w:r>
      <w:r w:rsidR="005348A1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a</w:t>
      </w:r>
      <w:r w:rsidR="005B494B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B494B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Olmedica</w:t>
      </w:r>
      <w:proofErr w:type="spellEnd"/>
      <w:r w:rsidR="005B494B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w Olecku Sp. z o.o.</w:t>
      </w:r>
    </w:p>
    <w:p w14:paraId="0C4B5E7B" w14:textId="1FC105B0" w:rsidR="00E47827" w:rsidRPr="001F28CE" w:rsidRDefault="00E47827" w:rsidP="001F28CE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7D7BEC">
        <w:rPr>
          <w:rFonts w:ascii="Arial" w:hAnsi="Arial" w:cs="Arial"/>
          <w:sz w:val="24"/>
          <w:szCs w:val="24"/>
        </w:rPr>
        <w:t xml:space="preserve"> </w:t>
      </w:r>
      <w:r w:rsidR="001F28CE" w:rsidRPr="001F28CE">
        <w:rPr>
          <w:rFonts w:ascii="Arial" w:hAnsi="Arial" w:cs="Arial"/>
          <w:b/>
          <w:bCs/>
          <w:sz w:val="24"/>
          <w:szCs w:val="24"/>
        </w:rPr>
        <w:t>ZP/1</w:t>
      </w:r>
      <w:r w:rsidR="005B494B">
        <w:rPr>
          <w:rFonts w:ascii="Arial" w:hAnsi="Arial" w:cs="Arial"/>
          <w:b/>
          <w:bCs/>
          <w:sz w:val="24"/>
          <w:szCs w:val="24"/>
        </w:rPr>
        <w:t>8</w:t>
      </w:r>
      <w:r w:rsidR="001F28CE" w:rsidRPr="001F28CE">
        <w:rPr>
          <w:rFonts w:ascii="Arial" w:hAnsi="Arial" w:cs="Arial"/>
          <w:b/>
          <w:bCs/>
          <w:sz w:val="24"/>
          <w:szCs w:val="24"/>
        </w:rPr>
        <w:t>-2023/TP</w:t>
      </w:r>
    </w:p>
    <w:p w14:paraId="42743EF1" w14:textId="77777777"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prowadzonego przez</w:t>
      </w:r>
      <w:r w:rsidR="00551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</w:t>
      </w:r>
      <w:proofErr w:type="spellEnd"/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Olecku Sp. z o. o.</w:t>
      </w:r>
      <w:r w:rsidRPr="00E47827">
        <w:rPr>
          <w:rFonts w:ascii="Arial" w:hAnsi="Arial" w:cs="Arial"/>
          <w:b/>
          <w:sz w:val="24"/>
          <w:szCs w:val="24"/>
        </w:rPr>
        <w:t>,</w:t>
      </w:r>
      <w:r w:rsidRPr="00E47827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04299985" w14:textId="77777777" w:rsidTr="00030183">
        <w:tc>
          <w:tcPr>
            <w:tcW w:w="9104" w:type="dxa"/>
            <w:shd w:val="clear" w:color="auto" w:fill="D9D9D9"/>
          </w:tcPr>
          <w:p w14:paraId="009F8E7A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AF32376" w14:textId="77777777" w:rsidR="00E47827" w:rsidRPr="00E47827" w:rsidRDefault="00E47827" w:rsidP="00E4782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 xml:space="preserve">art. 108 ust 1 ustawy </w:t>
      </w:r>
      <w:proofErr w:type="spellStart"/>
      <w:r w:rsidRPr="00E47827">
        <w:rPr>
          <w:rFonts w:ascii="Arial" w:hAnsi="Arial" w:cs="Arial"/>
          <w:sz w:val="24"/>
          <w:szCs w:val="24"/>
        </w:rPr>
        <w:t>Pzp</w:t>
      </w:r>
      <w:proofErr w:type="spellEnd"/>
      <w:r w:rsidRPr="00E47827">
        <w:rPr>
          <w:rFonts w:ascii="Arial" w:hAnsi="Arial" w:cs="Arial"/>
          <w:sz w:val="24"/>
          <w:szCs w:val="24"/>
        </w:rPr>
        <w:t>.</w:t>
      </w:r>
    </w:p>
    <w:p w14:paraId="6CA44847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575C7A6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E47827">
        <w:rPr>
          <w:rFonts w:ascii="Arial" w:hAnsi="Arial" w:cs="Arial"/>
          <w:sz w:val="24"/>
          <w:szCs w:val="24"/>
        </w:rPr>
        <w:t>Pzp</w:t>
      </w:r>
      <w:proofErr w:type="spellEnd"/>
      <w:r w:rsidRPr="00E47827">
        <w:rPr>
          <w:rFonts w:ascii="Arial" w:hAnsi="Arial" w:cs="Arial"/>
          <w:sz w:val="24"/>
          <w:szCs w:val="24"/>
        </w:rPr>
        <w:t>, w zakresie:</w:t>
      </w:r>
    </w:p>
    <w:p w14:paraId="5558D61A" w14:textId="77777777" w:rsidR="005B494B" w:rsidRDefault="005B494B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058D94" w14:textId="49121267" w:rsidR="00E47827" w:rsidRPr="00E47827" w:rsidRDefault="00E47827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Art. 109 ust. 1 pkt 4</w:t>
      </w:r>
    </w:p>
    <w:p w14:paraId="43156193" w14:textId="77777777" w:rsidR="00E47827" w:rsidRPr="001F28CE" w:rsidRDefault="00E4782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7827">
        <w:rPr>
          <w:rFonts w:ascii="Arial" w:eastAsia="Times New Roman" w:hAnsi="Arial" w:cs="Arial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64D1327" w14:textId="77777777" w:rsidR="00E47827" w:rsidRPr="00E47827" w:rsidRDefault="00E47827" w:rsidP="00E47827">
      <w:pPr>
        <w:spacing w:after="24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E49555" w14:textId="77777777"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 xml:space="preserve">[UWAGA: tę część oświadczenia należy wypełnić, gdy zachodzą przesłanki wykluczenia z art. 108 ust. 1 pkt 1, 2 i 5 lub art.109 ust.1 pkt 2-5 i 7-10 ustawy </w:t>
      </w:r>
      <w:proofErr w:type="spellStart"/>
      <w:r w:rsidRPr="00E47827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E47827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E47827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E47827">
        <w:rPr>
          <w:rFonts w:ascii="Arial" w:hAnsi="Arial" w:cs="Arial"/>
          <w:color w:val="0070C0"/>
          <w:sz w:val="20"/>
          <w:szCs w:val="20"/>
        </w:rPr>
        <w:t>]</w:t>
      </w:r>
    </w:p>
    <w:p w14:paraId="5D41D9BC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47827">
        <w:rPr>
          <w:rFonts w:ascii="Arial" w:hAnsi="Arial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E47827">
        <w:rPr>
          <w:rFonts w:ascii="Arial" w:hAnsi="Arial" w:cs="Arial"/>
          <w:sz w:val="24"/>
          <w:szCs w:val="24"/>
        </w:rPr>
        <w:t>Pzp</w:t>
      </w:r>
      <w:proofErr w:type="spellEnd"/>
      <w:r w:rsidRPr="00E47827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</w:t>
      </w:r>
      <w:r w:rsidRPr="00E47827">
        <w:rPr>
          <w:rFonts w:ascii="Arial" w:hAnsi="Arial" w:cs="Arial"/>
          <w:i/>
          <w:sz w:val="20"/>
          <w:szCs w:val="20"/>
        </w:rPr>
        <w:br/>
        <w:t xml:space="preserve"> i 7-10 ustawy </w:t>
      </w:r>
      <w:proofErr w:type="spellStart"/>
      <w:r w:rsidRPr="00E47827">
        <w:rPr>
          <w:rFonts w:ascii="Arial" w:hAnsi="Arial" w:cs="Arial"/>
          <w:i/>
          <w:sz w:val="20"/>
          <w:szCs w:val="20"/>
        </w:rPr>
        <w:t>Pzp</w:t>
      </w:r>
      <w:proofErr w:type="spellEnd"/>
      <w:r w:rsidRPr="00E47827">
        <w:rPr>
          <w:rFonts w:ascii="Arial" w:hAnsi="Arial" w:cs="Arial"/>
          <w:i/>
          <w:sz w:val="20"/>
          <w:szCs w:val="20"/>
        </w:rPr>
        <w:t>)</w:t>
      </w:r>
      <w:r w:rsidRPr="00E47827">
        <w:rPr>
          <w:rFonts w:ascii="Arial" w:hAnsi="Arial" w:cs="Arial"/>
          <w:i/>
          <w:sz w:val="24"/>
          <w:szCs w:val="24"/>
        </w:rPr>
        <w:t>.</w:t>
      </w:r>
      <w:r w:rsidRPr="00E47827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47827">
        <w:rPr>
          <w:rFonts w:ascii="Arial" w:hAnsi="Arial" w:cs="Arial"/>
          <w:sz w:val="24"/>
          <w:szCs w:val="24"/>
        </w:rPr>
        <w:t>Pzp</w:t>
      </w:r>
      <w:proofErr w:type="spellEnd"/>
      <w:r w:rsidRPr="00E47827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 w14:paraId="424AE4E0" w14:textId="77777777" w:rsidR="00E47827" w:rsidRPr="00E47827" w:rsidRDefault="00E47827" w:rsidP="00E4782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3B4E93" w14:textId="77777777"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E47827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E47827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E47827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E4782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E47827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0B7095A6" w14:textId="77777777" w:rsidTr="00030183">
        <w:tc>
          <w:tcPr>
            <w:tcW w:w="9104" w:type="dxa"/>
            <w:shd w:val="clear" w:color="auto" w:fill="D9D9D9"/>
          </w:tcPr>
          <w:p w14:paraId="54423824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7929A93D" w14:textId="77777777" w:rsidR="00E47827" w:rsidRPr="00E47827" w:rsidRDefault="00E47827" w:rsidP="00E4782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spełniam, określone przez Zamawiającego, warunki udziału </w:t>
      </w:r>
      <w:r w:rsidR="009A64BD">
        <w:rPr>
          <w:rFonts w:ascii="Arial" w:hAnsi="Arial" w:cs="Arial"/>
          <w:sz w:val="24"/>
          <w:szCs w:val="24"/>
        </w:rPr>
        <w:br/>
      </w:r>
      <w:r w:rsidRPr="00E47827">
        <w:rPr>
          <w:rFonts w:ascii="Arial" w:hAnsi="Arial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E47827" w:rsidRPr="00E47827" w14:paraId="2E29C448" w14:textId="77777777" w:rsidTr="001F2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823E" w14:textId="77777777" w:rsidR="00E47827" w:rsidRPr="00E47827" w:rsidRDefault="00E47827" w:rsidP="00E47827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72BE" w14:textId="77777777" w:rsidR="00E47827" w:rsidRPr="00E47827" w:rsidRDefault="00E47827" w:rsidP="00E47827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47827" w:rsidRPr="00E47827" w14:paraId="253497FE" w14:textId="77777777" w:rsidTr="001F2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F28" w14:textId="77777777" w:rsidR="00E47827" w:rsidRPr="00E47827" w:rsidRDefault="00E47827" w:rsidP="00E4782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F292" w14:textId="2E632426" w:rsidR="00E47827" w:rsidRPr="005B494B" w:rsidRDefault="005B494B" w:rsidP="005B494B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49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</w:tc>
      </w:tr>
    </w:tbl>
    <w:p w14:paraId="6DB7B3A7" w14:textId="77777777" w:rsidR="00E47827" w:rsidRP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B73F957" w14:textId="77777777"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 xml:space="preserve">[UWAGA: tę część oświadczenia wypełnia tylko wykonawca/ wykonawca wspólnie ubiegający się </w:t>
      </w:r>
      <w:r w:rsidRPr="00E47827">
        <w:rPr>
          <w:rFonts w:ascii="Arial" w:hAnsi="Arial" w:cs="Arial"/>
          <w:color w:val="0070C0"/>
          <w:sz w:val="20"/>
          <w:szCs w:val="20"/>
        </w:rPr>
        <w:br/>
        <w:t xml:space="preserve">o zamówienie, który polega na zdolnościach lub sytuacji podmiotów udostepniających zasoby, </w:t>
      </w:r>
      <w:r w:rsidRPr="00E47827">
        <w:rPr>
          <w:rFonts w:ascii="Arial" w:hAnsi="Arial" w:cs="Arial"/>
          <w:color w:val="0070C0"/>
          <w:sz w:val="20"/>
          <w:szCs w:val="20"/>
        </w:rPr>
        <w:br/>
        <w:t>a jednocześnie samodzielnie w pewnym zakresie wykazuje spełnianie warunków]</w:t>
      </w:r>
    </w:p>
    <w:p w14:paraId="6B315931" w14:textId="77777777"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spełniam warunki udziału w postępowaniu określone przez zamawiającego w  następującym zakresie:</w:t>
      </w:r>
    </w:p>
    <w:p w14:paraId="5F379DCB" w14:textId="77777777"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3AD4B49" w14:textId="77777777" w:rsidR="00E47827" w:rsidRPr="00E47827" w:rsidRDefault="00E47827" w:rsidP="00E4782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E47827">
        <w:rPr>
          <w:rFonts w:ascii="Arial" w:hAnsi="Arial" w:cs="Arial"/>
          <w:sz w:val="24"/>
          <w:szCs w:val="24"/>
        </w:rPr>
        <w:t>ych</w:t>
      </w:r>
      <w:proofErr w:type="spellEnd"/>
      <w:r w:rsidRPr="00E47827">
        <w:rPr>
          <w:rFonts w:ascii="Arial" w:hAnsi="Arial" w:cs="Arial"/>
          <w:sz w:val="24"/>
          <w:szCs w:val="24"/>
        </w:rPr>
        <w:t xml:space="preserve"> podmiotu/ów udostępniającego/</w:t>
      </w:r>
      <w:proofErr w:type="spellStart"/>
      <w:r w:rsidRPr="00E47827">
        <w:rPr>
          <w:rFonts w:ascii="Arial" w:hAnsi="Arial" w:cs="Arial"/>
          <w:sz w:val="24"/>
          <w:szCs w:val="24"/>
        </w:rPr>
        <w:t>ych</w:t>
      </w:r>
      <w:proofErr w:type="spellEnd"/>
      <w:r w:rsidRPr="00E47827">
        <w:rPr>
          <w:rFonts w:ascii="Arial" w:hAnsi="Arial" w:cs="Arial"/>
          <w:sz w:val="24"/>
          <w:szCs w:val="24"/>
        </w:rPr>
        <w:t xml:space="preserve"> zasoby: </w:t>
      </w:r>
    </w:p>
    <w:p w14:paraId="5A2E27DA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……………………………….……………………………………………………………….....</w:t>
      </w:r>
    </w:p>
    <w:p w14:paraId="37BBCB9C" w14:textId="77777777" w:rsidR="00E47827" w:rsidRPr="00E47827" w:rsidRDefault="00E47827" w:rsidP="00E4782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3A7EEB5A" w14:textId="77777777" w:rsidR="00E47827" w:rsidRPr="00E47827" w:rsidRDefault="00E47827" w:rsidP="00E47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w następującym zakresie: </w:t>
      </w:r>
    </w:p>
    <w:p w14:paraId="3217A0B5" w14:textId="77777777"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……………………………………………………………………….………………………….</w:t>
      </w:r>
    </w:p>
    <w:p w14:paraId="4F7CFE65" w14:textId="77777777" w:rsidR="00E47827" w:rsidRPr="00E47827" w:rsidRDefault="00E47827" w:rsidP="00E4782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AAFC1F7" w14:textId="77777777" w:rsidR="00E47827" w:rsidRPr="00E47827" w:rsidRDefault="00E47827" w:rsidP="001F28CE">
      <w:pPr>
        <w:spacing w:before="120" w:after="24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274767B0" w14:textId="77777777" w:rsidTr="00030183">
        <w:tc>
          <w:tcPr>
            <w:tcW w:w="9104" w:type="dxa"/>
            <w:shd w:val="clear" w:color="auto" w:fill="D9D9D9"/>
          </w:tcPr>
          <w:p w14:paraId="33B0F8D9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9619005" w14:textId="77777777" w:rsid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7CD651" w14:textId="77777777" w:rsidR="005B494B" w:rsidRDefault="005B494B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7D8A1392" w14:textId="77777777" w:rsidR="005B494B" w:rsidRPr="00E47827" w:rsidRDefault="005B494B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7827" w:rsidRPr="00E47827" w14:paraId="3B6E447B" w14:textId="77777777" w:rsidTr="00030183">
        <w:tc>
          <w:tcPr>
            <w:tcW w:w="9104" w:type="dxa"/>
            <w:shd w:val="clear" w:color="auto" w:fill="D9D9D9"/>
          </w:tcPr>
          <w:p w14:paraId="2EDEFBCA" w14:textId="77777777"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0460332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546D7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4AB905B" w14:textId="77777777"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4CDBC43" w14:textId="77777777"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43BC41F0" w14:textId="77777777"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83A67BC" w14:textId="77777777"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3AA5F14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0E5C8F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188B5" w14:textId="77777777"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</w:p>
    <w:p w14:paraId="39E6486B" w14:textId="77777777" w:rsidR="00E47827" w:rsidRPr="00E47827" w:rsidRDefault="00E47827" w:rsidP="00E47827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2750158" w14:textId="77777777"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 xml:space="preserve">  ………..…………..……………….…………………………………</w:t>
      </w:r>
    </w:p>
    <w:p w14:paraId="6DC169F4" w14:textId="77777777"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14:paraId="300A9F71" w14:textId="77777777" w:rsidR="00484F88" w:rsidRPr="00E47827" w:rsidRDefault="00484F88" w:rsidP="00E47827"/>
    <w:sectPr w:rsidR="00484F88" w:rsidRPr="00E47827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93B" w14:textId="77777777" w:rsidR="00CB63A0" w:rsidRDefault="00CB63A0" w:rsidP="0038231F">
      <w:pPr>
        <w:spacing w:after="0" w:line="240" w:lineRule="auto"/>
      </w:pPr>
      <w:r>
        <w:separator/>
      </w:r>
    </w:p>
  </w:endnote>
  <w:endnote w:type="continuationSeparator" w:id="0">
    <w:p w14:paraId="3D7D9586" w14:textId="77777777" w:rsidR="00CB63A0" w:rsidRDefault="00CB63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3B21" w14:textId="77777777" w:rsidR="004F0BB8" w:rsidRDefault="004F0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5C20" w14:textId="77777777" w:rsid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5578077F" w14:textId="77777777"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14:paraId="78C48519" w14:textId="77777777"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14:paraId="26331ADA" w14:textId="77777777"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1F28CE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1F28CE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14:paraId="1199DFF6" w14:textId="77777777" w:rsidR="001F28CE" w:rsidRPr="001F28CE" w:rsidRDefault="001F28CE" w:rsidP="001F28C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28CE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14:paraId="57318DC6" w14:textId="77777777" w:rsidR="00F8042D" w:rsidRDefault="00F8042D">
    <w:pPr>
      <w:pStyle w:val="Stopka"/>
      <w:jc w:val="right"/>
    </w:pPr>
    <w:r>
      <w:t xml:space="preserve">Strona </w:t>
    </w:r>
    <w:r w:rsidR="00562B4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62B43">
      <w:rPr>
        <w:b/>
        <w:bCs/>
        <w:sz w:val="24"/>
        <w:szCs w:val="24"/>
      </w:rPr>
      <w:fldChar w:fldCharType="separate"/>
    </w:r>
    <w:r w:rsidR="007D7BEC">
      <w:rPr>
        <w:b/>
        <w:bCs/>
        <w:noProof/>
      </w:rPr>
      <w:t>1</w:t>
    </w:r>
    <w:r w:rsidR="00562B43">
      <w:rPr>
        <w:b/>
        <w:bCs/>
        <w:sz w:val="24"/>
        <w:szCs w:val="24"/>
      </w:rPr>
      <w:fldChar w:fldCharType="end"/>
    </w:r>
    <w:r>
      <w:t xml:space="preserve"> z </w:t>
    </w:r>
    <w:r w:rsidR="00562B4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62B43">
      <w:rPr>
        <w:b/>
        <w:bCs/>
        <w:sz w:val="24"/>
        <w:szCs w:val="24"/>
      </w:rPr>
      <w:fldChar w:fldCharType="separate"/>
    </w:r>
    <w:r w:rsidR="007D7BEC">
      <w:rPr>
        <w:b/>
        <w:bCs/>
        <w:noProof/>
      </w:rPr>
      <w:t>4</w:t>
    </w:r>
    <w:r w:rsidR="00562B43">
      <w:rPr>
        <w:b/>
        <w:bCs/>
        <w:sz w:val="24"/>
        <w:szCs w:val="24"/>
      </w:rPr>
      <w:fldChar w:fldCharType="end"/>
    </w:r>
  </w:p>
  <w:p w14:paraId="2318C19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38D2" w14:textId="77777777" w:rsidR="004F0BB8" w:rsidRDefault="004F0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6E10" w14:textId="77777777" w:rsidR="00CB63A0" w:rsidRDefault="00CB63A0" w:rsidP="0038231F">
      <w:pPr>
        <w:spacing w:after="0" w:line="240" w:lineRule="auto"/>
      </w:pPr>
      <w:r>
        <w:separator/>
      </w:r>
    </w:p>
  </w:footnote>
  <w:footnote w:type="continuationSeparator" w:id="0">
    <w:p w14:paraId="11CB7EF6" w14:textId="77777777" w:rsidR="00CB63A0" w:rsidRDefault="00CB63A0" w:rsidP="0038231F">
      <w:pPr>
        <w:spacing w:after="0" w:line="240" w:lineRule="auto"/>
      </w:pPr>
      <w:r>
        <w:continuationSeparator/>
      </w:r>
    </w:p>
  </w:footnote>
  <w:footnote w:id="1">
    <w:p w14:paraId="669636F9" w14:textId="77777777" w:rsidR="00E47827" w:rsidRPr="008B3B2A" w:rsidRDefault="00E47827" w:rsidP="00E47827">
      <w:pPr>
        <w:pStyle w:val="Tekstprzypisudolnego"/>
        <w:jc w:val="both"/>
        <w:rPr>
          <w:rFonts w:ascii="Arial" w:hAnsi="Arial" w:cs="Arial"/>
          <w:i/>
          <w:iCs/>
        </w:rPr>
      </w:pPr>
      <w:r w:rsidRPr="008B3B2A">
        <w:rPr>
          <w:rStyle w:val="Odwoanieprzypisudolnego"/>
          <w:rFonts w:ascii="Arial" w:hAnsi="Arial" w:cs="Arial"/>
          <w:i/>
          <w:iCs/>
        </w:rPr>
        <w:footnoteRef/>
      </w:r>
      <w:r w:rsidRPr="008B3B2A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B3B2A">
        <w:rPr>
          <w:rFonts w:ascii="Arial" w:hAnsi="Arial" w:cs="Arial"/>
          <w:i/>
          <w:iCs/>
        </w:rPr>
        <w:t>Pzp</w:t>
      </w:r>
      <w:proofErr w:type="spellEnd"/>
      <w:r w:rsidRPr="008B3B2A">
        <w:rPr>
          <w:rFonts w:ascii="Arial" w:hAnsi="Arial" w:cs="Arial"/>
          <w:i/>
          <w:iCs/>
        </w:rPr>
        <w:t xml:space="preserve"> wyklucza się:</w:t>
      </w:r>
    </w:p>
    <w:p w14:paraId="2BC7CED1" w14:textId="77777777"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55F208" w14:textId="77777777"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14:paraId="1B32E909" w14:textId="77777777" w:rsidR="00E47827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o zastosowaniu środka, o którym mowa w art. 1 pkt 3 ustawy.</w:t>
      </w:r>
    </w:p>
    <w:p w14:paraId="0B22C6BB" w14:textId="77777777" w:rsidR="001F28CE" w:rsidRPr="008B3B2A" w:rsidRDefault="001F28CE" w:rsidP="001F28CE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EFD" w14:textId="77777777" w:rsidR="004F0BB8" w:rsidRDefault="004F0B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FBB3" w14:textId="77777777" w:rsidR="004F0BB8" w:rsidRPr="004F0BB8" w:rsidRDefault="004F0BB8" w:rsidP="004F0BB8">
    <w:pPr>
      <w:widowControl w:val="0"/>
      <w:spacing w:after="0" w:line="276" w:lineRule="auto"/>
      <w:rPr>
        <w:rFonts w:ascii="Times New Roman" w:eastAsia="Times New Roman" w:hAnsi="Times New Roman"/>
        <w:lang w:val="en-US" w:eastAsia="pl-PL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4F0BB8" w:rsidRPr="004F0BB8" w14:paraId="0F3221D7" w14:textId="77777777" w:rsidTr="003C529C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9BEBA87" w14:textId="77777777" w:rsidR="004F0BB8" w:rsidRPr="004F0BB8" w:rsidRDefault="004F0BB8" w:rsidP="004F0BB8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18"/>
              <w:szCs w:val="18"/>
              <w:lang w:eastAsia="pl-PL"/>
            </w:rPr>
          </w:pPr>
          <w:r w:rsidRPr="004F0BB8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42C46F" wp14:editId="04768948">
                <wp:extent cx="651510" cy="570230"/>
                <wp:effectExtent l="0" t="0" r="0" b="0"/>
                <wp:docPr id="93775477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75067EDE" w14:textId="77777777" w:rsidR="004F0BB8" w:rsidRPr="004F0BB8" w:rsidRDefault="004F0BB8" w:rsidP="004F0BB8">
          <w:pPr>
            <w:spacing w:after="0" w:line="240" w:lineRule="auto"/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  <w:lang w:eastAsia="pl-PL"/>
            </w:rPr>
          </w:pPr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</w:t>
          </w:r>
          <w:proofErr w:type="spellStart"/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Olmedica</w:t>
          </w:r>
          <w:proofErr w:type="spellEnd"/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w Olecku  sp. z o.o.</w:t>
          </w:r>
          <w:r w:rsidRPr="004F0BB8">
            <w:rPr>
              <w:rFonts w:ascii="Liberation Serif" w:eastAsia="Liberation Serif" w:hAnsi="Liberation Serif" w:cs="Liberation Serif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527D300D" wp14:editId="27A93299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48226805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3E02D6" w14:textId="77777777" w:rsidR="004F0BB8" w:rsidRPr="004F0BB8" w:rsidRDefault="004F0BB8" w:rsidP="004F0BB8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REGON: 519558690   NIP:  847-14-88-956</w:t>
          </w:r>
        </w:p>
        <w:p w14:paraId="06FF8CB5" w14:textId="77777777" w:rsidR="004F0BB8" w:rsidRPr="004F0BB8" w:rsidRDefault="004F0BB8" w:rsidP="004F0BB8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ul. Gołdapska 1, 19 – 400 Olecko, </w:t>
          </w:r>
          <w:proofErr w:type="spellStart"/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tel</w:t>
          </w:r>
          <w:proofErr w:type="spellEnd"/>
          <w:r w:rsidRPr="004F0BB8"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(087) 520 22 95-96</w:t>
          </w:r>
        </w:p>
        <w:p w14:paraId="14C5C1BD" w14:textId="77777777" w:rsidR="004F0BB8" w:rsidRPr="004F0BB8" w:rsidRDefault="004F0BB8" w:rsidP="004F0BB8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 w:rsidRPr="004F0BB8"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Fax. (087) 520 25 43</w:t>
          </w:r>
        </w:p>
        <w:p w14:paraId="01A63C2B" w14:textId="77777777" w:rsidR="004F0BB8" w:rsidRPr="004F0BB8" w:rsidRDefault="004F0BB8" w:rsidP="004F0BB8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 w:rsidRPr="004F0BB8"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15EDC31" w14:textId="77777777" w:rsidR="004F0BB8" w:rsidRPr="004F0BB8" w:rsidRDefault="004F0BB8" w:rsidP="004F0BB8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 w:eastAsia="pl-PL"/>
            </w:rPr>
          </w:pPr>
          <w:r w:rsidRPr="004F0BB8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106E330" wp14:editId="2046667B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64044584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8B1D6A" w14:textId="51474A89" w:rsidR="002B3973" w:rsidRPr="004F0BB8" w:rsidRDefault="004F0BB8" w:rsidP="004F0B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4F0BB8">
      <w:rPr>
        <w:rFonts w:ascii="Arial" w:eastAsia="Times New Roman" w:hAnsi="Arial" w:cs="Arial"/>
        <w:sz w:val="20"/>
        <w:szCs w:val="20"/>
        <w:lang w:eastAsia="pl-PL"/>
      </w:rPr>
      <w:t>Znak sprawy: ZP/18-2023/TP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2E61" w14:textId="77777777" w:rsidR="004F0BB8" w:rsidRDefault="004F0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1950">
    <w:abstractNumId w:val="11"/>
  </w:num>
  <w:num w:numId="2" w16cid:durableId="1811820404">
    <w:abstractNumId w:val="0"/>
  </w:num>
  <w:num w:numId="3" w16cid:durableId="196545602">
    <w:abstractNumId w:val="10"/>
  </w:num>
  <w:num w:numId="4" w16cid:durableId="1535733748">
    <w:abstractNumId w:val="13"/>
  </w:num>
  <w:num w:numId="5" w16cid:durableId="663628865">
    <w:abstractNumId w:val="12"/>
  </w:num>
  <w:num w:numId="6" w16cid:durableId="1550997097">
    <w:abstractNumId w:val="9"/>
  </w:num>
  <w:num w:numId="7" w16cid:durableId="845051270">
    <w:abstractNumId w:val="1"/>
  </w:num>
  <w:num w:numId="8" w16cid:durableId="1125387116">
    <w:abstractNumId w:val="6"/>
  </w:num>
  <w:num w:numId="9" w16cid:durableId="1982924940">
    <w:abstractNumId w:val="4"/>
  </w:num>
  <w:num w:numId="10" w16cid:durableId="1562015531">
    <w:abstractNumId w:val="7"/>
  </w:num>
  <w:num w:numId="11" w16cid:durableId="1475902842">
    <w:abstractNumId w:val="5"/>
  </w:num>
  <w:num w:numId="12" w16cid:durableId="243884580">
    <w:abstractNumId w:val="8"/>
  </w:num>
  <w:num w:numId="13" w16cid:durableId="412514676">
    <w:abstractNumId w:val="3"/>
  </w:num>
  <w:num w:numId="14" w16cid:durableId="25902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A5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129"/>
    <w:rsid w:val="0012157F"/>
    <w:rsid w:val="00160A7A"/>
    <w:rsid w:val="001902D2"/>
    <w:rsid w:val="001C6945"/>
    <w:rsid w:val="001F027E"/>
    <w:rsid w:val="001F28C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B3973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1692"/>
    <w:rsid w:val="003F024C"/>
    <w:rsid w:val="00403625"/>
    <w:rsid w:val="0042086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269"/>
    <w:rsid w:val="004C4854"/>
    <w:rsid w:val="004D7E48"/>
    <w:rsid w:val="004F0BB8"/>
    <w:rsid w:val="004F23F7"/>
    <w:rsid w:val="004F40EF"/>
    <w:rsid w:val="005103B9"/>
    <w:rsid w:val="00512A1E"/>
    <w:rsid w:val="00520174"/>
    <w:rsid w:val="00524951"/>
    <w:rsid w:val="005348A1"/>
    <w:rsid w:val="005434B3"/>
    <w:rsid w:val="00551875"/>
    <w:rsid w:val="00561084"/>
    <w:rsid w:val="00562B43"/>
    <w:rsid w:val="005641F0"/>
    <w:rsid w:val="005B11F3"/>
    <w:rsid w:val="005B494B"/>
    <w:rsid w:val="005C39CA"/>
    <w:rsid w:val="005E176A"/>
    <w:rsid w:val="005E200D"/>
    <w:rsid w:val="005E24AA"/>
    <w:rsid w:val="005E579C"/>
    <w:rsid w:val="00612283"/>
    <w:rsid w:val="00634311"/>
    <w:rsid w:val="00641874"/>
    <w:rsid w:val="00650D6C"/>
    <w:rsid w:val="006676AE"/>
    <w:rsid w:val="00683C51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D7BEC"/>
    <w:rsid w:val="007E2F69"/>
    <w:rsid w:val="00804F07"/>
    <w:rsid w:val="00825A09"/>
    <w:rsid w:val="00827614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64BD"/>
    <w:rsid w:val="009C7756"/>
    <w:rsid w:val="00A07F53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9185B"/>
    <w:rsid w:val="00CB63A0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6A5B"/>
    <w:rsid w:val="00E426EB"/>
    <w:rsid w:val="00E47827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CA51B"/>
  <w15:docId w15:val="{4566A8C1-9232-473F-9A1F-29DF725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61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13</cp:revision>
  <cp:lastPrinted>2016-07-26T10:32:00Z</cp:lastPrinted>
  <dcterms:created xsi:type="dcterms:W3CDTF">2022-11-03T11:04:00Z</dcterms:created>
  <dcterms:modified xsi:type="dcterms:W3CDTF">2023-07-18T12:09:00Z</dcterms:modified>
</cp:coreProperties>
</file>