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0318" w14:textId="77777777" w:rsidR="00D665F5" w:rsidRPr="00355C9D" w:rsidRDefault="008A7D30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8A7D30">
        <w:rPr>
          <w:rFonts w:ascii="Arial" w:hAnsi="Arial" w:cs="Arial"/>
          <w:sz w:val="24"/>
          <w:szCs w:val="24"/>
        </w:rPr>
        <w:t>Ostrów Wielkopolski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8A7D30">
        <w:rPr>
          <w:rFonts w:ascii="Arial" w:hAnsi="Arial" w:cs="Arial"/>
          <w:sz w:val="24"/>
          <w:szCs w:val="24"/>
        </w:rPr>
        <w:t>2023-10-02</w:t>
      </w:r>
    </w:p>
    <w:p w14:paraId="746664FD" w14:textId="77777777" w:rsidR="00D665F5" w:rsidRPr="00355C9D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173D43BC" w14:textId="77777777" w:rsidR="00D665F5" w:rsidRPr="00355C9D" w:rsidRDefault="008A7D30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8A7D30">
        <w:rPr>
          <w:rFonts w:ascii="Arial" w:hAnsi="Arial" w:cs="Arial"/>
          <w:b/>
          <w:bCs/>
          <w:sz w:val="24"/>
          <w:szCs w:val="24"/>
        </w:rPr>
        <w:t>Powiat Ostrowski, Starostwo Powiatowe w Ostrowie Wielkopolskim</w:t>
      </w:r>
    </w:p>
    <w:p w14:paraId="245C46A9" w14:textId="77777777" w:rsidR="00D665F5" w:rsidRPr="00355C9D" w:rsidRDefault="008A7D30" w:rsidP="00D665F5">
      <w:pPr>
        <w:rPr>
          <w:rFonts w:ascii="Arial" w:hAnsi="Arial" w:cs="Arial"/>
          <w:sz w:val="24"/>
          <w:szCs w:val="24"/>
        </w:rPr>
      </w:pPr>
      <w:r w:rsidRPr="008A7D30">
        <w:rPr>
          <w:rFonts w:ascii="Arial" w:hAnsi="Arial" w:cs="Arial"/>
          <w:sz w:val="24"/>
          <w:szCs w:val="24"/>
        </w:rPr>
        <w:t>Al. Powstańców Wielkopolskich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8A7D30">
        <w:rPr>
          <w:rFonts w:ascii="Arial" w:hAnsi="Arial" w:cs="Arial"/>
          <w:sz w:val="24"/>
          <w:szCs w:val="24"/>
        </w:rPr>
        <w:t>16</w:t>
      </w:r>
    </w:p>
    <w:p w14:paraId="030F8030" w14:textId="77777777" w:rsidR="00D665F5" w:rsidRPr="00355C9D" w:rsidRDefault="008A7D30" w:rsidP="00D665F5">
      <w:pPr>
        <w:rPr>
          <w:rFonts w:ascii="Arial" w:hAnsi="Arial" w:cs="Arial"/>
          <w:sz w:val="24"/>
          <w:szCs w:val="24"/>
        </w:rPr>
      </w:pPr>
      <w:r w:rsidRPr="008A7D30">
        <w:rPr>
          <w:rFonts w:ascii="Arial" w:hAnsi="Arial" w:cs="Arial"/>
          <w:sz w:val="24"/>
          <w:szCs w:val="24"/>
        </w:rPr>
        <w:t>63-400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8A7D30">
        <w:rPr>
          <w:rFonts w:ascii="Arial" w:hAnsi="Arial" w:cs="Arial"/>
          <w:sz w:val="24"/>
          <w:szCs w:val="24"/>
        </w:rPr>
        <w:t>Ostrów Wielkopolski</w:t>
      </w:r>
    </w:p>
    <w:p w14:paraId="00097D94" w14:textId="184C17C5" w:rsidR="00A80738" w:rsidRPr="00355C9D" w:rsidRDefault="008A7D30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8A7D30">
        <w:rPr>
          <w:rFonts w:ascii="Arial" w:hAnsi="Arial" w:cs="Arial"/>
          <w:b/>
          <w:sz w:val="24"/>
          <w:szCs w:val="24"/>
        </w:rPr>
        <w:t>RPZ.272.23.2023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14:paraId="072335DD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6CD6215F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6DCB28F2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25EEC839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14:paraId="5483F35F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0ACEC789" w14:textId="05FB12A0" w:rsidR="00A80738" w:rsidRPr="00F93A31" w:rsidRDefault="00C659E2" w:rsidP="00F93A31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>postępowania o udzielenie zamówienia publicznego prowadzonego w trybie</w:t>
      </w:r>
      <w:r w:rsidR="00F93A31">
        <w:rPr>
          <w:rFonts w:ascii="Arial" w:hAnsi="Arial" w:cs="Arial"/>
          <w:sz w:val="24"/>
          <w:szCs w:val="24"/>
        </w:rPr>
        <w:t xml:space="preserve"> </w:t>
      </w:r>
      <w:r w:rsidR="008A7D30" w:rsidRPr="008A7D30">
        <w:rPr>
          <w:rFonts w:ascii="Arial" w:hAnsi="Arial" w:cs="Arial"/>
          <w:sz w:val="24"/>
          <w:szCs w:val="24"/>
        </w:rPr>
        <w:t>podstawowy</w:t>
      </w:r>
      <w:r w:rsidR="00F93A31">
        <w:rPr>
          <w:rFonts w:ascii="Arial" w:hAnsi="Arial" w:cs="Arial"/>
          <w:sz w:val="24"/>
          <w:szCs w:val="24"/>
        </w:rPr>
        <w:t>m</w:t>
      </w:r>
      <w:r w:rsidR="008A7D30" w:rsidRPr="008A7D30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8A7D30" w:rsidRPr="008A7D30">
        <w:rPr>
          <w:rFonts w:ascii="Arial" w:hAnsi="Arial" w:cs="Arial"/>
          <w:sz w:val="24"/>
          <w:szCs w:val="24"/>
        </w:rPr>
        <w:t>Pzp</w:t>
      </w:r>
      <w:proofErr w:type="spellEnd"/>
      <w:r w:rsidRPr="00355C9D">
        <w:rPr>
          <w:rFonts w:ascii="Arial" w:hAnsi="Arial" w:cs="Arial"/>
          <w:sz w:val="24"/>
          <w:szCs w:val="24"/>
        </w:rPr>
        <w:t xml:space="preserve"> na: </w:t>
      </w:r>
      <w:r w:rsidR="008A7D30" w:rsidRPr="00F93A31">
        <w:rPr>
          <w:rFonts w:ascii="Arial" w:hAnsi="Arial" w:cs="Arial"/>
          <w:b/>
          <w:sz w:val="24"/>
          <w:szCs w:val="24"/>
        </w:rPr>
        <w:t>Wykonanie i dostawa tablic rejestracyjnych aluminiowych, foliowanych oraz nieodpłatny odbiór i kasacja tablic rejestracyjnych wycofanych z obiegu</w:t>
      </w:r>
      <w:r w:rsidR="00F93A31" w:rsidRPr="00F93A31">
        <w:rPr>
          <w:rFonts w:ascii="Arial" w:hAnsi="Arial" w:cs="Arial"/>
          <w:b/>
          <w:sz w:val="24"/>
          <w:szCs w:val="24"/>
        </w:rPr>
        <w:t>.</w:t>
      </w:r>
    </w:p>
    <w:p w14:paraId="39C99635" w14:textId="1496D4C4"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8A7D30" w:rsidRPr="008A7D30">
        <w:rPr>
          <w:rFonts w:ascii="Arial" w:hAnsi="Arial" w:cs="Arial"/>
          <w:sz w:val="24"/>
          <w:szCs w:val="24"/>
        </w:rPr>
        <w:t>(</w:t>
      </w:r>
      <w:proofErr w:type="spellStart"/>
      <w:r w:rsidR="008A7D30" w:rsidRPr="008A7D30">
        <w:rPr>
          <w:rFonts w:ascii="Arial" w:hAnsi="Arial" w:cs="Arial"/>
          <w:sz w:val="24"/>
          <w:szCs w:val="24"/>
        </w:rPr>
        <w:t>t.j</w:t>
      </w:r>
      <w:proofErr w:type="spellEnd"/>
      <w:r w:rsidR="008A7D30" w:rsidRPr="008A7D30">
        <w:rPr>
          <w:rFonts w:ascii="Arial" w:hAnsi="Arial" w:cs="Arial"/>
          <w:sz w:val="24"/>
          <w:szCs w:val="24"/>
        </w:rPr>
        <w:t>. Dz. U. z 202</w:t>
      </w:r>
      <w:r w:rsidR="00F93A31">
        <w:rPr>
          <w:rFonts w:ascii="Arial" w:hAnsi="Arial" w:cs="Arial"/>
          <w:sz w:val="24"/>
          <w:szCs w:val="24"/>
        </w:rPr>
        <w:t>3</w:t>
      </w:r>
      <w:r w:rsidR="008A7D30" w:rsidRPr="008A7D30">
        <w:rPr>
          <w:rFonts w:ascii="Arial" w:hAnsi="Arial" w:cs="Arial"/>
          <w:sz w:val="24"/>
          <w:szCs w:val="24"/>
        </w:rPr>
        <w:t xml:space="preserve">r. poz. </w:t>
      </w:r>
      <w:r w:rsidR="00F93A31">
        <w:rPr>
          <w:rFonts w:ascii="Arial" w:hAnsi="Arial" w:cs="Arial"/>
          <w:sz w:val="24"/>
          <w:szCs w:val="24"/>
        </w:rPr>
        <w:t>1605</w:t>
      </w:r>
      <w:r w:rsidR="008A7D30" w:rsidRPr="008A7D30">
        <w:rPr>
          <w:rFonts w:ascii="Arial" w:hAnsi="Arial" w:cs="Arial"/>
          <w:sz w:val="24"/>
          <w:szCs w:val="24"/>
        </w:rPr>
        <w:t>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05943504" w14:textId="77777777"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8A7D30" w:rsidRPr="008A7D30">
        <w:rPr>
          <w:rFonts w:ascii="Arial" w:hAnsi="Arial" w:cs="Arial"/>
          <w:sz w:val="24"/>
          <w:szCs w:val="24"/>
        </w:rPr>
        <w:t>02/10/2023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8A7D30" w:rsidRPr="008A7D30">
        <w:rPr>
          <w:rFonts w:ascii="Arial" w:hAnsi="Arial" w:cs="Arial"/>
          <w:sz w:val="24"/>
          <w:szCs w:val="24"/>
        </w:rPr>
        <w:t>10:05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F93A31" w14:paraId="566B2C66" w14:textId="77777777" w:rsidTr="003F57CD">
        <w:tc>
          <w:tcPr>
            <w:tcW w:w="993" w:type="dxa"/>
            <w:shd w:val="clear" w:color="auto" w:fill="auto"/>
            <w:vAlign w:val="center"/>
          </w:tcPr>
          <w:p w14:paraId="21C2920D" w14:textId="77777777" w:rsidR="00D665F5" w:rsidRPr="00F93A31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A31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069CE05" w14:textId="77777777" w:rsidR="00D665F5" w:rsidRPr="00F93A31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A31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F93A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3A31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1172BA" w14:textId="77777777" w:rsidR="00D665F5" w:rsidRPr="00F93A31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A31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8A7D30" w:rsidRPr="00F93A31" w14:paraId="6C55E008" w14:textId="77777777" w:rsidTr="00B44058">
        <w:tc>
          <w:tcPr>
            <w:tcW w:w="993" w:type="dxa"/>
            <w:shd w:val="clear" w:color="auto" w:fill="auto"/>
            <w:vAlign w:val="center"/>
          </w:tcPr>
          <w:p w14:paraId="6893354C" w14:textId="77777777" w:rsidR="008A7D30" w:rsidRPr="00F93A31" w:rsidRDefault="008A7D30" w:rsidP="00B4405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72708231" w14:textId="77777777" w:rsidR="008A7D30" w:rsidRPr="00F93A31" w:rsidRDefault="008A7D30" w:rsidP="00B44058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F93A31">
              <w:rPr>
                <w:rFonts w:ascii="Arial" w:hAnsi="Arial" w:cs="Arial"/>
                <w:sz w:val="24"/>
                <w:szCs w:val="24"/>
              </w:rPr>
              <w:t>UTAL sp. z o.o.</w:t>
            </w:r>
          </w:p>
          <w:p w14:paraId="613F8CFB" w14:textId="77777777" w:rsidR="008A7D30" w:rsidRPr="00F93A31" w:rsidRDefault="008A7D30" w:rsidP="00B44058">
            <w:pPr>
              <w:rPr>
                <w:rFonts w:ascii="Arial" w:hAnsi="Arial" w:cs="Arial"/>
                <w:sz w:val="24"/>
                <w:szCs w:val="24"/>
              </w:rPr>
            </w:pPr>
            <w:r w:rsidRPr="00F93A31">
              <w:rPr>
                <w:rFonts w:ascii="Arial" w:hAnsi="Arial" w:cs="Arial"/>
                <w:sz w:val="24"/>
                <w:szCs w:val="24"/>
              </w:rPr>
              <w:t xml:space="preserve">Katarzyńska 9 </w:t>
            </w:r>
          </w:p>
          <w:p w14:paraId="5E106AB3" w14:textId="77777777" w:rsidR="008A7D30" w:rsidRPr="00F93A31" w:rsidRDefault="008A7D30" w:rsidP="00B44058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A31">
              <w:rPr>
                <w:rFonts w:ascii="Arial" w:hAnsi="Arial" w:cs="Arial"/>
                <w:sz w:val="24"/>
                <w:szCs w:val="24"/>
              </w:rPr>
              <w:t>62-006 Gruszczyn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DA35FC" w14:textId="77777777" w:rsidR="008A7D30" w:rsidRPr="00F93A31" w:rsidRDefault="008A7D30" w:rsidP="00B4405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A31">
              <w:rPr>
                <w:rFonts w:ascii="Arial" w:hAnsi="Arial" w:cs="Arial"/>
                <w:sz w:val="24"/>
                <w:szCs w:val="24"/>
              </w:rPr>
              <w:t>790 968.00 zł</w:t>
            </w:r>
          </w:p>
        </w:tc>
      </w:tr>
      <w:tr w:rsidR="008A7D30" w:rsidRPr="00F93A31" w14:paraId="061DB351" w14:textId="77777777" w:rsidTr="00B44058">
        <w:tc>
          <w:tcPr>
            <w:tcW w:w="993" w:type="dxa"/>
            <w:shd w:val="clear" w:color="auto" w:fill="auto"/>
            <w:vAlign w:val="center"/>
          </w:tcPr>
          <w:p w14:paraId="35808ACB" w14:textId="77777777" w:rsidR="008A7D30" w:rsidRPr="00F93A31" w:rsidRDefault="008A7D30" w:rsidP="00B4405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41BFCFFF" w14:textId="65209ECA" w:rsidR="008A7D30" w:rsidRPr="00F93A31" w:rsidRDefault="008A7D30" w:rsidP="00F93A31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3A31">
              <w:rPr>
                <w:rFonts w:ascii="Arial" w:hAnsi="Arial" w:cs="Arial"/>
                <w:sz w:val="24"/>
                <w:szCs w:val="24"/>
              </w:rPr>
              <w:t>Eurotab</w:t>
            </w:r>
            <w:proofErr w:type="spellEnd"/>
            <w:r w:rsidRPr="00F93A31">
              <w:rPr>
                <w:rFonts w:ascii="Arial" w:hAnsi="Arial" w:cs="Arial"/>
                <w:sz w:val="24"/>
                <w:szCs w:val="24"/>
              </w:rPr>
              <w:t xml:space="preserve"> Sp. z.o.o.</w:t>
            </w:r>
          </w:p>
          <w:p w14:paraId="769B34A3" w14:textId="49829463" w:rsidR="008A7D30" w:rsidRPr="00F93A31" w:rsidRDefault="008A7D30" w:rsidP="00B44058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A31">
              <w:rPr>
                <w:rFonts w:ascii="Arial" w:hAnsi="Arial" w:cs="Arial"/>
                <w:sz w:val="24"/>
                <w:szCs w:val="24"/>
              </w:rPr>
              <w:t>72-200 Skarbimierzyce</w:t>
            </w:r>
            <w:r w:rsidR="00F93A31">
              <w:rPr>
                <w:rFonts w:ascii="Arial" w:hAnsi="Arial" w:cs="Arial"/>
                <w:sz w:val="24"/>
                <w:szCs w:val="24"/>
              </w:rPr>
              <w:t xml:space="preserve"> 16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3F4A99" w14:textId="77777777" w:rsidR="008A7D30" w:rsidRPr="00F93A31" w:rsidRDefault="008A7D30" w:rsidP="00B4405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A31">
              <w:rPr>
                <w:rFonts w:ascii="Arial" w:hAnsi="Arial" w:cs="Arial"/>
                <w:sz w:val="24"/>
                <w:szCs w:val="24"/>
              </w:rPr>
              <w:t>872 627.80 zł</w:t>
            </w:r>
          </w:p>
        </w:tc>
      </w:tr>
      <w:tr w:rsidR="008A7D30" w:rsidRPr="00F93A31" w14:paraId="6A2F6854" w14:textId="77777777" w:rsidTr="00B44058">
        <w:tc>
          <w:tcPr>
            <w:tcW w:w="993" w:type="dxa"/>
            <w:shd w:val="clear" w:color="auto" w:fill="auto"/>
            <w:vAlign w:val="center"/>
          </w:tcPr>
          <w:p w14:paraId="3C74D4D6" w14:textId="77777777" w:rsidR="008A7D30" w:rsidRPr="00F93A31" w:rsidRDefault="008A7D30" w:rsidP="00B4405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A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14:paraId="6915E83C" w14:textId="77777777" w:rsidR="008A7D30" w:rsidRPr="00F93A31" w:rsidRDefault="008A7D30" w:rsidP="00B44058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F93A31">
              <w:rPr>
                <w:rFonts w:ascii="Arial" w:hAnsi="Arial" w:cs="Arial"/>
                <w:sz w:val="24"/>
                <w:szCs w:val="24"/>
              </w:rPr>
              <w:t>Zygmunt Dąbrowski Przedsiębiorstwo Handlowo-Produkcyjne "Libra"</w:t>
            </w:r>
          </w:p>
          <w:p w14:paraId="087B457A" w14:textId="77777777" w:rsidR="008A7D30" w:rsidRPr="00F93A31" w:rsidRDefault="008A7D30" w:rsidP="00B44058">
            <w:pPr>
              <w:rPr>
                <w:rFonts w:ascii="Arial" w:hAnsi="Arial" w:cs="Arial"/>
                <w:sz w:val="24"/>
                <w:szCs w:val="24"/>
              </w:rPr>
            </w:pPr>
            <w:r w:rsidRPr="00F93A31">
              <w:rPr>
                <w:rFonts w:ascii="Arial" w:hAnsi="Arial" w:cs="Arial"/>
                <w:sz w:val="24"/>
                <w:szCs w:val="24"/>
              </w:rPr>
              <w:t xml:space="preserve">Kopernika 3 </w:t>
            </w:r>
          </w:p>
          <w:p w14:paraId="7C252093" w14:textId="77777777" w:rsidR="008A7D30" w:rsidRPr="00F93A31" w:rsidRDefault="008A7D30" w:rsidP="00B44058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A31">
              <w:rPr>
                <w:rFonts w:ascii="Arial" w:hAnsi="Arial" w:cs="Arial"/>
                <w:sz w:val="24"/>
                <w:szCs w:val="24"/>
              </w:rPr>
              <w:t>63-300 Pleszew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5F9DA4" w14:textId="77777777" w:rsidR="008A7D30" w:rsidRPr="00F93A31" w:rsidRDefault="008A7D30" w:rsidP="00B4405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A31">
              <w:rPr>
                <w:rFonts w:ascii="Arial" w:hAnsi="Arial" w:cs="Arial"/>
                <w:sz w:val="24"/>
                <w:szCs w:val="24"/>
              </w:rPr>
              <w:t>783 357.10 zł</w:t>
            </w:r>
          </w:p>
        </w:tc>
      </w:tr>
    </w:tbl>
    <w:p w14:paraId="37C250DB" w14:textId="77777777"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34A4C271" w14:textId="77777777"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167ADFAF" w14:textId="2B7C5A8A" w:rsidR="00C236D3" w:rsidRPr="00F93A31" w:rsidRDefault="00F93A31" w:rsidP="00173B20">
      <w:pPr>
        <w:jc w:val="right"/>
        <w:rPr>
          <w:rFonts w:ascii="Arial" w:hAnsi="Arial" w:cs="Arial"/>
          <w:sz w:val="24"/>
          <w:szCs w:val="24"/>
        </w:rPr>
      </w:pPr>
      <w:r w:rsidRPr="00F93A31">
        <w:rPr>
          <w:rFonts w:ascii="Arial" w:hAnsi="Arial" w:cs="Arial"/>
          <w:sz w:val="24"/>
          <w:szCs w:val="24"/>
        </w:rPr>
        <w:t>/-/ Marcin Woliński</w:t>
      </w:r>
      <w:r w:rsidRPr="00F93A31">
        <w:rPr>
          <w:rFonts w:ascii="Arial" w:hAnsi="Arial" w:cs="Arial"/>
          <w:sz w:val="24"/>
          <w:szCs w:val="24"/>
        </w:rPr>
        <w:br/>
        <w:t>Dyrektor Wydziału Rozwoju Powiatu</w:t>
      </w:r>
    </w:p>
    <w:sectPr w:rsidR="00C236D3" w:rsidRPr="00F93A31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7519" w14:textId="77777777" w:rsidR="0091498B" w:rsidRDefault="0091498B">
      <w:r>
        <w:separator/>
      </w:r>
    </w:p>
  </w:endnote>
  <w:endnote w:type="continuationSeparator" w:id="0">
    <w:p w14:paraId="19FBF7AE" w14:textId="77777777" w:rsidR="0091498B" w:rsidRDefault="009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736D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09FC0E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EADE" w14:textId="3FE32E32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E0BB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B7953DB" w14:textId="77777777" w:rsidR="009F189D" w:rsidRDefault="009F189D">
    <w:pPr>
      <w:pStyle w:val="Stopka"/>
      <w:tabs>
        <w:tab w:val="clear" w:pos="4536"/>
      </w:tabs>
      <w:jc w:val="center"/>
    </w:pPr>
  </w:p>
  <w:p w14:paraId="6892BDF1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DB3C" w14:textId="77777777" w:rsidR="0091498B" w:rsidRDefault="0091498B">
      <w:r>
        <w:separator/>
      </w:r>
    </w:p>
  </w:footnote>
  <w:footnote w:type="continuationSeparator" w:id="0">
    <w:p w14:paraId="6DD89FB6" w14:textId="77777777" w:rsidR="0091498B" w:rsidRDefault="00914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550A"/>
    <w:rsid w:val="00007727"/>
    <w:rsid w:val="00017720"/>
    <w:rsid w:val="00035488"/>
    <w:rsid w:val="000D7F25"/>
    <w:rsid w:val="000E00E5"/>
    <w:rsid w:val="001146A4"/>
    <w:rsid w:val="00173B20"/>
    <w:rsid w:val="001C550A"/>
    <w:rsid w:val="001C69FF"/>
    <w:rsid w:val="0023318D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05A5E"/>
    <w:rsid w:val="0069085C"/>
    <w:rsid w:val="00756061"/>
    <w:rsid w:val="00843263"/>
    <w:rsid w:val="00861E75"/>
    <w:rsid w:val="008A26A5"/>
    <w:rsid w:val="008A7D30"/>
    <w:rsid w:val="0091498B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F44906"/>
    <w:rsid w:val="00F46D42"/>
    <w:rsid w:val="00F93A31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24BFA"/>
  <w15:chartTrackingRefBased/>
  <w15:docId w15:val="{218B45BA-9444-4059-BC62-49B8044F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3</cp:revision>
  <dcterms:created xsi:type="dcterms:W3CDTF">2023-10-02T09:34:00Z</dcterms:created>
  <dcterms:modified xsi:type="dcterms:W3CDTF">2023-10-02T10:22:00Z</dcterms:modified>
</cp:coreProperties>
</file>