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71" w:rsidRPr="00714F65" w:rsidRDefault="003B2D71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3B2D71" w:rsidRPr="00714F65" w:rsidRDefault="003B2D71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3B2D71" w:rsidRPr="00714F65" w:rsidRDefault="003B2D71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3B2D71" w:rsidRPr="00714F65" w:rsidRDefault="003B2D71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3B2D71" w:rsidRPr="00714F65" w:rsidRDefault="003B2D71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3B2D71" w:rsidRPr="00714F65" w:rsidRDefault="003B2D71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3B2D71" w:rsidRPr="00714F65" w:rsidRDefault="003B2D71" w:rsidP="00C4103F">
      <w:pPr>
        <w:rPr>
          <w:sz w:val="24"/>
          <w:szCs w:val="24"/>
        </w:rPr>
      </w:pPr>
    </w:p>
    <w:p w:rsidR="003B2D71" w:rsidRPr="00714F65" w:rsidRDefault="003B2D71" w:rsidP="00C4103F">
      <w:pPr>
        <w:rPr>
          <w:sz w:val="24"/>
          <w:szCs w:val="24"/>
        </w:rPr>
      </w:pPr>
    </w:p>
    <w:p w:rsidR="003B2D71" w:rsidRPr="00714F65" w:rsidRDefault="003B2D71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3B2D71" w:rsidRPr="00714F65" w:rsidRDefault="003B2D71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3B2D71" w:rsidRPr="00714F65" w:rsidRDefault="003B2D71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</w:t>
      </w:r>
      <w:r w:rsidRPr="00714F65">
        <w:rPr>
          <w:b/>
          <w:bCs/>
          <w:sz w:val="24"/>
          <w:szCs w:val="24"/>
        </w:rPr>
        <w:t>)</w:t>
      </w:r>
    </w:p>
    <w:p w:rsidR="003B2D71" w:rsidRPr="00714F65" w:rsidRDefault="003B2D71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3B2D71" w:rsidRPr="00714F65" w:rsidRDefault="003B2D71" w:rsidP="00300674">
      <w:pPr>
        <w:spacing w:after="0" w:line="360" w:lineRule="auto"/>
        <w:jc w:val="both"/>
        <w:rPr>
          <w:sz w:val="24"/>
          <w:szCs w:val="24"/>
        </w:rPr>
      </w:pPr>
    </w:p>
    <w:p w:rsidR="003B2D71" w:rsidRPr="00714F65" w:rsidRDefault="003B2D71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3B2D71" w:rsidRPr="001C215F" w:rsidRDefault="003B2D71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215F">
        <w:rPr>
          <w:b/>
          <w:bCs/>
          <w:sz w:val="24"/>
          <w:szCs w:val="24"/>
        </w:rPr>
        <w:t xml:space="preserve">Wykonanie nawierzchni bitumicznych w Przemyślu </w:t>
      </w:r>
    </w:p>
    <w:p w:rsidR="003B2D71" w:rsidRPr="001C215F" w:rsidRDefault="003B2D71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215F">
        <w:rPr>
          <w:b/>
          <w:bCs/>
          <w:sz w:val="24"/>
          <w:szCs w:val="24"/>
        </w:rPr>
        <w:t>(ul. Rzeczna, ul. Grochowska, ul. Koźmiana)</w:t>
      </w:r>
    </w:p>
    <w:p w:rsidR="003B2D71" w:rsidRPr="00714F65" w:rsidRDefault="003B2D71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część - ………………..</w:t>
      </w:r>
    </w:p>
    <w:p w:rsidR="003B2D71" w:rsidRPr="00714F65" w:rsidRDefault="003B2D71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3B2D71" w:rsidRPr="001448FB" w:rsidRDefault="003B2D71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3B2D71" w:rsidRDefault="003B2D71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B2D71" w:rsidRPr="004B00A9" w:rsidRDefault="003B2D71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3B2D71" w:rsidRPr="00B345E4" w:rsidRDefault="003B2D71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3B2D71" w:rsidRDefault="003B2D7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B2D71" w:rsidRDefault="003B2D7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B2D71" w:rsidRDefault="003B2D7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B2D71" w:rsidRDefault="003B2D7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B2D71" w:rsidRDefault="003B2D7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B2D71" w:rsidRDefault="003B2D7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B2D71" w:rsidRDefault="003B2D7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B2D71" w:rsidRDefault="003B2D7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B2D71" w:rsidRPr="00272C31" w:rsidRDefault="003B2D71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B2D71" w:rsidRPr="001C215F" w:rsidRDefault="003B2D71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B2D71" w:rsidRDefault="003B2D71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3B2D71" w:rsidRPr="00DD59F0" w:rsidRDefault="003B2D71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B2D71" w:rsidRPr="00E31C06" w:rsidRDefault="003B2D71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3B2D71" w:rsidRDefault="003B2D71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B2D71" w:rsidRPr="00706D8B" w:rsidRDefault="003B2D71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3B2D71" w:rsidRDefault="003B2D71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3B2D71" w:rsidRDefault="003B2D71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B2D71" w:rsidRPr="00E24AD0" w:rsidRDefault="003B2D71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3B2D71" w:rsidRDefault="003B2D71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3B2D71" w:rsidRPr="00CF09B7" w:rsidRDefault="003B2D71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3B2D71" w:rsidRPr="004D7E48" w:rsidRDefault="003B2D71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B2D71" w:rsidRPr="00B15FD3" w:rsidRDefault="003B2D71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B2D71" w:rsidRDefault="003B2D71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3B2D71" w:rsidRPr="00DE447D" w:rsidRDefault="003B2D71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3B2D71" w:rsidRDefault="003B2D71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3B2D71" w:rsidRPr="00714F65" w:rsidRDefault="003B2D71" w:rsidP="00714F65">
      <w:pPr>
        <w:pStyle w:val="ListParagraph"/>
        <w:spacing w:after="0" w:line="360" w:lineRule="auto"/>
        <w:ind w:left="360"/>
        <w:jc w:val="both"/>
      </w:pPr>
    </w:p>
    <w:sectPr w:rsidR="003B2D71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71" w:rsidRDefault="003B2D71" w:rsidP="0038231F">
      <w:pPr>
        <w:spacing w:after="0" w:line="240" w:lineRule="auto"/>
      </w:pPr>
      <w:r>
        <w:separator/>
      </w:r>
    </w:p>
  </w:endnote>
  <w:endnote w:type="continuationSeparator" w:id="0">
    <w:p w:rsidR="003B2D71" w:rsidRDefault="003B2D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1" w:rsidRPr="0027560C" w:rsidRDefault="003B2D7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B2D71" w:rsidRDefault="003B2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71" w:rsidRDefault="003B2D71" w:rsidP="0038231F">
      <w:pPr>
        <w:spacing w:after="0" w:line="240" w:lineRule="auto"/>
      </w:pPr>
      <w:r>
        <w:separator/>
      </w:r>
    </w:p>
  </w:footnote>
  <w:footnote w:type="continuationSeparator" w:id="0">
    <w:p w:rsidR="003B2D71" w:rsidRDefault="003B2D71" w:rsidP="0038231F">
      <w:pPr>
        <w:spacing w:after="0" w:line="240" w:lineRule="auto"/>
      </w:pPr>
      <w:r>
        <w:continuationSeparator/>
      </w:r>
    </w:p>
  </w:footnote>
  <w:footnote w:id="1">
    <w:p w:rsidR="003B2D71" w:rsidRPr="00A82964" w:rsidRDefault="003B2D71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B2D71" w:rsidRPr="00A82964" w:rsidRDefault="003B2D71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2D71" w:rsidRPr="00A82964" w:rsidRDefault="003B2D71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2D71" w:rsidRDefault="003B2D71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5C8D"/>
    <w:rsid w:val="0003474D"/>
    <w:rsid w:val="000603E1"/>
    <w:rsid w:val="000613EB"/>
    <w:rsid w:val="00061761"/>
    <w:rsid w:val="000645B7"/>
    <w:rsid w:val="000646C8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C215F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06D8B"/>
    <w:rsid w:val="007118F0"/>
    <w:rsid w:val="00714F65"/>
    <w:rsid w:val="0073132A"/>
    <w:rsid w:val="007429F2"/>
    <w:rsid w:val="007444B2"/>
    <w:rsid w:val="00746532"/>
    <w:rsid w:val="007530E5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ZnakZnakZnakZnak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link w:val="DefaultParagraphFont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422</Words>
  <Characters>2534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20</cp:revision>
  <cp:lastPrinted>2016-07-26T08:32:00Z</cp:lastPrinted>
  <dcterms:created xsi:type="dcterms:W3CDTF">2021-02-09T13:40:00Z</dcterms:created>
  <dcterms:modified xsi:type="dcterms:W3CDTF">2023-01-27T12:16:00Z</dcterms:modified>
</cp:coreProperties>
</file>