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AA" w:rsidRPr="00CA7C04" w:rsidRDefault="002F4BAA" w:rsidP="00BC1E0B">
      <w:pPr>
        <w:spacing w:line="360" w:lineRule="auto"/>
        <w:jc w:val="right"/>
        <w:rPr>
          <w:rFonts w:ascii="Calibri" w:hAnsi="Calibri"/>
          <w:b/>
          <w:bCs/>
        </w:rPr>
      </w:pPr>
    </w:p>
    <w:p w:rsidR="002F4BAA" w:rsidRPr="00CA7C04" w:rsidRDefault="002F4BAA" w:rsidP="000D447E">
      <w:pPr>
        <w:keepNext/>
        <w:tabs>
          <w:tab w:val="left" w:pos="3752"/>
        </w:tabs>
        <w:spacing w:line="360" w:lineRule="auto"/>
        <w:jc w:val="right"/>
        <w:outlineLvl w:val="0"/>
        <w:rPr>
          <w:rFonts w:ascii="Calibri" w:hAnsi="Calibri" w:cs="Calibri"/>
          <w:b/>
        </w:rPr>
      </w:pPr>
      <w:r w:rsidRPr="00CA7C04">
        <w:rPr>
          <w:rFonts w:ascii="Calibri" w:hAnsi="Calibri" w:cs="Calibri"/>
          <w:b/>
        </w:rPr>
        <w:t xml:space="preserve">                                                                               </w:t>
      </w:r>
    </w:p>
    <w:p w:rsidR="002F4BAA" w:rsidRPr="00CA7C04" w:rsidRDefault="002F4BAA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CA7C04">
        <w:rPr>
          <w:rFonts w:ascii="Calibri" w:hAnsi="Calibri" w:cs="Calibri"/>
          <w:b/>
          <w:sz w:val="22"/>
          <w:szCs w:val="22"/>
        </w:rPr>
        <w:t>FORMULARZ OFERTOWY</w:t>
      </w:r>
    </w:p>
    <w:p w:rsidR="002F4BAA" w:rsidRPr="00CA7C04" w:rsidRDefault="002F4BAA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2F4BAA" w:rsidRPr="00CA7C04" w:rsidRDefault="002F4BAA" w:rsidP="00C04B8B">
      <w:pPr>
        <w:jc w:val="center"/>
        <w:rPr>
          <w:rFonts w:ascii="Calibri" w:hAnsi="Calibri" w:cs="Calibri"/>
          <w:b/>
          <w:sz w:val="22"/>
          <w:szCs w:val="22"/>
        </w:rPr>
      </w:pPr>
      <w:r w:rsidRPr="00CA7C04">
        <w:rPr>
          <w:rFonts w:ascii="Calibri" w:hAnsi="Calibri" w:cs="Calibri"/>
          <w:bCs/>
          <w:iCs/>
          <w:sz w:val="22"/>
          <w:szCs w:val="22"/>
        </w:rPr>
        <w:t xml:space="preserve">Dotyczy: </w:t>
      </w:r>
      <w:r w:rsidRPr="00CA7C04">
        <w:rPr>
          <w:rFonts w:ascii="Calibri" w:hAnsi="Calibri" w:cs="Tahoma"/>
          <w:b/>
          <w:sz w:val="22"/>
          <w:szCs w:val="22"/>
        </w:rPr>
        <w:t xml:space="preserve">dostawa  materiałów szewnych   z listy pakietów, w ilościach wynikających z bieżących potrzeb Zamawiającego,  transportem Wykonawcy lub na jego koszt.  </w:t>
      </w:r>
    </w:p>
    <w:p w:rsidR="002F4BAA" w:rsidRPr="00CA7C04" w:rsidRDefault="002F4BAA" w:rsidP="003C359C">
      <w:pPr>
        <w:jc w:val="both"/>
        <w:rPr>
          <w:rFonts w:ascii="Calibri" w:hAnsi="Calibri" w:cs="Calibri"/>
        </w:rPr>
      </w:pPr>
    </w:p>
    <w:p w:rsidR="002F4BAA" w:rsidRPr="00CA7C04" w:rsidRDefault="002F4BAA" w:rsidP="00E84122">
      <w:pPr>
        <w:pStyle w:val="NoSpacing"/>
        <w:jc w:val="both"/>
        <w:rPr>
          <w:rFonts w:ascii="Calibri" w:hAnsi="Calibri" w:cs="Calibri"/>
          <w:b/>
          <w:szCs w:val="20"/>
        </w:rPr>
      </w:pPr>
    </w:p>
    <w:p w:rsidR="002F4BAA" w:rsidRPr="00CA7C04" w:rsidRDefault="002F4BAA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="Calibri" w:hAnsi="Calibri" w:cs="Calibri"/>
          <w:sz w:val="22"/>
          <w:szCs w:val="22"/>
        </w:rPr>
      </w:pPr>
      <w:bookmarkStart w:id="0" w:name="_Ref62473083"/>
      <w:r w:rsidRPr="00CA7C04">
        <w:rPr>
          <w:rFonts w:ascii="Calibri" w:hAnsi="Calibri" w:cs="Calibri"/>
          <w:b/>
          <w:caps/>
          <w:sz w:val="22"/>
          <w:szCs w:val="22"/>
        </w:rPr>
        <w:t xml:space="preserve">Ofertę </w:t>
      </w:r>
      <w:r w:rsidRPr="00CA7C04">
        <w:rPr>
          <w:rFonts w:ascii="Calibri" w:hAnsi="Calibri" w:cs="Calibri"/>
          <w:b/>
          <w:sz w:val="22"/>
          <w:szCs w:val="22"/>
        </w:rPr>
        <w:t>SKŁADA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5953"/>
      </w:tblGrid>
      <w:tr w:rsidR="002F4BAA" w:rsidRPr="00CA7C04" w:rsidTr="006F1C06"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F4BAA" w:rsidRPr="00CA7C04" w:rsidRDefault="002F4BAA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</w:p>
          <w:p w:rsidR="002F4BAA" w:rsidRPr="00CA7C04" w:rsidRDefault="002F4BAA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</w:p>
          <w:p w:rsidR="002F4BAA" w:rsidRPr="00CA7C04" w:rsidRDefault="002F4BAA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  <w:r w:rsidRPr="00CA7C04">
              <w:rPr>
                <w:rFonts w:ascii="Calibri" w:hAnsi="Calibri" w:cs="Calibri"/>
                <w:u w:val="single"/>
              </w:rPr>
              <w:t>Nazwa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4BAA" w:rsidRPr="00CA7C04" w:rsidRDefault="002F4BAA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="Calibri" w:hAnsi="Calibri" w:cs="Calibri"/>
              </w:rPr>
            </w:pPr>
            <w:r w:rsidRPr="00CA7C04">
              <w:rPr>
                <w:rFonts w:ascii="Calibri" w:hAnsi="Calibri" w:cs="Calibri"/>
              </w:rPr>
              <w:t xml:space="preserve"> </w:t>
            </w:r>
          </w:p>
          <w:p w:rsidR="002F4BAA" w:rsidRPr="00CA7C04" w:rsidRDefault="002F4BAA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="Calibri" w:hAnsi="Calibri" w:cs="Calibri"/>
              </w:rPr>
            </w:pPr>
            <w:r w:rsidRPr="00CA7C04">
              <w:rPr>
                <w:rFonts w:ascii="Calibri" w:hAnsi="Calibri" w:cs="Calibri"/>
              </w:rPr>
              <w:t xml:space="preserve">       ……..…………………………………………………………………………………</w:t>
            </w:r>
          </w:p>
          <w:p w:rsidR="002F4BAA" w:rsidRPr="00CA7C04" w:rsidRDefault="002F4BAA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="Calibri" w:hAnsi="Calibri" w:cs="Calibri"/>
              </w:rPr>
            </w:pPr>
            <w:r w:rsidRPr="00CA7C04">
              <w:rPr>
                <w:rFonts w:ascii="Calibri" w:hAnsi="Calibri" w:cs="Calibri"/>
              </w:rPr>
              <w:t xml:space="preserve">                …           …………………………………………………………………………….……………</w:t>
            </w:r>
          </w:p>
          <w:p w:rsidR="002F4BAA" w:rsidRPr="00CA7C04" w:rsidRDefault="002F4BAA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2F4BAA" w:rsidRPr="00CA7C04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F4BAA" w:rsidRPr="00CA7C04" w:rsidRDefault="002F4BAA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  <w:r w:rsidRPr="00CA7C04">
              <w:rPr>
                <w:rFonts w:ascii="Calibri" w:hAnsi="Calibri" w:cs="Calibri"/>
                <w:sz w:val="20"/>
              </w:rPr>
              <w:t>Wpisany do:</w:t>
            </w:r>
          </w:p>
          <w:p w:rsidR="002F4BAA" w:rsidRPr="00CA7C04" w:rsidRDefault="002F4BAA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</w:p>
          <w:p w:rsidR="002F4BAA" w:rsidRPr="00CA7C04" w:rsidRDefault="002F4BAA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AA" w:rsidRPr="00CA7C04" w:rsidRDefault="002F4BAA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CA7C04">
              <w:rPr>
                <w:rFonts w:ascii="Calibri" w:hAnsi="Calibr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2F4BAA" w:rsidRPr="00CA7C04" w:rsidRDefault="002F4BAA" w:rsidP="003D7F46">
            <w:pPr>
              <w:jc w:val="both"/>
              <w:rPr>
                <w:rFonts w:ascii="Calibri" w:hAnsi="Calibri" w:cs="Calibri"/>
                <w:b/>
              </w:rPr>
            </w:pPr>
            <w:r w:rsidRPr="00CA7C04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CA7C04">
              <w:rPr>
                <w:rFonts w:ascii="Calibri" w:hAnsi="Calibri" w:cs="Calibri"/>
                <w:b/>
              </w:rPr>
              <w:t>:</w:t>
            </w:r>
          </w:p>
          <w:p w:rsidR="002F4BAA" w:rsidRPr="00CA7C04" w:rsidRDefault="002F4BAA" w:rsidP="003D7F46">
            <w:pPr>
              <w:jc w:val="both"/>
              <w:rPr>
                <w:rFonts w:ascii="Calibri" w:hAnsi="Calibri" w:cs="Calibri"/>
              </w:rPr>
            </w:pPr>
            <w:r w:rsidRPr="00CA7C04">
              <w:rPr>
                <w:rFonts w:ascii="Calibri" w:hAnsi="Calibri" w:cs="Calibri"/>
              </w:rPr>
              <w:t>.......................................................................................................</w:t>
            </w:r>
          </w:p>
          <w:p w:rsidR="002F4BAA" w:rsidRPr="00CA7C04" w:rsidRDefault="002F4BAA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CA7C04">
              <w:rPr>
                <w:rFonts w:ascii="Calibri" w:hAnsi="Calibr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2F4BAA" w:rsidRPr="00CA7C04" w:rsidRDefault="002F4BAA" w:rsidP="003D7F46">
            <w:pPr>
              <w:jc w:val="both"/>
              <w:rPr>
                <w:rFonts w:ascii="Calibri" w:hAnsi="Calibri" w:cs="Calibri"/>
                <w:b/>
              </w:rPr>
            </w:pPr>
            <w:r w:rsidRPr="00CA7C04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CA7C04">
              <w:rPr>
                <w:rFonts w:ascii="Calibri" w:hAnsi="Calibri" w:cs="Calibri"/>
                <w:b/>
              </w:rPr>
              <w:t>:</w:t>
            </w:r>
          </w:p>
          <w:p w:rsidR="002F4BAA" w:rsidRPr="00CA7C04" w:rsidRDefault="002F4BAA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CA7C04">
              <w:rPr>
                <w:rFonts w:ascii="Calibri" w:hAnsi="Calibri" w:cs="Calibri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2F4BAA" w:rsidRPr="00CA7C04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F4BAA" w:rsidRPr="00CA7C04" w:rsidRDefault="002F4BAA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CA7C04">
              <w:rPr>
                <w:rFonts w:ascii="Calibri" w:hAnsi="Calibri" w:cs="Calibri"/>
              </w:rPr>
              <w:t>NIP: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AA" w:rsidRPr="00CA7C04" w:rsidRDefault="002F4BAA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2F4BAA" w:rsidRPr="00CA7C04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F4BAA" w:rsidRPr="00CA7C04" w:rsidRDefault="002F4BAA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CA7C04">
              <w:rPr>
                <w:rFonts w:ascii="Calibri" w:hAnsi="Calibri" w:cs="Calibri"/>
              </w:rPr>
              <w:t>REGON:</w:t>
            </w:r>
            <w:bookmarkStart w:id="1" w:name="_GoBack"/>
            <w:bookmarkEnd w:id="1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AA" w:rsidRPr="00CA7C04" w:rsidRDefault="002F4BAA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2F4BAA" w:rsidRPr="00CA7C04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F4BAA" w:rsidRPr="00CA7C04" w:rsidRDefault="002F4BAA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CA7C04">
              <w:rPr>
                <w:rFonts w:ascii="Calibri" w:hAnsi="Calibri" w:cs="Calibri"/>
              </w:rPr>
              <w:t>Adres: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AA" w:rsidRPr="00CA7C04" w:rsidRDefault="002F4BAA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2F4BAA" w:rsidRPr="00CA7C04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F4BAA" w:rsidRPr="00CA7C04" w:rsidRDefault="002F4BAA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</w:rPr>
            </w:pPr>
            <w:r w:rsidRPr="00CA7C04">
              <w:rPr>
                <w:rFonts w:ascii="Calibri" w:hAnsi="Calibri" w:cs="Calibri"/>
              </w:rPr>
              <w:t>Telefon: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AA" w:rsidRPr="00CA7C04" w:rsidRDefault="002F4BAA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2F4BAA" w:rsidRPr="00CA7C04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F4BAA" w:rsidRPr="00CA7C04" w:rsidRDefault="002F4BAA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lang w:val="de-DE"/>
              </w:rPr>
            </w:pPr>
            <w:r w:rsidRPr="00CA7C04">
              <w:rPr>
                <w:rFonts w:ascii="Calibri" w:hAnsi="Calibri" w:cs="Calibri"/>
                <w:lang w:val="de-DE"/>
              </w:rPr>
              <w:t>Adres e-mail: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AA" w:rsidRPr="00CA7C04" w:rsidRDefault="002F4BAA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lang w:val="de-DE"/>
              </w:rPr>
            </w:pPr>
          </w:p>
        </w:tc>
      </w:tr>
      <w:tr w:rsidR="002F4BAA" w:rsidRPr="00CA7C04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F4BAA" w:rsidRPr="00CA7C04" w:rsidRDefault="002F4BAA" w:rsidP="0062154F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CA7C04">
              <w:rPr>
                <w:rFonts w:ascii="Calibri" w:hAnsi="Calibr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AA" w:rsidRPr="00CA7C04" w:rsidRDefault="002F4BAA" w:rsidP="0062154F">
            <w:pPr>
              <w:pStyle w:val="Tekstpodstawowy31"/>
              <w:snapToGrid w:val="0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2F4BAA" w:rsidRPr="00CA7C04" w:rsidTr="006F1C06">
        <w:trPr>
          <w:trHeight w:val="9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F4BAA" w:rsidRPr="00CA7C04" w:rsidRDefault="002F4BAA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2F4BAA" w:rsidRPr="00CA7C04" w:rsidRDefault="002F4BAA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2F4BAA" w:rsidRPr="00CA7C04" w:rsidRDefault="002F4BAA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2F4BAA" w:rsidRPr="00CA7C04" w:rsidRDefault="002F4BAA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CA7C04">
              <w:rPr>
                <w:rFonts w:ascii="Calibri" w:hAnsi="Calibri" w:cs="Calibri"/>
                <w:sz w:val="20"/>
                <w:u w:val="none"/>
              </w:rPr>
              <w:t xml:space="preserve">  Wykonawca jest:</w:t>
            </w:r>
          </w:p>
          <w:p w:rsidR="002F4BAA" w:rsidRPr="00CA7C04" w:rsidRDefault="002F4BAA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CA7C04">
              <w:rPr>
                <w:rFonts w:ascii="Calibri" w:hAnsi="Calibri" w:cs="Calibri"/>
                <w:sz w:val="20"/>
                <w:u w:val="none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AA" w:rsidRPr="00CA7C04" w:rsidRDefault="002F4BAA" w:rsidP="00147E34">
            <w:pPr>
              <w:pStyle w:val="Tekstpodstawowy31"/>
              <w:ind w:left="464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2F4BAA" w:rsidRPr="00CA7C04" w:rsidRDefault="002F4BAA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CA7C04">
              <w:rPr>
                <w:rFonts w:ascii="Calibri" w:hAnsi="Calibri" w:cs="Calibri"/>
                <w:sz w:val="20"/>
                <w:u w:val="none"/>
                <w:lang w:eastAsia="en-US"/>
              </w:rPr>
              <w:t>mikroprzedsiębiorstwem,</w:t>
            </w:r>
          </w:p>
          <w:p w:rsidR="002F4BAA" w:rsidRPr="00CA7C04" w:rsidRDefault="002F4BAA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CA7C04">
              <w:rPr>
                <w:rFonts w:ascii="Calibri" w:hAnsi="Calibri" w:cs="Calibri"/>
                <w:lang w:eastAsia="en-US"/>
              </w:rPr>
              <w:t>małym przedsiębiorstwem,</w:t>
            </w:r>
          </w:p>
          <w:p w:rsidR="002F4BAA" w:rsidRPr="00CA7C04" w:rsidRDefault="002F4BAA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CA7C04">
              <w:rPr>
                <w:rFonts w:ascii="Calibri" w:hAnsi="Calibri" w:cs="Calibri"/>
                <w:lang w:eastAsia="en-US"/>
              </w:rPr>
              <w:t>średnim przedsiębiorstwem,</w:t>
            </w:r>
          </w:p>
          <w:p w:rsidR="002F4BAA" w:rsidRPr="00CA7C04" w:rsidRDefault="002F4BAA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CA7C04">
              <w:rPr>
                <w:rFonts w:ascii="Calibri" w:hAnsi="Calibri" w:cs="Calibri"/>
                <w:lang w:eastAsia="en-US"/>
              </w:rPr>
              <w:t>jednoosobową działalnością gospodarczą,</w:t>
            </w:r>
          </w:p>
          <w:p w:rsidR="002F4BAA" w:rsidRPr="00CA7C04" w:rsidRDefault="002F4BAA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CA7C04">
              <w:rPr>
                <w:rFonts w:ascii="Calibri" w:hAnsi="Calibri" w:cs="Calibri"/>
                <w:lang w:eastAsia="en-US"/>
              </w:rPr>
              <w:t>osobą fizyczną nieprowadzącą działalności gospodarczej,</w:t>
            </w:r>
          </w:p>
          <w:p w:rsidR="002F4BAA" w:rsidRPr="00CA7C04" w:rsidRDefault="002F4BAA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CA7C04">
              <w:rPr>
                <w:rFonts w:ascii="Calibri" w:hAnsi="Calibri" w:cs="Calibri"/>
                <w:sz w:val="20"/>
                <w:u w:val="none"/>
                <w:lang w:eastAsia="en-US"/>
              </w:rPr>
              <w:t>innym rodzajem*</w:t>
            </w:r>
          </w:p>
          <w:p w:rsidR="002F4BAA" w:rsidRPr="00CA7C04" w:rsidRDefault="002F4BAA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CA7C04">
              <w:rPr>
                <w:rFonts w:ascii="Calibri" w:hAnsi="Calibri" w:cs="Calibri"/>
                <w:sz w:val="20"/>
                <w:u w:val="none"/>
                <w:lang w:val="de-DE"/>
              </w:rPr>
              <w:t>* niepotrzebne skreślić</w:t>
            </w:r>
          </w:p>
        </w:tc>
      </w:tr>
    </w:tbl>
    <w:p w:rsidR="002F4BAA" w:rsidRPr="00CA7C04" w:rsidRDefault="002F4BAA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2F4BAA" w:rsidRPr="00CA7C04" w:rsidRDefault="002F4BAA" w:rsidP="00147E34">
      <w:pPr>
        <w:pStyle w:val="ListParagraph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="Calibri" w:hAnsi="Calibri" w:cs="Calibri"/>
          <w:b/>
          <w:sz w:val="22"/>
          <w:szCs w:val="22"/>
        </w:rPr>
      </w:pPr>
      <w:r w:rsidRPr="00CA7C04">
        <w:rPr>
          <w:rFonts w:ascii="Calibri" w:hAnsi="Calibri" w:cs="Calibri"/>
          <w:b/>
          <w:sz w:val="22"/>
          <w:szCs w:val="22"/>
        </w:rPr>
        <w:t>OFERTA WYKONAWCY</w:t>
      </w:r>
    </w:p>
    <w:p w:rsidR="002F4BAA" w:rsidRPr="00CA7C04" w:rsidRDefault="002F4BAA" w:rsidP="00C04B8B">
      <w:pPr>
        <w:jc w:val="center"/>
        <w:rPr>
          <w:rFonts w:ascii="Calibri" w:hAnsi="Calibri" w:cs="Calibri"/>
          <w:b/>
          <w:sz w:val="22"/>
          <w:szCs w:val="22"/>
        </w:rPr>
      </w:pPr>
      <w:r w:rsidRPr="00CA7C04">
        <w:rPr>
          <w:rFonts w:ascii="Calibri" w:hAnsi="Calibri" w:cs="Calibri"/>
          <w:sz w:val="22"/>
          <w:szCs w:val="22"/>
        </w:rPr>
        <w:t xml:space="preserve">Ubiegając się o udzielenie zamówienia publicznego na: </w:t>
      </w:r>
      <w:r w:rsidRPr="00CA7C04">
        <w:rPr>
          <w:rFonts w:ascii="Calibri" w:hAnsi="Calibri" w:cs="Tahoma"/>
          <w:b/>
          <w:sz w:val="22"/>
          <w:szCs w:val="22"/>
        </w:rPr>
        <w:t xml:space="preserve">dostawa  materiałów szewnych   z listy pakietów, w ilościach wynikających z bieżących potrzeb Zamawiającego,  transportem Wykonawcy lub na jego koszt.  </w:t>
      </w:r>
    </w:p>
    <w:p w:rsidR="002F4BAA" w:rsidRPr="00CA7C04" w:rsidRDefault="002F4BAA" w:rsidP="00CD4274">
      <w:pPr>
        <w:pStyle w:val="NoSpacing"/>
        <w:jc w:val="both"/>
        <w:rPr>
          <w:rFonts w:ascii="Calibri" w:hAnsi="Calibri" w:cs="Calibri"/>
          <w:bCs/>
          <w:sz w:val="22"/>
          <w:szCs w:val="22"/>
        </w:rPr>
      </w:pPr>
      <w:r w:rsidRPr="00CA7C04">
        <w:rPr>
          <w:rFonts w:ascii="Calibri" w:hAnsi="Calibri" w:cs="Calibri"/>
          <w:sz w:val="22"/>
          <w:szCs w:val="22"/>
        </w:rPr>
        <w:t xml:space="preserve">, </w:t>
      </w:r>
      <w:r w:rsidRPr="00CA7C04">
        <w:rPr>
          <w:rFonts w:ascii="Calibri" w:hAnsi="Calibri" w:cs="Calibri"/>
          <w:bCs/>
          <w:iCs/>
          <w:sz w:val="22"/>
          <w:szCs w:val="22"/>
        </w:rPr>
        <w:t>niniejszym oferuję (-emy) realizację przedmiotu zamówienia  w cenach zaoferowanych w formularzu  asortymentowo- cenowym ( zał. nr 1 do oferty).</w:t>
      </w:r>
    </w:p>
    <w:p w:rsidR="002F4BAA" w:rsidRPr="00CA7C04" w:rsidRDefault="002F4BAA" w:rsidP="00012B51">
      <w:pPr>
        <w:pStyle w:val="NoSpacing"/>
        <w:rPr>
          <w:rFonts w:ascii="Calibri" w:hAnsi="Calibri" w:cs="Calibri"/>
          <w:b/>
          <w:szCs w:val="20"/>
        </w:rPr>
      </w:pPr>
    </w:p>
    <w:p w:rsidR="002F4BAA" w:rsidRPr="00CA7C04" w:rsidRDefault="002F4BAA" w:rsidP="00012B51">
      <w:pPr>
        <w:pStyle w:val="NoSpacing"/>
        <w:rPr>
          <w:rFonts w:ascii="Calibri" w:hAnsi="Calibri" w:cs="Calibri"/>
          <w:b/>
          <w:szCs w:val="20"/>
        </w:rPr>
      </w:pPr>
    </w:p>
    <w:p w:rsidR="002F4BAA" w:rsidRPr="00CA7C04" w:rsidRDefault="002F4BAA" w:rsidP="000A0967">
      <w:pPr>
        <w:jc w:val="both"/>
        <w:rPr>
          <w:rFonts w:ascii="Calibri" w:hAnsi="Calibri" w:cs="Calibri"/>
          <w:b/>
          <w:sz w:val="22"/>
          <w:szCs w:val="22"/>
        </w:rPr>
      </w:pPr>
      <w:r w:rsidRPr="00CA7C04">
        <w:rPr>
          <w:rFonts w:ascii="Calibri" w:hAnsi="Calibri" w:cs="Calibri"/>
          <w:b/>
          <w:sz w:val="22"/>
          <w:szCs w:val="22"/>
        </w:rPr>
        <w:t>Jednocześnie oświadczam(y), że</w:t>
      </w:r>
      <w:r w:rsidRPr="00CA7C04">
        <w:rPr>
          <w:rFonts w:ascii="Calibri" w:hAnsi="Calibri" w:cs="Calibri"/>
          <w:b/>
          <w:sz w:val="22"/>
          <w:szCs w:val="22"/>
          <w:vertAlign w:val="superscript"/>
        </w:rPr>
        <w:footnoteReference w:id="1"/>
      </w:r>
      <w:r w:rsidRPr="00CA7C04">
        <w:rPr>
          <w:rFonts w:ascii="Calibri" w:hAnsi="Calibri" w:cs="Calibri"/>
          <w:b/>
          <w:sz w:val="22"/>
          <w:szCs w:val="22"/>
        </w:rPr>
        <w:t>:</w:t>
      </w:r>
    </w:p>
    <w:p w:rsidR="002F4BAA" w:rsidRPr="00CA7C04" w:rsidRDefault="002F4BAA" w:rsidP="000A0967">
      <w:pPr>
        <w:jc w:val="both"/>
        <w:rPr>
          <w:rFonts w:ascii="Calibri" w:hAnsi="Calibri" w:cs="Calibri"/>
          <w:sz w:val="22"/>
          <w:szCs w:val="22"/>
        </w:rPr>
      </w:pPr>
      <w:r w:rsidRPr="00CA7C04">
        <w:rPr>
          <w:rFonts w:ascii="Calibri" w:hAnsi="Calibri" w:cs="Calibri"/>
          <w:sz w:val="22"/>
          <w:szCs w:val="22"/>
        </w:rPr>
        <w:t xml:space="preserve">a) wybór naszej oferty </w:t>
      </w:r>
      <w:r w:rsidRPr="00CA7C04">
        <w:rPr>
          <w:rFonts w:ascii="Calibri" w:hAnsi="Calibri" w:cs="Calibri"/>
          <w:b/>
          <w:sz w:val="22"/>
          <w:szCs w:val="22"/>
        </w:rPr>
        <w:t>nie będzie</w:t>
      </w:r>
      <w:r w:rsidRPr="00CA7C04">
        <w:rPr>
          <w:rFonts w:ascii="Calibri" w:hAnsi="Calibri" w:cs="Calibri"/>
          <w:sz w:val="22"/>
          <w:szCs w:val="22"/>
        </w:rPr>
        <w:t xml:space="preserve"> prowadził do powstania u Zamawiającego obowiązku podatkowego zgodnie z przepisami o podatku od towarów i usług.</w:t>
      </w:r>
    </w:p>
    <w:p w:rsidR="002F4BAA" w:rsidRPr="00CA7C04" w:rsidRDefault="002F4BAA" w:rsidP="000A0967">
      <w:pPr>
        <w:jc w:val="both"/>
        <w:rPr>
          <w:rFonts w:ascii="Calibri" w:hAnsi="Calibri" w:cs="Calibri"/>
          <w:sz w:val="22"/>
          <w:szCs w:val="22"/>
        </w:rPr>
      </w:pPr>
      <w:r w:rsidRPr="00CA7C04">
        <w:rPr>
          <w:rFonts w:ascii="Calibri" w:hAnsi="Calibri" w:cs="Calibri"/>
          <w:sz w:val="22"/>
          <w:szCs w:val="22"/>
        </w:rPr>
        <w:t xml:space="preserve">b) wybór naszej oferty </w:t>
      </w:r>
      <w:r w:rsidRPr="00CA7C04">
        <w:rPr>
          <w:rFonts w:ascii="Calibri" w:hAnsi="Calibri" w:cs="Calibri"/>
          <w:b/>
          <w:sz w:val="22"/>
          <w:szCs w:val="22"/>
        </w:rPr>
        <w:t>będzie</w:t>
      </w:r>
      <w:r w:rsidRPr="00CA7C04">
        <w:rPr>
          <w:rFonts w:ascii="Calibri" w:hAnsi="Calibri" w:cs="Calibri"/>
          <w:sz w:val="22"/>
          <w:szCs w:val="22"/>
        </w:rPr>
        <w:t xml:space="preserve"> prowadził do powstania u Zamawiającego obowiązku podatkowego zgodnie z przepisami o podatku od towarów i usług.</w:t>
      </w:r>
    </w:p>
    <w:p w:rsidR="002F4BAA" w:rsidRPr="00CA7C04" w:rsidRDefault="002F4BAA" w:rsidP="000A0967">
      <w:pPr>
        <w:jc w:val="both"/>
        <w:rPr>
          <w:rFonts w:ascii="Calibri" w:hAnsi="Calibri" w:cs="Calibri"/>
          <w:sz w:val="22"/>
          <w:szCs w:val="22"/>
        </w:rPr>
      </w:pPr>
      <w:r w:rsidRPr="00CA7C04">
        <w:rPr>
          <w:rFonts w:ascii="Calibri" w:hAnsi="Calibri" w:cs="Calibri"/>
          <w:sz w:val="22"/>
          <w:szCs w:val="22"/>
        </w:rPr>
        <w:t>Powyższy obowiązek podatkowy będzie dotyczył zakresu wskazanego w poniższej tabeli:</w:t>
      </w:r>
    </w:p>
    <w:p w:rsidR="002F4BAA" w:rsidRPr="00CA7C04" w:rsidRDefault="002F4BAA" w:rsidP="000A0967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2F4BAA" w:rsidRPr="00CA7C04" w:rsidRDefault="002F4BAA" w:rsidP="000A0967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tbl>
      <w:tblPr>
        <w:tblW w:w="9142" w:type="dxa"/>
        <w:tblCellMar>
          <w:left w:w="70" w:type="dxa"/>
          <w:right w:w="70" w:type="dxa"/>
        </w:tblCellMar>
        <w:tblLook w:val="00A0"/>
      </w:tblPr>
      <w:tblGrid>
        <w:gridCol w:w="1245"/>
        <w:gridCol w:w="4403"/>
        <w:gridCol w:w="3494"/>
      </w:tblGrid>
      <w:tr w:rsidR="002F4BAA" w:rsidRPr="00CA7C04" w:rsidTr="000A0967">
        <w:trPr>
          <w:trHeight w:val="47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2F4BAA" w:rsidRPr="00CA7C04" w:rsidRDefault="002F4BA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A7C04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2F4BAA" w:rsidRPr="00CA7C04" w:rsidRDefault="002F4BA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A7C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 (zadanie) 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2F4BAA" w:rsidRPr="00CA7C04" w:rsidRDefault="002F4BAA" w:rsidP="000A09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A7C04">
              <w:rPr>
                <w:rFonts w:ascii="Calibri" w:hAnsi="Calibri" w:cs="Calibri"/>
                <w:b/>
                <w:bCs/>
                <w:sz w:val="22"/>
                <w:szCs w:val="22"/>
              </w:rPr>
              <w:t>Wartość bez kwoty podatku</w:t>
            </w:r>
          </w:p>
        </w:tc>
      </w:tr>
      <w:tr w:rsidR="002F4BAA" w:rsidRPr="00CA7C04" w:rsidTr="000A0967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BAA" w:rsidRPr="00CA7C04" w:rsidRDefault="002F4BAA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F4BAA" w:rsidRPr="00CA7C04" w:rsidRDefault="002F4BA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BAA" w:rsidRPr="00CA7C04" w:rsidRDefault="002F4BAA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F4BAA" w:rsidRPr="00CA7C04" w:rsidRDefault="002F4BAA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4BAA" w:rsidRPr="00CA7C04" w:rsidTr="000A0967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BAA" w:rsidRPr="00CA7C04" w:rsidRDefault="002F4BAA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BAA" w:rsidRPr="00CA7C04" w:rsidRDefault="002F4BAA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F4BAA" w:rsidRPr="00CA7C04" w:rsidRDefault="002F4BAA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F4BAA" w:rsidRPr="00CA7C04" w:rsidRDefault="002F4BAA" w:rsidP="000A0967">
      <w:pPr>
        <w:ind w:right="-1"/>
        <w:jc w:val="both"/>
        <w:rPr>
          <w:rFonts w:ascii="Calibri" w:hAnsi="Calibri" w:cs="Calibri"/>
          <w:sz w:val="22"/>
          <w:szCs w:val="22"/>
        </w:rPr>
      </w:pPr>
    </w:p>
    <w:p w:rsidR="002F4BAA" w:rsidRPr="00CA7C04" w:rsidRDefault="002F4BAA" w:rsidP="000A0967">
      <w:pPr>
        <w:ind w:right="-1"/>
        <w:jc w:val="both"/>
        <w:rPr>
          <w:rFonts w:ascii="Calibri" w:hAnsi="Calibri" w:cs="Calibri"/>
          <w:sz w:val="22"/>
          <w:szCs w:val="22"/>
        </w:rPr>
      </w:pPr>
      <w:r w:rsidRPr="00CA7C04">
        <w:rPr>
          <w:rFonts w:ascii="Calibri" w:hAnsi="Calibri" w:cs="Calibri"/>
          <w:sz w:val="22"/>
          <w:szCs w:val="22"/>
        </w:rPr>
        <w:t>W przypadku nie skreślenia żadnej z powyższych pozycji, Zamawiający uzna, iż po stronie Zamawiającego nie powstanie obowiązek podatkowy.</w:t>
      </w:r>
      <w:r w:rsidRPr="00CA7C04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Pr="00CA7C04">
        <w:rPr>
          <w:rFonts w:ascii="Calibri" w:hAnsi="Calibri" w:cs="Calibri"/>
          <w:iCs/>
          <w:sz w:val="22"/>
          <w:szCs w:val="22"/>
        </w:rPr>
        <w:t>Powstanie obowiązku podatkowego u zamawiającego będzie miało zastosowanie w przypadku:</w:t>
      </w:r>
    </w:p>
    <w:p w:rsidR="002F4BAA" w:rsidRPr="00CA7C04" w:rsidRDefault="002F4BAA" w:rsidP="000A0967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CA7C04">
        <w:rPr>
          <w:rFonts w:ascii="Calibri" w:hAnsi="Calibri" w:cs="Calibri"/>
          <w:iCs/>
          <w:sz w:val="22"/>
          <w:szCs w:val="22"/>
        </w:rPr>
        <w:t>- wewnątrzwspólnotowego nabycia towarów,</w:t>
      </w:r>
    </w:p>
    <w:p w:rsidR="002F4BAA" w:rsidRPr="00CA7C04" w:rsidRDefault="002F4BAA" w:rsidP="000A0967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CA7C04">
        <w:rPr>
          <w:rFonts w:ascii="Calibri" w:hAnsi="Calibri" w:cs="Calibri"/>
          <w:iCs/>
          <w:sz w:val="22"/>
          <w:szCs w:val="22"/>
        </w:rPr>
        <w:t>- mechanizmu odwróconego obciążenia podatkiem VAT,</w:t>
      </w:r>
    </w:p>
    <w:p w:rsidR="002F4BAA" w:rsidRPr="00CA7C04" w:rsidRDefault="002F4BAA" w:rsidP="000A0967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CA7C04">
        <w:rPr>
          <w:rFonts w:ascii="Calibri" w:hAnsi="Calibri" w:cs="Calibri"/>
          <w:iCs/>
          <w:sz w:val="22"/>
          <w:szCs w:val="22"/>
        </w:rPr>
        <w:t>- importu usług lub towarów.</w:t>
      </w:r>
    </w:p>
    <w:p w:rsidR="002F4BAA" w:rsidRPr="00CA7C04" w:rsidRDefault="002F4BAA" w:rsidP="000A0967">
      <w:pPr>
        <w:rPr>
          <w:rFonts w:ascii="Calibri" w:hAnsi="Calibri" w:cs="Calibri"/>
          <w:sz w:val="16"/>
          <w:szCs w:val="16"/>
        </w:rPr>
      </w:pPr>
      <w:r w:rsidRPr="00CA7C04">
        <w:rPr>
          <w:rStyle w:val="FootnoteReference"/>
          <w:rFonts w:ascii="Calibri" w:hAnsi="Calibri" w:cs="Calibri"/>
          <w:sz w:val="16"/>
          <w:szCs w:val="16"/>
        </w:rPr>
        <w:footnoteRef/>
      </w:r>
      <w:r w:rsidRPr="00CA7C04">
        <w:rPr>
          <w:rFonts w:ascii="Calibri" w:hAnsi="Calibri" w:cs="Calibri"/>
          <w:sz w:val="16"/>
          <w:szCs w:val="16"/>
        </w:rPr>
        <w:t xml:space="preserve"> Niepotrzebne skreślić </w:t>
      </w:r>
    </w:p>
    <w:p w:rsidR="002F4BAA" w:rsidRPr="00CA7C04" w:rsidRDefault="002F4BAA" w:rsidP="00012B51">
      <w:pPr>
        <w:pStyle w:val="NoSpacing"/>
        <w:rPr>
          <w:rFonts w:ascii="Calibri" w:hAnsi="Calibri" w:cs="Calibri"/>
          <w:b/>
          <w:sz w:val="22"/>
          <w:szCs w:val="22"/>
        </w:rPr>
      </w:pPr>
    </w:p>
    <w:p w:rsidR="002F4BAA" w:rsidRPr="00CA7C04" w:rsidRDefault="002F4BAA" w:rsidP="00012B51">
      <w:pPr>
        <w:pStyle w:val="NoSpacing"/>
        <w:rPr>
          <w:rFonts w:ascii="Calibri" w:hAnsi="Calibri" w:cs="Calibri"/>
          <w:b/>
          <w:szCs w:val="20"/>
        </w:rPr>
      </w:pPr>
    </w:p>
    <w:p w:rsidR="002F4BAA" w:rsidRPr="00CA7C04" w:rsidRDefault="002F4BAA" w:rsidP="00012B51">
      <w:pPr>
        <w:pStyle w:val="NoSpacing"/>
        <w:rPr>
          <w:rFonts w:ascii="Calibri" w:hAnsi="Calibri" w:cs="Calibri"/>
          <w:b/>
          <w:szCs w:val="20"/>
        </w:rPr>
      </w:pPr>
    </w:p>
    <w:p w:rsidR="002F4BAA" w:rsidRPr="00CA7C04" w:rsidRDefault="002F4BAA" w:rsidP="00D024C3">
      <w:pPr>
        <w:pStyle w:val="NoSpacing"/>
        <w:jc w:val="center"/>
        <w:rPr>
          <w:rFonts w:ascii="Calibri" w:hAnsi="Calibri" w:cs="Calibri"/>
          <w:b/>
          <w:sz w:val="22"/>
          <w:szCs w:val="22"/>
        </w:rPr>
      </w:pPr>
      <w:r w:rsidRPr="00CA7C04">
        <w:rPr>
          <w:rFonts w:ascii="Calibri" w:hAnsi="Calibri" w:cs="Calibri"/>
          <w:b/>
          <w:sz w:val="22"/>
          <w:szCs w:val="22"/>
        </w:rPr>
        <w:t>III. OŚWIADCZENIA</w:t>
      </w:r>
    </w:p>
    <w:p w:rsidR="002F4BAA" w:rsidRPr="00CA7C04" w:rsidRDefault="002F4BAA" w:rsidP="00D024C3">
      <w:pPr>
        <w:pStyle w:val="NoSpacing"/>
        <w:jc w:val="center"/>
        <w:rPr>
          <w:rFonts w:ascii="Calibri" w:hAnsi="Calibri" w:cs="Calibri"/>
          <w:b/>
          <w:szCs w:val="20"/>
        </w:rPr>
      </w:pPr>
    </w:p>
    <w:p w:rsidR="002F4BAA" w:rsidRPr="00CA7C04" w:rsidRDefault="002F4BAA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A7C04">
        <w:rPr>
          <w:rFonts w:ascii="Calibri" w:hAnsi="Calibri" w:cs="Calibri"/>
          <w:sz w:val="22"/>
          <w:szCs w:val="22"/>
        </w:rPr>
        <w:t>Oświadczam(-y), że zapoznaliśmy się ze Specyfikacją Warunków Zamówienia i akceptujemy wszystkie warunki w niej zawarte.</w:t>
      </w:r>
    </w:p>
    <w:p w:rsidR="002F4BAA" w:rsidRPr="00CA7C04" w:rsidRDefault="002F4BAA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A7C04">
        <w:rPr>
          <w:rFonts w:ascii="Calibri" w:hAnsi="Calibri" w:cs="Calibri"/>
          <w:sz w:val="22"/>
          <w:szCs w:val="22"/>
        </w:rPr>
        <w:t xml:space="preserve">Oświadczam(-y), </w:t>
      </w:r>
      <w:r w:rsidRPr="00CA7C04">
        <w:rPr>
          <w:rFonts w:ascii="Calibri" w:hAnsi="Calibri" w:cs="Calibri"/>
          <w:sz w:val="22"/>
          <w:szCs w:val="22"/>
          <w:lang w:eastAsia="en-US"/>
        </w:rPr>
        <w:t>że uzyskaliśmy wszelkie informacje niezbędne do prawidłowego przygotowania i złożenia niniejszej oferty.</w:t>
      </w:r>
    </w:p>
    <w:p w:rsidR="002F4BAA" w:rsidRPr="00CA7C04" w:rsidRDefault="002F4BAA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A7C04">
        <w:rPr>
          <w:rFonts w:ascii="Calibri" w:hAnsi="Calibri" w:cs="Calibri"/>
          <w:sz w:val="22"/>
          <w:szCs w:val="22"/>
        </w:rPr>
        <w:t>Oświadczam(-my), że zapoznałem(-liśmy) się z warunkami zawartymi w SWZ oraz w projektowanych postanowieniach umowy, które zostaną wprowadzone do treści zawieranej umowy i akceptuję (-emy) je w całości. W razie wybrania mojej (naszej) oferty zobowiązuję(-jemy) się do podpisania umowy na warunkach zawartych we wzorze umowy oraz w miejscu i terminie określonym przez Zamawiającego.</w:t>
      </w:r>
    </w:p>
    <w:p w:rsidR="002F4BAA" w:rsidRPr="00CA7C04" w:rsidRDefault="002F4BAA" w:rsidP="004A5590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A7C04">
        <w:rPr>
          <w:rFonts w:ascii="Calibri" w:hAnsi="Calibri" w:cs="Calibri"/>
          <w:sz w:val="22"/>
          <w:szCs w:val="22"/>
        </w:rPr>
        <w:t>Akceptujemy wskazany w SWZ czas związania ofertą – tj. 90 dni, r. Bieg terminu związania z ofertą rozpoczyna się wraz upływem terminu składania ofert.</w:t>
      </w:r>
    </w:p>
    <w:p w:rsidR="002F4BAA" w:rsidRPr="00CA7C04" w:rsidRDefault="002F4BAA" w:rsidP="000D447E">
      <w:pPr>
        <w:pStyle w:val="ListParagraph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CA7C04">
        <w:rPr>
          <w:rFonts w:ascii="Calibri" w:hAnsi="Calibri" w:cs="Calibri"/>
          <w:sz w:val="22"/>
          <w:szCs w:val="22"/>
        </w:rPr>
        <w:t xml:space="preserve">Informuję(-jemy), że zamierzamy* / nie zamierzamy* powierzyć części zamówienia podwykonawcom, jeżeli TAK, należy wypełnić poniższą tabelę; </w:t>
      </w:r>
    </w:p>
    <w:p w:rsidR="002F4BAA" w:rsidRPr="00CA7C04" w:rsidRDefault="002F4BAA" w:rsidP="000D447E">
      <w:pPr>
        <w:pStyle w:val="ListParagraph"/>
        <w:tabs>
          <w:tab w:val="left" w:pos="3752"/>
        </w:tabs>
        <w:spacing w:after="240"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CA7C04">
        <w:rPr>
          <w:rFonts w:ascii="Calibri" w:hAnsi="Calibri" w:cs="Calibri"/>
          <w:sz w:val="22"/>
          <w:szCs w:val="22"/>
        </w:rPr>
        <w:t>Wykaz części zamówienia, które wykonanie  Wykonawca zamierza powierzyć podwykonawcom:</w:t>
      </w:r>
    </w:p>
    <w:p w:rsidR="002F4BAA" w:rsidRPr="00CA7C04" w:rsidRDefault="002F4BAA" w:rsidP="00CA764F">
      <w:pPr>
        <w:pStyle w:val="Footer"/>
        <w:ind w:left="426" w:right="360" w:hanging="284"/>
        <w:rPr>
          <w:rFonts w:ascii="Calibri" w:hAnsi="Calibr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2378"/>
        <w:gridCol w:w="2790"/>
        <w:gridCol w:w="3103"/>
      </w:tblGrid>
      <w:tr w:rsidR="002F4BAA" w:rsidRPr="00CA7C04" w:rsidTr="00CA764F">
        <w:trPr>
          <w:trHeight w:val="13"/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2F4BAA" w:rsidRPr="00CA7C04" w:rsidRDefault="002F4BAA" w:rsidP="0062154F">
            <w:pPr>
              <w:jc w:val="center"/>
              <w:rPr>
                <w:rFonts w:ascii="Calibri" w:hAnsi="Calibri" w:cs="Calibri"/>
              </w:rPr>
            </w:pPr>
            <w:r w:rsidRPr="00CA7C04">
              <w:rPr>
                <w:rFonts w:ascii="Calibri" w:hAnsi="Calibri" w:cs="Calibri"/>
              </w:rPr>
              <w:t>L.p.</w:t>
            </w:r>
          </w:p>
        </w:tc>
        <w:tc>
          <w:tcPr>
            <w:tcW w:w="2378" w:type="dxa"/>
            <w:shd w:val="clear" w:color="auto" w:fill="F2F2F2"/>
            <w:vAlign w:val="center"/>
          </w:tcPr>
          <w:p w:rsidR="002F4BAA" w:rsidRPr="00CA7C04" w:rsidRDefault="002F4BAA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A7C04">
              <w:rPr>
                <w:rFonts w:ascii="Calibri" w:hAnsi="Calibri" w:cs="Calibri"/>
                <w:sz w:val="22"/>
                <w:szCs w:val="22"/>
              </w:rPr>
              <w:t>Powierzona część zamówienia</w:t>
            </w:r>
          </w:p>
        </w:tc>
        <w:tc>
          <w:tcPr>
            <w:tcW w:w="2790" w:type="dxa"/>
            <w:shd w:val="clear" w:color="auto" w:fill="F2F2F2"/>
          </w:tcPr>
          <w:p w:rsidR="002F4BAA" w:rsidRPr="00CA7C04" w:rsidRDefault="002F4BAA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A7C04">
              <w:rPr>
                <w:rFonts w:ascii="Calibri" w:hAnsi="Calibri" w:cs="Calibri"/>
                <w:sz w:val="22"/>
                <w:szCs w:val="22"/>
              </w:rPr>
              <w:t>Wartość lub procentowa część powierzonej części zamówienia</w:t>
            </w:r>
          </w:p>
        </w:tc>
        <w:tc>
          <w:tcPr>
            <w:tcW w:w="3103" w:type="dxa"/>
            <w:shd w:val="clear" w:color="auto" w:fill="F2F2F2"/>
          </w:tcPr>
          <w:p w:rsidR="002F4BAA" w:rsidRPr="00CA7C04" w:rsidRDefault="002F4BAA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F4BAA" w:rsidRPr="00CA7C04" w:rsidRDefault="002F4BAA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A7C04">
              <w:rPr>
                <w:rFonts w:ascii="Calibri" w:hAnsi="Calibri" w:cs="Calibri"/>
                <w:sz w:val="22"/>
                <w:szCs w:val="22"/>
              </w:rPr>
              <w:t>Nazwa podwykonawcy</w:t>
            </w:r>
          </w:p>
        </w:tc>
      </w:tr>
      <w:tr w:rsidR="002F4BAA" w:rsidRPr="00CA7C04" w:rsidTr="00CA764F">
        <w:trPr>
          <w:trHeight w:val="323"/>
          <w:jc w:val="center"/>
        </w:trPr>
        <w:tc>
          <w:tcPr>
            <w:tcW w:w="613" w:type="dxa"/>
            <w:vAlign w:val="center"/>
          </w:tcPr>
          <w:p w:rsidR="002F4BAA" w:rsidRPr="00CA7C04" w:rsidRDefault="002F4BAA" w:rsidP="0062154F">
            <w:pPr>
              <w:rPr>
                <w:rFonts w:ascii="Calibri" w:hAnsi="Calibri" w:cs="Calibri"/>
              </w:rPr>
            </w:pPr>
          </w:p>
        </w:tc>
        <w:tc>
          <w:tcPr>
            <w:tcW w:w="2378" w:type="dxa"/>
            <w:vAlign w:val="center"/>
          </w:tcPr>
          <w:p w:rsidR="002F4BAA" w:rsidRPr="00CA7C04" w:rsidRDefault="002F4BAA" w:rsidP="0062154F">
            <w:pPr>
              <w:rPr>
                <w:rFonts w:ascii="Calibri" w:hAnsi="Calibri" w:cs="Calibri"/>
              </w:rPr>
            </w:pPr>
          </w:p>
          <w:p w:rsidR="002F4BAA" w:rsidRPr="00CA7C04" w:rsidRDefault="002F4BAA" w:rsidP="0062154F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2F4BAA" w:rsidRPr="00CA7C04" w:rsidRDefault="002F4BAA" w:rsidP="0062154F">
            <w:pPr>
              <w:rPr>
                <w:rFonts w:ascii="Calibri" w:hAnsi="Calibri" w:cs="Calibri"/>
              </w:rPr>
            </w:pPr>
          </w:p>
        </w:tc>
        <w:tc>
          <w:tcPr>
            <w:tcW w:w="3103" w:type="dxa"/>
          </w:tcPr>
          <w:p w:rsidR="002F4BAA" w:rsidRPr="00CA7C04" w:rsidRDefault="002F4BAA" w:rsidP="0062154F">
            <w:pPr>
              <w:rPr>
                <w:rFonts w:ascii="Calibri" w:hAnsi="Calibri" w:cs="Calibri"/>
              </w:rPr>
            </w:pPr>
          </w:p>
        </w:tc>
      </w:tr>
    </w:tbl>
    <w:p w:rsidR="002F4BAA" w:rsidRPr="00CA7C04" w:rsidRDefault="002F4BAA" w:rsidP="004D10A2">
      <w:pPr>
        <w:spacing w:line="276" w:lineRule="auto"/>
        <w:jc w:val="both"/>
        <w:rPr>
          <w:rFonts w:ascii="Calibri" w:hAnsi="Calibri" w:cs="Calibri"/>
          <w:b/>
        </w:rPr>
      </w:pPr>
    </w:p>
    <w:p w:rsidR="002F4BAA" w:rsidRPr="00CA7C04" w:rsidRDefault="002F4BAA" w:rsidP="005A539A">
      <w:pPr>
        <w:pStyle w:val="ListParagraph"/>
        <w:spacing w:line="276" w:lineRule="auto"/>
        <w:ind w:left="360"/>
        <w:jc w:val="both"/>
        <w:rPr>
          <w:rFonts w:ascii="Calibri" w:hAnsi="Calibri"/>
        </w:rPr>
      </w:pPr>
    </w:p>
    <w:p w:rsidR="002F4BAA" w:rsidRPr="00CA7C04" w:rsidRDefault="002F4BAA" w:rsidP="00814BBB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CA7C04">
        <w:rPr>
          <w:rFonts w:ascii="Calibri" w:hAnsi="Calibri" w:cs="Calibri"/>
          <w:sz w:val="22"/>
          <w:szCs w:val="22"/>
        </w:rPr>
        <w:t>Osoba upoważniona do kontaktów z Zamawiającym: ……………………………………..………..…………                               tel. .................................. faks:…………………….. e-mail: …………………………………………………………</w:t>
      </w:r>
    </w:p>
    <w:p w:rsidR="002F4BAA" w:rsidRPr="00CA7C04" w:rsidRDefault="002F4BAA" w:rsidP="002A3913">
      <w:pPr>
        <w:pStyle w:val="ListParagraph"/>
        <w:spacing w:after="240"/>
        <w:ind w:left="360"/>
        <w:rPr>
          <w:rFonts w:ascii="Calibri" w:hAnsi="Calibri" w:cs="Calibri"/>
          <w:sz w:val="22"/>
          <w:szCs w:val="22"/>
        </w:rPr>
      </w:pPr>
    </w:p>
    <w:p w:rsidR="002F4BAA" w:rsidRPr="00CA7C04" w:rsidRDefault="002F4BAA" w:rsidP="002A3913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CA7C04">
        <w:rPr>
          <w:rFonts w:ascii="Calibri" w:hAnsi="Calibri" w:cs="Calibri"/>
          <w:sz w:val="22"/>
          <w:szCs w:val="22"/>
        </w:rPr>
        <w:t>Osoba upoważniona do realizacji umowy: ………………..………..……………………………………….………                                       tel. ........................... faks:…………………….. e-mail: ………………………………………………………………..</w:t>
      </w:r>
    </w:p>
    <w:p w:rsidR="002F4BAA" w:rsidRPr="00CA7C04" w:rsidRDefault="002F4BAA" w:rsidP="002A3913">
      <w:pPr>
        <w:pStyle w:val="ListParagraph"/>
        <w:rPr>
          <w:rFonts w:ascii="Calibri" w:hAnsi="Calibri" w:cs="Calibri"/>
          <w:sz w:val="22"/>
          <w:szCs w:val="22"/>
        </w:rPr>
      </w:pPr>
    </w:p>
    <w:p w:rsidR="002F4BAA" w:rsidRPr="00CA7C04" w:rsidRDefault="002F4BAA" w:rsidP="002A3913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CA7C04">
        <w:rPr>
          <w:rFonts w:ascii="Calibri" w:hAnsi="Calibr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:rsidR="002F4BAA" w:rsidRPr="00CA7C04" w:rsidRDefault="002F4BAA" w:rsidP="005A06A3">
      <w:pPr>
        <w:pStyle w:val="ListParagraph"/>
        <w:spacing w:after="240"/>
        <w:ind w:left="360"/>
        <w:jc w:val="both"/>
        <w:rPr>
          <w:rFonts w:ascii="Calibri" w:hAnsi="Calibri" w:cs="Calibri"/>
          <w:sz w:val="22"/>
          <w:szCs w:val="22"/>
        </w:rPr>
      </w:pPr>
    </w:p>
    <w:p w:rsidR="002F4BAA" w:rsidRPr="00CA7C04" w:rsidRDefault="002F4BAA" w:rsidP="00F37B4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CA7C04">
        <w:rPr>
          <w:rFonts w:ascii="Calibri" w:hAnsi="Calibri" w:cs="Calibri"/>
          <w:sz w:val="22"/>
          <w:szCs w:val="22"/>
          <w:lang w:eastAsia="en-US"/>
        </w:rPr>
        <w:t>Oświadczam(-y),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2F4BAA" w:rsidRPr="00CA7C04" w:rsidRDefault="002F4BAA" w:rsidP="00814BB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CA7C04">
        <w:rPr>
          <w:rFonts w:ascii="Calibri" w:hAnsi="Calibri" w:cs="Calibri"/>
          <w:sz w:val="22"/>
          <w:szCs w:val="22"/>
          <w:lang w:eastAsia="en-US"/>
        </w:rPr>
        <w:t>Oświadczamy, że pozostajemy związani ofertą do upływu terminu określonego datą w Specyfikacji Warunków Zamówienia.</w:t>
      </w:r>
    </w:p>
    <w:p w:rsidR="002F4BAA" w:rsidRPr="00CA7C04" w:rsidRDefault="002F4BAA" w:rsidP="00AD687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CA7C04">
        <w:rPr>
          <w:rFonts w:ascii="Calibri" w:hAnsi="Calibri" w:cs="Calibri"/>
          <w:sz w:val="22"/>
          <w:szCs w:val="22"/>
          <w:lang w:eastAsia="en-US"/>
        </w:rPr>
        <w:t>Dla środków kwalifikowanych jako wyroby medyczne – oświadczamy, że posiadamy dopuszczenie do obrotu na terytorium RP zgodnie z ustawą z dnia 20 maja  2010 r. o wyrobach medycznych (t.j. Dz. U. z 2019 r., poz. 175 ze zm.).</w:t>
      </w:r>
    </w:p>
    <w:p w:rsidR="002F4BAA" w:rsidRPr="00CA7C04" w:rsidRDefault="002F4BAA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F4BAA" w:rsidRPr="00CA7C04" w:rsidRDefault="002F4BAA" w:rsidP="00AD687B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CA7C04">
        <w:rPr>
          <w:rFonts w:ascii="Calibri" w:hAnsi="Calibri" w:cs="Calibri"/>
          <w:b/>
          <w:sz w:val="22"/>
          <w:szCs w:val="22"/>
          <w:lang w:eastAsia="en-US"/>
        </w:rPr>
        <w:t>IV. OŚWIADCZENIA - TAJEMNICA PRZEDSIĘBIORSTWA</w:t>
      </w:r>
    </w:p>
    <w:p w:rsidR="002F4BAA" w:rsidRPr="00CA7C04" w:rsidRDefault="002F4BAA" w:rsidP="00AD687B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</w:p>
    <w:p w:rsidR="002F4BAA" w:rsidRPr="00CA7C04" w:rsidRDefault="002F4BAA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CA7C04">
        <w:rPr>
          <w:rFonts w:ascii="Calibri" w:hAnsi="Calibri" w:cs="Calibri"/>
          <w:sz w:val="22"/>
          <w:szCs w:val="22"/>
          <w:lang w:eastAsia="en-US"/>
        </w:rPr>
        <w:t>Korzystając z uprawnienia nadanego treścią art. 18, ust. 3 ustawy Prawo zamówień publicznych zastrzegamy, że informacje: …………………………………………………………………………….……………………… (wymienić, czego dotyczą) zawarte są w następujących dokumentach: ………………………………………………………. ……………………………………………………………………………</w:t>
      </w:r>
    </w:p>
    <w:p w:rsidR="002F4BAA" w:rsidRPr="00CA7C04" w:rsidRDefault="002F4BAA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CA7C04">
        <w:rPr>
          <w:rFonts w:ascii="Calibri" w:hAnsi="Calibri" w:cs="Calibri"/>
          <w:sz w:val="22"/>
          <w:szCs w:val="22"/>
          <w:lang w:eastAsia="en-US"/>
        </w:rPr>
        <w:t>Stanowią tajemnicę przedsiębiorstwa i nie mogą być udostępniane innym uczestnikom postępowania</w:t>
      </w:r>
      <w:r w:rsidRPr="00CA7C04">
        <w:rPr>
          <w:rStyle w:val="FootnoteReference"/>
          <w:rFonts w:ascii="Calibri" w:hAnsi="Calibri" w:cs="Calibri"/>
          <w:sz w:val="22"/>
          <w:szCs w:val="22"/>
          <w:lang w:eastAsia="en-US"/>
        </w:rPr>
        <w:footnoteReference w:id="2"/>
      </w:r>
      <w:r w:rsidRPr="00CA7C04">
        <w:rPr>
          <w:rFonts w:ascii="Calibri" w:hAnsi="Calibri" w:cs="Calibri"/>
          <w:sz w:val="22"/>
          <w:szCs w:val="22"/>
          <w:lang w:eastAsia="en-US"/>
        </w:rPr>
        <w:t xml:space="preserve">.  </w:t>
      </w:r>
    </w:p>
    <w:p w:rsidR="002F4BAA" w:rsidRPr="00CA7C04" w:rsidRDefault="002F4BAA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CA7C04">
        <w:rPr>
          <w:rFonts w:ascii="Calibri" w:hAnsi="Calibri" w:cs="Calibri"/>
          <w:sz w:val="22"/>
          <w:szCs w:val="22"/>
          <w:lang w:eastAsia="en-US"/>
        </w:rPr>
        <w:t xml:space="preserve">Za tajemnicę przedsiębiorstwa uznaje się tylko takie informacje, które łącznie spełniają trzy przesłanki: </w:t>
      </w:r>
    </w:p>
    <w:p w:rsidR="002F4BAA" w:rsidRPr="00CA7C04" w:rsidRDefault="002F4BAA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CA7C04">
        <w:rPr>
          <w:rFonts w:ascii="Calibri" w:hAnsi="Calibri" w:cs="Calibri"/>
          <w:sz w:val="22"/>
          <w:szCs w:val="22"/>
          <w:lang w:eastAsia="en-US"/>
        </w:rPr>
        <w:t>a)</w:t>
      </w:r>
      <w:r w:rsidRPr="00CA7C04">
        <w:rPr>
          <w:rFonts w:ascii="Calibri" w:hAnsi="Calibri" w:cs="Calibri"/>
          <w:sz w:val="22"/>
          <w:szCs w:val="22"/>
          <w:lang w:eastAsia="en-US"/>
        </w:rPr>
        <w:tab/>
        <w:t>są nieujawnione do wiadomości publicznej,</w:t>
      </w:r>
    </w:p>
    <w:p w:rsidR="002F4BAA" w:rsidRPr="00CA7C04" w:rsidRDefault="002F4BAA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CA7C04">
        <w:rPr>
          <w:rFonts w:ascii="Calibri" w:hAnsi="Calibri" w:cs="Calibri"/>
          <w:sz w:val="22"/>
          <w:szCs w:val="22"/>
          <w:lang w:eastAsia="en-US"/>
        </w:rPr>
        <w:t>b)</w:t>
      </w:r>
      <w:r w:rsidRPr="00CA7C04">
        <w:rPr>
          <w:rFonts w:ascii="Calibri" w:hAnsi="Calibri" w:cs="Calibri"/>
          <w:sz w:val="22"/>
          <w:szCs w:val="22"/>
          <w:lang w:eastAsia="en-US"/>
        </w:rPr>
        <w:tab/>
        <w:t>posiadają wartość gospodarczą (na przykład informacje techniczne, technologiczne, organizacyjne przedsiębiorstwa</w:t>
      </w:r>
    </w:p>
    <w:p w:rsidR="002F4BAA" w:rsidRPr="00CA7C04" w:rsidRDefault="002F4BAA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CA7C04">
        <w:rPr>
          <w:rFonts w:ascii="Calibri" w:hAnsi="Calibri" w:cs="Calibri"/>
          <w:sz w:val="22"/>
          <w:szCs w:val="22"/>
          <w:lang w:eastAsia="en-US"/>
        </w:rPr>
        <w:t>c)</w:t>
      </w:r>
      <w:r w:rsidRPr="00CA7C04">
        <w:rPr>
          <w:rFonts w:ascii="Calibri" w:hAnsi="Calibri" w:cs="Calibri"/>
          <w:sz w:val="22"/>
          <w:szCs w:val="22"/>
          <w:lang w:eastAsia="en-US"/>
        </w:rPr>
        <w:tab/>
        <w:t>przedsiębiorca podjął co do nich niezbędne działania w celu zachowania ich poufności.</w:t>
      </w:r>
    </w:p>
    <w:p w:rsidR="002F4BAA" w:rsidRPr="00CA7C04" w:rsidRDefault="002F4BAA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CA7C04">
        <w:rPr>
          <w:rFonts w:ascii="Calibri" w:hAnsi="Calibri" w:cs="Calibri"/>
          <w:sz w:val="22"/>
          <w:szCs w:val="22"/>
          <w:lang w:eastAsia="en-US"/>
        </w:rPr>
        <w:t xml:space="preserve">W związku z definicją, co stanowi tajemnicę przedsiębiorstwa ,Wykonawca musi wykazać na etapie składania oferty (jeśli zastrzegł jakieś informacje jako tajemnicę przedsiębiorstwa), że zastrzeżone informacje rzeczywiście stanowią tajemnicę przedsiębiorstwa. </w:t>
      </w:r>
    </w:p>
    <w:p w:rsidR="002F4BAA" w:rsidRPr="00CA7C04" w:rsidRDefault="002F4BAA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CA7C04">
        <w:rPr>
          <w:rFonts w:ascii="Calibri" w:hAnsi="Calibri" w:cs="Calibri"/>
          <w:sz w:val="22"/>
          <w:szCs w:val="22"/>
          <w:lang w:eastAsia="en-US"/>
        </w:rPr>
        <w:t>W przypadku, gdy Wykonawca nie wykaże, że zastrzeżone informacje stanowią tajemnicę przedsiębiorstwa, Zamawiający będzie miał  prawo do odtajnienia tych informacji.</w:t>
      </w:r>
    </w:p>
    <w:p w:rsidR="002F4BAA" w:rsidRPr="00CA7C04" w:rsidRDefault="002F4BAA" w:rsidP="00F37B45">
      <w:pPr>
        <w:rPr>
          <w:rFonts w:ascii="Calibri" w:hAnsi="Calibri" w:cs="Calibri"/>
        </w:rPr>
      </w:pPr>
    </w:p>
    <w:p w:rsidR="002F4BAA" w:rsidRPr="00CA7C04" w:rsidRDefault="002F4BAA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2F4BAA" w:rsidRPr="00CA7C04" w:rsidRDefault="002F4BAA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2F4BAA" w:rsidRPr="00CA7C04" w:rsidRDefault="002F4BAA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2F4BAA" w:rsidRPr="00CA7C04" w:rsidRDefault="002F4BAA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2F4BAA" w:rsidRPr="00CA7C04" w:rsidRDefault="002F4BAA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2F4BAA" w:rsidRPr="00CA7C04" w:rsidRDefault="002F4BAA" w:rsidP="0062154F">
      <w:pPr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  <w:u w:val="single"/>
          <w:lang w:eastAsia="en-US"/>
        </w:rPr>
      </w:pPr>
    </w:p>
    <w:p w:rsidR="002F4BAA" w:rsidRPr="00CA7C04" w:rsidRDefault="002F4BAA" w:rsidP="0062154F">
      <w:pPr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  <w:u w:val="single"/>
          <w:lang w:eastAsia="en-US"/>
        </w:rPr>
      </w:pPr>
    </w:p>
    <w:p w:rsidR="002F4BAA" w:rsidRPr="00CA7C04" w:rsidRDefault="002F4BAA" w:rsidP="0062154F">
      <w:pPr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  <w:u w:val="single"/>
          <w:lang w:eastAsia="en-US"/>
        </w:rPr>
      </w:pPr>
    </w:p>
    <w:p w:rsidR="002F4BAA" w:rsidRPr="00CA7C04" w:rsidRDefault="002F4BAA" w:rsidP="0062154F">
      <w:pPr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  <w:u w:val="single"/>
          <w:lang w:eastAsia="en-US"/>
        </w:rPr>
      </w:pPr>
      <w:r w:rsidRPr="00CA7C04">
        <w:rPr>
          <w:rFonts w:ascii="Calibri" w:hAnsi="Calibri" w:cs="Calibri"/>
          <w:iCs/>
          <w:sz w:val="22"/>
          <w:szCs w:val="22"/>
          <w:u w:val="single"/>
          <w:lang w:eastAsia="en-US"/>
        </w:rPr>
        <w:t>Informacja dla Wykonawcy:</w:t>
      </w:r>
    </w:p>
    <w:p w:rsidR="002F4BAA" w:rsidRPr="00CA7C04" w:rsidRDefault="002F4BAA" w:rsidP="0062154F">
      <w:pPr>
        <w:autoSpaceDE w:val="0"/>
        <w:autoSpaceDN w:val="0"/>
        <w:adjustRightInd w:val="0"/>
        <w:jc w:val="both"/>
        <w:rPr>
          <w:rFonts w:ascii="Calibri" w:hAnsi="Calibri" w:cs="Calibri"/>
          <w:iCs/>
          <w:sz w:val="22"/>
          <w:szCs w:val="22"/>
          <w:lang w:eastAsia="en-US"/>
        </w:rPr>
      </w:pPr>
      <w:r w:rsidRPr="00CA7C04">
        <w:rPr>
          <w:rFonts w:ascii="Calibri" w:hAnsi="Calibri" w:cs="Calibri"/>
          <w:iCs/>
          <w:sz w:val="22"/>
          <w:szCs w:val="22"/>
          <w:lang w:eastAsia="en-US"/>
        </w:rPr>
        <w:t>Formularz oferty musi być opatrzony przez osobę lub osoby uprawnione do reprezentowania firmy kwalifikowanym podpisem elektronicznym i przekazany Zamawiającemu wraz z dokumentem (-ami) potwierdzającymi prawo do reprezentacji Wykonawcy przez osobę podpisującą ofertę.</w:t>
      </w:r>
    </w:p>
    <w:p w:rsidR="002F4BAA" w:rsidRPr="00CA7C04" w:rsidRDefault="002F4BAA" w:rsidP="0062154F">
      <w:pPr>
        <w:autoSpaceDE w:val="0"/>
        <w:autoSpaceDN w:val="0"/>
        <w:adjustRightInd w:val="0"/>
        <w:jc w:val="both"/>
        <w:rPr>
          <w:rFonts w:ascii="Calibri" w:hAnsi="Calibri" w:cs="Calibri"/>
          <w:iCs/>
          <w:lang w:eastAsia="en-US"/>
        </w:rPr>
      </w:pPr>
    </w:p>
    <w:p w:rsidR="002F4BAA" w:rsidRPr="00CA7C04" w:rsidRDefault="002F4BAA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</w:rPr>
      </w:pPr>
      <w:r w:rsidRPr="00CA7C04">
        <w:rPr>
          <w:rFonts w:ascii="Calibri" w:hAnsi="Calibri" w:cs="Calibri"/>
          <w:iCs/>
          <w:lang w:eastAsia="en-US"/>
        </w:rPr>
        <w:t xml:space="preserve">* </w:t>
      </w:r>
      <w:r w:rsidRPr="00CA7C04">
        <w:rPr>
          <w:rFonts w:ascii="Calibri" w:hAnsi="Calibri" w:cs="Calibri"/>
          <w:i/>
          <w:iCs/>
          <w:lang w:eastAsia="en-US"/>
        </w:rPr>
        <w:t>niepotrzebne skreślić</w:t>
      </w:r>
    </w:p>
    <w:p w:rsidR="002F4BAA" w:rsidRPr="00CA7C04" w:rsidRDefault="002F4BAA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</w:rPr>
      </w:pPr>
    </w:p>
    <w:p w:rsidR="002F4BAA" w:rsidRPr="00CA7C04" w:rsidRDefault="002F4BAA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</w:rPr>
      </w:pPr>
    </w:p>
    <w:p w:rsidR="002F4BAA" w:rsidRPr="00CA7C04" w:rsidRDefault="002F4BAA" w:rsidP="000017C3">
      <w:pPr>
        <w:rPr>
          <w:rFonts w:ascii="Calibri" w:hAnsi="Calibri" w:cs="Calibri"/>
          <w:i/>
        </w:rPr>
      </w:pPr>
      <w:r w:rsidRPr="00CA7C04">
        <w:rPr>
          <w:rFonts w:ascii="Calibri" w:hAnsi="Calibri" w:cs="Calibri"/>
          <w:i/>
        </w:rPr>
        <w:t xml:space="preserve">_________________data ………. </w:t>
      </w:r>
      <w:r w:rsidRPr="00CA7C04">
        <w:rPr>
          <w:rFonts w:ascii="Calibri" w:hAnsi="Calibri" w:cs="Calibri"/>
          <w:i/>
        </w:rPr>
        <w:tab/>
      </w:r>
      <w:r w:rsidRPr="00CA7C04">
        <w:rPr>
          <w:rFonts w:ascii="Calibri" w:hAnsi="Calibri" w:cs="Calibri"/>
          <w:i/>
        </w:rPr>
        <w:tab/>
      </w:r>
      <w:r w:rsidRPr="00CA7C04">
        <w:rPr>
          <w:rFonts w:ascii="Calibri" w:hAnsi="Calibri" w:cs="Calibri"/>
          <w:i/>
        </w:rPr>
        <w:tab/>
        <w:t xml:space="preserve">                               …….…….……………………………………….. </w:t>
      </w:r>
    </w:p>
    <w:p w:rsidR="002F4BAA" w:rsidRPr="00CA7C04" w:rsidRDefault="002F4BAA" w:rsidP="00FB1E22">
      <w:pPr>
        <w:ind w:left="4956"/>
        <w:rPr>
          <w:rFonts w:ascii="Calibri" w:hAnsi="Calibri" w:cs="Calibri"/>
          <w:i/>
          <w:sz w:val="18"/>
          <w:szCs w:val="18"/>
        </w:rPr>
      </w:pPr>
      <w:r w:rsidRPr="00CA7C04">
        <w:rPr>
          <w:rFonts w:ascii="Calibri" w:hAnsi="Calibri" w:cs="Calibri"/>
          <w:i/>
          <w:sz w:val="18"/>
          <w:szCs w:val="18"/>
        </w:rPr>
        <w:tab/>
      </w:r>
    </w:p>
    <w:p w:rsidR="002F4BAA" w:rsidRPr="00CA7C04" w:rsidRDefault="002F4BAA" w:rsidP="00F12A53">
      <w:pPr>
        <w:ind w:left="4956"/>
        <w:rPr>
          <w:rFonts w:ascii="Calibri" w:hAnsi="Calibri" w:cs="Calibri"/>
          <w:i/>
          <w:sz w:val="18"/>
          <w:szCs w:val="18"/>
        </w:rPr>
      </w:pPr>
      <w:r w:rsidRPr="00CA7C04">
        <w:rPr>
          <w:rFonts w:ascii="Calibri" w:hAnsi="Calibri" w:cs="Calibri"/>
          <w:i/>
          <w:sz w:val="18"/>
          <w:szCs w:val="18"/>
        </w:rPr>
        <w:t>Dokument składany w postaci elektronicznej opatrzonej kwalifikowanym podpisem elektronicznym - podpis osoby upoważnionej  do reprezentacji Wykonawcy</w:t>
      </w:r>
    </w:p>
    <w:p w:rsidR="002F4BAA" w:rsidRPr="00CA7C04" w:rsidRDefault="002F4BAA">
      <w:pPr>
        <w:rPr>
          <w:rFonts w:ascii="Calibri" w:hAnsi="Calibri" w:cs="Calibri"/>
        </w:rPr>
      </w:pPr>
    </w:p>
    <w:p w:rsidR="002F4BAA" w:rsidRPr="00CA7C04" w:rsidRDefault="002F4BAA">
      <w:pPr>
        <w:rPr>
          <w:rFonts w:ascii="Calibri" w:hAnsi="Calibri"/>
          <w:b/>
          <w:bCs/>
        </w:rPr>
      </w:pPr>
    </w:p>
    <w:sectPr w:rsidR="002F4BAA" w:rsidRPr="00CA7C04" w:rsidSect="00147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BAA" w:rsidRDefault="002F4BAA" w:rsidP="00392B38">
      <w:r>
        <w:separator/>
      </w:r>
    </w:p>
  </w:endnote>
  <w:endnote w:type="continuationSeparator" w:id="0">
    <w:p w:rsidR="002F4BAA" w:rsidRDefault="002F4BAA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AA" w:rsidRDefault="002F4B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4BAA" w:rsidRDefault="002F4B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AA" w:rsidRPr="00CD4274" w:rsidRDefault="002F4BAA">
    <w:pPr>
      <w:pStyle w:val="Footer"/>
      <w:rPr>
        <w:rFonts w:ascii="Calibri" w:hAnsi="Calibri" w:cs="Calibri"/>
        <w:sz w:val="22"/>
        <w:szCs w:val="22"/>
      </w:rPr>
    </w:pPr>
    <w:r w:rsidRPr="00CD4274">
      <w:rPr>
        <w:rFonts w:ascii="Calibri" w:hAnsi="Calibri" w:cs="Calibri"/>
        <w:sz w:val="22"/>
        <w:szCs w:val="22"/>
      </w:rPr>
      <w:fldChar w:fldCharType="begin"/>
    </w:r>
    <w:r w:rsidRPr="00CD4274">
      <w:rPr>
        <w:rFonts w:ascii="Calibri" w:hAnsi="Calibri" w:cs="Calibri"/>
        <w:sz w:val="22"/>
        <w:szCs w:val="22"/>
      </w:rPr>
      <w:instrText>PAGE   \* MERGEFORMAT</w:instrText>
    </w:r>
    <w:r w:rsidRPr="00CD4274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3</w:t>
    </w:r>
    <w:r w:rsidRPr="00CD4274">
      <w:rPr>
        <w:rFonts w:ascii="Calibri" w:hAnsi="Calibri" w:cs="Calibri"/>
        <w:sz w:val="22"/>
        <w:szCs w:val="22"/>
      </w:rPr>
      <w:fldChar w:fldCharType="end"/>
    </w:r>
  </w:p>
  <w:p w:rsidR="002F4BAA" w:rsidRDefault="002F4BA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AA" w:rsidRDefault="002F4BAA" w:rsidP="00CD4274">
    <w:pPr>
      <w:pStyle w:val="Footer"/>
    </w:pPr>
    <w:fldSimple w:instr="PAGE   \* MERGEFORMAT">
      <w:r>
        <w:rPr>
          <w:noProof/>
        </w:rPr>
        <w:t>1</w:t>
      </w:r>
    </w:fldSimple>
  </w:p>
  <w:p w:rsidR="002F4BAA" w:rsidRPr="00147E34" w:rsidRDefault="002F4BAA" w:rsidP="00147E34">
    <w:pPr>
      <w:pStyle w:val="Footer"/>
      <w:ind w:left="1440" w:hanging="1440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BAA" w:rsidRDefault="002F4BAA" w:rsidP="00392B38">
      <w:r>
        <w:separator/>
      </w:r>
    </w:p>
  </w:footnote>
  <w:footnote w:type="continuationSeparator" w:id="0">
    <w:p w:rsidR="002F4BAA" w:rsidRDefault="002F4BAA" w:rsidP="00392B38">
      <w:r>
        <w:continuationSeparator/>
      </w:r>
    </w:p>
  </w:footnote>
  <w:footnote w:id="1">
    <w:p w:rsidR="002F4BAA" w:rsidRDefault="002F4BAA" w:rsidP="000A0967">
      <w:pPr>
        <w:pStyle w:val="FootnoteText"/>
      </w:pPr>
      <w:r>
        <w:rPr>
          <w:rStyle w:val="FootnoteReference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2">
    <w:p w:rsidR="002F4BAA" w:rsidRDefault="002F4BAA">
      <w:pPr>
        <w:pStyle w:val="FootnoteText"/>
      </w:pPr>
      <w:r w:rsidRPr="00CD4274">
        <w:rPr>
          <w:rStyle w:val="FootnoteReference"/>
          <w:rFonts w:ascii="Calibri" w:hAnsi="Calibri" w:cs="Calibri"/>
        </w:rPr>
        <w:footnoteRef/>
      </w:r>
      <w:r w:rsidRPr="00CD4274">
        <w:rPr>
          <w:rFonts w:ascii="Calibri" w:hAnsi="Calibri" w:cs="Calibri"/>
        </w:rPr>
        <w:t xml:space="preserve"> UWAGA: zastrzeżone informacje winny być odpowiednio oznaczone na właściwym dokumencie widocznym napisem „tajemnica przedsiębiorstwa” i złożone w odrębnej kopercie wewnętrznej, a na ich miejscu w dokumentacji zamieszczone stosowne odsyłacze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AA" w:rsidRDefault="002F4B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4BAA" w:rsidRDefault="002F4B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AA" w:rsidRPr="00DD4C23" w:rsidRDefault="002F4BAA" w:rsidP="00E53A76">
    <w:pPr>
      <w:pStyle w:val="Header"/>
      <w:jc w:val="right"/>
      <w:rPr>
        <w:rFonts w:ascii="Calibri" w:hAnsi="Calibri" w:cs="Calibri"/>
        <w:sz w:val="18"/>
        <w:szCs w:val="18"/>
      </w:rPr>
    </w:pPr>
  </w:p>
  <w:p w:rsidR="002F4BAA" w:rsidRPr="000D447E" w:rsidRDefault="002F4BAA" w:rsidP="000D447E">
    <w:pPr>
      <w:pStyle w:val="Header"/>
      <w:jc w:val="right"/>
      <w:rPr>
        <w:rFonts w:ascii="Calibri" w:hAnsi="Calibri" w:cs="Calibri"/>
        <w:sz w:val="22"/>
        <w:szCs w:val="22"/>
      </w:rPr>
    </w:pPr>
    <w:r w:rsidRPr="000D447E">
      <w:rPr>
        <w:rFonts w:ascii="Calibri" w:hAnsi="Calibri" w:cs="Calibri"/>
        <w:sz w:val="22"/>
        <w:szCs w:val="22"/>
      </w:rPr>
      <w:t xml:space="preserve">Załącznik nr 1 do SWZ, </w:t>
    </w:r>
    <w:r>
      <w:rPr>
        <w:rFonts w:ascii="Calibri" w:hAnsi="Calibri" w:cs="Calibri"/>
        <w:sz w:val="22"/>
        <w:szCs w:val="22"/>
      </w:rPr>
      <w:t>BZP.3810.62.2021.JU</w:t>
    </w:r>
  </w:p>
  <w:p w:rsidR="002F4BAA" w:rsidRDefault="002F4BA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AA" w:rsidRPr="00C40651" w:rsidRDefault="002F4BAA">
    <w:pPr>
      <w:pStyle w:val="Header"/>
      <w:jc w:val="right"/>
      <w:rPr>
        <w:rFonts w:ascii="Calibri" w:hAnsi="Calibri" w:cs="Calibri"/>
        <w:sz w:val="16"/>
        <w:szCs w:val="16"/>
      </w:rPr>
    </w:pPr>
  </w:p>
  <w:p w:rsidR="002F4BAA" w:rsidRDefault="002F4BAA" w:rsidP="00C40651">
    <w:pPr>
      <w:pStyle w:val="Header"/>
      <w:jc w:val="right"/>
      <w:rPr>
        <w:rFonts w:ascii="Calibri" w:hAnsi="Calibri" w:cs="Calibri"/>
        <w:sz w:val="22"/>
        <w:szCs w:val="22"/>
      </w:rPr>
    </w:pPr>
  </w:p>
  <w:p w:rsidR="002F4BAA" w:rsidRPr="000D447E" w:rsidRDefault="002F4BAA" w:rsidP="00C40651">
    <w:pPr>
      <w:pStyle w:val="Header"/>
      <w:jc w:val="right"/>
      <w:rPr>
        <w:rFonts w:ascii="Calibri" w:hAnsi="Calibri" w:cs="Calibri"/>
        <w:sz w:val="22"/>
        <w:szCs w:val="22"/>
      </w:rPr>
    </w:pPr>
    <w:r w:rsidRPr="000D447E">
      <w:rPr>
        <w:rFonts w:ascii="Calibri" w:hAnsi="Calibri" w:cs="Calibri"/>
        <w:sz w:val="22"/>
        <w:szCs w:val="22"/>
      </w:rPr>
      <w:t xml:space="preserve">Załącznik nr 1 do SWZ, </w:t>
    </w:r>
    <w:r>
      <w:rPr>
        <w:rFonts w:ascii="Calibri" w:hAnsi="Calibri" w:cs="Calibri"/>
        <w:sz w:val="22"/>
        <w:szCs w:val="22"/>
      </w:rPr>
      <w:t>BZP.3810.62.2021.JU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7"/>
    <w:multiLevelType w:val="multilevel"/>
    <w:tmpl w:val="BD166C2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9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22"/>
  </w:num>
  <w:num w:numId="8">
    <w:abstractNumId w:val="10"/>
  </w:num>
  <w:num w:numId="9">
    <w:abstractNumId w:val="27"/>
  </w:num>
  <w:num w:numId="10">
    <w:abstractNumId w:val="28"/>
  </w:num>
  <w:num w:numId="11">
    <w:abstractNumId w:val="15"/>
  </w:num>
  <w:num w:numId="12">
    <w:abstractNumId w:val="1"/>
  </w:num>
  <w:num w:numId="13">
    <w:abstractNumId w:val="3"/>
  </w:num>
  <w:num w:numId="14">
    <w:abstractNumId w:val="2"/>
  </w:num>
  <w:num w:numId="15">
    <w:abstractNumId w:val="25"/>
  </w:num>
  <w:num w:numId="16">
    <w:abstractNumId w:val="0"/>
  </w:num>
  <w:num w:numId="17">
    <w:abstractNumId w:val="5"/>
  </w:num>
  <w:num w:numId="18">
    <w:abstractNumId w:val="9"/>
  </w:num>
  <w:num w:numId="19">
    <w:abstractNumId w:val="19"/>
  </w:num>
  <w:num w:numId="20">
    <w:abstractNumId w:val="24"/>
  </w:num>
  <w:num w:numId="21">
    <w:abstractNumId w:val="7"/>
  </w:num>
  <w:num w:numId="22">
    <w:abstractNumId w:val="21"/>
  </w:num>
  <w:num w:numId="23">
    <w:abstractNumId w:val="8"/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6"/>
  </w:num>
  <w:num w:numId="28">
    <w:abstractNumId w:val="26"/>
  </w:num>
  <w:num w:numId="29">
    <w:abstractNumId w:val="16"/>
  </w:num>
  <w:num w:numId="30">
    <w:abstractNumId w:val="4"/>
  </w:num>
  <w:num w:numId="31">
    <w:abstractNumId w:val="12"/>
  </w:num>
  <w:num w:numId="32">
    <w:abstractNumId w:val="2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E0B"/>
    <w:rsid w:val="000017C3"/>
    <w:rsid w:val="000072D0"/>
    <w:rsid w:val="00012B51"/>
    <w:rsid w:val="00014781"/>
    <w:rsid w:val="0003104B"/>
    <w:rsid w:val="00034701"/>
    <w:rsid w:val="00057C5A"/>
    <w:rsid w:val="00083193"/>
    <w:rsid w:val="000868EF"/>
    <w:rsid w:val="000A0967"/>
    <w:rsid w:val="000D447E"/>
    <w:rsid w:val="000E563C"/>
    <w:rsid w:val="000F1CD2"/>
    <w:rsid w:val="001027E4"/>
    <w:rsid w:val="00103790"/>
    <w:rsid w:val="00120331"/>
    <w:rsid w:val="0012564C"/>
    <w:rsid w:val="0012638D"/>
    <w:rsid w:val="00132BFC"/>
    <w:rsid w:val="00147E34"/>
    <w:rsid w:val="00151865"/>
    <w:rsid w:val="00173490"/>
    <w:rsid w:val="001902AA"/>
    <w:rsid w:val="00190AD6"/>
    <w:rsid w:val="001A39A2"/>
    <w:rsid w:val="001A78EC"/>
    <w:rsid w:val="001C1731"/>
    <w:rsid w:val="001C3227"/>
    <w:rsid w:val="001E016C"/>
    <w:rsid w:val="001E2CAE"/>
    <w:rsid w:val="001E6677"/>
    <w:rsid w:val="001F2B19"/>
    <w:rsid w:val="001F3487"/>
    <w:rsid w:val="00200B07"/>
    <w:rsid w:val="0020296D"/>
    <w:rsid w:val="00204A3F"/>
    <w:rsid w:val="0021034B"/>
    <w:rsid w:val="00211FF7"/>
    <w:rsid w:val="00225282"/>
    <w:rsid w:val="00227675"/>
    <w:rsid w:val="00234EF3"/>
    <w:rsid w:val="00235648"/>
    <w:rsid w:val="00244652"/>
    <w:rsid w:val="0024544F"/>
    <w:rsid w:val="00250ADB"/>
    <w:rsid w:val="002630B0"/>
    <w:rsid w:val="002746D6"/>
    <w:rsid w:val="0027588D"/>
    <w:rsid w:val="00282B1D"/>
    <w:rsid w:val="002976A9"/>
    <w:rsid w:val="002A2F32"/>
    <w:rsid w:val="002A3913"/>
    <w:rsid w:val="002B037E"/>
    <w:rsid w:val="002E12C8"/>
    <w:rsid w:val="002E2E33"/>
    <w:rsid w:val="002F4BAA"/>
    <w:rsid w:val="002F6ABD"/>
    <w:rsid w:val="00323F67"/>
    <w:rsid w:val="00330780"/>
    <w:rsid w:val="00336F68"/>
    <w:rsid w:val="003465DC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B6FD1"/>
    <w:rsid w:val="003C359C"/>
    <w:rsid w:val="003C35BA"/>
    <w:rsid w:val="003C4D9B"/>
    <w:rsid w:val="003D71DA"/>
    <w:rsid w:val="003D7F46"/>
    <w:rsid w:val="003F5E43"/>
    <w:rsid w:val="003F6BEA"/>
    <w:rsid w:val="00402E07"/>
    <w:rsid w:val="004074A1"/>
    <w:rsid w:val="00414E94"/>
    <w:rsid w:val="004215A5"/>
    <w:rsid w:val="00426B8F"/>
    <w:rsid w:val="00454277"/>
    <w:rsid w:val="00461D08"/>
    <w:rsid w:val="00464143"/>
    <w:rsid w:val="00483C6D"/>
    <w:rsid w:val="004879FD"/>
    <w:rsid w:val="00493A93"/>
    <w:rsid w:val="00493D98"/>
    <w:rsid w:val="004A24A4"/>
    <w:rsid w:val="004A5590"/>
    <w:rsid w:val="004C0BE5"/>
    <w:rsid w:val="004C3268"/>
    <w:rsid w:val="004C3574"/>
    <w:rsid w:val="004D10A2"/>
    <w:rsid w:val="004E19E2"/>
    <w:rsid w:val="004E2E51"/>
    <w:rsid w:val="00510693"/>
    <w:rsid w:val="00513663"/>
    <w:rsid w:val="00520C19"/>
    <w:rsid w:val="00524158"/>
    <w:rsid w:val="00547368"/>
    <w:rsid w:val="00562011"/>
    <w:rsid w:val="00570B3D"/>
    <w:rsid w:val="00575B15"/>
    <w:rsid w:val="005813CD"/>
    <w:rsid w:val="005A06A3"/>
    <w:rsid w:val="005A539A"/>
    <w:rsid w:val="005B1404"/>
    <w:rsid w:val="005B7965"/>
    <w:rsid w:val="005D48AE"/>
    <w:rsid w:val="005D6EC8"/>
    <w:rsid w:val="005D7A62"/>
    <w:rsid w:val="005E060B"/>
    <w:rsid w:val="005F568F"/>
    <w:rsid w:val="00613CBE"/>
    <w:rsid w:val="0062154F"/>
    <w:rsid w:val="00633973"/>
    <w:rsid w:val="006418FD"/>
    <w:rsid w:val="0065133F"/>
    <w:rsid w:val="00651D7A"/>
    <w:rsid w:val="00666615"/>
    <w:rsid w:val="00674D87"/>
    <w:rsid w:val="0068126E"/>
    <w:rsid w:val="00694B02"/>
    <w:rsid w:val="006B1610"/>
    <w:rsid w:val="006B2428"/>
    <w:rsid w:val="006C793E"/>
    <w:rsid w:val="006E52EA"/>
    <w:rsid w:val="006F12B5"/>
    <w:rsid w:val="006F1C06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970BE"/>
    <w:rsid w:val="007A1F7B"/>
    <w:rsid w:val="007D744B"/>
    <w:rsid w:val="007E658A"/>
    <w:rsid w:val="007F7319"/>
    <w:rsid w:val="00813495"/>
    <w:rsid w:val="00814BBB"/>
    <w:rsid w:val="00822119"/>
    <w:rsid w:val="008540A3"/>
    <w:rsid w:val="00866C94"/>
    <w:rsid w:val="00870BBA"/>
    <w:rsid w:val="008756F9"/>
    <w:rsid w:val="00881FA7"/>
    <w:rsid w:val="00891BBE"/>
    <w:rsid w:val="00900284"/>
    <w:rsid w:val="0090503E"/>
    <w:rsid w:val="00931609"/>
    <w:rsid w:val="009432F6"/>
    <w:rsid w:val="009442D6"/>
    <w:rsid w:val="00952208"/>
    <w:rsid w:val="00954040"/>
    <w:rsid w:val="00994B62"/>
    <w:rsid w:val="009A3188"/>
    <w:rsid w:val="009B73B4"/>
    <w:rsid w:val="009C320C"/>
    <w:rsid w:val="009C6EDD"/>
    <w:rsid w:val="009E1574"/>
    <w:rsid w:val="00A0006C"/>
    <w:rsid w:val="00A01AE0"/>
    <w:rsid w:val="00A02997"/>
    <w:rsid w:val="00A063FE"/>
    <w:rsid w:val="00A12713"/>
    <w:rsid w:val="00A3095C"/>
    <w:rsid w:val="00A54190"/>
    <w:rsid w:val="00A56328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D6116"/>
    <w:rsid w:val="00AD687B"/>
    <w:rsid w:val="00AF7D2C"/>
    <w:rsid w:val="00B0535C"/>
    <w:rsid w:val="00B40979"/>
    <w:rsid w:val="00B509DB"/>
    <w:rsid w:val="00B62831"/>
    <w:rsid w:val="00B62A61"/>
    <w:rsid w:val="00B62E7F"/>
    <w:rsid w:val="00B71A77"/>
    <w:rsid w:val="00B71F92"/>
    <w:rsid w:val="00B7407C"/>
    <w:rsid w:val="00B77DD1"/>
    <w:rsid w:val="00B912FC"/>
    <w:rsid w:val="00B91757"/>
    <w:rsid w:val="00BC06B7"/>
    <w:rsid w:val="00BC1E0B"/>
    <w:rsid w:val="00BD04D7"/>
    <w:rsid w:val="00BD1A27"/>
    <w:rsid w:val="00BD6768"/>
    <w:rsid w:val="00BE37CC"/>
    <w:rsid w:val="00C04B8B"/>
    <w:rsid w:val="00C30EC5"/>
    <w:rsid w:val="00C35021"/>
    <w:rsid w:val="00C40651"/>
    <w:rsid w:val="00C524FA"/>
    <w:rsid w:val="00C61FAF"/>
    <w:rsid w:val="00C81880"/>
    <w:rsid w:val="00C97426"/>
    <w:rsid w:val="00CA24A7"/>
    <w:rsid w:val="00CA271A"/>
    <w:rsid w:val="00CA764F"/>
    <w:rsid w:val="00CA7C04"/>
    <w:rsid w:val="00CD239B"/>
    <w:rsid w:val="00CD4274"/>
    <w:rsid w:val="00CD5F51"/>
    <w:rsid w:val="00CD7756"/>
    <w:rsid w:val="00D00FFE"/>
    <w:rsid w:val="00D024C3"/>
    <w:rsid w:val="00D15670"/>
    <w:rsid w:val="00D15714"/>
    <w:rsid w:val="00D21DB2"/>
    <w:rsid w:val="00D22F56"/>
    <w:rsid w:val="00D260B8"/>
    <w:rsid w:val="00D526D4"/>
    <w:rsid w:val="00D673CB"/>
    <w:rsid w:val="00D70D02"/>
    <w:rsid w:val="00D9509A"/>
    <w:rsid w:val="00D97880"/>
    <w:rsid w:val="00DA4AA7"/>
    <w:rsid w:val="00DB40D5"/>
    <w:rsid w:val="00DB72A5"/>
    <w:rsid w:val="00DC5893"/>
    <w:rsid w:val="00DD4C23"/>
    <w:rsid w:val="00DF6515"/>
    <w:rsid w:val="00E105D4"/>
    <w:rsid w:val="00E1273C"/>
    <w:rsid w:val="00E2249B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E05BE"/>
    <w:rsid w:val="00EE299A"/>
    <w:rsid w:val="00EE6E8B"/>
    <w:rsid w:val="00EE7F84"/>
    <w:rsid w:val="00EF3760"/>
    <w:rsid w:val="00F0138C"/>
    <w:rsid w:val="00F04647"/>
    <w:rsid w:val="00F12A53"/>
    <w:rsid w:val="00F13BEA"/>
    <w:rsid w:val="00F13FEA"/>
    <w:rsid w:val="00F1465C"/>
    <w:rsid w:val="00F20A6E"/>
    <w:rsid w:val="00F37B45"/>
    <w:rsid w:val="00F56F2A"/>
    <w:rsid w:val="00F632A8"/>
    <w:rsid w:val="00F67DD2"/>
    <w:rsid w:val="00F7046A"/>
    <w:rsid w:val="00F7378C"/>
    <w:rsid w:val="00F82E8C"/>
    <w:rsid w:val="00F90F0B"/>
    <w:rsid w:val="00FA46B0"/>
    <w:rsid w:val="00FB194A"/>
    <w:rsid w:val="00FB1E22"/>
    <w:rsid w:val="00FB36A0"/>
    <w:rsid w:val="00FD42C8"/>
    <w:rsid w:val="00FD4376"/>
    <w:rsid w:val="00FF1604"/>
    <w:rsid w:val="00FF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BC1E0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19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19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19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B194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B194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B19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19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19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194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B194A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B194A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B194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B194A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B194A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B194A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B19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B194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B194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194A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B194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B194A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FB194A"/>
    <w:rPr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FB19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B194A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FB194A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B194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B194A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FB194A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FB194A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FB194A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FB194A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FB194A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B194A"/>
    <w:pPr>
      <w:outlineLvl w:val="9"/>
    </w:pPr>
  </w:style>
  <w:style w:type="paragraph" w:styleId="Header">
    <w:name w:val="header"/>
    <w:basedOn w:val="Normal"/>
    <w:link w:val="HeaderChar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PageNumber">
    <w:name w:val="page number"/>
    <w:basedOn w:val="DefaultParagraphFont"/>
    <w:uiPriority w:val="99"/>
    <w:rsid w:val="00BC1E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paragraph" w:styleId="BodyText3">
    <w:name w:val="Body Text 3"/>
    <w:basedOn w:val="Normal"/>
    <w:link w:val="BodyText3Char"/>
    <w:uiPriority w:val="99"/>
    <w:rsid w:val="00BC1E0B"/>
    <w:pPr>
      <w:jc w:val="both"/>
    </w:pPr>
    <w:rPr>
      <w:sz w:val="24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C1E0B"/>
    <w:rPr>
      <w:rFonts w:ascii="Times New Roman" w:hAnsi="Times New Roman" w:cs="Times New Roman"/>
      <w:sz w:val="20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"/>
    <w:uiPriority w:val="99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"/>
    <w:uiPriority w:val="99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"/>
    <w:uiPriority w:val="99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uiPriority w:val="99"/>
    <w:rsid w:val="00C4065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012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B51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D7A62"/>
    <w:rPr>
      <w:rFonts w:ascii="Times New Roman" w:hAnsi="Times New Roman" w:cs="Times New Roman"/>
      <w:sz w:val="20"/>
      <w:szCs w:val="20"/>
      <w:lang w:val="pl-PL" w:eastAsia="pl-PL" w:bidi="ar-SA"/>
    </w:rPr>
  </w:style>
  <w:style w:type="table" w:styleId="TableGrid">
    <w:name w:val="Table Grid"/>
    <w:basedOn w:val="TableNormal"/>
    <w:uiPriority w:val="99"/>
    <w:rsid w:val="00DD4C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Podrozdział,Footnote"/>
    <w:basedOn w:val="Normal"/>
    <w:link w:val="FootnoteTextChar"/>
    <w:uiPriority w:val="99"/>
    <w:semiHidden/>
    <w:rsid w:val="0065133F"/>
  </w:style>
  <w:style w:type="character" w:customStyle="1" w:styleId="FootnoteTextChar">
    <w:name w:val="Footnote Text Char"/>
    <w:aliases w:val="Podrozdział Char,Footnote Char"/>
    <w:basedOn w:val="DefaultParagraphFont"/>
    <w:link w:val="FootnoteText"/>
    <w:uiPriority w:val="99"/>
    <w:semiHidden/>
    <w:locked/>
    <w:rsid w:val="0065133F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FootnoteReference">
    <w:name w:val="footnote reference"/>
    <w:basedOn w:val="DefaultParagraphFont"/>
    <w:uiPriority w:val="99"/>
    <w:semiHidden/>
    <w:rsid w:val="0065133F"/>
    <w:rPr>
      <w:rFonts w:cs="Times New Roman"/>
      <w:vertAlign w:val="superscript"/>
    </w:rPr>
  </w:style>
  <w:style w:type="paragraph" w:customStyle="1" w:styleId="rozdzia">
    <w:name w:val="rozdział"/>
    <w:basedOn w:val="Normal"/>
    <w:autoRedefine/>
    <w:uiPriority w:val="99"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D687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D687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EndnoteReference">
    <w:name w:val="endnote reference"/>
    <w:basedOn w:val="DefaultParagraphFont"/>
    <w:uiPriority w:val="99"/>
    <w:semiHidden/>
    <w:rsid w:val="00AD687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49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4</Pages>
  <Words>967</Words>
  <Characters>5806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</dc:title>
  <dc:subject/>
  <dc:creator>user</dc:creator>
  <cp:keywords/>
  <dc:description/>
  <cp:lastModifiedBy>juscienna</cp:lastModifiedBy>
  <cp:revision>7</cp:revision>
  <cp:lastPrinted>2021-08-09T08:50:00Z</cp:lastPrinted>
  <dcterms:created xsi:type="dcterms:W3CDTF">2021-05-25T08:49:00Z</dcterms:created>
  <dcterms:modified xsi:type="dcterms:W3CDTF">2021-09-28T11:06:00Z</dcterms:modified>
</cp:coreProperties>
</file>