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49" w:rsidRPr="00884934" w:rsidRDefault="00893A49" w:rsidP="00893A4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13FF" w:rsidRPr="007313FF" w:rsidRDefault="007313FF" w:rsidP="007313FF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 w:rsidRPr="007313FF">
        <w:rPr>
          <w:rFonts w:ascii="Tahoma" w:hAnsi="Tahoma" w:cs="Tahoma"/>
          <w:b/>
          <w:sz w:val="20"/>
          <w:szCs w:val="20"/>
        </w:rPr>
        <w:t xml:space="preserve">DAZ-Z.272.37.2020                                                                                   </w:t>
      </w:r>
    </w:p>
    <w:p w:rsidR="007313FF" w:rsidRPr="007313FF" w:rsidRDefault="007313FF" w:rsidP="007313FF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 w:rsidRPr="007313FF">
        <w:rPr>
          <w:rFonts w:ascii="Tahoma" w:hAnsi="Tahoma" w:cs="Tahoma"/>
          <w:bCs/>
          <w:i/>
          <w:sz w:val="20"/>
          <w:szCs w:val="20"/>
        </w:rPr>
        <w:t xml:space="preserve">                                                                              </w:t>
      </w:r>
    </w:p>
    <w:p w:rsidR="007313FF" w:rsidRPr="007313FF" w:rsidRDefault="007313FF" w:rsidP="007313FF">
      <w:pPr>
        <w:tabs>
          <w:tab w:val="left" w:pos="9000"/>
        </w:tabs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keepNext/>
        <w:tabs>
          <w:tab w:val="num" w:pos="0"/>
        </w:tabs>
        <w:suppressAutoHyphens/>
        <w:ind w:left="720" w:hanging="720"/>
        <w:jc w:val="center"/>
        <w:outlineLvl w:val="2"/>
        <w:rPr>
          <w:rFonts w:ascii="Tahoma" w:eastAsiaTheme="majorEastAsia" w:hAnsi="Tahoma" w:cs="Tahoma"/>
          <w:b/>
          <w:bCs/>
          <w:sz w:val="20"/>
          <w:szCs w:val="20"/>
        </w:rPr>
      </w:pPr>
      <w:r w:rsidRPr="007313FF">
        <w:rPr>
          <w:rFonts w:ascii="Tahoma" w:eastAsiaTheme="majorEastAsia" w:hAnsi="Tahoma" w:cs="Tahoma"/>
          <w:b/>
          <w:bCs/>
          <w:sz w:val="20"/>
          <w:szCs w:val="20"/>
        </w:rPr>
        <w:t xml:space="preserve"> OŚWIADCZENIE</w:t>
      </w:r>
    </w:p>
    <w:p w:rsidR="007313FF" w:rsidRPr="007313FF" w:rsidRDefault="007313FF" w:rsidP="007313FF">
      <w:pPr>
        <w:keepNext/>
        <w:tabs>
          <w:tab w:val="num" w:pos="0"/>
        </w:tabs>
        <w:suppressAutoHyphens/>
        <w:ind w:left="720" w:hanging="720"/>
        <w:outlineLvl w:val="2"/>
        <w:rPr>
          <w:rFonts w:ascii="Tahoma" w:eastAsiaTheme="majorEastAsia" w:hAnsi="Tahoma" w:cs="Tahoma"/>
          <w:b/>
          <w:bCs/>
          <w:sz w:val="20"/>
          <w:szCs w:val="20"/>
        </w:rPr>
      </w:pPr>
      <w:r w:rsidRPr="007313FF">
        <w:rPr>
          <w:rFonts w:ascii="Tahoma" w:eastAsiaTheme="majorEastAsia" w:hAnsi="Tahoma" w:cs="Tahoma"/>
          <w:b/>
          <w:bCs/>
          <w:sz w:val="20"/>
          <w:szCs w:val="20"/>
        </w:rPr>
        <w:t>Działając w imieniu:</w:t>
      </w:r>
    </w:p>
    <w:p w:rsidR="007313FF" w:rsidRPr="007313FF" w:rsidRDefault="007313FF" w:rsidP="007313FF">
      <w:pPr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rPr>
          <w:rFonts w:ascii="Tahoma" w:hAnsi="Tahoma" w:cs="Tahoma"/>
          <w:sz w:val="20"/>
          <w:szCs w:val="20"/>
        </w:rPr>
      </w:pPr>
      <w:r w:rsidRPr="007313F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313FF" w:rsidRPr="007313FF" w:rsidRDefault="007313FF" w:rsidP="007313FF">
      <w:pPr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rPr>
          <w:rFonts w:ascii="Tahoma" w:hAnsi="Tahoma" w:cs="Tahoma"/>
          <w:sz w:val="20"/>
          <w:szCs w:val="20"/>
        </w:rPr>
      </w:pPr>
      <w:r w:rsidRPr="007313F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313FF" w:rsidRPr="007313FF" w:rsidRDefault="007313FF" w:rsidP="007313FF">
      <w:pPr>
        <w:jc w:val="center"/>
        <w:rPr>
          <w:rFonts w:ascii="Tahoma" w:hAnsi="Tahoma" w:cs="Tahoma"/>
          <w:sz w:val="20"/>
          <w:szCs w:val="20"/>
        </w:rPr>
      </w:pPr>
      <w:r w:rsidRPr="007313FF">
        <w:rPr>
          <w:rFonts w:ascii="Tahoma" w:hAnsi="Tahoma" w:cs="Tahoma"/>
          <w:sz w:val="20"/>
          <w:szCs w:val="20"/>
        </w:rPr>
        <w:t>(nazwa i adres Wykonawcy)</w:t>
      </w:r>
    </w:p>
    <w:p w:rsidR="007313FF" w:rsidRPr="007313FF" w:rsidRDefault="007313FF" w:rsidP="007313FF">
      <w:pPr>
        <w:jc w:val="both"/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rPr>
          <w:rFonts w:ascii="Tahoma" w:hAnsi="Tahoma" w:cs="Tahoma"/>
          <w:sz w:val="20"/>
          <w:szCs w:val="20"/>
        </w:rPr>
      </w:pPr>
      <w:r w:rsidRPr="007313FF">
        <w:rPr>
          <w:rFonts w:ascii="Tahoma" w:hAnsi="Tahoma" w:cs="Tahoma"/>
          <w:sz w:val="20"/>
          <w:szCs w:val="20"/>
        </w:rPr>
        <w:t xml:space="preserve">Przystępując do postępowania o udzielenie zamówienia publicznego na:  </w:t>
      </w:r>
    </w:p>
    <w:p w:rsidR="007313FF" w:rsidRPr="007313FF" w:rsidRDefault="007313FF" w:rsidP="007313FF">
      <w:pPr>
        <w:jc w:val="both"/>
        <w:rPr>
          <w:rFonts w:ascii="Tahoma" w:hAnsi="Tahoma" w:cs="Tahoma"/>
          <w:b/>
          <w:sz w:val="20"/>
          <w:szCs w:val="20"/>
        </w:rPr>
      </w:pPr>
      <w:r w:rsidRPr="007313FF">
        <w:rPr>
          <w:rFonts w:ascii="Tahoma" w:hAnsi="Tahoma" w:cs="Tahoma"/>
          <w:b/>
          <w:bCs/>
          <w:sz w:val="20"/>
          <w:szCs w:val="20"/>
        </w:rPr>
        <w:t>Rewitalizacja elewacji budynku przy ul. Augustyńskiego 2 w Gdańsku</w:t>
      </w:r>
    </w:p>
    <w:p w:rsidR="007313FF" w:rsidRPr="007313FF" w:rsidRDefault="007313FF" w:rsidP="007313FF">
      <w:pPr>
        <w:jc w:val="both"/>
        <w:rPr>
          <w:rFonts w:ascii="Tahoma" w:hAnsi="Tahoma" w:cs="Tahoma"/>
          <w:b/>
          <w:sz w:val="18"/>
          <w:szCs w:val="18"/>
        </w:rPr>
      </w:pPr>
    </w:p>
    <w:p w:rsidR="007313FF" w:rsidRPr="007313FF" w:rsidRDefault="007313FF" w:rsidP="007313FF">
      <w:pPr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numPr>
          <w:ilvl w:val="0"/>
          <w:numId w:val="14"/>
        </w:numPr>
        <w:spacing w:after="200"/>
        <w:contextualSpacing/>
        <w:jc w:val="both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t>*Oświadczam, że należę do grupy kapitałowej w rozumieniu ustawy z dnia 16 lutego 2007 r. o ochronie konkurencji i konsumentów (</w:t>
      </w:r>
      <w:proofErr w:type="spellStart"/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t>t.j</w:t>
      </w:r>
      <w:proofErr w:type="spellEnd"/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. Dz.U. z 2020 r. poz. 1076 ze zm.) </w:t>
      </w:r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br/>
        <w:t>i przedstawiam poniżej (lub w załączeniu) listę podmiotów należących do tej samej grupy kapitałowej:</w:t>
      </w:r>
    </w:p>
    <w:p w:rsidR="007313FF" w:rsidRPr="007313FF" w:rsidRDefault="007313FF" w:rsidP="007313FF">
      <w:pPr>
        <w:jc w:val="both"/>
        <w:rPr>
          <w:rFonts w:ascii="Tahoma" w:hAnsi="Tahoma" w:cs="Tahoma"/>
          <w:b/>
          <w:sz w:val="20"/>
          <w:szCs w:val="20"/>
        </w:rPr>
      </w:pPr>
    </w:p>
    <w:p w:rsidR="007313FF" w:rsidRPr="007313FF" w:rsidRDefault="007313FF" w:rsidP="007313FF">
      <w:pPr>
        <w:jc w:val="both"/>
        <w:rPr>
          <w:rFonts w:ascii="Tahoma" w:hAnsi="Tahoma" w:cs="Tahoma"/>
          <w:b/>
          <w:sz w:val="20"/>
          <w:szCs w:val="20"/>
        </w:rPr>
      </w:pPr>
      <w:r w:rsidRPr="007313FF">
        <w:rPr>
          <w:rFonts w:ascii="Tahoma" w:hAnsi="Tahoma" w:cs="Tahoma"/>
          <w:b/>
          <w:sz w:val="20"/>
          <w:szCs w:val="20"/>
        </w:rPr>
        <w:t>a)……</w:t>
      </w:r>
    </w:p>
    <w:p w:rsidR="007313FF" w:rsidRPr="007313FF" w:rsidRDefault="007313FF" w:rsidP="007313FF">
      <w:pPr>
        <w:jc w:val="both"/>
        <w:rPr>
          <w:rFonts w:ascii="Tahoma" w:hAnsi="Tahoma" w:cs="Tahoma"/>
          <w:b/>
          <w:sz w:val="20"/>
          <w:szCs w:val="20"/>
        </w:rPr>
      </w:pPr>
      <w:r w:rsidRPr="007313FF">
        <w:rPr>
          <w:rFonts w:ascii="Tahoma" w:hAnsi="Tahoma" w:cs="Tahoma"/>
          <w:b/>
          <w:sz w:val="20"/>
          <w:szCs w:val="20"/>
        </w:rPr>
        <w:t>b)……</w:t>
      </w:r>
    </w:p>
    <w:p w:rsidR="007313FF" w:rsidRPr="007313FF" w:rsidRDefault="007313FF" w:rsidP="007313FF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7313FF" w:rsidRPr="007313FF" w:rsidRDefault="007313FF" w:rsidP="007313FF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 w:rsidRPr="007313FF">
        <w:rPr>
          <w:rFonts w:ascii="Tahoma" w:hAnsi="Tahoma" w:cs="Tahoma"/>
          <w:i/>
          <w:sz w:val="20"/>
          <w:szCs w:val="20"/>
        </w:rPr>
        <w:t xml:space="preserve"> </w:t>
      </w:r>
    </w:p>
    <w:p w:rsidR="007313FF" w:rsidRPr="007313FF" w:rsidRDefault="007313FF" w:rsidP="007313FF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7313FF">
        <w:rPr>
          <w:rFonts w:ascii="Tahoma" w:hAnsi="Tahoma" w:cs="Tahoma"/>
          <w:sz w:val="17"/>
          <w:szCs w:val="17"/>
        </w:rPr>
        <w:t xml:space="preserve">…………………………………………………                                                ……………………………………                                                   </w:t>
      </w:r>
    </w:p>
    <w:p w:rsidR="007313FF" w:rsidRPr="007313FF" w:rsidRDefault="007313FF" w:rsidP="007313FF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>miejscowość, data</w:t>
      </w:r>
      <w:r w:rsidRPr="007313FF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7313FF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7313FF" w:rsidRPr="007313FF" w:rsidRDefault="007313FF" w:rsidP="007313FF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7313FF" w:rsidRPr="007313FF" w:rsidRDefault="007313FF" w:rsidP="007313FF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7313FF" w:rsidRPr="007313FF" w:rsidRDefault="007313FF" w:rsidP="007313FF">
      <w:pPr>
        <w:ind w:left="4248" w:right="1083"/>
        <w:jc w:val="center"/>
        <w:rPr>
          <w:rFonts w:ascii="Tahoma" w:hAnsi="Tahoma" w:cs="Tahoma"/>
          <w:i/>
          <w:sz w:val="20"/>
          <w:szCs w:val="20"/>
        </w:rPr>
      </w:pPr>
      <w:r w:rsidRPr="007313FF">
        <w:rPr>
          <w:rFonts w:ascii="Tahoma" w:hAnsi="Tahoma" w:cs="Tahoma"/>
          <w:i/>
          <w:sz w:val="17"/>
          <w:szCs w:val="17"/>
        </w:rPr>
        <w:t>lub kwalifikowany podpis elektroniczny osoby upoważnionej do reprezentowania Wykonawcy</w:t>
      </w:r>
    </w:p>
    <w:p w:rsidR="007313FF" w:rsidRPr="007313FF" w:rsidRDefault="007313FF" w:rsidP="007313FF">
      <w:pPr>
        <w:ind w:right="-2"/>
        <w:rPr>
          <w:rFonts w:ascii="Tahoma" w:hAnsi="Tahoma" w:cs="Tahoma"/>
          <w:i/>
          <w:sz w:val="20"/>
          <w:szCs w:val="20"/>
        </w:rPr>
      </w:pPr>
      <w:r w:rsidRPr="007313FF"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7313FF" w:rsidRPr="007313FF" w:rsidRDefault="007313FF" w:rsidP="007313FF">
      <w:pPr>
        <w:ind w:right="1083"/>
        <w:rPr>
          <w:rFonts w:ascii="Tahoma" w:hAnsi="Tahoma" w:cs="Tahoma"/>
          <w:i/>
          <w:sz w:val="20"/>
          <w:szCs w:val="20"/>
        </w:rPr>
      </w:pPr>
    </w:p>
    <w:p w:rsidR="007313FF" w:rsidRPr="007313FF" w:rsidRDefault="007313FF" w:rsidP="007313FF">
      <w:pPr>
        <w:ind w:right="1083"/>
        <w:rPr>
          <w:rFonts w:ascii="Tahoma" w:hAnsi="Tahoma" w:cs="Tahoma"/>
          <w:i/>
          <w:sz w:val="20"/>
          <w:szCs w:val="20"/>
        </w:rPr>
      </w:pPr>
    </w:p>
    <w:p w:rsidR="007313FF" w:rsidRPr="007313FF" w:rsidRDefault="007313FF" w:rsidP="007313FF">
      <w:pPr>
        <w:numPr>
          <w:ilvl w:val="0"/>
          <w:numId w:val="14"/>
        </w:numPr>
        <w:suppressAutoHyphens/>
        <w:spacing w:after="200"/>
        <w:contextualSpacing/>
        <w:jc w:val="both"/>
        <w:rPr>
          <w:rFonts w:ascii="Tahoma" w:eastAsiaTheme="minorHAnsi" w:hAnsi="Tahoma" w:cs="Tahoma"/>
          <w:i/>
          <w:sz w:val="18"/>
          <w:szCs w:val="18"/>
          <w:lang w:eastAsia="en-US"/>
        </w:rPr>
      </w:pPr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t>*Oświadczam, że nie należę do grupy kapitałowej w rozumieniu ustawy z dnia 16 lutego 2007 r. o ochronie konkurencji i konsumentów (</w:t>
      </w:r>
      <w:proofErr w:type="spellStart"/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t>t.j</w:t>
      </w:r>
      <w:proofErr w:type="spellEnd"/>
      <w:r w:rsidRPr="007313FF">
        <w:rPr>
          <w:rFonts w:ascii="Tahoma" w:eastAsiaTheme="minorHAnsi" w:hAnsi="Tahoma" w:cs="Tahoma"/>
          <w:b/>
          <w:sz w:val="18"/>
          <w:szCs w:val="18"/>
          <w:lang w:eastAsia="en-US"/>
        </w:rPr>
        <w:t>. Dz.U. z 2020 r. poz. 1076 ze zm.).</w:t>
      </w:r>
    </w:p>
    <w:p w:rsidR="007313FF" w:rsidRPr="007313FF" w:rsidRDefault="007313FF" w:rsidP="007313FF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7313FF" w:rsidRPr="007313FF" w:rsidRDefault="007313FF" w:rsidP="007313FF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7313FF">
        <w:rPr>
          <w:rFonts w:ascii="Tahoma" w:hAnsi="Tahoma" w:cs="Tahoma"/>
          <w:sz w:val="17"/>
          <w:szCs w:val="17"/>
        </w:rPr>
        <w:t xml:space="preserve">…………………………………………………                                               ………………………………………                                                 </w:t>
      </w:r>
    </w:p>
    <w:p w:rsidR="007313FF" w:rsidRPr="007313FF" w:rsidRDefault="007313FF" w:rsidP="007313FF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>miejscowość, data</w:t>
      </w:r>
      <w:r w:rsidRPr="007313FF">
        <w:rPr>
          <w:rFonts w:ascii="Tahoma" w:hAnsi="Tahoma" w:cs="Tahoma"/>
          <w:sz w:val="17"/>
          <w:szCs w:val="17"/>
        </w:rPr>
        <w:t xml:space="preserve">                                                                   </w:t>
      </w:r>
      <w:r w:rsidRPr="007313FF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7313FF" w:rsidRPr="007313FF" w:rsidRDefault="007313FF" w:rsidP="007313FF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7313FF" w:rsidRPr="007313FF" w:rsidRDefault="007313FF" w:rsidP="007313FF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7313FF" w:rsidRPr="007313FF" w:rsidRDefault="007313FF" w:rsidP="007313FF">
      <w:pPr>
        <w:ind w:left="4248" w:right="1083"/>
        <w:jc w:val="center"/>
        <w:rPr>
          <w:rFonts w:ascii="Tahoma" w:hAnsi="Tahoma" w:cs="Tahoma"/>
          <w:i/>
          <w:sz w:val="20"/>
          <w:szCs w:val="20"/>
        </w:rPr>
      </w:pPr>
      <w:r w:rsidRPr="007313FF">
        <w:rPr>
          <w:rFonts w:ascii="Tahoma" w:hAnsi="Tahoma" w:cs="Tahoma"/>
          <w:i/>
          <w:sz w:val="17"/>
          <w:szCs w:val="17"/>
        </w:rPr>
        <w:t>lub kwalifikowany podpis elektroniczny osoby upoważnionej do reprezentowania Wykonawcy</w:t>
      </w:r>
    </w:p>
    <w:p w:rsidR="007313FF" w:rsidRDefault="007313FF" w:rsidP="007313FF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7313FF" w:rsidRPr="007313FF" w:rsidRDefault="007313FF" w:rsidP="007313FF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7313FF" w:rsidRPr="007313FF" w:rsidRDefault="007313FF" w:rsidP="007313FF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7313FF">
        <w:rPr>
          <w:rFonts w:ascii="Tahoma" w:hAnsi="Tahoma" w:cs="Tahoma"/>
          <w:i/>
          <w:sz w:val="17"/>
          <w:szCs w:val="17"/>
        </w:rPr>
        <w:t>*Podpisać właściwe</w:t>
      </w:r>
    </w:p>
    <w:p w:rsidR="007313FF" w:rsidRPr="007313FF" w:rsidRDefault="007313FF" w:rsidP="007313FF">
      <w:pPr>
        <w:pBdr>
          <w:bottom w:val="single" w:sz="6" w:space="1" w:color="auto"/>
        </w:pBdr>
        <w:suppressAutoHyphens/>
        <w:rPr>
          <w:lang w:eastAsia="ar-SA"/>
        </w:rPr>
      </w:pPr>
    </w:p>
    <w:p w:rsidR="007313FF" w:rsidRPr="007313FF" w:rsidRDefault="007313FF" w:rsidP="007313FF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7313FF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7313FF" w:rsidRPr="007313FF" w:rsidRDefault="007313FF" w:rsidP="007313FF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7313FF">
        <w:rPr>
          <w:rFonts w:ascii="Tahoma" w:hAnsi="Tahoma" w:cs="Tahoma"/>
          <w:i/>
          <w:sz w:val="16"/>
          <w:szCs w:val="16"/>
          <w:lang w:eastAsia="ar-SA"/>
        </w:rPr>
        <w:t>- niniejsze oświadczenie składane jest zgodnie z rozdz. VI ust. 2 SIWZ,</w:t>
      </w:r>
    </w:p>
    <w:p w:rsidR="007313FF" w:rsidRPr="007313FF" w:rsidRDefault="007313FF" w:rsidP="007313FF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7313FF">
        <w:rPr>
          <w:rFonts w:ascii="Tahoma" w:hAnsi="Tahoma" w:cs="Tahoma"/>
          <w:i/>
          <w:sz w:val="16"/>
          <w:szCs w:val="16"/>
          <w:lang w:eastAsia="ar-SA"/>
        </w:rPr>
        <w:t>- należy wypełnić  pkt 1  lub 2,</w:t>
      </w:r>
    </w:p>
    <w:p w:rsidR="00E37673" w:rsidRPr="007313FF" w:rsidRDefault="007313FF" w:rsidP="007313FF">
      <w:pPr>
        <w:suppressAutoHyphens/>
        <w:spacing w:line="276" w:lineRule="auto"/>
        <w:rPr>
          <w:rFonts w:ascii="Tahoma" w:hAnsi="Tahoma" w:cs="Tahoma"/>
          <w:i/>
          <w:sz w:val="16"/>
          <w:szCs w:val="16"/>
          <w:lang w:eastAsia="ar-SA"/>
        </w:rPr>
      </w:pPr>
      <w:r w:rsidRPr="007313FF">
        <w:rPr>
          <w:rFonts w:ascii="Tahoma" w:hAnsi="Tahoma" w:cs="Tahoma"/>
          <w:i/>
          <w:sz w:val="16"/>
          <w:szCs w:val="16"/>
          <w:lang w:eastAsia="ar-SA"/>
        </w:rPr>
        <w:t>- w przypadku wspólników spółki cywilnej lub Wykonawców wspólnie ubiegających się o udzielenie zamówienia, Wykonawcy powinni złożyć niniejsze oświadcz</w:t>
      </w:r>
      <w:r w:rsidR="0027127A">
        <w:rPr>
          <w:rFonts w:ascii="Tahoma" w:hAnsi="Tahoma" w:cs="Tahoma"/>
          <w:i/>
          <w:sz w:val="16"/>
          <w:szCs w:val="16"/>
          <w:lang w:eastAsia="ar-SA"/>
        </w:rPr>
        <w:t>enie odrębnie tj. każda</w:t>
      </w:r>
      <w:bookmarkStart w:id="0" w:name="_GoBack"/>
      <w:bookmarkEnd w:id="0"/>
      <w:r>
        <w:rPr>
          <w:rFonts w:ascii="Tahoma" w:hAnsi="Tahoma" w:cs="Tahoma"/>
          <w:i/>
          <w:sz w:val="16"/>
          <w:szCs w:val="16"/>
          <w:lang w:eastAsia="ar-SA"/>
        </w:rPr>
        <w:t xml:space="preserve"> z osób</w:t>
      </w:r>
      <w:r w:rsidR="009306AA">
        <w:rPr>
          <w:rFonts w:ascii="Tahoma" w:hAnsi="Tahoma" w:cs="Tahoma"/>
          <w:i/>
          <w:sz w:val="16"/>
          <w:szCs w:val="16"/>
          <w:lang w:eastAsia="ar-SA"/>
        </w:rPr>
        <w:t>.</w:t>
      </w:r>
    </w:p>
    <w:sectPr w:rsidR="00E37673" w:rsidRPr="007313FF" w:rsidSect="007313FF">
      <w:footerReference w:type="default" r:id="rId8"/>
      <w:headerReference w:type="first" r:id="rId9"/>
      <w:footerReference w:type="first" r:id="rId10"/>
      <w:pgSz w:w="11906" w:h="16838" w:code="9"/>
      <w:pgMar w:top="2279" w:right="1418" w:bottom="1418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4D" w:rsidRDefault="001F1B4D">
      <w:r>
        <w:separator/>
      </w:r>
    </w:p>
  </w:endnote>
  <w:endnote w:type="continuationSeparator" w:id="0">
    <w:p w:rsidR="001F1B4D" w:rsidRDefault="001F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1" w:rsidRPr="00124D4A" w:rsidRDefault="00F1768C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83" name="Obraz 83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1" w:rsidRPr="00B01F08" w:rsidRDefault="00F1768C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82" name="Obraz 82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4D" w:rsidRDefault="001F1B4D">
      <w:r>
        <w:separator/>
      </w:r>
    </w:p>
  </w:footnote>
  <w:footnote w:type="continuationSeparator" w:id="0">
    <w:p w:rsidR="001F1B4D" w:rsidRDefault="001F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FF" w:rsidRDefault="009306A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590CD572" wp14:editId="5C6565C2">
          <wp:simplePos x="0" y="0"/>
          <wp:positionH relativeFrom="margin">
            <wp:align>center</wp:align>
          </wp:positionH>
          <wp:positionV relativeFrom="page">
            <wp:posOffset>196215</wp:posOffset>
          </wp:positionV>
          <wp:extent cx="7028815" cy="1090930"/>
          <wp:effectExtent l="0" t="0" r="635" b="0"/>
          <wp:wrapNone/>
          <wp:docPr id="39" name="Obraz 39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A60B2"/>
    <w:multiLevelType w:val="hybridMultilevel"/>
    <w:tmpl w:val="ADEE1F16"/>
    <w:lvl w:ilvl="0" w:tplc="A606B3B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876211"/>
    <w:multiLevelType w:val="hybridMultilevel"/>
    <w:tmpl w:val="5416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789"/>
    <w:multiLevelType w:val="hybridMultilevel"/>
    <w:tmpl w:val="1B1458CC"/>
    <w:lvl w:ilvl="0" w:tplc="70806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5E34BD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35605E5"/>
    <w:multiLevelType w:val="hybridMultilevel"/>
    <w:tmpl w:val="2566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61A8"/>
    <w:multiLevelType w:val="hybridMultilevel"/>
    <w:tmpl w:val="404E7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E4ABA"/>
    <w:multiLevelType w:val="hybridMultilevel"/>
    <w:tmpl w:val="FF726C78"/>
    <w:lvl w:ilvl="0" w:tplc="A606B3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1100A28"/>
    <w:multiLevelType w:val="hybridMultilevel"/>
    <w:tmpl w:val="FE2E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44015"/>
    <w:multiLevelType w:val="hybridMultilevel"/>
    <w:tmpl w:val="D88877C8"/>
    <w:name w:val="WW8Num282"/>
    <w:lvl w:ilvl="0" w:tplc="5128D7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B0A41C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B326D"/>
    <w:multiLevelType w:val="hybridMultilevel"/>
    <w:tmpl w:val="6BAE7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42"/>
    <w:rsid w:val="000055C3"/>
    <w:rsid w:val="00005CE6"/>
    <w:rsid w:val="00006868"/>
    <w:rsid w:val="00016EB4"/>
    <w:rsid w:val="00040251"/>
    <w:rsid w:val="000475FB"/>
    <w:rsid w:val="000533BC"/>
    <w:rsid w:val="000635F1"/>
    <w:rsid w:val="00080D83"/>
    <w:rsid w:val="000B2B9A"/>
    <w:rsid w:val="000B6DF9"/>
    <w:rsid w:val="000D283E"/>
    <w:rsid w:val="000D70DC"/>
    <w:rsid w:val="000E7C7C"/>
    <w:rsid w:val="00105A08"/>
    <w:rsid w:val="00107F8F"/>
    <w:rsid w:val="00124D4A"/>
    <w:rsid w:val="00130B23"/>
    <w:rsid w:val="00137706"/>
    <w:rsid w:val="00141B94"/>
    <w:rsid w:val="00177ECB"/>
    <w:rsid w:val="0019272B"/>
    <w:rsid w:val="001A3427"/>
    <w:rsid w:val="001B210F"/>
    <w:rsid w:val="001C6E52"/>
    <w:rsid w:val="001D3FA6"/>
    <w:rsid w:val="001F09C7"/>
    <w:rsid w:val="001F1B4D"/>
    <w:rsid w:val="00203E7E"/>
    <w:rsid w:val="002048D5"/>
    <w:rsid w:val="002162E7"/>
    <w:rsid w:val="00230EE2"/>
    <w:rsid w:val="00241C1F"/>
    <w:rsid w:val="002576DB"/>
    <w:rsid w:val="0026253B"/>
    <w:rsid w:val="0027127A"/>
    <w:rsid w:val="0027747D"/>
    <w:rsid w:val="0028741A"/>
    <w:rsid w:val="002A6396"/>
    <w:rsid w:val="002B4104"/>
    <w:rsid w:val="002C6347"/>
    <w:rsid w:val="002E305E"/>
    <w:rsid w:val="002E3D07"/>
    <w:rsid w:val="002E7845"/>
    <w:rsid w:val="002F5364"/>
    <w:rsid w:val="00320AAC"/>
    <w:rsid w:val="00341D91"/>
    <w:rsid w:val="00343842"/>
    <w:rsid w:val="0034789A"/>
    <w:rsid w:val="00347FF5"/>
    <w:rsid w:val="00355877"/>
    <w:rsid w:val="00362E03"/>
    <w:rsid w:val="00365820"/>
    <w:rsid w:val="00373402"/>
    <w:rsid w:val="00382856"/>
    <w:rsid w:val="003857A7"/>
    <w:rsid w:val="00386D08"/>
    <w:rsid w:val="00392DB3"/>
    <w:rsid w:val="003D3EC7"/>
    <w:rsid w:val="003D4C70"/>
    <w:rsid w:val="003E68EF"/>
    <w:rsid w:val="003F5D28"/>
    <w:rsid w:val="003F7E61"/>
    <w:rsid w:val="0040149C"/>
    <w:rsid w:val="00413C62"/>
    <w:rsid w:val="00414478"/>
    <w:rsid w:val="0043384A"/>
    <w:rsid w:val="00491C84"/>
    <w:rsid w:val="00492BD3"/>
    <w:rsid w:val="0049382D"/>
    <w:rsid w:val="004A0DC3"/>
    <w:rsid w:val="004B6803"/>
    <w:rsid w:val="004E153F"/>
    <w:rsid w:val="004E5DFF"/>
    <w:rsid w:val="004F6044"/>
    <w:rsid w:val="004F7B90"/>
    <w:rsid w:val="00524380"/>
    <w:rsid w:val="00524831"/>
    <w:rsid w:val="00524FB5"/>
    <w:rsid w:val="00542B7A"/>
    <w:rsid w:val="00547A4C"/>
    <w:rsid w:val="00552729"/>
    <w:rsid w:val="005670A4"/>
    <w:rsid w:val="00572FCE"/>
    <w:rsid w:val="005760A9"/>
    <w:rsid w:val="005764BB"/>
    <w:rsid w:val="0057749D"/>
    <w:rsid w:val="005853BC"/>
    <w:rsid w:val="00585CA5"/>
    <w:rsid w:val="00594464"/>
    <w:rsid w:val="005A677F"/>
    <w:rsid w:val="005B075E"/>
    <w:rsid w:val="005B5CBF"/>
    <w:rsid w:val="005D7F38"/>
    <w:rsid w:val="005E351B"/>
    <w:rsid w:val="00617E42"/>
    <w:rsid w:val="00621931"/>
    <w:rsid w:val="00622781"/>
    <w:rsid w:val="00640BFF"/>
    <w:rsid w:val="00651603"/>
    <w:rsid w:val="006823BD"/>
    <w:rsid w:val="00684BE9"/>
    <w:rsid w:val="00686DC6"/>
    <w:rsid w:val="006A1629"/>
    <w:rsid w:val="006F209E"/>
    <w:rsid w:val="006F720D"/>
    <w:rsid w:val="00707066"/>
    <w:rsid w:val="00727E4C"/>
    <w:rsid w:val="00730E51"/>
    <w:rsid w:val="007313FF"/>
    <w:rsid w:val="00745D18"/>
    <w:rsid w:val="0074777B"/>
    <w:rsid w:val="0076154B"/>
    <w:rsid w:val="00776530"/>
    <w:rsid w:val="00776F17"/>
    <w:rsid w:val="0078147B"/>
    <w:rsid w:val="00784C88"/>
    <w:rsid w:val="007A204A"/>
    <w:rsid w:val="007A6664"/>
    <w:rsid w:val="007B25C7"/>
    <w:rsid w:val="007C73E8"/>
    <w:rsid w:val="007D4E2A"/>
    <w:rsid w:val="007E0783"/>
    <w:rsid w:val="007E1B19"/>
    <w:rsid w:val="007F27B1"/>
    <w:rsid w:val="008021B6"/>
    <w:rsid w:val="00804874"/>
    <w:rsid w:val="008216EE"/>
    <w:rsid w:val="00827311"/>
    <w:rsid w:val="00834BB4"/>
    <w:rsid w:val="00835187"/>
    <w:rsid w:val="00865EA0"/>
    <w:rsid w:val="0087758B"/>
    <w:rsid w:val="00893A49"/>
    <w:rsid w:val="008A4B03"/>
    <w:rsid w:val="008D2662"/>
    <w:rsid w:val="00925F2C"/>
    <w:rsid w:val="009306AA"/>
    <w:rsid w:val="0093748A"/>
    <w:rsid w:val="00944277"/>
    <w:rsid w:val="00953FBC"/>
    <w:rsid w:val="009664D2"/>
    <w:rsid w:val="00980593"/>
    <w:rsid w:val="00986272"/>
    <w:rsid w:val="00993BEC"/>
    <w:rsid w:val="009A44BF"/>
    <w:rsid w:val="009A510C"/>
    <w:rsid w:val="009A6947"/>
    <w:rsid w:val="009A6A30"/>
    <w:rsid w:val="009B0D9C"/>
    <w:rsid w:val="009D06BD"/>
    <w:rsid w:val="009D3166"/>
    <w:rsid w:val="009D5C7A"/>
    <w:rsid w:val="009D71C1"/>
    <w:rsid w:val="009F1A85"/>
    <w:rsid w:val="00A14894"/>
    <w:rsid w:val="00A30AC6"/>
    <w:rsid w:val="00A351DB"/>
    <w:rsid w:val="00A37857"/>
    <w:rsid w:val="00A40DD3"/>
    <w:rsid w:val="00A503EF"/>
    <w:rsid w:val="00A715FE"/>
    <w:rsid w:val="00A7695B"/>
    <w:rsid w:val="00A77D86"/>
    <w:rsid w:val="00A8311B"/>
    <w:rsid w:val="00A95C63"/>
    <w:rsid w:val="00A97982"/>
    <w:rsid w:val="00AA17CD"/>
    <w:rsid w:val="00AA33B9"/>
    <w:rsid w:val="00AB7694"/>
    <w:rsid w:val="00AC0ECC"/>
    <w:rsid w:val="00AD1A16"/>
    <w:rsid w:val="00AD22A0"/>
    <w:rsid w:val="00B01F08"/>
    <w:rsid w:val="00B034E5"/>
    <w:rsid w:val="00B16E8F"/>
    <w:rsid w:val="00B26144"/>
    <w:rsid w:val="00B301EA"/>
    <w:rsid w:val="00B361A3"/>
    <w:rsid w:val="00B43CE5"/>
    <w:rsid w:val="00B4784B"/>
    <w:rsid w:val="00B47E1D"/>
    <w:rsid w:val="00B61160"/>
    <w:rsid w:val="00B87E18"/>
    <w:rsid w:val="00B936DA"/>
    <w:rsid w:val="00B9517E"/>
    <w:rsid w:val="00BA0D18"/>
    <w:rsid w:val="00BB6C28"/>
    <w:rsid w:val="00BB76D0"/>
    <w:rsid w:val="00BD5EB9"/>
    <w:rsid w:val="00BE45B3"/>
    <w:rsid w:val="00BE48ED"/>
    <w:rsid w:val="00BF1827"/>
    <w:rsid w:val="00BF792E"/>
    <w:rsid w:val="00C027B8"/>
    <w:rsid w:val="00C16D00"/>
    <w:rsid w:val="00C242C1"/>
    <w:rsid w:val="00C55CDC"/>
    <w:rsid w:val="00C635B6"/>
    <w:rsid w:val="00C63915"/>
    <w:rsid w:val="00C93544"/>
    <w:rsid w:val="00CB07A4"/>
    <w:rsid w:val="00CB1F23"/>
    <w:rsid w:val="00CC4115"/>
    <w:rsid w:val="00CC506F"/>
    <w:rsid w:val="00CD4ED6"/>
    <w:rsid w:val="00CE005B"/>
    <w:rsid w:val="00CE6169"/>
    <w:rsid w:val="00CF264B"/>
    <w:rsid w:val="00CF2FCB"/>
    <w:rsid w:val="00D0361A"/>
    <w:rsid w:val="00D1429F"/>
    <w:rsid w:val="00D27C1D"/>
    <w:rsid w:val="00D37E8F"/>
    <w:rsid w:val="00D5690F"/>
    <w:rsid w:val="00DA0138"/>
    <w:rsid w:val="00DB48AC"/>
    <w:rsid w:val="00DD22AE"/>
    <w:rsid w:val="00DF46DC"/>
    <w:rsid w:val="00DF68BD"/>
    <w:rsid w:val="00E11F20"/>
    <w:rsid w:val="00E14121"/>
    <w:rsid w:val="00E14CB8"/>
    <w:rsid w:val="00E17BC2"/>
    <w:rsid w:val="00E21F5F"/>
    <w:rsid w:val="00E237D3"/>
    <w:rsid w:val="00E30F2C"/>
    <w:rsid w:val="00E37673"/>
    <w:rsid w:val="00E41A2E"/>
    <w:rsid w:val="00E53B93"/>
    <w:rsid w:val="00E624A9"/>
    <w:rsid w:val="00E74C50"/>
    <w:rsid w:val="00E75319"/>
    <w:rsid w:val="00E86897"/>
    <w:rsid w:val="00EA43D8"/>
    <w:rsid w:val="00EA5C16"/>
    <w:rsid w:val="00ED1617"/>
    <w:rsid w:val="00EE4F18"/>
    <w:rsid w:val="00EF000D"/>
    <w:rsid w:val="00F031C3"/>
    <w:rsid w:val="00F07CBF"/>
    <w:rsid w:val="00F15C7E"/>
    <w:rsid w:val="00F1768C"/>
    <w:rsid w:val="00F22F32"/>
    <w:rsid w:val="00F3006D"/>
    <w:rsid w:val="00F62BB6"/>
    <w:rsid w:val="00F65D9B"/>
    <w:rsid w:val="00F72BE8"/>
    <w:rsid w:val="00F77774"/>
    <w:rsid w:val="00F842D4"/>
    <w:rsid w:val="00F86079"/>
    <w:rsid w:val="00FA2C2E"/>
    <w:rsid w:val="00FB286F"/>
    <w:rsid w:val="00FC1254"/>
    <w:rsid w:val="00FC3D53"/>
    <w:rsid w:val="00FD78C6"/>
    <w:rsid w:val="00FE02CD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D31E8"/>
  <w15:docId w15:val="{C0686A34-C567-4689-B1AC-3ADE1F1F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842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7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B286F"/>
    <w:pPr>
      <w:keepNext/>
      <w:numPr>
        <w:ilvl w:val="1"/>
        <w:numId w:val="2"/>
      </w:numPr>
      <w:spacing w:before="840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31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1C6E5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A4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43D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B286F"/>
    <w:rPr>
      <w:rFonts w:ascii="Arial" w:hAnsi="Arial"/>
      <w:sz w:val="24"/>
    </w:rPr>
  </w:style>
  <w:style w:type="paragraph" w:styleId="Akapitzlist">
    <w:name w:val="List Paragraph"/>
    <w:aliases w:val="Numerowanie,Akapit z listą BS,L1,Akapit z listą5,Preambuła"/>
    <w:basedOn w:val="Normalny"/>
    <w:link w:val="AkapitzlistZnak"/>
    <w:uiPriority w:val="34"/>
    <w:qFormat/>
    <w:rsid w:val="00FB286F"/>
    <w:pPr>
      <w:ind w:left="720"/>
      <w:contextualSpacing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E376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locked/>
    <w:rsid w:val="00E37673"/>
    <w:rPr>
      <w:sz w:val="24"/>
      <w:szCs w:val="24"/>
      <w:lang w:eastAsia="zh-CN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E37673"/>
    <w:pPr>
      <w:suppressAutoHyphens/>
      <w:spacing w:after="120"/>
    </w:pPr>
    <w:rPr>
      <w:rFonts w:ascii="Times New Roman" w:hAnsi="Times New Roman"/>
      <w:lang w:eastAsia="zh-CN"/>
    </w:rPr>
  </w:style>
  <w:style w:type="character" w:customStyle="1" w:styleId="TekstpodstawowyZnak1">
    <w:name w:val="Tekst podstawowy Znak1"/>
    <w:basedOn w:val="Domylnaczcionkaakapitu"/>
    <w:semiHidden/>
    <w:rsid w:val="00E37673"/>
    <w:rPr>
      <w:rFonts w:ascii="Arial" w:hAnsi="Arial"/>
      <w:sz w:val="24"/>
      <w:szCs w:val="24"/>
    </w:rPr>
  </w:style>
  <w:style w:type="character" w:customStyle="1" w:styleId="AkapitzlistZnak">
    <w:name w:val="Akapit z listą Znak"/>
    <w:aliases w:val="Numerowanie Znak,Akapit z listą BS Znak,L1 Znak,Akapit z listą5 Znak,Preambuła Znak"/>
    <w:link w:val="Akapitzlist"/>
    <w:uiPriority w:val="34"/>
    <w:qFormat/>
    <w:locked/>
    <w:rsid w:val="00E3767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A4B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A4B03"/>
    <w:rPr>
      <w:rFonts w:ascii="Arial" w:hAnsi="Arial"/>
      <w:sz w:val="24"/>
      <w:szCs w:val="24"/>
    </w:rPr>
  </w:style>
  <w:style w:type="paragraph" w:styleId="Listapunktowana">
    <w:name w:val="List Bullet"/>
    <w:basedOn w:val="Normalny"/>
    <w:autoRedefine/>
    <w:rsid w:val="00925F2C"/>
    <w:pPr>
      <w:numPr>
        <w:numId w:val="9"/>
      </w:numPr>
    </w:pPr>
    <w:rPr>
      <w:b/>
      <w:sz w:val="20"/>
      <w:szCs w:val="20"/>
    </w:rPr>
  </w:style>
  <w:style w:type="character" w:styleId="Hipercze">
    <w:name w:val="Hyperlink"/>
    <w:basedOn w:val="Domylnaczcionkaakapitu"/>
    <w:unhideWhenUsed/>
    <w:rsid w:val="00E17BC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7313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los\Pulpit\2011\DOK\Listownik\listownik_monochrom_Departament_Zamowien_Publicznych_i_Administracji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0A4F-9FE0-41A2-977B-0F78ADF2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listownik_monochrom_Departament_Zamowien_Publicznych_i_Administracji_szablon-2012</Template>
  <TotalTime>2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07</vt:lpstr>
    </vt:vector>
  </TitlesOfParts>
  <Company>UMWP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07</dc:title>
  <dc:subject/>
  <dc:creator>sklos</dc:creator>
  <cp:keywords/>
  <cp:lastModifiedBy>Adamski Paweł</cp:lastModifiedBy>
  <cp:revision>4</cp:revision>
  <cp:lastPrinted>2020-08-21T08:58:00Z</cp:lastPrinted>
  <dcterms:created xsi:type="dcterms:W3CDTF">2020-09-08T10:01:00Z</dcterms:created>
  <dcterms:modified xsi:type="dcterms:W3CDTF">2020-09-08T11:13:00Z</dcterms:modified>
</cp:coreProperties>
</file>