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2284" w14:textId="77777777" w:rsidR="00B331F6" w:rsidRPr="003E4A9C" w:rsidRDefault="00B331F6" w:rsidP="00B331F6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7BE8B0DE" w14:textId="77777777" w:rsidR="00B331F6" w:rsidRPr="003E4A9C" w:rsidRDefault="00B331F6" w:rsidP="00B331F6">
      <w:pPr>
        <w:spacing w:after="0"/>
        <w:rPr>
          <w:b/>
          <w:bCs/>
          <w:sz w:val="22"/>
        </w:rPr>
      </w:pPr>
    </w:p>
    <w:p w14:paraId="28D638F9" w14:textId="77777777" w:rsidR="00B331F6" w:rsidRPr="003E4A9C" w:rsidRDefault="00B331F6" w:rsidP="00B331F6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6CD57DC3" w14:textId="222B3973" w:rsidR="00B331F6" w:rsidRPr="003E4A9C" w:rsidRDefault="00B331F6" w:rsidP="004B3AD7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11E01074" w14:textId="6F47B82E" w:rsidR="00B331F6" w:rsidRPr="003E4A9C" w:rsidRDefault="00B331F6" w:rsidP="004B3AD7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517989BC" w14:textId="52CA899E" w:rsidR="00B331F6" w:rsidRPr="004B3AD7" w:rsidRDefault="00B331F6" w:rsidP="004B3AD7">
      <w:pPr>
        <w:spacing w:after="200" w:line="360" w:lineRule="auto"/>
        <w:ind w:firstLine="284"/>
        <w:rPr>
          <w:b/>
          <w:iCs/>
          <w:sz w:val="22"/>
        </w:rPr>
      </w:pPr>
      <w:r w:rsidRPr="003E4A9C">
        <w:rPr>
          <w:bCs/>
          <w:sz w:val="22"/>
        </w:rPr>
        <w:t xml:space="preserve">W nawiązaniu do zapytania ofertowego pn.: </w:t>
      </w:r>
      <w:r w:rsidR="003D7B92" w:rsidRPr="003D7B92">
        <w:rPr>
          <w:b/>
          <w:bCs/>
          <w:sz w:val="22"/>
        </w:rPr>
        <w:t>dostawa sprzętu do łączności wewnątrz obiektowej</w:t>
      </w:r>
      <w:r w:rsidR="003D7B92" w:rsidRPr="00611812">
        <w:rPr>
          <w:bCs/>
          <w:iCs/>
          <w:sz w:val="22"/>
        </w:rPr>
        <w:t xml:space="preserve"> </w:t>
      </w:r>
      <w:r w:rsidR="004B3AD7" w:rsidRPr="00611812">
        <w:rPr>
          <w:bCs/>
          <w:iCs/>
          <w:sz w:val="22"/>
        </w:rPr>
        <w:t>nr postępowania</w:t>
      </w:r>
      <w:r w:rsidR="004B3AD7">
        <w:rPr>
          <w:b/>
          <w:iCs/>
          <w:sz w:val="22"/>
        </w:rPr>
        <w:t xml:space="preserve"> MKUO ProNatura ZO/</w:t>
      </w:r>
      <w:r w:rsidR="00BB2ED2">
        <w:rPr>
          <w:b/>
          <w:iCs/>
          <w:sz w:val="22"/>
        </w:rPr>
        <w:t>1</w:t>
      </w:r>
      <w:r w:rsidR="003D7B92">
        <w:rPr>
          <w:b/>
          <w:iCs/>
          <w:sz w:val="22"/>
        </w:rPr>
        <w:t>43</w:t>
      </w:r>
      <w:r w:rsidR="004B3AD7">
        <w:rPr>
          <w:b/>
          <w:iCs/>
          <w:sz w:val="22"/>
        </w:rPr>
        <w:t xml:space="preserve">/23, </w:t>
      </w: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dostawy zgodne z opisem przedmiotu zamówienia</w:t>
      </w:r>
    </w:p>
    <w:tbl>
      <w:tblPr>
        <w:tblStyle w:val="Tabela-Siatka1"/>
        <w:tblW w:w="9640" w:type="dxa"/>
        <w:tblInd w:w="-289" w:type="dxa"/>
        <w:tblLook w:val="04A0" w:firstRow="1" w:lastRow="0" w:firstColumn="1" w:lastColumn="0" w:noHBand="0" w:noVBand="1"/>
      </w:tblPr>
      <w:tblGrid>
        <w:gridCol w:w="2558"/>
        <w:gridCol w:w="760"/>
        <w:gridCol w:w="1502"/>
        <w:gridCol w:w="1418"/>
        <w:gridCol w:w="1701"/>
        <w:gridCol w:w="1701"/>
      </w:tblGrid>
      <w:tr w:rsidR="003D7B92" w:rsidRPr="003E4A9C" w14:paraId="361D3916" w14:textId="77777777" w:rsidTr="00EF28AE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7DF3" w14:textId="77777777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Nazwa / producent / model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95BE" w14:textId="77777777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Liczba sztuk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51EB" w14:textId="77777777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918A" w14:textId="77777777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64ED" w14:textId="77777777" w:rsidR="003D7B92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 xml:space="preserve">Wartość </w:t>
            </w:r>
            <w:r>
              <w:rPr>
                <w:bCs/>
                <w:sz w:val="22"/>
              </w:rPr>
              <w:t>netto w zł</w:t>
            </w:r>
          </w:p>
          <w:p w14:paraId="6D39B36F" w14:textId="32E63F2C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9346" w14:textId="77777777" w:rsidR="003D7B92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Wartość brutto</w:t>
            </w:r>
            <w:r>
              <w:rPr>
                <w:bCs/>
                <w:sz w:val="22"/>
              </w:rPr>
              <w:t xml:space="preserve"> w zł</w:t>
            </w:r>
          </w:p>
          <w:p w14:paraId="400FB846" w14:textId="007E2A0F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</w:p>
        </w:tc>
      </w:tr>
      <w:tr w:rsidR="003D7B92" w:rsidRPr="003E4A9C" w14:paraId="6473B5DC" w14:textId="77777777" w:rsidTr="00EF28AE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ACD" w14:textId="77777777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AB9" w14:textId="77777777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A83" w14:textId="77777777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E5E" w14:textId="77777777" w:rsidR="003D7B92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A0A1" w14:textId="77777777" w:rsidR="003D7B92" w:rsidRPr="00EB4F70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A4B" w14:textId="77777777" w:rsidR="003D7B92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 w:rsidR="003D7B92" w:rsidRPr="003E4A9C" w14:paraId="42EA1A84" w14:textId="77777777" w:rsidTr="00EF28AE">
        <w:trPr>
          <w:trHeight w:val="6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83A" w14:textId="11AD1AC9" w:rsidR="003D7B92" w:rsidRPr="003D7B92" w:rsidRDefault="003D7B92" w:rsidP="00EF28AE">
            <w:pPr>
              <w:pStyle w:val="NormalnyWeb"/>
              <w:spacing w:before="0" w:beforeAutospacing="0" w:after="0" w:afterAutospac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Radiotelefon nasobny z ładowarką i akumulatorem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53DA" w14:textId="5D345B1D" w:rsidR="003D7B92" w:rsidRPr="004B3AD7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050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6CB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966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4C2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</w:tr>
      <w:tr w:rsidR="003D7B92" w:rsidRPr="003E4A9C" w14:paraId="2FC12E27" w14:textId="77777777" w:rsidTr="00EF28AE">
        <w:trPr>
          <w:trHeight w:val="54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1F5" w14:textId="2DDD5B03" w:rsidR="003D7B92" w:rsidRPr="003D7B92" w:rsidRDefault="003D7B92" w:rsidP="00EF28AE">
            <w:pPr>
              <w:pStyle w:val="NormalnyWeb"/>
              <w:spacing w:before="0" w:beforeAutospacing="0" w:after="0" w:afterAutospacing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Mikrofonogłośnik do w/w </w:t>
            </w:r>
            <w:r w:rsidR="00BF21AC">
              <w:rPr>
                <w:rFonts w:ascii="Calibri" w:hAnsi="Calibri" w:cs="Calibri"/>
                <w:sz w:val="22"/>
                <w:szCs w:val="22"/>
                <w:lang w:val="en-US"/>
              </w:rPr>
              <w:t>radiotelefonu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6BFA" w14:textId="38EB47B8" w:rsidR="003D7B92" w:rsidRPr="004B3AD7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398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CE3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53D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121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</w:tr>
      <w:tr w:rsidR="003D7B92" w:rsidRPr="003E4A9C" w14:paraId="66781A2B" w14:textId="77777777" w:rsidTr="00EF28AE">
        <w:trPr>
          <w:trHeight w:val="56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CBB" w14:textId="263A0500" w:rsidR="003D7B92" w:rsidRPr="003D7B92" w:rsidRDefault="003D7B92" w:rsidP="00EF28AE">
            <w:pPr>
              <w:pStyle w:val="NormalnyWeb"/>
              <w:spacing w:before="0" w:beforeAutospacing="0" w:after="0" w:afterAutospacing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D7B92">
              <w:rPr>
                <w:rFonts w:ascii="Calibri" w:hAnsi="Calibri" w:cs="Calibri"/>
                <w:sz w:val="22"/>
                <w:szCs w:val="22"/>
              </w:rPr>
              <w:t>Pokrowiec z paskiem do w/w radiotelefonu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FE41" w14:textId="550151E2" w:rsidR="003D7B92" w:rsidRPr="004B3AD7" w:rsidRDefault="003D7B92" w:rsidP="00EF28AE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F8F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06B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694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DF5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</w:tr>
      <w:tr w:rsidR="003D7B92" w:rsidRPr="003E4A9C" w14:paraId="218EC10C" w14:textId="77777777" w:rsidTr="00EF28AE">
        <w:trPr>
          <w:trHeight w:val="342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1BA" w14:textId="77777777" w:rsidR="003D7B92" w:rsidRPr="004B3AD7" w:rsidRDefault="003D7B92" w:rsidP="00EF28AE">
            <w:pPr>
              <w:spacing w:after="0"/>
              <w:jc w:val="right"/>
              <w:rPr>
                <w:bCs/>
                <w:sz w:val="22"/>
              </w:rPr>
            </w:pPr>
            <w:r w:rsidRPr="004B3AD7">
              <w:rPr>
                <w:bCs/>
                <w:sz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AF2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F9B" w14:textId="77777777" w:rsidR="003D7B92" w:rsidRPr="004B3AD7" w:rsidRDefault="003D7B92" w:rsidP="00EF28AE">
            <w:pPr>
              <w:spacing w:after="0"/>
              <w:rPr>
                <w:bCs/>
                <w:sz w:val="22"/>
              </w:rPr>
            </w:pPr>
          </w:p>
        </w:tc>
      </w:tr>
    </w:tbl>
    <w:p w14:paraId="740D6F59" w14:textId="77777777" w:rsidR="00B331F6" w:rsidRPr="003E4A9C" w:rsidRDefault="00B331F6" w:rsidP="00B331F6">
      <w:pPr>
        <w:spacing w:after="0"/>
        <w:rPr>
          <w:bCs/>
          <w:sz w:val="22"/>
        </w:rPr>
      </w:pPr>
    </w:p>
    <w:p w14:paraId="4275A57D" w14:textId="77777777" w:rsidR="00B331F6" w:rsidRPr="003E4A9C" w:rsidRDefault="00B331F6" w:rsidP="00B331F6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365A8580" w14:textId="77777777" w:rsidR="00B331F6" w:rsidRPr="003E4A9C" w:rsidRDefault="00B331F6" w:rsidP="00B331F6">
      <w:pPr>
        <w:spacing w:after="0"/>
        <w:rPr>
          <w:bCs/>
          <w:sz w:val="22"/>
        </w:rPr>
      </w:pPr>
    </w:p>
    <w:p w14:paraId="49C05837" w14:textId="2C36D208" w:rsidR="00B331F6" w:rsidRPr="003E4A9C" w:rsidRDefault="00B331F6" w:rsidP="00B331F6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</w:t>
      </w:r>
      <w:r w:rsidR="00EB4F70">
        <w:rPr>
          <w:rFonts w:eastAsia="Times New Roman" w:cs="Calibri"/>
          <w:sz w:val="22"/>
        </w:rPr>
        <w:t xml:space="preserve">(wartość) </w:t>
      </w:r>
      <w:r w:rsidRPr="003E4A9C">
        <w:rPr>
          <w:rFonts w:eastAsia="Times New Roman" w:cs="Calibri"/>
          <w:sz w:val="22"/>
        </w:rPr>
        <w:t xml:space="preserve">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</w:t>
      </w:r>
      <w:r w:rsidR="00EB4F70">
        <w:rPr>
          <w:rFonts w:eastAsia="Times New Roman" w:cs="Calibri"/>
          <w:sz w:val="22"/>
        </w:rPr>
        <w:t xml:space="preserve">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73051237" w14:textId="77777777" w:rsidR="00B331F6" w:rsidRPr="003E4A9C" w:rsidRDefault="00B331F6" w:rsidP="00B331F6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554860EE" w14:textId="1FF94A79" w:rsidR="00B331F6" w:rsidRPr="00BF21AC" w:rsidRDefault="00B331F6" w:rsidP="00BF21AC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 xml:space="preserve">Cena </w:t>
      </w:r>
      <w:r w:rsidR="00EB4F70">
        <w:rPr>
          <w:rFonts w:eastAsia="Times New Roman" w:cs="Calibri"/>
          <w:b/>
          <w:sz w:val="22"/>
        </w:rPr>
        <w:t xml:space="preserve">(wartość) </w:t>
      </w:r>
      <w:r w:rsidRPr="003E4A9C">
        <w:rPr>
          <w:rFonts w:eastAsia="Times New Roman" w:cs="Calibri"/>
          <w:b/>
          <w:sz w:val="22"/>
        </w:rPr>
        <w:t>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</w:t>
      </w:r>
      <w:r w:rsidR="00EB4F70">
        <w:rPr>
          <w:rFonts w:eastAsia="Times New Roman" w:cs="Calibri"/>
          <w:b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3DD355CE" w14:textId="1C99CC74" w:rsidR="00B331F6" w:rsidRDefault="00B331F6" w:rsidP="004B3AD7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</w:t>
      </w:r>
      <w:r w:rsidR="00EB4F70">
        <w:rPr>
          <w:sz w:val="22"/>
        </w:rPr>
        <w:t xml:space="preserve"> w tym koszty dostawy</w:t>
      </w:r>
      <w:r w:rsidRPr="003E4A9C">
        <w:rPr>
          <w:sz w:val="22"/>
        </w:rPr>
        <w:t>.</w:t>
      </w:r>
    </w:p>
    <w:p w14:paraId="000187D4" w14:textId="77777777" w:rsidR="004B3AD7" w:rsidRDefault="004B3AD7" w:rsidP="004B3AD7">
      <w:pPr>
        <w:spacing w:after="120"/>
        <w:contextualSpacing/>
        <w:rPr>
          <w:sz w:val="22"/>
        </w:rPr>
      </w:pPr>
    </w:p>
    <w:p w14:paraId="5EAE0070" w14:textId="77777777" w:rsidR="004B3AD7" w:rsidRDefault="004B3AD7" w:rsidP="004B3AD7">
      <w:pPr>
        <w:spacing w:after="120"/>
        <w:contextualSpacing/>
        <w:rPr>
          <w:sz w:val="22"/>
        </w:rPr>
      </w:pPr>
    </w:p>
    <w:p w14:paraId="70A756EA" w14:textId="77777777" w:rsidR="004B3AD7" w:rsidRPr="003E4A9C" w:rsidRDefault="004B3AD7" w:rsidP="004B3AD7">
      <w:pPr>
        <w:spacing w:after="120"/>
        <w:contextualSpacing/>
        <w:rPr>
          <w:sz w:val="22"/>
        </w:rPr>
      </w:pPr>
    </w:p>
    <w:p w14:paraId="6F8FA343" w14:textId="1DA9A27E" w:rsidR="00B331F6" w:rsidRPr="003E4A9C" w:rsidRDefault="00B331F6" w:rsidP="00B331F6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</w:t>
      </w:r>
      <w:r w:rsidR="004B3AD7">
        <w:rPr>
          <w:sz w:val="22"/>
        </w:rPr>
        <w:t>……</w:t>
      </w:r>
      <w:r w:rsidRPr="003E4A9C">
        <w:rPr>
          <w:sz w:val="22"/>
        </w:rPr>
        <w:t>……………………..</w:t>
      </w:r>
    </w:p>
    <w:p w14:paraId="747742F7" w14:textId="77777777" w:rsidR="00B331F6" w:rsidRPr="004B3AD7" w:rsidRDefault="00B331F6" w:rsidP="00B331F6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>Data i podpis osoby uprawnionej</w:t>
      </w:r>
    </w:p>
    <w:p w14:paraId="763911BE" w14:textId="53453C68" w:rsidR="00CA3B82" w:rsidRPr="004B3AD7" w:rsidRDefault="00B331F6" w:rsidP="004B3AD7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 xml:space="preserve"> do reprezentowania Wykonawcy</w:t>
      </w:r>
    </w:p>
    <w:sectPr w:rsidR="00CA3B82" w:rsidRPr="004B3AD7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A56" w14:textId="77777777" w:rsidR="003F6248" w:rsidRDefault="003F6248" w:rsidP="00B23657">
      <w:pPr>
        <w:spacing w:after="0" w:line="240" w:lineRule="auto"/>
      </w:pPr>
      <w:r>
        <w:separator/>
      </w:r>
    </w:p>
  </w:endnote>
  <w:endnote w:type="continuationSeparator" w:id="0">
    <w:p w14:paraId="384AC2AC" w14:textId="77777777" w:rsidR="003F6248" w:rsidRDefault="003F6248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85AB8EC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6CEBA8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44FD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ProNatura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41E5" w14:textId="77777777" w:rsidR="003F6248" w:rsidRDefault="003F6248" w:rsidP="00B23657">
      <w:pPr>
        <w:spacing w:after="0" w:line="240" w:lineRule="auto"/>
      </w:pPr>
      <w:r>
        <w:separator/>
      </w:r>
    </w:p>
  </w:footnote>
  <w:footnote w:type="continuationSeparator" w:id="0">
    <w:p w14:paraId="70CC059C" w14:textId="77777777" w:rsidR="003F6248" w:rsidRDefault="003F6248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 Petersona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7B7AAB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AD9"/>
    <w:multiLevelType w:val="hybridMultilevel"/>
    <w:tmpl w:val="F4D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B2D796B"/>
    <w:multiLevelType w:val="hybridMultilevel"/>
    <w:tmpl w:val="20CCB1B4"/>
    <w:lvl w:ilvl="0" w:tplc="08367DC2">
      <w:start w:val="17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E06"/>
    <w:multiLevelType w:val="hybridMultilevel"/>
    <w:tmpl w:val="69DA56A0"/>
    <w:lvl w:ilvl="0" w:tplc="89C0F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5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B56C7"/>
    <w:multiLevelType w:val="hybridMultilevel"/>
    <w:tmpl w:val="CF0E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1726AD"/>
    <w:multiLevelType w:val="hybridMultilevel"/>
    <w:tmpl w:val="987EAD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2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6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4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8"/>
  </w:num>
  <w:num w:numId="18" w16cid:durableId="83757607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7"/>
  </w:num>
  <w:num w:numId="20" w16cid:durableId="1354187931">
    <w:abstractNumId w:val="17"/>
  </w:num>
  <w:num w:numId="21" w16cid:durableId="1373270443">
    <w:abstractNumId w:val="19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969">
    <w:abstractNumId w:val="3"/>
  </w:num>
  <w:num w:numId="24" w16cid:durableId="29113469">
    <w:abstractNumId w:val="28"/>
  </w:num>
  <w:num w:numId="25" w16cid:durableId="1945067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807176">
    <w:abstractNumId w:val="25"/>
  </w:num>
  <w:num w:numId="27" w16cid:durableId="1297643564">
    <w:abstractNumId w:val="20"/>
  </w:num>
  <w:num w:numId="28" w16cid:durableId="726798736">
    <w:abstractNumId w:val="26"/>
  </w:num>
  <w:num w:numId="29" w16cid:durableId="2083288402">
    <w:abstractNumId w:val="21"/>
  </w:num>
  <w:num w:numId="30" w16cid:durableId="76172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77D2F"/>
    <w:rsid w:val="0009367B"/>
    <w:rsid w:val="000A3A50"/>
    <w:rsid w:val="000A644E"/>
    <w:rsid w:val="000A66A5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2E3"/>
    <w:rsid w:val="00110801"/>
    <w:rsid w:val="00123D4A"/>
    <w:rsid w:val="00125D3F"/>
    <w:rsid w:val="00132564"/>
    <w:rsid w:val="0014766F"/>
    <w:rsid w:val="0015049C"/>
    <w:rsid w:val="00153638"/>
    <w:rsid w:val="001550B5"/>
    <w:rsid w:val="00162A5B"/>
    <w:rsid w:val="00163578"/>
    <w:rsid w:val="001662B3"/>
    <w:rsid w:val="0016725B"/>
    <w:rsid w:val="001711AA"/>
    <w:rsid w:val="00175868"/>
    <w:rsid w:val="00181577"/>
    <w:rsid w:val="001847E4"/>
    <w:rsid w:val="00186D1C"/>
    <w:rsid w:val="00187E99"/>
    <w:rsid w:val="001943A1"/>
    <w:rsid w:val="00194556"/>
    <w:rsid w:val="001B387B"/>
    <w:rsid w:val="001C648D"/>
    <w:rsid w:val="001D0FC7"/>
    <w:rsid w:val="001E10C2"/>
    <w:rsid w:val="001F7846"/>
    <w:rsid w:val="0020057F"/>
    <w:rsid w:val="002200E4"/>
    <w:rsid w:val="00221D72"/>
    <w:rsid w:val="00225F84"/>
    <w:rsid w:val="00237A4C"/>
    <w:rsid w:val="00243CA5"/>
    <w:rsid w:val="002518BD"/>
    <w:rsid w:val="00255D38"/>
    <w:rsid w:val="002566A1"/>
    <w:rsid w:val="00261A2A"/>
    <w:rsid w:val="00263CBC"/>
    <w:rsid w:val="0028713D"/>
    <w:rsid w:val="00295B6C"/>
    <w:rsid w:val="002A5831"/>
    <w:rsid w:val="002A79FF"/>
    <w:rsid w:val="002B35CC"/>
    <w:rsid w:val="002C69C0"/>
    <w:rsid w:val="002D75D1"/>
    <w:rsid w:val="002F41A4"/>
    <w:rsid w:val="00300B13"/>
    <w:rsid w:val="00302CBF"/>
    <w:rsid w:val="00310B60"/>
    <w:rsid w:val="00313468"/>
    <w:rsid w:val="00325783"/>
    <w:rsid w:val="00332247"/>
    <w:rsid w:val="00353C4C"/>
    <w:rsid w:val="00360793"/>
    <w:rsid w:val="00361389"/>
    <w:rsid w:val="003818EB"/>
    <w:rsid w:val="00391CFB"/>
    <w:rsid w:val="003956A1"/>
    <w:rsid w:val="003D07E3"/>
    <w:rsid w:val="003D44FD"/>
    <w:rsid w:val="003D7B92"/>
    <w:rsid w:val="003E204A"/>
    <w:rsid w:val="003F6248"/>
    <w:rsid w:val="003F7B9C"/>
    <w:rsid w:val="00403672"/>
    <w:rsid w:val="0040409F"/>
    <w:rsid w:val="00407F47"/>
    <w:rsid w:val="00412C8D"/>
    <w:rsid w:val="004150F5"/>
    <w:rsid w:val="00425A92"/>
    <w:rsid w:val="0044562E"/>
    <w:rsid w:val="0048136E"/>
    <w:rsid w:val="00482FAB"/>
    <w:rsid w:val="00484734"/>
    <w:rsid w:val="00490171"/>
    <w:rsid w:val="004A3186"/>
    <w:rsid w:val="004B3AD7"/>
    <w:rsid w:val="004B6C40"/>
    <w:rsid w:val="004B7492"/>
    <w:rsid w:val="004D088D"/>
    <w:rsid w:val="004D5D30"/>
    <w:rsid w:val="004D7D4C"/>
    <w:rsid w:val="004E7035"/>
    <w:rsid w:val="004F4C14"/>
    <w:rsid w:val="00511C79"/>
    <w:rsid w:val="0051494D"/>
    <w:rsid w:val="00531ECD"/>
    <w:rsid w:val="005358E2"/>
    <w:rsid w:val="0054370C"/>
    <w:rsid w:val="005444D9"/>
    <w:rsid w:val="00547674"/>
    <w:rsid w:val="00552F40"/>
    <w:rsid w:val="00555FBB"/>
    <w:rsid w:val="00557094"/>
    <w:rsid w:val="005647AB"/>
    <w:rsid w:val="005664FE"/>
    <w:rsid w:val="00571A28"/>
    <w:rsid w:val="0057214D"/>
    <w:rsid w:val="005740DC"/>
    <w:rsid w:val="00577623"/>
    <w:rsid w:val="005831F7"/>
    <w:rsid w:val="00584DC6"/>
    <w:rsid w:val="005877EB"/>
    <w:rsid w:val="00592398"/>
    <w:rsid w:val="005B2BFB"/>
    <w:rsid w:val="005B396A"/>
    <w:rsid w:val="005C40D0"/>
    <w:rsid w:val="005F42CE"/>
    <w:rsid w:val="0060017C"/>
    <w:rsid w:val="00611812"/>
    <w:rsid w:val="0061319A"/>
    <w:rsid w:val="00616E73"/>
    <w:rsid w:val="006355C3"/>
    <w:rsid w:val="00636B3B"/>
    <w:rsid w:val="00642D00"/>
    <w:rsid w:val="006460FA"/>
    <w:rsid w:val="00650CE8"/>
    <w:rsid w:val="00671D6D"/>
    <w:rsid w:val="00690993"/>
    <w:rsid w:val="006A174C"/>
    <w:rsid w:val="006B5AA5"/>
    <w:rsid w:val="006F58BD"/>
    <w:rsid w:val="0070587C"/>
    <w:rsid w:val="00710321"/>
    <w:rsid w:val="0072426C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73D0B"/>
    <w:rsid w:val="0077592A"/>
    <w:rsid w:val="00784C7D"/>
    <w:rsid w:val="007954C8"/>
    <w:rsid w:val="007A5AB3"/>
    <w:rsid w:val="007B3967"/>
    <w:rsid w:val="007B649F"/>
    <w:rsid w:val="007B66FD"/>
    <w:rsid w:val="007C5DAC"/>
    <w:rsid w:val="007D1BC6"/>
    <w:rsid w:val="007E4187"/>
    <w:rsid w:val="007E5D30"/>
    <w:rsid w:val="007F2DF8"/>
    <w:rsid w:val="007F439B"/>
    <w:rsid w:val="007F4E25"/>
    <w:rsid w:val="007F5244"/>
    <w:rsid w:val="0080506A"/>
    <w:rsid w:val="00807569"/>
    <w:rsid w:val="008240CA"/>
    <w:rsid w:val="00827403"/>
    <w:rsid w:val="0083566A"/>
    <w:rsid w:val="008473B4"/>
    <w:rsid w:val="00857A54"/>
    <w:rsid w:val="00857D92"/>
    <w:rsid w:val="00872B15"/>
    <w:rsid w:val="00882A61"/>
    <w:rsid w:val="008A3053"/>
    <w:rsid w:val="008C4EB1"/>
    <w:rsid w:val="008C7BAD"/>
    <w:rsid w:val="008E257D"/>
    <w:rsid w:val="008E61CE"/>
    <w:rsid w:val="008F2788"/>
    <w:rsid w:val="008F4A2C"/>
    <w:rsid w:val="0090290C"/>
    <w:rsid w:val="00917052"/>
    <w:rsid w:val="00930897"/>
    <w:rsid w:val="00941D45"/>
    <w:rsid w:val="0094280E"/>
    <w:rsid w:val="009521F7"/>
    <w:rsid w:val="00954754"/>
    <w:rsid w:val="00954A0C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D79E3"/>
    <w:rsid w:val="00A0035B"/>
    <w:rsid w:val="00A10E94"/>
    <w:rsid w:val="00A11500"/>
    <w:rsid w:val="00A125A4"/>
    <w:rsid w:val="00A1724C"/>
    <w:rsid w:val="00A26A5D"/>
    <w:rsid w:val="00A30A68"/>
    <w:rsid w:val="00A43986"/>
    <w:rsid w:val="00A52DC6"/>
    <w:rsid w:val="00A55928"/>
    <w:rsid w:val="00A6185D"/>
    <w:rsid w:val="00A81EA9"/>
    <w:rsid w:val="00A82093"/>
    <w:rsid w:val="00A90A6D"/>
    <w:rsid w:val="00A9129B"/>
    <w:rsid w:val="00AA0173"/>
    <w:rsid w:val="00AA17AA"/>
    <w:rsid w:val="00AA61D4"/>
    <w:rsid w:val="00AB34BA"/>
    <w:rsid w:val="00AC547F"/>
    <w:rsid w:val="00AD5C28"/>
    <w:rsid w:val="00AD66E8"/>
    <w:rsid w:val="00AE7770"/>
    <w:rsid w:val="00AF4018"/>
    <w:rsid w:val="00B00C03"/>
    <w:rsid w:val="00B00FD7"/>
    <w:rsid w:val="00B059E2"/>
    <w:rsid w:val="00B07DAC"/>
    <w:rsid w:val="00B11D25"/>
    <w:rsid w:val="00B23657"/>
    <w:rsid w:val="00B2438E"/>
    <w:rsid w:val="00B25A9F"/>
    <w:rsid w:val="00B331F6"/>
    <w:rsid w:val="00B368C4"/>
    <w:rsid w:val="00B369C6"/>
    <w:rsid w:val="00B432B6"/>
    <w:rsid w:val="00B46431"/>
    <w:rsid w:val="00B53820"/>
    <w:rsid w:val="00B540AC"/>
    <w:rsid w:val="00B67BF1"/>
    <w:rsid w:val="00B777C6"/>
    <w:rsid w:val="00B910C8"/>
    <w:rsid w:val="00BA06F2"/>
    <w:rsid w:val="00BA5D44"/>
    <w:rsid w:val="00BA6490"/>
    <w:rsid w:val="00BB2ED2"/>
    <w:rsid w:val="00BC267F"/>
    <w:rsid w:val="00BD21EB"/>
    <w:rsid w:val="00BD6330"/>
    <w:rsid w:val="00BF0961"/>
    <w:rsid w:val="00BF21AC"/>
    <w:rsid w:val="00BF305F"/>
    <w:rsid w:val="00C0246A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3B82"/>
    <w:rsid w:val="00CA5265"/>
    <w:rsid w:val="00CB1BB3"/>
    <w:rsid w:val="00CB3DE3"/>
    <w:rsid w:val="00CB5508"/>
    <w:rsid w:val="00CD04BE"/>
    <w:rsid w:val="00CF01E5"/>
    <w:rsid w:val="00CF0215"/>
    <w:rsid w:val="00CF1153"/>
    <w:rsid w:val="00CF1464"/>
    <w:rsid w:val="00CF6EF3"/>
    <w:rsid w:val="00D0589E"/>
    <w:rsid w:val="00D069F6"/>
    <w:rsid w:val="00D10863"/>
    <w:rsid w:val="00D11315"/>
    <w:rsid w:val="00D13BE9"/>
    <w:rsid w:val="00D21AA9"/>
    <w:rsid w:val="00D24C79"/>
    <w:rsid w:val="00D25437"/>
    <w:rsid w:val="00D5376F"/>
    <w:rsid w:val="00D67DFA"/>
    <w:rsid w:val="00D75D1F"/>
    <w:rsid w:val="00D845D3"/>
    <w:rsid w:val="00D93076"/>
    <w:rsid w:val="00D965E5"/>
    <w:rsid w:val="00DA67EC"/>
    <w:rsid w:val="00DA7558"/>
    <w:rsid w:val="00DB38B9"/>
    <w:rsid w:val="00DB4249"/>
    <w:rsid w:val="00DB52AF"/>
    <w:rsid w:val="00DC1D1B"/>
    <w:rsid w:val="00DD2F3B"/>
    <w:rsid w:val="00DD4940"/>
    <w:rsid w:val="00DE1FEA"/>
    <w:rsid w:val="00DE35B9"/>
    <w:rsid w:val="00DE3AD0"/>
    <w:rsid w:val="00DF5C55"/>
    <w:rsid w:val="00E03A1E"/>
    <w:rsid w:val="00E04F13"/>
    <w:rsid w:val="00E14056"/>
    <w:rsid w:val="00E1446F"/>
    <w:rsid w:val="00E17619"/>
    <w:rsid w:val="00E22913"/>
    <w:rsid w:val="00E23B09"/>
    <w:rsid w:val="00E34BFE"/>
    <w:rsid w:val="00E474A6"/>
    <w:rsid w:val="00E54497"/>
    <w:rsid w:val="00E70EC3"/>
    <w:rsid w:val="00E73936"/>
    <w:rsid w:val="00E85561"/>
    <w:rsid w:val="00E91EEA"/>
    <w:rsid w:val="00E973A7"/>
    <w:rsid w:val="00EA3547"/>
    <w:rsid w:val="00EA536B"/>
    <w:rsid w:val="00EB27E4"/>
    <w:rsid w:val="00EB4F70"/>
    <w:rsid w:val="00EB501F"/>
    <w:rsid w:val="00EB585F"/>
    <w:rsid w:val="00EE295E"/>
    <w:rsid w:val="00EE2F00"/>
    <w:rsid w:val="00EE3E2D"/>
    <w:rsid w:val="00EF0D97"/>
    <w:rsid w:val="00EF2D82"/>
    <w:rsid w:val="00F177F9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95DB0"/>
    <w:rsid w:val="00FB4F6F"/>
    <w:rsid w:val="00FD7021"/>
    <w:rsid w:val="00FE2FF1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8Exact">
    <w:name w:val="Body text (8) Exact"/>
    <w:link w:val="Bodytext8"/>
    <w:locked/>
    <w:rsid w:val="0028713D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8713D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customStyle="1" w:styleId="Bodytext2Exact">
    <w:name w:val="Body text (2) Exact"/>
    <w:rsid w:val="002871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Bezodstpw">
    <w:name w:val="No Spacing"/>
    <w:link w:val="BezodstpwZnak"/>
    <w:uiPriority w:val="1"/>
    <w:qFormat/>
    <w:rsid w:val="0028713D"/>
    <w:pPr>
      <w:jc w:val="both"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1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13D"/>
    <w:rPr>
      <w:lang w:eastAsia="en-US"/>
    </w:rPr>
  </w:style>
  <w:style w:type="character" w:customStyle="1" w:styleId="BezodstpwZnak">
    <w:name w:val="Bez odstępów Znak"/>
    <w:link w:val="Bezodstpw"/>
    <w:uiPriority w:val="1"/>
    <w:rsid w:val="0028713D"/>
    <w:rPr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6D"/>
    <w:rPr>
      <w:b/>
      <w:bCs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7592A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B331F6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31F6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331F6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B331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20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5</cp:revision>
  <cp:lastPrinted>2023-04-27T09:34:00Z</cp:lastPrinted>
  <dcterms:created xsi:type="dcterms:W3CDTF">2023-04-28T09:45:00Z</dcterms:created>
  <dcterms:modified xsi:type="dcterms:W3CDTF">2023-12-05T10:27:00Z</dcterms:modified>
</cp:coreProperties>
</file>