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1BA" w14:textId="77777777" w:rsidR="00D665F5" w:rsidRDefault="00CF793D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CF793D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CF793D">
        <w:rPr>
          <w:sz w:val="22"/>
          <w:szCs w:val="22"/>
        </w:rPr>
        <w:t>2021-08-02</w:t>
      </w:r>
    </w:p>
    <w:p w14:paraId="0C598032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6097A68C" w14:textId="23A4810D" w:rsidR="00D665F5" w:rsidRPr="00D91931" w:rsidRDefault="00CF793D" w:rsidP="00577BC6">
      <w:pPr>
        <w:spacing w:after="40"/>
        <w:rPr>
          <w:b/>
          <w:bCs/>
          <w:sz w:val="22"/>
          <w:szCs w:val="22"/>
        </w:rPr>
      </w:pPr>
      <w:r w:rsidRPr="00CF793D">
        <w:rPr>
          <w:b/>
          <w:bCs/>
          <w:sz w:val="22"/>
          <w:szCs w:val="22"/>
        </w:rPr>
        <w:t>Powiat Ostrowski</w:t>
      </w:r>
      <w:r w:rsidR="00511F48">
        <w:rPr>
          <w:b/>
          <w:bCs/>
          <w:sz w:val="22"/>
          <w:szCs w:val="22"/>
        </w:rPr>
        <w:t xml:space="preserve"> </w:t>
      </w:r>
      <w:r w:rsidR="00511F48">
        <w:rPr>
          <w:b/>
          <w:bCs/>
          <w:sz w:val="22"/>
          <w:szCs w:val="22"/>
        </w:rPr>
        <w:br/>
      </w:r>
      <w:r w:rsidRPr="00CF793D">
        <w:rPr>
          <w:b/>
          <w:bCs/>
          <w:sz w:val="22"/>
          <w:szCs w:val="22"/>
        </w:rPr>
        <w:t>Starostwo Powiatowe w Ostrowie Wielkopolskim</w:t>
      </w:r>
    </w:p>
    <w:p w14:paraId="34DD4564" w14:textId="77777777" w:rsidR="00D665F5" w:rsidRPr="00BD5546" w:rsidRDefault="00CF793D" w:rsidP="00D665F5">
      <w:pPr>
        <w:rPr>
          <w:sz w:val="22"/>
          <w:szCs w:val="22"/>
        </w:rPr>
      </w:pPr>
      <w:r w:rsidRPr="00CF793D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CF793D">
        <w:rPr>
          <w:sz w:val="22"/>
          <w:szCs w:val="22"/>
        </w:rPr>
        <w:t>16</w:t>
      </w:r>
    </w:p>
    <w:p w14:paraId="27BBE2D3" w14:textId="77777777" w:rsidR="00D665F5" w:rsidRPr="00BD5546" w:rsidRDefault="00CF793D" w:rsidP="00D665F5">
      <w:pPr>
        <w:rPr>
          <w:sz w:val="22"/>
          <w:szCs w:val="22"/>
        </w:rPr>
      </w:pPr>
      <w:r w:rsidRPr="00CF793D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CF793D">
        <w:rPr>
          <w:sz w:val="22"/>
          <w:szCs w:val="22"/>
        </w:rPr>
        <w:t>Ostrów Wielkopolski</w:t>
      </w:r>
    </w:p>
    <w:p w14:paraId="36992BC1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69CD22" w14:textId="11D8722C" w:rsidR="00A80738" w:rsidRDefault="00CF793D" w:rsidP="00D665F5">
      <w:pPr>
        <w:pStyle w:val="Nagwek"/>
        <w:tabs>
          <w:tab w:val="clear" w:pos="4536"/>
        </w:tabs>
        <w:rPr>
          <w:sz w:val="24"/>
        </w:rPr>
      </w:pPr>
      <w:r w:rsidRPr="00CF793D">
        <w:rPr>
          <w:b/>
          <w:sz w:val="22"/>
          <w:szCs w:val="22"/>
        </w:rPr>
        <w:t>RPZ.272.11.2021</w:t>
      </w:r>
      <w:r w:rsidR="00A80738">
        <w:rPr>
          <w:sz w:val="24"/>
        </w:rPr>
        <w:tab/>
        <w:t xml:space="preserve"> </w:t>
      </w:r>
    </w:p>
    <w:p w14:paraId="36EF52B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C90A11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81294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D186F0A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53FDD9A" w14:textId="5220072A" w:rsidR="00A80738" w:rsidRPr="00511F48" w:rsidRDefault="00C659E2" w:rsidP="00511F48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CF793D" w:rsidRPr="00CF793D">
        <w:rPr>
          <w:sz w:val="22"/>
          <w:szCs w:val="22"/>
        </w:rPr>
        <w:t xml:space="preserve"> podstawowy</w:t>
      </w:r>
      <w:r w:rsidR="00511F48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  <w:r w:rsidR="00CF793D" w:rsidRPr="00CF793D">
        <w:rPr>
          <w:b/>
          <w:sz w:val="22"/>
          <w:szCs w:val="22"/>
        </w:rPr>
        <w:t xml:space="preserve">Wykonanie prac geodezyjno-kartograficznych w zakresie modernizacji ewidencji gruntów </w:t>
      </w:r>
      <w:r w:rsidR="00511F48">
        <w:rPr>
          <w:b/>
          <w:sz w:val="22"/>
          <w:szCs w:val="22"/>
        </w:rPr>
        <w:br/>
      </w:r>
      <w:r w:rsidR="00CF793D" w:rsidRPr="00CF793D">
        <w:rPr>
          <w:b/>
          <w:sz w:val="22"/>
          <w:szCs w:val="22"/>
        </w:rPr>
        <w:t xml:space="preserve">i budynków, które obejmują modyfikację i utworzenie bazy danych obiektowej, numerycznej mapy ewidencji gruntów i budynków, w zakresie granic działek ewidencyjnych, konturów </w:t>
      </w:r>
      <w:proofErr w:type="spellStart"/>
      <w:r w:rsidR="00CF793D" w:rsidRPr="00CF793D">
        <w:rPr>
          <w:b/>
          <w:sz w:val="22"/>
          <w:szCs w:val="22"/>
        </w:rPr>
        <w:t>klasoużytków</w:t>
      </w:r>
      <w:proofErr w:type="spellEnd"/>
      <w:r w:rsidR="00CF793D" w:rsidRPr="00CF793D">
        <w:rPr>
          <w:b/>
          <w:sz w:val="22"/>
          <w:szCs w:val="22"/>
        </w:rPr>
        <w:t xml:space="preserve">, bazy danych ewidencji budynków i lokali, bazy danych punktów adresowych oraz </w:t>
      </w:r>
      <w:proofErr w:type="spellStart"/>
      <w:r w:rsidR="00CF793D" w:rsidRPr="00CF793D">
        <w:rPr>
          <w:b/>
          <w:sz w:val="22"/>
          <w:szCs w:val="22"/>
        </w:rPr>
        <w:t>georeferencje</w:t>
      </w:r>
      <w:proofErr w:type="spellEnd"/>
      <w:r w:rsidR="00CF793D" w:rsidRPr="00CF793D">
        <w:rPr>
          <w:b/>
          <w:sz w:val="22"/>
          <w:szCs w:val="22"/>
        </w:rPr>
        <w:t xml:space="preserve"> wprowadzonych do bazy danych obiektów Zasięg Zasobu Geodezyjnego </w:t>
      </w:r>
      <w:r w:rsidR="00511F48">
        <w:rPr>
          <w:b/>
          <w:sz w:val="22"/>
          <w:szCs w:val="22"/>
        </w:rPr>
        <w:br/>
      </w:r>
      <w:r w:rsidR="00CF793D" w:rsidRPr="00CF793D">
        <w:rPr>
          <w:b/>
          <w:sz w:val="22"/>
          <w:szCs w:val="22"/>
        </w:rPr>
        <w:t>i aktualizacje rastrów mapy zasadniczej w gminie Sośnie z podziałem na obręby</w:t>
      </w:r>
      <w:r w:rsidR="00511F48">
        <w:rPr>
          <w:b/>
          <w:sz w:val="22"/>
          <w:szCs w:val="22"/>
        </w:rPr>
        <w:t>.</w:t>
      </w:r>
    </w:p>
    <w:p w14:paraId="4E251571" w14:textId="0DC23EB5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F793D" w:rsidRPr="00CF793D">
        <w:rPr>
          <w:sz w:val="22"/>
          <w:szCs w:val="22"/>
        </w:rPr>
        <w:t xml:space="preserve">(Dz.U. </w:t>
      </w:r>
      <w:r w:rsidR="00511F48">
        <w:rPr>
          <w:sz w:val="22"/>
          <w:szCs w:val="22"/>
        </w:rPr>
        <w:t xml:space="preserve">z </w:t>
      </w:r>
      <w:r w:rsidR="00CF793D" w:rsidRPr="00CF793D">
        <w:rPr>
          <w:sz w:val="22"/>
          <w:szCs w:val="22"/>
        </w:rPr>
        <w:t>20</w:t>
      </w:r>
      <w:r w:rsidR="00511F48">
        <w:rPr>
          <w:sz w:val="22"/>
          <w:szCs w:val="22"/>
        </w:rPr>
        <w:t>21</w:t>
      </w:r>
      <w:r w:rsidR="00CF793D" w:rsidRPr="00CF793D">
        <w:rPr>
          <w:sz w:val="22"/>
          <w:szCs w:val="22"/>
        </w:rPr>
        <w:t xml:space="preserve"> </w:t>
      </w:r>
      <w:r w:rsidR="00511F48">
        <w:rPr>
          <w:sz w:val="22"/>
          <w:szCs w:val="22"/>
        </w:rPr>
        <w:t>r. poz. 1129</w:t>
      </w:r>
      <w:r w:rsidR="00CF793D" w:rsidRPr="00CF793D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FB4683D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F793D" w:rsidRPr="00CF793D">
        <w:rPr>
          <w:sz w:val="22"/>
          <w:szCs w:val="22"/>
        </w:rPr>
        <w:t>02/08/2021</w:t>
      </w:r>
      <w:r w:rsidR="00FF4AB1" w:rsidRPr="00577BC6">
        <w:rPr>
          <w:sz w:val="22"/>
          <w:szCs w:val="22"/>
        </w:rPr>
        <w:t xml:space="preserve"> o godz. </w:t>
      </w:r>
      <w:r w:rsidR="00CF793D" w:rsidRPr="00CF793D">
        <w:rPr>
          <w:sz w:val="22"/>
          <w:szCs w:val="22"/>
        </w:rPr>
        <w:t>12:20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3953AD37" w14:textId="77777777" w:rsidTr="00511F48">
        <w:tc>
          <w:tcPr>
            <w:tcW w:w="993" w:type="dxa"/>
            <w:shd w:val="clear" w:color="auto" w:fill="auto"/>
            <w:vAlign w:val="center"/>
          </w:tcPr>
          <w:p w14:paraId="470FE458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7EB4B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CA8897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6FBB8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CF793D" w:rsidRPr="00075CD0" w14:paraId="540C1420" w14:textId="77777777" w:rsidTr="00511F48">
        <w:tc>
          <w:tcPr>
            <w:tcW w:w="993" w:type="dxa"/>
            <w:shd w:val="clear" w:color="auto" w:fill="auto"/>
            <w:vAlign w:val="center"/>
          </w:tcPr>
          <w:p w14:paraId="5A28FC0F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A68F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4110" w:type="dxa"/>
            <w:shd w:val="clear" w:color="auto" w:fill="auto"/>
          </w:tcPr>
          <w:p w14:paraId="3DB4B75B" w14:textId="2B15DED8" w:rsidR="00CF793D" w:rsidRPr="00C82837" w:rsidRDefault="00511F48" w:rsidP="00042CB8">
            <w:pPr>
              <w:spacing w:before="40"/>
            </w:pPr>
            <w:r>
              <w:t xml:space="preserve">Przedsiębiorstwo Informatyczno-Geodezyjno-Budowlane </w:t>
            </w:r>
            <w:r w:rsidR="00CF793D" w:rsidRPr="00CF793D">
              <w:t>"</w:t>
            </w:r>
            <w:proofErr w:type="spellStart"/>
            <w:r w:rsidR="00CF793D" w:rsidRPr="00CF793D">
              <w:t>Geoplus</w:t>
            </w:r>
            <w:proofErr w:type="spellEnd"/>
            <w:r w:rsidR="00CF793D" w:rsidRPr="00CF793D">
              <w:t xml:space="preserve">" </w:t>
            </w:r>
            <w:r>
              <w:br/>
            </w:r>
            <w:r w:rsidR="00CF793D" w:rsidRPr="00CF793D">
              <w:t xml:space="preserve">A. </w:t>
            </w:r>
            <w:proofErr w:type="spellStart"/>
            <w:r w:rsidR="00CF793D" w:rsidRPr="00CF793D">
              <w:t>Rubczewski</w:t>
            </w:r>
            <w:proofErr w:type="spellEnd"/>
          </w:p>
          <w:p w14:paraId="58EAFE31" w14:textId="77777777" w:rsidR="00CF793D" w:rsidRPr="00CB5EDB" w:rsidRDefault="00CF793D" w:rsidP="00042CB8">
            <w:r w:rsidRPr="00CF793D">
              <w:t>Zofii Nałkowskiej</w:t>
            </w:r>
            <w:r w:rsidRPr="00CB5EDB">
              <w:t xml:space="preserve"> </w:t>
            </w:r>
            <w:r w:rsidRPr="00CF793D">
              <w:t>36</w:t>
            </w:r>
            <w:r w:rsidRPr="00CB5EDB">
              <w:t xml:space="preserve"> </w:t>
            </w:r>
          </w:p>
          <w:p w14:paraId="4A26795D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82-300</w:t>
            </w:r>
            <w:r w:rsidRPr="00CB5EDB">
              <w:t xml:space="preserve"> </w:t>
            </w:r>
            <w:r w:rsidRPr="00CF793D"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ABD47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152 800.00 zł</w:t>
            </w:r>
          </w:p>
        </w:tc>
      </w:tr>
      <w:tr w:rsidR="00CF793D" w:rsidRPr="00075CD0" w14:paraId="62FD2D6D" w14:textId="77777777" w:rsidTr="00511F48">
        <w:tc>
          <w:tcPr>
            <w:tcW w:w="993" w:type="dxa"/>
            <w:shd w:val="clear" w:color="auto" w:fill="auto"/>
            <w:vAlign w:val="center"/>
          </w:tcPr>
          <w:p w14:paraId="6E6CE677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25113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4110" w:type="dxa"/>
            <w:shd w:val="clear" w:color="auto" w:fill="auto"/>
          </w:tcPr>
          <w:p w14:paraId="397D2AD5" w14:textId="0112C955" w:rsidR="00CF793D" w:rsidRPr="00C82837" w:rsidRDefault="00511F48" w:rsidP="00042CB8">
            <w:pPr>
              <w:spacing w:before="40"/>
            </w:pPr>
            <w:r>
              <w:t xml:space="preserve">Przedsiębiorstwo Informatyczno-Geodezyjno-Budowlane </w:t>
            </w:r>
            <w:r w:rsidR="00CF793D" w:rsidRPr="00CF793D">
              <w:t>"</w:t>
            </w:r>
            <w:proofErr w:type="spellStart"/>
            <w:r w:rsidR="00CF793D" w:rsidRPr="00CF793D">
              <w:t>Geoplus</w:t>
            </w:r>
            <w:proofErr w:type="spellEnd"/>
            <w:r w:rsidR="00CF793D" w:rsidRPr="00CF793D">
              <w:t xml:space="preserve">" </w:t>
            </w:r>
            <w:r>
              <w:br/>
            </w:r>
            <w:r w:rsidR="00CF793D" w:rsidRPr="00CF793D">
              <w:t xml:space="preserve">A. </w:t>
            </w:r>
            <w:proofErr w:type="spellStart"/>
            <w:r w:rsidR="00CF793D" w:rsidRPr="00CF793D">
              <w:t>Rubczewski</w:t>
            </w:r>
            <w:proofErr w:type="spellEnd"/>
          </w:p>
          <w:p w14:paraId="11E0FA8F" w14:textId="77777777" w:rsidR="00CF793D" w:rsidRPr="00CB5EDB" w:rsidRDefault="00CF793D" w:rsidP="00042CB8">
            <w:r w:rsidRPr="00CF793D">
              <w:t>Zofii Nałkowskiej</w:t>
            </w:r>
            <w:r w:rsidRPr="00CB5EDB">
              <w:t xml:space="preserve"> </w:t>
            </w:r>
            <w:r w:rsidRPr="00CF793D">
              <w:t>36</w:t>
            </w:r>
            <w:r w:rsidRPr="00CB5EDB">
              <w:t xml:space="preserve"> </w:t>
            </w:r>
          </w:p>
          <w:p w14:paraId="7EF8F6DE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82-300</w:t>
            </w:r>
            <w:r w:rsidRPr="00CB5EDB">
              <w:t xml:space="preserve"> </w:t>
            </w:r>
            <w:r w:rsidRPr="00CF793D"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23A852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85 600.00 zł</w:t>
            </w:r>
          </w:p>
        </w:tc>
      </w:tr>
      <w:tr w:rsidR="00CF793D" w:rsidRPr="00075CD0" w14:paraId="2438F00A" w14:textId="77777777" w:rsidTr="00511F48">
        <w:tc>
          <w:tcPr>
            <w:tcW w:w="993" w:type="dxa"/>
            <w:shd w:val="clear" w:color="auto" w:fill="auto"/>
            <w:vAlign w:val="center"/>
          </w:tcPr>
          <w:p w14:paraId="25C48E0F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A98AA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4</w:t>
            </w:r>
          </w:p>
        </w:tc>
        <w:tc>
          <w:tcPr>
            <w:tcW w:w="4110" w:type="dxa"/>
            <w:shd w:val="clear" w:color="auto" w:fill="auto"/>
          </w:tcPr>
          <w:p w14:paraId="600F629C" w14:textId="48C27295" w:rsidR="00CF793D" w:rsidRPr="00C82837" w:rsidRDefault="00511F48" w:rsidP="00042CB8">
            <w:pPr>
              <w:spacing w:before="40"/>
            </w:pPr>
            <w:r>
              <w:t xml:space="preserve">Przedsiębiorstwo Informatyczno-Geodezyjno-Budowlane </w:t>
            </w:r>
            <w:r w:rsidR="00CF793D" w:rsidRPr="00CF793D">
              <w:t>"</w:t>
            </w:r>
            <w:proofErr w:type="spellStart"/>
            <w:r w:rsidR="00CF793D" w:rsidRPr="00CF793D">
              <w:t>Geoplus</w:t>
            </w:r>
            <w:proofErr w:type="spellEnd"/>
            <w:r w:rsidR="00CF793D" w:rsidRPr="00CF793D">
              <w:t xml:space="preserve">" </w:t>
            </w:r>
            <w:r>
              <w:br/>
            </w:r>
            <w:r w:rsidR="00CF793D" w:rsidRPr="00CF793D">
              <w:t xml:space="preserve">A. </w:t>
            </w:r>
            <w:proofErr w:type="spellStart"/>
            <w:r w:rsidR="00CF793D" w:rsidRPr="00CF793D">
              <w:t>Rubczewski</w:t>
            </w:r>
            <w:proofErr w:type="spellEnd"/>
          </w:p>
          <w:p w14:paraId="4946E4FF" w14:textId="77777777" w:rsidR="00CF793D" w:rsidRPr="00CB5EDB" w:rsidRDefault="00CF793D" w:rsidP="00042CB8">
            <w:r w:rsidRPr="00CF793D">
              <w:t>Zofii Nałkowskiej</w:t>
            </w:r>
            <w:r w:rsidRPr="00CB5EDB">
              <w:t xml:space="preserve"> </w:t>
            </w:r>
            <w:r w:rsidRPr="00CF793D">
              <w:t>36</w:t>
            </w:r>
            <w:r w:rsidRPr="00CB5EDB">
              <w:t xml:space="preserve"> </w:t>
            </w:r>
          </w:p>
          <w:p w14:paraId="3FCBE646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82-300</w:t>
            </w:r>
            <w:r w:rsidRPr="00CB5EDB">
              <w:t xml:space="preserve"> </w:t>
            </w:r>
            <w:r w:rsidRPr="00CF793D"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DEAE4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488 000.00 zł</w:t>
            </w:r>
          </w:p>
        </w:tc>
      </w:tr>
      <w:tr w:rsidR="00CF793D" w:rsidRPr="00075CD0" w14:paraId="17AE7FA9" w14:textId="77777777" w:rsidTr="00511F48">
        <w:tc>
          <w:tcPr>
            <w:tcW w:w="993" w:type="dxa"/>
            <w:shd w:val="clear" w:color="auto" w:fill="auto"/>
            <w:vAlign w:val="center"/>
          </w:tcPr>
          <w:p w14:paraId="375D86DA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B1D28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4110" w:type="dxa"/>
            <w:shd w:val="clear" w:color="auto" w:fill="auto"/>
          </w:tcPr>
          <w:p w14:paraId="376A57B5" w14:textId="29A153F8" w:rsidR="00CF793D" w:rsidRPr="00C82837" w:rsidRDefault="00CF793D" w:rsidP="00042CB8">
            <w:pPr>
              <w:spacing w:before="40"/>
            </w:pPr>
            <w:r w:rsidRPr="00CF793D">
              <w:t xml:space="preserve">Usługi Geodezyjne "EWIKART" </w:t>
            </w:r>
            <w:r w:rsidR="00511F48">
              <w:br/>
            </w:r>
            <w:r w:rsidRPr="00CF793D">
              <w:t>Krystyna Gregorczyk</w:t>
            </w:r>
          </w:p>
          <w:p w14:paraId="05B37BDF" w14:textId="77777777" w:rsidR="00CF793D" w:rsidRPr="00CB5EDB" w:rsidRDefault="00CF793D" w:rsidP="00042CB8">
            <w:r w:rsidRPr="00CF793D">
              <w:t>Wysocka</w:t>
            </w:r>
            <w:r w:rsidRPr="00CB5EDB">
              <w:t xml:space="preserve"> </w:t>
            </w:r>
            <w:r w:rsidRPr="00CF793D">
              <w:t>34</w:t>
            </w:r>
            <w:r w:rsidRPr="00CB5EDB">
              <w:t xml:space="preserve"> </w:t>
            </w:r>
          </w:p>
          <w:p w14:paraId="51A3C791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63-400</w:t>
            </w:r>
            <w:r w:rsidRPr="00CB5EDB">
              <w:t xml:space="preserve"> </w:t>
            </w:r>
            <w:r w:rsidRPr="00CF793D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BF04D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62 500.00 zł</w:t>
            </w:r>
          </w:p>
        </w:tc>
      </w:tr>
      <w:tr w:rsidR="00CF793D" w:rsidRPr="00075CD0" w14:paraId="0366C928" w14:textId="77777777" w:rsidTr="00511F48">
        <w:tc>
          <w:tcPr>
            <w:tcW w:w="993" w:type="dxa"/>
            <w:shd w:val="clear" w:color="auto" w:fill="auto"/>
            <w:vAlign w:val="center"/>
          </w:tcPr>
          <w:p w14:paraId="1C642707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E699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</w:t>
            </w:r>
          </w:p>
        </w:tc>
        <w:tc>
          <w:tcPr>
            <w:tcW w:w="4110" w:type="dxa"/>
            <w:shd w:val="clear" w:color="auto" w:fill="auto"/>
          </w:tcPr>
          <w:p w14:paraId="4D50581E" w14:textId="2D1F24A4" w:rsidR="00CF793D" w:rsidRPr="00C82837" w:rsidRDefault="00CF793D" w:rsidP="00042CB8">
            <w:pPr>
              <w:spacing w:before="40"/>
            </w:pPr>
            <w:r w:rsidRPr="00CF793D">
              <w:t xml:space="preserve">Usługi Geodezyjne "EWIKART" </w:t>
            </w:r>
            <w:r w:rsidR="00511F48">
              <w:br/>
            </w:r>
            <w:r w:rsidRPr="00CF793D">
              <w:t>Krystyna Gregorczyk</w:t>
            </w:r>
          </w:p>
          <w:p w14:paraId="1E515D41" w14:textId="77777777" w:rsidR="00CF793D" w:rsidRPr="00CB5EDB" w:rsidRDefault="00CF793D" w:rsidP="00042CB8">
            <w:r w:rsidRPr="00CF793D">
              <w:t>Wysocka</w:t>
            </w:r>
            <w:r w:rsidRPr="00CB5EDB">
              <w:t xml:space="preserve"> </w:t>
            </w:r>
            <w:r w:rsidRPr="00CF793D">
              <w:t>34</w:t>
            </w:r>
            <w:r w:rsidRPr="00CB5EDB">
              <w:t xml:space="preserve"> </w:t>
            </w:r>
          </w:p>
          <w:p w14:paraId="32733EBC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63-400</w:t>
            </w:r>
            <w:r w:rsidRPr="00CB5EDB">
              <w:t xml:space="preserve"> </w:t>
            </w:r>
            <w:r w:rsidRPr="00CF793D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A8E03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26 500.00 zł</w:t>
            </w:r>
          </w:p>
        </w:tc>
      </w:tr>
      <w:tr w:rsidR="00CF793D" w:rsidRPr="00075CD0" w14:paraId="1957DF76" w14:textId="77777777" w:rsidTr="00511F48">
        <w:tc>
          <w:tcPr>
            <w:tcW w:w="993" w:type="dxa"/>
            <w:shd w:val="clear" w:color="auto" w:fill="auto"/>
            <w:vAlign w:val="center"/>
          </w:tcPr>
          <w:p w14:paraId="193FC2A0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A255A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4110" w:type="dxa"/>
            <w:shd w:val="clear" w:color="auto" w:fill="auto"/>
          </w:tcPr>
          <w:p w14:paraId="0C17D480" w14:textId="1ECD6F5D" w:rsidR="00CF793D" w:rsidRPr="00C82837" w:rsidRDefault="00CF793D" w:rsidP="00042CB8">
            <w:pPr>
              <w:spacing w:before="40"/>
            </w:pPr>
            <w:r w:rsidRPr="00CF793D">
              <w:t xml:space="preserve">Usługi Geodezyjne "EWIKART" </w:t>
            </w:r>
            <w:r w:rsidR="00511F48">
              <w:br/>
            </w:r>
            <w:r w:rsidRPr="00CF793D">
              <w:t>Krystyna Gregorczyk</w:t>
            </w:r>
          </w:p>
          <w:p w14:paraId="093FEE12" w14:textId="77777777" w:rsidR="00CF793D" w:rsidRPr="00CB5EDB" w:rsidRDefault="00CF793D" w:rsidP="00042CB8">
            <w:r w:rsidRPr="00CF793D">
              <w:t>Wysocka</w:t>
            </w:r>
            <w:r w:rsidRPr="00CB5EDB">
              <w:t xml:space="preserve"> </w:t>
            </w:r>
            <w:r w:rsidRPr="00CF793D">
              <w:t>34</w:t>
            </w:r>
            <w:r w:rsidRPr="00CB5EDB">
              <w:t xml:space="preserve"> </w:t>
            </w:r>
          </w:p>
          <w:p w14:paraId="749CEB86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63-400</w:t>
            </w:r>
            <w:r w:rsidRPr="00CB5EDB">
              <w:t xml:space="preserve"> </w:t>
            </w:r>
            <w:r w:rsidRPr="00CF793D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45C5B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25 700.00 zł</w:t>
            </w:r>
          </w:p>
        </w:tc>
      </w:tr>
      <w:tr w:rsidR="00CF793D" w:rsidRPr="00075CD0" w14:paraId="664E2609" w14:textId="77777777" w:rsidTr="00511F48">
        <w:tc>
          <w:tcPr>
            <w:tcW w:w="993" w:type="dxa"/>
            <w:shd w:val="clear" w:color="auto" w:fill="auto"/>
            <w:vAlign w:val="center"/>
          </w:tcPr>
          <w:p w14:paraId="5B246185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E193D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</w:t>
            </w:r>
          </w:p>
        </w:tc>
        <w:tc>
          <w:tcPr>
            <w:tcW w:w="4110" w:type="dxa"/>
            <w:shd w:val="clear" w:color="auto" w:fill="auto"/>
          </w:tcPr>
          <w:p w14:paraId="20DAFE8C" w14:textId="77777777" w:rsidR="00CF793D" w:rsidRPr="00C82837" w:rsidRDefault="00CF793D" w:rsidP="00042CB8">
            <w:pPr>
              <w:spacing w:before="40"/>
            </w:pPr>
            <w:r w:rsidRPr="00CF793D">
              <w:t>IM GEO Iwona Mały</w:t>
            </w:r>
          </w:p>
          <w:p w14:paraId="0C63FBFB" w14:textId="77777777" w:rsidR="00CF793D" w:rsidRPr="00CB5EDB" w:rsidRDefault="00CF793D" w:rsidP="00042CB8">
            <w:r w:rsidRPr="00CF793D">
              <w:t>Rynek</w:t>
            </w:r>
            <w:r w:rsidRPr="00CB5EDB">
              <w:t xml:space="preserve"> </w:t>
            </w:r>
            <w:r w:rsidRPr="00CF793D">
              <w:t>14</w:t>
            </w:r>
            <w:r w:rsidRPr="00CB5EDB">
              <w:t xml:space="preserve"> </w:t>
            </w:r>
          </w:p>
          <w:p w14:paraId="72C68BB8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55-100</w:t>
            </w:r>
            <w:r w:rsidRPr="00CB5EDB">
              <w:t xml:space="preserve"> </w:t>
            </w:r>
            <w:r w:rsidRPr="00CF793D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B133F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146 404.44 zł</w:t>
            </w:r>
          </w:p>
        </w:tc>
      </w:tr>
      <w:tr w:rsidR="00CF793D" w:rsidRPr="00075CD0" w14:paraId="492547A9" w14:textId="77777777" w:rsidTr="00511F48">
        <w:tc>
          <w:tcPr>
            <w:tcW w:w="993" w:type="dxa"/>
            <w:shd w:val="clear" w:color="auto" w:fill="auto"/>
            <w:vAlign w:val="center"/>
          </w:tcPr>
          <w:p w14:paraId="5F16126A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D62F8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2</w:t>
            </w:r>
          </w:p>
        </w:tc>
        <w:tc>
          <w:tcPr>
            <w:tcW w:w="4110" w:type="dxa"/>
            <w:shd w:val="clear" w:color="auto" w:fill="auto"/>
          </w:tcPr>
          <w:p w14:paraId="1E5AA49B" w14:textId="77777777" w:rsidR="00CF793D" w:rsidRPr="00C82837" w:rsidRDefault="00CF793D" w:rsidP="00042CB8">
            <w:pPr>
              <w:spacing w:before="40"/>
            </w:pPr>
            <w:r w:rsidRPr="00CF793D">
              <w:t>IM GEO Iwona Mały</w:t>
            </w:r>
          </w:p>
          <w:p w14:paraId="16697FFD" w14:textId="77777777" w:rsidR="00CF793D" w:rsidRPr="00CB5EDB" w:rsidRDefault="00CF793D" w:rsidP="00042CB8">
            <w:r w:rsidRPr="00CF793D">
              <w:t>Rynek</w:t>
            </w:r>
            <w:r w:rsidRPr="00CB5EDB">
              <w:t xml:space="preserve"> </w:t>
            </w:r>
            <w:r w:rsidRPr="00CF793D">
              <w:t>14</w:t>
            </w:r>
            <w:r w:rsidRPr="00CB5EDB">
              <w:t xml:space="preserve"> </w:t>
            </w:r>
          </w:p>
          <w:p w14:paraId="685FD0CB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55-100</w:t>
            </w:r>
            <w:r w:rsidRPr="00CB5EDB">
              <w:t xml:space="preserve"> </w:t>
            </w:r>
            <w:r w:rsidRPr="00CF793D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D9EB51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58 454.52 zł</w:t>
            </w:r>
          </w:p>
        </w:tc>
      </w:tr>
      <w:tr w:rsidR="00CF793D" w:rsidRPr="00075CD0" w14:paraId="45A2F921" w14:textId="77777777" w:rsidTr="00511F48">
        <w:tc>
          <w:tcPr>
            <w:tcW w:w="993" w:type="dxa"/>
            <w:shd w:val="clear" w:color="auto" w:fill="auto"/>
            <w:vAlign w:val="center"/>
          </w:tcPr>
          <w:p w14:paraId="363AF1F1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07256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3</w:t>
            </w:r>
          </w:p>
        </w:tc>
        <w:tc>
          <w:tcPr>
            <w:tcW w:w="4110" w:type="dxa"/>
            <w:shd w:val="clear" w:color="auto" w:fill="auto"/>
          </w:tcPr>
          <w:p w14:paraId="250F012B" w14:textId="77777777" w:rsidR="00CF793D" w:rsidRPr="00C82837" w:rsidRDefault="00CF793D" w:rsidP="00042CB8">
            <w:pPr>
              <w:spacing w:before="40"/>
            </w:pPr>
            <w:r w:rsidRPr="00CF793D">
              <w:t>IM GEO Iwona Mały</w:t>
            </w:r>
          </w:p>
          <w:p w14:paraId="4BACA3BD" w14:textId="77777777" w:rsidR="00CF793D" w:rsidRPr="00CB5EDB" w:rsidRDefault="00CF793D" w:rsidP="00042CB8">
            <w:r w:rsidRPr="00CF793D">
              <w:t>Rynek</w:t>
            </w:r>
            <w:r w:rsidRPr="00CB5EDB">
              <w:t xml:space="preserve"> </w:t>
            </w:r>
            <w:r w:rsidRPr="00CF793D">
              <w:t>14</w:t>
            </w:r>
            <w:r w:rsidRPr="00CB5EDB">
              <w:t xml:space="preserve"> </w:t>
            </w:r>
          </w:p>
          <w:p w14:paraId="391270B0" w14:textId="77777777" w:rsidR="00CF793D" w:rsidRPr="00CB5EDB" w:rsidRDefault="00CF793D" w:rsidP="00042CB8">
            <w:pPr>
              <w:spacing w:after="120"/>
              <w:jc w:val="both"/>
            </w:pPr>
            <w:r w:rsidRPr="00CF793D">
              <w:t>55-100</w:t>
            </w:r>
            <w:r w:rsidRPr="00CB5EDB">
              <w:t xml:space="preserve"> </w:t>
            </w:r>
            <w:r w:rsidRPr="00CF793D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9E06A" w14:textId="77777777" w:rsidR="00CF793D" w:rsidRPr="00CB5EDB" w:rsidRDefault="00CF793D" w:rsidP="00042CB8">
            <w:pPr>
              <w:spacing w:before="120" w:after="120"/>
              <w:jc w:val="center"/>
            </w:pPr>
            <w:r w:rsidRPr="00CF793D">
              <w:t>52 287.30 zł</w:t>
            </w:r>
          </w:p>
        </w:tc>
      </w:tr>
      <w:bookmarkEnd w:id="0"/>
    </w:tbl>
    <w:p w14:paraId="5CF41B24" w14:textId="481089C7" w:rsidR="00C236D3" w:rsidRDefault="00C236D3" w:rsidP="00173B20">
      <w:pPr>
        <w:jc w:val="right"/>
        <w:rPr>
          <w:sz w:val="22"/>
          <w:szCs w:val="22"/>
        </w:rPr>
      </w:pPr>
    </w:p>
    <w:p w14:paraId="3D825F99" w14:textId="6EFCE8AC" w:rsidR="00511F48" w:rsidRDefault="00511F48" w:rsidP="00173B20">
      <w:pPr>
        <w:jc w:val="right"/>
        <w:rPr>
          <w:sz w:val="22"/>
          <w:szCs w:val="22"/>
        </w:rPr>
      </w:pPr>
    </w:p>
    <w:p w14:paraId="7776F4FC" w14:textId="77777777" w:rsidR="00511F48" w:rsidRDefault="00511F48" w:rsidP="00173B20">
      <w:pPr>
        <w:jc w:val="right"/>
        <w:rPr>
          <w:sz w:val="22"/>
          <w:szCs w:val="22"/>
        </w:rPr>
      </w:pPr>
    </w:p>
    <w:p w14:paraId="34C6B028" w14:textId="6C179BCB" w:rsidR="00511F48" w:rsidRDefault="00511F48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Z up. Zamawiającego</w:t>
      </w:r>
    </w:p>
    <w:p w14:paraId="60C0AB96" w14:textId="5A83889C" w:rsidR="00511F48" w:rsidRDefault="00511F48" w:rsidP="00173B20">
      <w:pPr>
        <w:jc w:val="right"/>
        <w:rPr>
          <w:sz w:val="22"/>
          <w:szCs w:val="22"/>
        </w:rPr>
      </w:pPr>
    </w:p>
    <w:p w14:paraId="031CB0D4" w14:textId="594CB65D" w:rsidR="00511F48" w:rsidRPr="006B27ED" w:rsidRDefault="00511F48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Sławomir </w:t>
      </w:r>
      <w:proofErr w:type="spellStart"/>
      <w:r>
        <w:rPr>
          <w:sz w:val="22"/>
          <w:szCs w:val="22"/>
        </w:rPr>
        <w:t>Tyburcy</w:t>
      </w:r>
      <w:proofErr w:type="spellEnd"/>
      <w:r>
        <w:rPr>
          <w:sz w:val="22"/>
          <w:szCs w:val="22"/>
        </w:rPr>
        <w:br/>
        <w:t xml:space="preserve">Kierownik Referatu </w:t>
      </w:r>
      <w:r>
        <w:rPr>
          <w:sz w:val="22"/>
          <w:szCs w:val="22"/>
        </w:rPr>
        <w:br/>
        <w:t>Pozyskiwania Środków Zewnętrznych</w:t>
      </w:r>
    </w:p>
    <w:sectPr w:rsidR="00511F48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A276" w14:textId="77777777" w:rsidR="00265780" w:rsidRDefault="00265780">
      <w:r>
        <w:separator/>
      </w:r>
    </w:p>
  </w:endnote>
  <w:endnote w:type="continuationSeparator" w:id="0">
    <w:p w14:paraId="4F308B50" w14:textId="77777777" w:rsidR="00265780" w:rsidRDefault="002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E9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C373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1A33" w14:textId="535CD047" w:rsidR="009F189D" w:rsidRDefault="00511F4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BE5D1A" wp14:editId="318B984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68C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4CC033F" w14:textId="4648BC18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188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298806" w14:textId="77777777" w:rsidR="009F189D" w:rsidRDefault="009F189D">
    <w:pPr>
      <w:pStyle w:val="Stopka"/>
      <w:tabs>
        <w:tab w:val="clear" w:pos="4536"/>
      </w:tabs>
      <w:jc w:val="center"/>
    </w:pPr>
  </w:p>
  <w:p w14:paraId="075422A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BDA4" w14:textId="77777777" w:rsidR="00265780" w:rsidRDefault="00265780">
      <w:r>
        <w:separator/>
      </w:r>
    </w:p>
  </w:footnote>
  <w:footnote w:type="continuationSeparator" w:id="0">
    <w:p w14:paraId="01B5838A" w14:textId="77777777" w:rsidR="00265780" w:rsidRDefault="0026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4A54" w14:textId="77777777" w:rsidR="00CF793D" w:rsidRDefault="00CF7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100" w14:textId="77777777" w:rsidR="00CF793D" w:rsidRDefault="00CF7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C912" w14:textId="77777777" w:rsidR="00CF793D" w:rsidRDefault="00CF7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B"/>
    <w:rsid w:val="00007727"/>
    <w:rsid w:val="00017720"/>
    <w:rsid w:val="00035488"/>
    <w:rsid w:val="000525F8"/>
    <w:rsid w:val="000B1DBB"/>
    <w:rsid w:val="000D7F25"/>
    <w:rsid w:val="000E00E5"/>
    <w:rsid w:val="00173B20"/>
    <w:rsid w:val="001C69FF"/>
    <w:rsid w:val="0023318D"/>
    <w:rsid w:val="00265780"/>
    <w:rsid w:val="003D72FD"/>
    <w:rsid w:val="00423179"/>
    <w:rsid w:val="00490DC0"/>
    <w:rsid w:val="00493F8C"/>
    <w:rsid w:val="004C7E9B"/>
    <w:rsid w:val="00511F48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CF793D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BDC60"/>
  <w15:chartTrackingRefBased/>
  <w15:docId w15:val="{79465AF0-6294-44E1-A463-43BBE69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2021-08-02T10:56:00Z</dcterms:created>
  <dcterms:modified xsi:type="dcterms:W3CDTF">2021-08-02T10:56:00Z</dcterms:modified>
</cp:coreProperties>
</file>